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AA" w:rsidRPr="00333ABB" w:rsidRDefault="009B7FAA" w:rsidP="001E63B8">
      <w:pPr>
        <w:spacing w:line="240" w:lineRule="auto"/>
        <w:jc w:val="center"/>
        <w:rPr>
          <w:rFonts w:ascii="Times New Roman" w:hAnsi="Times New Roman"/>
          <w:b/>
          <w:sz w:val="28"/>
          <w:szCs w:val="28"/>
          <w:lang w:val="az-Latn-AZ" w:eastAsia="ru-RU"/>
        </w:rPr>
      </w:pPr>
      <w:r w:rsidRPr="00333ABB">
        <w:rPr>
          <w:rFonts w:ascii="Times New Roman" w:hAnsi="Times New Roman"/>
          <w:b/>
          <w:sz w:val="28"/>
          <w:szCs w:val="28"/>
          <w:lang w:val="az-Latn-AZ" w:eastAsia="ru-RU"/>
        </w:rPr>
        <w:t>Mövzu 1. Marketinq fəaliyyətində kommunikasiya sisteminin tətbiqinin</w:t>
      </w:r>
    </w:p>
    <w:p w:rsidR="009B7FAA" w:rsidRPr="00333ABB" w:rsidRDefault="009B7FAA" w:rsidP="001E63B8">
      <w:pPr>
        <w:spacing w:after="0" w:line="240" w:lineRule="auto"/>
        <w:jc w:val="center"/>
        <w:rPr>
          <w:rFonts w:ascii="Times New Roman" w:hAnsi="Times New Roman"/>
          <w:b/>
          <w:sz w:val="28"/>
          <w:szCs w:val="28"/>
          <w:lang w:val="az-Latn-AZ" w:eastAsia="ru-RU"/>
        </w:rPr>
      </w:pPr>
      <w:r w:rsidRPr="00333ABB">
        <w:rPr>
          <w:rFonts w:ascii="Times New Roman" w:hAnsi="Times New Roman"/>
          <w:b/>
          <w:sz w:val="28"/>
          <w:szCs w:val="28"/>
          <w:lang w:val="az-Latn-AZ" w:eastAsia="ru-RU"/>
        </w:rPr>
        <w:t>zəruriliyi və problemləri.</w:t>
      </w:r>
    </w:p>
    <w:p w:rsidR="009B7FAA" w:rsidRPr="000024D7" w:rsidRDefault="009B7FAA" w:rsidP="001E63B8">
      <w:pPr>
        <w:spacing w:after="0" w:line="240" w:lineRule="auto"/>
        <w:jc w:val="both"/>
        <w:rPr>
          <w:rFonts w:ascii="Times New Roman" w:hAnsi="Times New Roman"/>
          <w:b/>
          <w:sz w:val="28"/>
          <w:szCs w:val="28"/>
          <w:lang w:val="az-Latn-AZ" w:eastAsia="ru-RU"/>
        </w:rPr>
      </w:pP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Müasir dövrdə marketinq konsepsiyasından isti</w:t>
      </w:r>
      <w:r w:rsidRPr="000024D7">
        <w:rPr>
          <w:rFonts w:ascii="Times New Roman" w:hAnsi="Times New Roman"/>
          <w:sz w:val="28"/>
          <w:szCs w:val="28"/>
          <w:lang w:val="az-Latn-AZ" w:eastAsia="ru-RU"/>
        </w:rPr>
        <w:softHyphen/>
        <w:t>fadə edilməsi  yalnız keyfiyyətli, istehlakçıların tələbinə uyğun gələn məhsul istehsal etməklə, ona istehlakçılara münasib qiymət müəyyənləşdirməklə kifayətlənmir, həm də isteh</w:t>
      </w:r>
      <w:r w:rsidRPr="000024D7">
        <w:rPr>
          <w:rFonts w:ascii="Times New Roman" w:hAnsi="Times New Roman"/>
          <w:sz w:val="28"/>
          <w:szCs w:val="28"/>
          <w:lang w:val="az-Latn-AZ" w:eastAsia="ru-RU"/>
        </w:rPr>
        <w:softHyphen/>
        <w:t>sal edilən məhsula tələbat yaratmağı, məh</w:t>
      </w:r>
      <w:r w:rsidRPr="000024D7">
        <w:rPr>
          <w:rFonts w:ascii="Times New Roman" w:hAnsi="Times New Roman"/>
          <w:sz w:val="28"/>
          <w:szCs w:val="28"/>
          <w:lang w:val="az-Latn-AZ" w:eastAsia="ru-RU"/>
        </w:rPr>
        <w:softHyphen/>
        <w:t>sul satışını həvəsləndirməyi, bu məqsədlə öz is</w:t>
      </w:r>
      <w:r w:rsidRPr="000024D7">
        <w:rPr>
          <w:rFonts w:ascii="Times New Roman" w:hAnsi="Times New Roman"/>
          <w:sz w:val="28"/>
          <w:szCs w:val="28"/>
          <w:lang w:val="az-Latn-AZ" w:eastAsia="ru-RU"/>
        </w:rPr>
        <w:softHyphen/>
        <w:t>teh</w:t>
      </w:r>
      <w:r w:rsidRPr="000024D7">
        <w:rPr>
          <w:rFonts w:ascii="Times New Roman" w:hAnsi="Times New Roman"/>
          <w:sz w:val="28"/>
          <w:szCs w:val="28"/>
          <w:lang w:val="az-Latn-AZ" w:eastAsia="ru-RU"/>
        </w:rPr>
        <w:softHyphen/>
        <w:t>lakçılarına zəruri in</w:t>
      </w:r>
      <w:r w:rsidRPr="000024D7">
        <w:rPr>
          <w:rFonts w:ascii="Times New Roman" w:hAnsi="Times New Roman"/>
          <w:sz w:val="28"/>
          <w:szCs w:val="28"/>
          <w:lang w:val="az-Latn-AZ" w:eastAsia="ru-RU"/>
        </w:rPr>
        <w:softHyphen/>
        <w:t>for</w:t>
      </w:r>
      <w:r w:rsidRPr="000024D7">
        <w:rPr>
          <w:rFonts w:ascii="Times New Roman" w:hAnsi="Times New Roman"/>
          <w:sz w:val="28"/>
          <w:szCs w:val="28"/>
          <w:lang w:val="az-Latn-AZ" w:eastAsia="ru-RU"/>
        </w:rPr>
        <w:softHyphen/>
        <w:t>masiya ötürməyi, infor</w:t>
      </w:r>
      <w:r w:rsidRPr="000024D7">
        <w:rPr>
          <w:rFonts w:ascii="Times New Roman" w:hAnsi="Times New Roman"/>
          <w:sz w:val="28"/>
          <w:szCs w:val="28"/>
          <w:lang w:val="az-Latn-AZ" w:eastAsia="ru-RU"/>
        </w:rPr>
        <w:softHyphen/>
        <w:t>ma</w:t>
      </w:r>
      <w:r w:rsidRPr="000024D7">
        <w:rPr>
          <w:rFonts w:ascii="Times New Roman" w:hAnsi="Times New Roman"/>
          <w:sz w:val="28"/>
          <w:szCs w:val="28"/>
          <w:lang w:val="az-Latn-AZ" w:eastAsia="ru-RU"/>
        </w:rPr>
        <w:softHyphen/>
        <w:t>siyanı diqqətlə seçməyi, is</w:t>
      </w:r>
      <w:r w:rsidRPr="000024D7">
        <w:rPr>
          <w:rFonts w:ascii="Times New Roman" w:hAnsi="Times New Roman"/>
          <w:sz w:val="28"/>
          <w:szCs w:val="28"/>
          <w:lang w:val="az-Latn-AZ" w:eastAsia="ru-RU"/>
        </w:rPr>
        <w:softHyphen/>
        <w:t>tehlak</w:t>
      </w:r>
      <w:r w:rsidRPr="000024D7">
        <w:rPr>
          <w:rFonts w:ascii="Times New Roman" w:hAnsi="Times New Roman"/>
          <w:sz w:val="28"/>
          <w:szCs w:val="28"/>
          <w:lang w:val="az-Latn-AZ" w:eastAsia="ru-RU"/>
        </w:rPr>
        <w:softHyphen/>
        <w:t xml:space="preserve">çılarla əks əlaqə yaratmağı tələb edir. Bütün bu kimi tədbirlərin həyata keçirilməsi, onlardan irəli gələn vəzifələrin yerinə yetirilməsi marketinqin kommunikasiya sisteminin yaradılmasını və həyata keçirilməsini zəruri edir.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Kommunikasiya</w:t>
      </w:r>
      <w:r w:rsidRPr="000024D7">
        <w:rPr>
          <w:rFonts w:ascii="Times New Roman" w:hAnsi="Times New Roman"/>
          <w:sz w:val="28"/>
          <w:szCs w:val="28"/>
          <w:lang w:val="az-Latn-AZ" w:eastAsia="ru-RU"/>
        </w:rPr>
        <w:t xml:space="preserve"> dedikdə iki və ya daha çox sub</w:t>
      </w:r>
      <w:r w:rsidRPr="000024D7">
        <w:rPr>
          <w:rFonts w:ascii="Times New Roman" w:hAnsi="Times New Roman"/>
          <w:sz w:val="28"/>
          <w:szCs w:val="28"/>
          <w:lang w:val="az-Latn-AZ" w:eastAsia="ru-RU"/>
        </w:rPr>
        <w:softHyphen/>
        <w:t>yekt arasında informasiya mübadiləsi prosesi başa dü</w:t>
      </w:r>
      <w:r w:rsidRPr="000024D7">
        <w:rPr>
          <w:rFonts w:ascii="Times New Roman" w:hAnsi="Times New Roman"/>
          <w:sz w:val="28"/>
          <w:szCs w:val="28"/>
          <w:lang w:val="az-Latn-AZ" w:eastAsia="ru-RU"/>
        </w:rPr>
        <w:softHyphen/>
        <w:t>şülür. Kommunikasiyanın rolu ondan ibarətdir ki, o, da</w:t>
      </w:r>
      <w:r w:rsidRPr="000024D7">
        <w:rPr>
          <w:rFonts w:ascii="Times New Roman" w:hAnsi="Times New Roman"/>
          <w:sz w:val="28"/>
          <w:szCs w:val="28"/>
          <w:lang w:val="az-Latn-AZ" w:eastAsia="ru-RU"/>
        </w:rPr>
        <w:softHyphen/>
        <w:t>xili mühit sisteminin normal fəaliyyətini təmin etməklə ya</w:t>
      </w:r>
      <w:r w:rsidRPr="000024D7">
        <w:rPr>
          <w:rFonts w:ascii="Times New Roman" w:hAnsi="Times New Roman"/>
          <w:sz w:val="28"/>
          <w:szCs w:val="28"/>
          <w:lang w:val="az-Latn-AZ" w:eastAsia="ru-RU"/>
        </w:rPr>
        <w:softHyphen/>
        <w:t>naşı,  həm də xarici mühitlə qarşılıqlı əlaqə yara</w:t>
      </w:r>
      <w:r w:rsidRPr="000024D7">
        <w:rPr>
          <w:rFonts w:ascii="Times New Roman" w:hAnsi="Times New Roman"/>
          <w:sz w:val="28"/>
          <w:szCs w:val="28"/>
          <w:lang w:val="az-Latn-AZ" w:eastAsia="ru-RU"/>
        </w:rPr>
        <w:softHyphen/>
      </w:r>
      <w:r w:rsidRPr="000024D7">
        <w:rPr>
          <w:rFonts w:ascii="Times New Roman" w:hAnsi="Times New Roman"/>
          <w:sz w:val="28"/>
          <w:szCs w:val="28"/>
          <w:lang w:val="az-Latn-AZ" w:eastAsia="ru-RU"/>
        </w:rPr>
        <w:softHyphen/>
        <w:t>dıl</w:t>
      </w:r>
      <w:r w:rsidRPr="000024D7">
        <w:rPr>
          <w:rFonts w:ascii="Times New Roman" w:hAnsi="Times New Roman"/>
          <w:sz w:val="28"/>
          <w:szCs w:val="28"/>
          <w:lang w:val="az-Latn-AZ" w:eastAsia="ru-RU"/>
        </w:rPr>
        <w:softHyphen/>
        <w:t xml:space="preserve">masını təmin edir. </w:t>
      </w:r>
    </w:p>
    <w:p w:rsidR="009B7FAA" w:rsidRPr="000024D7" w:rsidRDefault="009B7FAA" w:rsidP="001E63B8">
      <w:pPr>
        <w:pStyle w:val="BodyTextIndent"/>
        <w:tabs>
          <w:tab w:val="left" w:pos="2340"/>
        </w:tabs>
        <w:spacing w:line="360" w:lineRule="auto"/>
        <w:ind w:left="0" w:firstLine="540"/>
        <w:jc w:val="both"/>
        <w:rPr>
          <w:sz w:val="28"/>
          <w:szCs w:val="28"/>
          <w:lang w:val="az-Latn-AZ"/>
        </w:rPr>
      </w:pPr>
      <w:r w:rsidRPr="000024D7">
        <w:rPr>
          <w:sz w:val="28"/>
          <w:szCs w:val="28"/>
          <w:lang w:val="az-Latn-AZ"/>
        </w:rPr>
        <w:t>Firmalar istehsal etdikləri məh</w:t>
      </w:r>
      <w:r w:rsidRPr="000024D7">
        <w:rPr>
          <w:sz w:val="28"/>
          <w:szCs w:val="28"/>
          <w:lang w:val="az-Latn-AZ"/>
        </w:rPr>
        <w:softHyphen/>
        <w:t>sulların müvəf</w:t>
      </w:r>
      <w:r w:rsidRPr="000024D7">
        <w:rPr>
          <w:sz w:val="28"/>
          <w:szCs w:val="28"/>
          <w:lang w:val="az-Latn-AZ"/>
        </w:rPr>
        <w:softHyphen/>
        <w:t>fə</w:t>
      </w:r>
      <w:r w:rsidRPr="000024D7">
        <w:rPr>
          <w:sz w:val="28"/>
          <w:szCs w:val="28"/>
          <w:lang w:val="az-Latn-AZ"/>
        </w:rPr>
        <w:softHyphen/>
        <w:t>qiyyətli satışını təmin etməli, onlara olan isteh</w:t>
      </w:r>
      <w:r w:rsidRPr="000024D7">
        <w:rPr>
          <w:sz w:val="28"/>
          <w:szCs w:val="28"/>
          <w:lang w:val="az-Latn-AZ"/>
        </w:rPr>
        <w:softHyphen/>
        <w:t>lakçı tələbatının hər vasitə ilə artırılmasına nail ol</w:t>
      </w:r>
      <w:r w:rsidRPr="000024D7">
        <w:rPr>
          <w:sz w:val="28"/>
          <w:szCs w:val="28"/>
          <w:lang w:val="az-Latn-AZ"/>
        </w:rPr>
        <w:softHyphen/>
        <w:t>malı</w:t>
      </w:r>
      <w:r w:rsidRPr="000024D7">
        <w:rPr>
          <w:sz w:val="28"/>
          <w:szCs w:val="28"/>
          <w:lang w:val="az-Latn-AZ"/>
        </w:rPr>
        <w:softHyphen/>
        <w:t>dırlar. Bunlar isə öz növbəsində marketinqin kom</w:t>
      </w:r>
      <w:r w:rsidRPr="000024D7">
        <w:rPr>
          <w:sz w:val="28"/>
          <w:szCs w:val="28"/>
          <w:lang w:val="az-Latn-AZ"/>
        </w:rPr>
        <w:softHyphen/>
        <w:t>muni</w:t>
      </w:r>
      <w:r w:rsidRPr="000024D7">
        <w:rPr>
          <w:sz w:val="28"/>
          <w:szCs w:val="28"/>
          <w:lang w:val="az-Latn-AZ"/>
        </w:rPr>
        <w:softHyphen/>
        <w:t>kasiya sisteminin tətbiq edilməsini, onun element</w:t>
      </w:r>
      <w:r w:rsidRPr="000024D7">
        <w:rPr>
          <w:sz w:val="28"/>
          <w:szCs w:val="28"/>
          <w:lang w:val="az-Latn-AZ"/>
        </w:rPr>
        <w:softHyphen/>
        <w:t xml:space="preserve">ləri üzrə kompleks tədbirlərin həyata keçirilməsini tələb edir.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Səmərəli kommunikasiya sisteminə nail olmaq  üçün firma ixtisaslaşmış reklam şirkətlərinin, satışın həvəs</w:t>
      </w:r>
      <w:r w:rsidRPr="000024D7">
        <w:rPr>
          <w:rFonts w:ascii="Times New Roman" w:hAnsi="Times New Roman"/>
          <w:sz w:val="28"/>
          <w:szCs w:val="28"/>
          <w:lang w:val="az-Latn-AZ" w:eastAsia="ru-RU"/>
        </w:rPr>
        <w:softHyphen/>
        <w:t>lən</w:t>
      </w:r>
      <w:r w:rsidRPr="000024D7">
        <w:rPr>
          <w:rFonts w:ascii="Times New Roman" w:hAnsi="Times New Roman"/>
          <w:sz w:val="28"/>
          <w:szCs w:val="28"/>
          <w:lang w:val="az-Latn-AZ" w:eastAsia="ru-RU"/>
        </w:rPr>
        <w:softHyphen/>
        <w:t>dirilməsi  və birbaşa  marketinq üzrə mütə</w:t>
      </w:r>
      <w:r w:rsidRPr="000024D7">
        <w:rPr>
          <w:rFonts w:ascii="Times New Roman" w:hAnsi="Times New Roman"/>
          <w:sz w:val="28"/>
          <w:szCs w:val="28"/>
          <w:lang w:val="az-Latn-AZ" w:eastAsia="ru-RU"/>
        </w:rPr>
        <w:softHyphen/>
        <w:t>xəs</w:t>
      </w:r>
      <w:r w:rsidRPr="000024D7">
        <w:rPr>
          <w:rFonts w:ascii="Times New Roman" w:hAnsi="Times New Roman"/>
          <w:sz w:val="28"/>
          <w:szCs w:val="28"/>
          <w:lang w:val="az-Latn-AZ" w:eastAsia="ru-RU"/>
        </w:rPr>
        <w:softHyphen/>
        <w:t>sislərin xid</w:t>
      </w:r>
      <w:r w:rsidRPr="000024D7">
        <w:rPr>
          <w:rFonts w:ascii="Times New Roman" w:hAnsi="Times New Roman"/>
          <w:sz w:val="28"/>
          <w:szCs w:val="28"/>
          <w:lang w:val="az-Latn-AZ" w:eastAsia="ru-RU"/>
        </w:rPr>
        <w:softHyphen/>
        <w:t>mət</w:t>
      </w:r>
      <w:r w:rsidRPr="000024D7">
        <w:rPr>
          <w:rFonts w:ascii="Times New Roman" w:hAnsi="Times New Roman"/>
          <w:sz w:val="28"/>
          <w:szCs w:val="28"/>
          <w:lang w:val="az-Latn-AZ" w:eastAsia="ru-RU"/>
        </w:rPr>
        <w:softHyphen/>
        <w:t>lə</w:t>
      </w:r>
      <w:r w:rsidRPr="000024D7">
        <w:rPr>
          <w:rFonts w:ascii="Times New Roman" w:hAnsi="Times New Roman"/>
          <w:sz w:val="28"/>
          <w:szCs w:val="28"/>
          <w:lang w:val="az-Latn-AZ" w:eastAsia="ru-RU"/>
        </w:rPr>
        <w:softHyphen/>
        <w:t>rindən istifadə edir. Firma bu məqsədlə, həm</w:t>
      </w:r>
      <w:r w:rsidRPr="000024D7">
        <w:rPr>
          <w:rFonts w:ascii="Times New Roman" w:hAnsi="Times New Roman"/>
          <w:sz w:val="28"/>
          <w:szCs w:val="28"/>
          <w:lang w:val="az-Latn-AZ" w:eastAsia="ru-RU"/>
        </w:rPr>
        <w:softHyphen/>
        <w:t>çinin ictimaiyyətlə əlaqənin gücləndirilməsi, Pablik Rileyşnz proqramlarından istifadə edilməsi üzrə tədbirləri də həy</w:t>
      </w:r>
      <w:r w:rsidRPr="000024D7">
        <w:rPr>
          <w:rFonts w:ascii="Times New Roman" w:hAnsi="Times New Roman"/>
          <w:sz w:val="28"/>
          <w:szCs w:val="28"/>
          <w:lang w:val="az-Latn-AZ" w:eastAsia="ru-RU"/>
        </w:rPr>
        <w:softHyphen/>
        <w:t>ata keçirir. Firmaların əksəriyyətini istehlakçılarla əlaqə yaratmaqdan daha çox kommu</w:t>
      </w:r>
      <w:r w:rsidRPr="000024D7">
        <w:rPr>
          <w:rFonts w:ascii="Times New Roman" w:hAnsi="Times New Roman"/>
          <w:sz w:val="28"/>
          <w:szCs w:val="28"/>
          <w:lang w:val="az-Latn-AZ" w:eastAsia="ru-RU"/>
        </w:rPr>
        <w:softHyphen/>
        <w:t>nikasiya təd</w:t>
      </w:r>
      <w:r w:rsidRPr="000024D7">
        <w:rPr>
          <w:rFonts w:ascii="Times New Roman" w:hAnsi="Times New Roman"/>
          <w:sz w:val="28"/>
          <w:szCs w:val="28"/>
          <w:lang w:val="az-Latn-AZ" w:eastAsia="ru-RU"/>
        </w:rPr>
        <w:softHyphen/>
        <w:t>bir</w:t>
      </w:r>
      <w:r w:rsidRPr="000024D7">
        <w:rPr>
          <w:rFonts w:ascii="Times New Roman" w:hAnsi="Times New Roman"/>
          <w:sz w:val="28"/>
          <w:szCs w:val="28"/>
          <w:lang w:val="az-Latn-AZ" w:eastAsia="ru-RU"/>
        </w:rPr>
        <w:softHyphen/>
        <w:t>lə</w:t>
      </w:r>
      <w:r w:rsidRPr="000024D7">
        <w:rPr>
          <w:rFonts w:ascii="Times New Roman" w:hAnsi="Times New Roman"/>
          <w:sz w:val="28"/>
          <w:szCs w:val="28"/>
          <w:lang w:val="az-Latn-AZ" w:eastAsia="ru-RU"/>
        </w:rPr>
        <w:softHyphen/>
        <w:t>rinə nə qədər vəsait  xərcləmək və infor</w:t>
      </w:r>
      <w:r w:rsidRPr="000024D7">
        <w:rPr>
          <w:rFonts w:ascii="Times New Roman" w:hAnsi="Times New Roman"/>
          <w:sz w:val="28"/>
          <w:szCs w:val="28"/>
          <w:lang w:val="az-Latn-AZ" w:eastAsia="ru-RU"/>
        </w:rPr>
        <w:softHyphen/>
        <w:t>masiya ötürül</w:t>
      </w:r>
      <w:r w:rsidRPr="000024D7">
        <w:rPr>
          <w:rFonts w:ascii="Times New Roman" w:hAnsi="Times New Roman"/>
          <w:sz w:val="28"/>
          <w:szCs w:val="28"/>
          <w:lang w:val="az-Latn-AZ" w:eastAsia="ru-RU"/>
        </w:rPr>
        <w:softHyphen/>
        <w:t>mə</w:t>
      </w:r>
      <w:r w:rsidRPr="000024D7">
        <w:rPr>
          <w:rFonts w:ascii="Times New Roman" w:hAnsi="Times New Roman"/>
          <w:sz w:val="28"/>
          <w:szCs w:val="28"/>
          <w:lang w:val="az-Latn-AZ" w:eastAsia="ru-RU"/>
        </w:rPr>
        <w:softHyphen/>
        <w:t>sinin hansı üsullarını seçmək məsə</w:t>
      </w:r>
      <w:r w:rsidRPr="000024D7">
        <w:rPr>
          <w:rFonts w:ascii="Times New Roman" w:hAnsi="Times New Roman"/>
          <w:sz w:val="28"/>
          <w:szCs w:val="28"/>
          <w:lang w:val="az-Latn-AZ" w:eastAsia="ru-RU"/>
        </w:rPr>
        <w:softHyphen/>
        <w:t>lələri maraqlandı</w:t>
      </w:r>
      <w:r w:rsidRPr="000024D7">
        <w:rPr>
          <w:rFonts w:ascii="Times New Roman" w:hAnsi="Times New Roman"/>
          <w:sz w:val="28"/>
          <w:szCs w:val="28"/>
          <w:lang w:val="az-Latn-AZ" w:eastAsia="ru-RU"/>
        </w:rPr>
        <w:softHyphen/>
        <w:t>rır. Bu gün firmaların sərən</w:t>
      </w:r>
      <w:r w:rsidRPr="000024D7">
        <w:rPr>
          <w:rFonts w:ascii="Times New Roman" w:hAnsi="Times New Roman"/>
          <w:sz w:val="28"/>
          <w:szCs w:val="28"/>
          <w:lang w:val="az-Latn-AZ" w:eastAsia="ru-RU"/>
        </w:rPr>
        <w:softHyphen/>
        <w:t>ca</w:t>
      </w:r>
      <w:r w:rsidRPr="000024D7">
        <w:rPr>
          <w:rFonts w:ascii="Times New Roman" w:hAnsi="Times New Roman"/>
          <w:sz w:val="28"/>
          <w:szCs w:val="28"/>
          <w:lang w:val="az-Latn-AZ" w:eastAsia="ru-RU"/>
        </w:rPr>
        <w:softHyphen/>
        <w:t>mında marke</w:t>
      </w:r>
      <w:r w:rsidRPr="000024D7">
        <w:rPr>
          <w:rFonts w:ascii="Times New Roman" w:hAnsi="Times New Roman"/>
          <w:sz w:val="28"/>
          <w:szCs w:val="28"/>
          <w:lang w:val="az-Latn-AZ" w:eastAsia="ru-RU"/>
        </w:rPr>
        <w:softHyphen/>
        <w:t>tinq kommu</w:t>
      </w:r>
      <w:r w:rsidRPr="000024D7">
        <w:rPr>
          <w:rFonts w:ascii="Times New Roman" w:hAnsi="Times New Roman"/>
          <w:sz w:val="28"/>
          <w:szCs w:val="28"/>
          <w:lang w:val="az-Latn-AZ" w:eastAsia="ru-RU"/>
        </w:rPr>
        <w:softHyphen/>
        <w:t>nikasiyasının kompleks sistemi mövcuddur. Həmin sis</w:t>
      </w:r>
      <w:r w:rsidRPr="000024D7">
        <w:rPr>
          <w:rFonts w:ascii="Times New Roman" w:hAnsi="Times New Roman"/>
          <w:sz w:val="28"/>
          <w:szCs w:val="28"/>
          <w:lang w:val="az-Latn-AZ" w:eastAsia="ru-RU"/>
        </w:rPr>
        <w:softHyphen/>
        <w:t>temin hansı sə</w:t>
      </w:r>
      <w:r w:rsidRPr="000024D7">
        <w:rPr>
          <w:rFonts w:ascii="Times New Roman" w:hAnsi="Times New Roman"/>
          <w:sz w:val="28"/>
          <w:szCs w:val="28"/>
          <w:lang w:val="az-Latn-AZ" w:eastAsia="ru-RU"/>
        </w:rPr>
        <w:softHyphen/>
        <w:t>viyyədə yaradılmasından və istifadə edil</w:t>
      </w:r>
      <w:r w:rsidRPr="000024D7">
        <w:rPr>
          <w:rFonts w:ascii="Times New Roman" w:hAnsi="Times New Roman"/>
          <w:sz w:val="28"/>
          <w:szCs w:val="28"/>
          <w:lang w:val="az-Latn-AZ" w:eastAsia="ru-RU"/>
        </w:rPr>
        <w:softHyphen/>
        <w:t>məsindən həm kom</w:t>
      </w:r>
      <w:r w:rsidRPr="000024D7">
        <w:rPr>
          <w:rFonts w:ascii="Times New Roman" w:hAnsi="Times New Roman"/>
          <w:sz w:val="28"/>
          <w:szCs w:val="28"/>
          <w:lang w:val="az-Latn-AZ" w:eastAsia="ru-RU"/>
        </w:rPr>
        <w:softHyphen/>
        <w:t>mu</w:t>
      </w:r>
      <w:r w:rsidRPr="000024D7">
        <w:rPr>
          <w:rFonts w:ascii="Times New Roman" w:hAnsi="Times New Roman"/>
          <w:sz w:val="28"/>
          <w:szCs w:val="28"/>
          <w:lang w:val="az-Latn-AZ" w:eastAsia="ru-RU"/>
        </w:rPr>
        <w:softHyphen/>
        <w:t xml:space="preserve">nikasiya sisteminin səmərəliliyi, həm də ümumilikdə marketinq fəaliyyətinin nəticələri çox asılıdır.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Mar</w:t>
      </w:r>
      <w:r w:rsidRPr="000024D7">
        <w:rPr>
          <w:rFonts w:ascii="Times New Roman" w:hAnsi="Times New Roman"/>
          <w:sz w:val="28"/>
          <w:szCs w:val="28"/>
          <w:lang w:val="az-Latn-AZ" w:eastAsia="ru-RU"/>
        </w:rPr>
        <w:softHyphen/>
        <w:t>ke</w:t>
      </w:r>
      <w:r w:rsidRPr="000024D7">
        <w:rPr>
          <w:rFonts w:ascii="Times New Roman" w:hAnsi="Times New Roman"/>
          <w:sz w:val="28"/>
          <w:szCs w:val="28"/>
          <w:lang w:val="az-Latn-AZ" w:eastAsia="ru-RU"/>
        </w:rPr>
        <w:softHyphen/>
        <w:t>tinq fəaliyyətində qarşıya qoyu</w:t>
      </w:r>
      <w:r w:rsidRPr="000024D7">
        <w:rPr>
          <w:rFonts w:ascii="Times New Roman" w:hAnsi="Times New Roman"/>
          <w:sz w:val="28"/>
          <w:szCs w:val="28"/>
          <w:lang w:val="az-Latn-AZ" w:eastAsia="ru-RU"/>
        </w:rPr>
        <w:softHyphen/>
        <w:t>lan məq</w:t>
      </w:r>
      <w:r w:rsidRPr="000024D7">
        <w:rPr>
          <w:rFonts w:ascii="Times New Roman" w:hAnsi="Times New Roman"/>
          <w:sz w:val="28"/>
          <w:szCs w:val="28"/>
          <w:lang w:val="az-Latn-AZ" w:eastAsia="ru-RU"/>
        </w:rPr>
        <w:softHyphen/>
        <w:t>sədlərə nail ol</w:t>
      </w:r>
      <w:r w:rsidRPr="000024D7">
        <w:rPr>
          <w:rFonts w:ascii="Times New Roman" w:hAnsi="Times New Roman"/>
          <w:sz w:val="28"/>
          <w:szCs w:val="28"/>
          <w:lang w:val="az-Latn-AZ" w:eastAsia="ru-RU"/>
        </w:rPr>
        <w:softHyphen/>
        <w:t>maqda  və məqsəd bazarlarında rəqabət mübarizəsində qalib gəlməkdə mar</w:t>
      </w:r>
      <w:r w:rsidRPr="000024D7">
        <w:rPr>
          <w:rFonts w:ascii="Times New Roman" w:hAnsi="Times New Roman"/>
          <w:sz w:val="28"/>
          <w:szCs w:val="28"/>
          <w:lang w:val="az-Latn-AZ" w:eastAsia="ru-RU"/>
        </w:rPr>
        <w:softHyphen/>
        <w:t>ke</w:t>
      </w:r>
      <w:r w:rsidRPr="000024D7">
        <w:rPr>
          <w:rFonts w:ascii="Times New Roman" w:hAnsi="Times New Roman"/>
          <w:sz w:val="28"/>
          <w:szCs w:val="28"/>
          <w:lang w:val="az-Latn-AZ" w:eastAsia="ru-RU"/>
        </w:rPr>
        <w:softHyphen/>
        <w:t>tin</w:t>
      </w:r>
      <w:r w:rsidRPr="000024D7">
        <w:rPr>
          <w:rFonts w:ascii="Times New Roman" w:hAnsi="Times New Roman"/>
          <w:sz w:val="28"/>
          <w:szCs w:val="28"/>
          <w:lang w:val="az-Latn-AZ" w:eastAsia="ru-RU"/>
        </w:rPr>
        <w:softHyphen/>
        <w:t>qin kommuni</w:t>
      </w:r>
      <w:r w:rsidRPr="000024D7">
        <w:rPr>
          <w:rFonts w:ascii="Times New Roman" w:hAnsi="Times New Roman"/>
          <w:sz w:val="28"/>
          <w:szCs w:val="28"/>
          <w:lang w:val="az-Latn-AZ" w:eastAsia="ru-RU"/>
        </w:rPr>
        <w:softHyphen/>
        <w:t>kasiya sistemi ol</w:t>
      </w:r>
      <w:r w:rsidRPr="000024D7">
        <w:rPr>
          <w:rFonts w:ascii="Times New Roman" w:hAnsi="Times New Roman"/>
          <w:sz w:val="28"/>
          <w:szCs w:val="28"/>
          <w:lang w:val="az-Latn-AZ" w:eastAsia="ru-RU"/>
        </w:rPr>
        <w:softHyphen/>
        <w:t>duqca mühüm rol oynayır və bu sistem firmadaxili  sis</w:t>
      </w:r>
      <w:r w:rsidRPr="000024D7">
        <w:rPr>
          <w:rFonts w:ascii="Times New Roman" w:hAnsi="Times New Roman"/>
          <w:sz w:val="28"/>
          <w:szCs w:val="28"/>
          <w:lang w:val="az-Latn-AZ" w:eastAsia="ru-RU"/>
        </w:rPr>
        <w:softHyphen/>
        <w:t>tem hesab edilmir. Belə ki, kommunika</w:t>
      </w:r>
      <w:r w:rsidRPr="000024D7">
        <w:rPr>
          <w:rFonts w:ascii="Times New Roman" w:hAnsi="Times New Roman"/>
          <w:sz w:val="28"/>
          <w:szCs w:val="28"/>
          <w:lang w:val="az-Latn-AZ" w:eastAsia="ru-RU"/>
        </w:rPr>
        <w:softHyphen/>
        <w:t>siya sistemi üzrə fəaliyyət firmadaxili fəaliyyətlə yanaşı, həm də fir</w:t>
      </w:r>
      <w:r w:rsidRPr="000024D7">
        <w:rPr>
          <w:rFonts w:ascii="Times New Roman" w:hAnsi="Times New Roman"/>
          <w:sz w:val="28"/>
          <w:szCs w:val="28"/>
          <w:lang w:val="az-Latn-AZ" w:eastAsia="ru-RU"/>
        </w:rPr>
        <w:softHyphen/>
        <w:t>manın məhsulunu satan vasitəçiləri, topdan və pəra</w:t>
      </w:r>
      <w:r w:rsidRPr="000024D7">
        <w:rPr>
          <w:rFonts w:ascii="Times New Roman" w:hAnsi="Times New Roman"/>
          <w:sz w:val="28"/>
          <w:szCs w:val="28"/>
          <w:lang w:val="az-Latn-AZ" w:eastAsia="ru-RU"/>
        </w:rPr>
        <w:softHyphen/>
        <w:t>kəndə ticarət müəssisələrini əhatə edir. Firmalar öz vasitəçilərinə, tica</w:t>
      </w:r>
      <w:r w:rsidRPr="000024D7">
        <w:rPr>
          <w:rFonts w:ascii="Times New Roman" w:hAnsi="Times New Roman"/>
          <w:sz w:val="28"/>
          <w:szCs w:val="28"/>
          <w:lang w:val="az-Latn-AZ" w:eastAsia="ru-RU"/>
        </w:rPr>
        <w:softHyphen/>
        <w:t>rət heyətinə istehlakçılarla  ünsiy</w:t>
      </w:r>
      <w:r w:rsidRPr="000024D7">
        <w:rPr>
          <w:rFonts w:ascii="Times New Roman" w:hAnsi="Times New Roman"/>
          <w:sz w:val="28"/>
          <w:szCs w:val="28"/>
          <w:lang w:val="az-Latn-AZ" w:eastAsia="ru-RU"/>
        </w:rPr>
        <w:softHyphen/>
        <w:t>yət</w:t>
      </w:r>
      <w:r w:rsidRPr="000024D7">
        <w:rPr>
          <w:rFonts w:ascii="Times New Roman" w:hAnsi="Times New Roman"/>
          <w:sz w:val="28"/>
          <w:szCs w:val="28"/>
          <w:lang w:val="az-Latn-AZ" w:eastAsia="ru-RU"/>
        </w:rPr>
        <w:softHyphen/>
        <w:t>də olmağı, məlumat yaymağı və onlardan zəruri  məlu</w:t>
      </w:r>
      <w:r w:rsidRPr="000024D7">
        <w:rPr>
          <w:rFonts w:ascii="Times New Roman" w:hAnsi="Times New Roman"/>
          <w:sz w:val="28"/>
          <w:szCs w:val="28"/>
          <w:lang w:val="az-Latn-AZ" w:eastAsia="ru-RU"/>
        </w:rPr>
        <w:softHyphen/>
        <w:t>mat</w:t>
      </w:r>
      <w:r w:rsidRPr="000024D7">
        <w:rPr>
          <w:rFonts w:ascii="Times New Roman" w:hAnsi="Times New Roman"/>
          <w:sz w:val="28"/>
          <w:szCs w:val="28"/>
          <w:lang w:val="az-Latn-AZ" w:eastAsia="ru-RU"/>
        </w:rPr>
        <w:softHyphen/>
        <w:t>lar əldə etməyi öy</w:t>
      </w:r>
      <w:r w:rsidRPr="000024D7">
        <w:rPr>
          <w:rFonts w:ascii="Times New Roman" w:hAnsi="Times New Roman"/>
          <w:sz w:val="28"/>
          <w:szCs w:val="28"/>
          <w:lang w:val="az-Latn-AZ" w:eastAsia="ru-RU"/>
        </w:rPr>
        <w:softHyphen/>
        <w:t>rədirlər. Hər bir firma mürəkkəb mar</w:t>
      </w:r>
      <w:r w:rsidRPr="000024D7">
        <w:rPr>
          <w:rFonts w:ascii="Times New Roman" w:hAnsi="Times New Roman"/>
          <w:sz w:val="28"/>
          <w:szCs w:val="28"/>
          <w:lang w:val="az-Latn-AZ" w:eastAsia="ru-RU"/>
        </w:rPr>
        <w:softHyphen/>
        <w:t>ketinq əlaqələri  sis</w:t>
      </w:r>
      <w:r w:rsidRPr="000024D7">
        <w:rPr>
          <w:rFonts w:ascii="Times New Roman" w:hAnsi="Times New Roman"/>
          <w:sz w:val="28"/>
          <w:szCs w:val="28"/>
          <w:lang w:val="az-Latn-AZ" w:eastAsia="ru-RU"/>
        </w:rPr>
        <w:softHyphen/>
        <w:t>temini yaradır və  idarə edir, vasitəçi</w:t>
      </w:r>
      <w:r w:rsidRPr="000024D7">
        <w:rPr>
          <w:rFonts w:ascii="Times New Roman" w:hAnsi="Times New Roman"/>
          <w:sz w:val="28"/>
          <w:szCs w:val="28"/>
          <w:lang w:val="az-Latn-AZ" w:eastAsia="ru-RU"/>
        </w:rPr>
        <w:softHyphen/>
        <w:t>lərlə, istehlakçılarla və müxtəlif istehlakçı audito</w:t>
      </w:r>
      <w:r w:rsidRPr="000024D7">
        <w:rPr>
          <w:rFonts w:ascii="Times New Roman" w:hAnsi="Times New Roman"/>
          <w:sz w:val="28"/>
          <w:szCs w:val="28"/>
          <w:lang w:val="az-Latn-AZ" w:eastAsia="ru-RU"/>
        </w:rPr>
        <w:softHyphen/>
        <w:t xml:space="preserve">riyaları ilə əlaqə saxlayır.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Eyni zamanda qeyd etmək lazımdır ki, satışa çıxarılan məhsulların xarici görünüşləri, hansı formada qablaşdırılmaları,  qiyməti, satış nümayəndələrinin davranışları, ofis interyeri, ticarət markaları və bu kimi amillər də alıcıılara müəyyən məlumatlar çatdırırlar, onlarda firma və ya məhsul haqqında formalaşmış bilikləri daha da genişləndirirlər. Mar</w:t>
      </w:r>
      <w:r w:rsidRPr="000024D7">
        <w:rPr>
          <w:rFonts w:ascii="Times New Roman" w:hAnsi="Times New Roman"/>
          <w:sz w:val="28"/>
          <w:szCs w:val="28"/>
          <w:lang w:val="az-Latn-AZ" w:eastAsia="ru-RU"/>
        </w:rPr>
        <w:softHyphen/>
        <w:t>ketinqin kommu</w:t>
      </w:r>
      <w:r w:rsidRPr="000024D7">
        <w:rPr>
          <w:rFonts w:ascii="Times New Roman" w:hAnsi="Times New Roman"/>
          <w:sz w:val="28"/>
          <w:szCs w:val="28"/>
          <w:lang w:val="az-Latn-AZ" w:eastAsia="ru-RU"/>
        </w:rPr>
        <w:softHyphen/>
        <w:t>nikasiya sistemi firma ilə vasitəçilər, is</w:t>
      </w:r>
      <w:r w:rsidRPr="000024D7">
        <w:rPr>
          <w:rFonts w:ascii="Times New Roman" w:hAnsi="Times New Roman"/>
          <w:sz w:val="28"/>
          <w:szCs w:val="28"/>
          <w:lang w:val="az-Latn-AZ" w:eastAsia="ru-RU"/>
        </w:rPr>
        <w:softHyphen/>
        <w:t>tehlakçılar və digər  ünsiyyət audi</w:t>
      </w:r>
      <w:r w:rsidRPr="000024D7">
        <w:rPr>
          <w:rFonts w:ascii="Times New Roman" w:hAnsi="Times New Roman"/>
          <w:sz w:val="28"/>
          <w:szCs w:val="28"/>
          <w:lang w:val="az-Latn-AZ" w:eastAsia="ru-RU"/>
        </w:rPr>
        <w:softHyphen/>
        <w:t>toriyaları arasında əks əlaqə yaradılmasını da nəzərdə tutur. Hər bir istehlakçı kateqoriyası özünəməxsus əlaqə üsullarının tətbiq edilməsini,  müvafiq tədbirlərin hə</w:t>
      </w:r>
      <w:r w:rsidRPr="000024D7">
        <w:rPr>
          <w:rFonts w:ascii="Times New Roman" w:hAnsi="Times New Roman"/>
          <w:sz w:val="28"/>
          <w:szCs w:val="28"/>
          <w:lang w:val="az-Latn-AZ" w:eastAsia="ru-RU"/>
        </w:rPr>
        <w:softHyphen/>
        <w:t>yata keçirilməsini tələb edir. Bütün bu tədbirlər komp</w:t>
      </w:r>
      <w:r w:rsidRPr="000024D7">
        <w:rPr>
          <w:rFonts w:ascii="Times New Roman" w:hAnsi="Times New Roman"/>
          <w:sz w:val="28"/>
          <w:szCs w:val="28"/>
          <w:lang w:val="az-Latn-AZ" w:eastAsia="ru-RU"/>
        </w:rPr>
        <w:softHyphen/>
        <w:t>lek</w:t>
      </w:r>
      <w:r w:rsidRPr="000024D7">
        <w:rPr>
          <w:rFonts w:ascii="Times New Roman" w:hAnsi="Times New Roman"/>
          <w:sz w:val="28"/>
          <w:szCs w:val="28"/>
          <w:lang w:val="az-Latn-AZ" w:eastAsia="ru-RU"/>
        </w:rPr>
        <w:softHyphen/>
        <w:t>sinə televiziya reklamı ilə görünüş və səs, radio rek</w:t>
      </w:r>
      <w:r w:rsidRPr="000024D7">
        <w:rPr>
          <w:rFonts w:ascii="Times New Roman" w:hAnsi="Times New Roman"/>
          <w:sz w:val="28"/>
          <w:szCs w:val="28"/>
          <w:lang w:val="az-Latn-AZ" w:eastAsia="ru-RU"/>
        </w:rPr>
        <w:softHyphen/>
        <w:t>lam</w:t>
      </w:r>
      <w:r w:rsidRPr="000024D7">
        <w:rPr>
          <w:rFonts w:ascii="Times New Roman" w:hAnsi="Times New Roman"/>
          <w:sz w:val="28"/>
          <w:szCs w:val="28"/>
          <w:lang w:val="az-Latn-AZ" w:eastAsia="ru-RU"/>
        </w:rPr>
        <w:softHyphen/>
        <w:t>la səs, yerüstü reklamla görünüş effekti verən rek</w:t>
      </w:r>
      <w:r w:rsidRPr="000024D7">
        <w:rPr>
          <w:rFonts w:ascii="Times New Roman" w:hAnsi="Times New Roman"/>
          <w:sz w:val="28"/>
          <w:szCs w:val="28"/>
          <w:lang w:val="az-Latn-AZ" w:eastAsia="ru-RU"/>
        </w:rPr>
        <w:softHyphen/>
        <w:t>lam vasitələ</w:t>
      </w:r>
      <w:r w:rsidRPr="000024D7">
        <w:rPr>
          <w:rFonts w:ascii="Times New Roman" w:hAnsi="Times New Roman"/>
          <w:sz w:val="28"/>
          <w:szCs w:val="28"/>
          <w:lang w:val="az-Latn-AZ" w:eastAsia="ru-RU"/>
        </w:rPr>
        <w:softHyphen/>
        <w:t>rini, habelə firma və məhsul haqqında zə</w:t>
      </w:r>
      <w:r w:rsidRPr="000024D7">
        <w:rPr>
          <w:rFonts w:ascii="Times New Roman" w:hAnsi="Times New Roman"/>
          <w:sz w:val="28"/>
          <w:szCs w:val="28"/>
          <w:lang w:val="az-Latn-AZ" w:eastAsia="ru-RU"/>
        </w:rPr>
        <w:softHyphen/>
        <w:t>ruri informasiy</w:t>
      </w:r>
      <w:r w:rsidRPr="000024D7">
        <w:rPr>
          <w:rFonts w:ascii="Times New Roman" w:hAnsi="Times New Roman"/>
          <w:sz w:val="28"/>
          <w:szCs w:val="28"/>
          <w:lang w:val="az-Latn-AZ" w:eastAsia="ru-RU"/>
        </w:rPr>
        <w:softHyphen/>
        <w:t>anın ötürülməsini təmin edən ixtisas</w:t>
      </w:r>
      <w:r w:rsidRPr="000024D7">
        <w:rPr>
          <w:rFonts w:ascii="Times New Roman" w:hAnsi="Times New Roman"/>
          <w:sz w:val="28"/>
          <w:szCs w:val="28"/>
          <w:lang w:val="az-Latn-AZ" w:eastAsia="ru-RU"/>
        </w:rPr>
        <w:softHyphen/>
        <w:t>laş</w:t>
      </w:r>
      <w:r w:rsidRPr="000024D7">
        <w:rPr>
          <w:rFonts w:ascii="Times New Roman" w:hAnsi="Times New Roman"/>
          <w:sz w:val="28"/>
          <w:szCs w:val="28"/>
          <w:lang w:val="az-Latn-AZ" w:eastAsia="ru-RU"/>
        </w:rPr>
        <w:softHyphen/>
        <w:t>dırılmış sərgiləri, yarmarkaları, nümayişləri, kata</w:t>
      </w:r>
      <w:r w:rsidRPr="000024D7">
        <w:rPr>
          <w:rFonts w:ascii="Times New Roman" w:hAnsi="Times New Roman"/>
          <w:sz w:val="28"/>
          <w:szCs w:val="28"/>
          <w:lang w:val="az-Latn-AZ" w:eastAsia="ru-RU"/>
        </w:rPr>
        <w:softHyphen/>
        <w:t>loq</w:t>
      </w:r>
      <w:r w:rsidRPr="000024D7">
        <w:rPr>
          <w:rFonts w:ascii="Times New Roman" w:hAnsi="Times New Roman"/>
          <w:sz w:val="28"/>
          <w:szCs w:val="28"/>
          <w:lang w:val="az-Latn-AZ" w:eastAsia="ru-RU"/>
        </w:rPr>
        <w:softHyphen/>
        <w:t>ları, mətbuat vasitəsi ilə reklaminformasiya məlu</w:t>
      </w:r>
      <w:r w:rsidRPr="000024D7">
        <w:rPr>
          <w:rFonts w:ascii="Times New Roman" w:hAnsi="Times New Roman"/>
          <w:sz w:val="28"/>
          <w:szCs w:val="28"/>
          <w:lang w:val="az-Latn-AZ" w:eastAsia="ru-RU"/>
        </w:rPr>
        <w:softHyphen/>
        <w:t>mat</w:t>
      </w:r>
      <w:r w:rsidRPr="000024D7">
        <w:rPr>
          <w:rFonts w:ascii="Times New Roman" w:hAnsi="Times New Roman"/>
          <w:sz w:val="28"/>
          <w:szCs w:val="28"/>
          <w:lang w:val="az-Latn-AZ" w:eastAsia="ru-RU"/>
        </w:rPr>
        <w:softHyphen/>
        <w:t>larının çatdı</w:t>
      </w:r>
      <w:r w:rsidRPr="000024D7">
        <w:rPr>
          <w:rFonts w:ascii="Times New Roman" w:hAnsi="Times New Roman"/>
          <w:sz w:val="28"/>
          <w:szCs w:val="28"/>
          <w:lang w:val="az-Latn-AZ" w:eastAsia="ru-RU"/>
        </w:rPr>
        <w:softHyphen/>
        <w:t>rıl</w:t>
      </w:r>
      <w:r w:rsidRPr="000024D7">
        <w:rPr>
          <w:rFonts w:ascii="Times New Roman" w:hAnsi="Times New Roman"/>
          <w:sz w:val="28"/>
          <w:szCs w:val="28"/>
          <w:lang w:val="az-Latn-AZ" w:eastAsia="ru-RU"/>
        </w:rPr>
        <w:softHyphen/>
        <w:t>masını, plakatları, müsabiqələri, müka</w:t>
      </w:r>
      <w:r w:rsidRPr="000024D7">
        <w:rPr>
          <w:rFonts w:ascii="Times New Roman" w:hAnsi="Times New Roman"/>
          <w:sz w:val="28"/>
          <w:szCs w:val="28"/>
          <w:lang w:val="az-Latn-AZ" w:eastAsia="ru-RU"/>
        </w:rPr>
        <w:softHyphen/>
        <w:t>fat</w:t>
      </w:r>
      <w:r w:rsidRPr="000024D7">
        <w:rPr>
          <w:rFonts w:ascii="Times New Roman" w:hAnsi="Times New Roman"/>
          <w:sz w:val="28"/>
          <w:szCs w:val="28"/>
          <w:lang w:val="az-Latn-AZ" w:eastAsia="ru-RU"/>
        </w:rPr>
        <w:softHyphen/>
        <w:t>lar veril</w:t>
      </w:r>
      <w:r w:rsidRPr="000024D7">
        <w:rPr>
          <w:rFonts w:ascii="Times New Roman" w:hAnsi="Times New Roman"/>
          <w:sz w:val="28"/>
          <w:szCs w:val="28"/>
          <w:lang w:val="az-Latn-AZ" w:eastAsia="ru-RU"/>
        </w:rPr>
        <w:softHyphen/>
        <w:t>məsini, kupon</w:t>
      </w:r>
      <w:r w:rsidRPr="000024D7">
        <w:rPr>
          <w:rFonts w:ascii="Times New Roman" w:hAnsi="Times New Roman"/>
          <w:sz w:val="28"/>
          <w:szCs w:val="28"/>
          <w:lang w:val="az-Latn-AZ" w:eastAsia="ru-RU"/>
        </w:rPr>
        <w:softHyphen/>
        <w:t>lar paylanıl</w:t>
      </w:r>
      <w:r w:rsidRPr="000024D7">
        <w:rPr>
          <w:rFonts w:ascii="Times New Roman" w:hAnsi="Times New Roman"/>
          <w:sz w:val="28"/>
          <w:szCs w:val="28"/>
          <w:lang w:val="az-Latn-AZ" w:eastAsia="ru-RU"/>
        </w:rPr>
        <w:softHyphen/>
        <w:t>ma</w:t>
      </w:r>
      <w:r w:rsidRPr="000024D7">
        <w:rPr>
          <w:rFonts w:ascii="Times New Roman" w:hAnsi="Times New Roman"/>
          <w:sz w:val="28"/>
          <w:szCs w:val="28"/>
          <w:lang w:val="az-Latn-AZ" w:eastAsia="ru-RU"/>
        </w:rPr>
        <w:softHyphen/>
        <w:t>sını, press</w:t>
      </w:r>
      <w:r w:rsidRPr="000024D7">
        <w:rPr>
          <w:rFonts w:ascii="Times New Roman" w:hAnsi="Times New Roman"/>
          <w:sz w:val="28"/>
          <w:szCs w:val="28"/>
          <w:lang w:val="az-Latn-AZ" w:eastAsia="ru-RU"/>
        </w:rPr>
        <w:softHyphen/>
        <w:t>konf</w:t>
      </w:r>
      <w:r w:rsidRPr="000024D7">
        <w:rPr>
          <w:rFonts w:ascii="Times New Roman" w:hAnsi="Times New Roman"/>
          <w:sz w:val="28"/>
          <w:szCs w:val="28"/>
          <w:lang w:val="az-Latn-AZ" w:eastAsia="ru-RU"/>
        </w:rPr>
        <w:softHyphen/>
        <w:t>ranslar keçirilməsini aid et</w:t>
      </w:r>
      <w:r w:rsidRPr="000024D7">
        <w:rPr>
          <w:rFonts w:ascii="Times New Roman" w:hAnsi="Times New Roman"/>
          <w:sz w:val="28"/>
          <w:szCs w:val="28"/>
          <w:lang w:val="az-Latn-AZ" w:eastAsia="ru-RU"/>
        </w:rPr>
        <w:softHyphen/>
        <w:t>mək olar. Marketinqin kommunikasiya sistemində əlaqə anlayışı bütün bu təd</w:t>
      </w:r>
      <w:r w:rsidRPr="000024D7">
        <w:rPr>
          <w:rFonts w:ascii="Times New Roman" w:hAnsi="Times New Roman"/>
          <w:sz w:val="28"/>
          <w:szCs w:val="28"/>
          <w:lang w:val="az-Latn-AZ" w:eastAsia="ru-RU"/>
        </w:rPr>
        <w:softHyphen/>
        <w:t>birlərin, vasitə və üsulların çərçivə</w:t>
      </w:r>
      <w:r w:rsidRPr="000024D7">
        <w:rPr>
          <w:rFonts w:ascii="Times New Roman" w:hAnsi="Times New Roman"/>
          <w:sz w:val="28"/>
          <w:szCs w:val="28"/>
          <w:lang w:val="az-Latn-AZ" w:eastAsia="ru-RU"/>
        </w:rPr>
        <w:softHyphen/>
        <w:t>sindən kənara çıxır. Mümkün qədər daha səmərəli əlaqələrə nail olmaq üçün firmanın yalnız kommunikasiya siste</w:t>
      </w:r>
      <w:r w:rsidRPr="000024D7">
        <w:rPr>
          <w:rFonts w:ascii="Times New Roman" w:hAnsi="Times New Roman"/>
          <w:sz w:val="28"/>
          <w:szCs w:val="28"/>
          <w:lang w:val="az-Latn-AZ" w:eastAsia="ru-RU"/>
        </w:rPr>
        <w:softHyphen/>
        <w:t>mini deyil, bütün marketinq kompleksini dərindən əlaqələn</w:t>
      </w:r>
      <w:r w:rsidRPr="000024D7">
        <w:rPr>
          <w:rFonts w:ascii="Times New Roman" w:hAnsi="Times New Roman"/>
          <w:sz w:val="28"/>
          <w:szCs w:val="28"/>
          <w:lang w:val="az-Latn-AZ" w:eastAsia="ru-RU"/>
        </w:rPr>
        <w:softHyphen/>
        <w:t xml:space="preserve">dirmək lazım gəlir.                                   </w:t>
      </w:r>
    </w:p>
    <w:p w:rsidR="009B7FAA" w:rsidRPr="000024D7" w:rsidRDefault="009B7FAA" w:rsidP="001E63B8">
      <w:pPr>
        <w:spacing w:after="0" w:line="360" w:lineRule="auto"/>
        <w:jc w:val="both"/>
        <w:rPr>
          <w:rFonts w:ascii="Times New Roman" w:hAnsi="Times New Roman"/>
          <w:sz w:val="28"/>
          <w:szCs w:val="28"/>
          <w:lang w:val="az-Latn-AZ"/>
        </w:rPr>
      </w:pPr>
      <w:r w:rsidRPr="000024D7">
        <w:rPr>
          <w:rFonts w:ascii="Times New Roman" w:hAnsi="Times New Roman"/>
          <w:sz w:val="28"/>
          <w:szCs w:val="28"/>
          <w:lang w:val="az-Latn-AZ"/>
        </w:rPr>
        <w:t>Bu gün firmalar əmtəə bazarlarında güclü rəqabət şəraitində fəaliyyət göstərirlər və onların əksəriyyətini məhsullarına daha çox istehlakçını cəlb etmək, daha çox məhsul satmaq, daha çox mənfəət əldə etmək maraqlandırır. Bu baxımdan firmalar arasında kommunikasiya sisteminin tətbiqi üzrə də rəqabət yaranır və hər bir firma daha təsirli kommunikasiya sistemini yaratmağa və tətbiq etməyəçalışır. Nəticədə firmalar kommunikasiya tədbirlərinə daha çox vəsait xərcləməkdə maraqlı olurlar.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Marketinqin kommunikasiya sisteminin yaradılması və tətbiqi prosesində firmalar bir sıra problemlərlə qarşılaşırlar və müxtəlif strategiyalardan istifadə edirlər.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F.Kotlerin fikrincə firmaların əksəriyyəti üçün problem kommunikasiyaların qurulub – qurulmaması deyil, hansı informasiyaları kimə, hansı formada və tezlikləçatdırmaqdır. Əlbətdə bu problem firmalardan bir sıra məsələləri həll etməyi tələb edir. İlk növbədə məqsədli auditoriya müəyyənləşdirilməli, onun həcminə və xarakterinə uyğun gələn kommunikasiya tədbiri seçilməli, həmin auditoriyaya çatdırılacaq informasiyanın xarakteri, çatdırılma vaxtı və tezliyi müəyyənləşdirilməlidir.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Firmaların kommunikasiya sisteminin tətbiqi prosesində qarşılaşdığı ciddi problemlərdən biri də kommunikasiyaya nə qədər vəsait ayrılmasını düzgün müəyyənləşdirməkdən ibarətdir. Bu problemin mahiyyətini firmaya kommunikasiya sisteminin zəruri olmasından daha çox məhsulun xarakterini və kommunikasiyanın məqsədini nəzərə almaqla onun ümumi büdcəsinin düzgün müəyyənləşdirilməsi və müxtəlif kommunikasiya vasitələri arasında optimal bölüşdürülməsi təşkil edir.</w:t>
      </w:r>
    </w:p>
    <w:p w:rsidR="009B7FAA" w:rsidRPr="000024D7" w:rsidRDefault="009B7FAA" w:rsidP="001E63B8">
      <w:pPr>
        <w:jc w:val="both"/>
        <w:rPr>
          <w:rFonts w:ascii="Times New Roman" w:hAnsi="Times New Roman"/>
          <w:sz w:val="28"/>
          <w:szCs w:val="28"/>
          <w:lang w:val="az-Latn-AZ"/>
        </w:rPr>
      </w:pPr>
    </w:p>
    <w:p w:rsidR="009B7FAA" w:rsidRPr="000024D7" w:rsidRDefault="009B7FAA" w:rsidP="001E63B8">
      <w:pPr>
        <w:tabs>
          <w:tab w:val="left" w:pos="2340"/>
        </w:tabs>
        <w:spacing w:after="0"/>
        <w:ind w:firstLine="540"/>
        <w:jc w:val="center"/>
        <w:rPr>
          <w:rFonts w:ascii="Times New Roman" w:hAnsi="Times New Roman"/>
          <w:b/>
          <w:sz w:val="28"/>
          <w:szCs w:val="28"/>
          <w:lang w:val="az-Latn-AZ" w:eastAsia="ru-RU"/>
        </w:rPr>
      </w:pPr>
      <w:r w:rsidRPr="000024D7">
        <w:rPr>
          <w:rFonts w:ascii="Times New Roman" w:hAnsi="Times New Roman"/>
          <w:b/>
          <w:sz w:val="28"/>
          <w:szCs w:val="28"/>
          <w:lang w:val="az-Latn-AZ" w:eastAsia="ru-RU"/>
        </w:rPr>
        <w:t>Mövzu 2. Marketinqin kommunikasiya sistemində tətbiq</w:t>
      </w:r>
    </w:p>
    <w:p w:rsidR="009B7FAA" w:rsidRPr="000024D7" w:rsidRDefault="009B7FAA" w:rsidP="001E63B8">
      <w:pPr>
        <w:tabs>
          <w:tab w:val="left" w:pos="2340"/>
        </w:tabs>
        <w:spacing w:after="0" w:line="360" w:lineRule="auto"/>
        <w:ind w:firstLine="540"/>
        <w:jc w:val="center"/>
        <w:rPr>
          <w:rFonts w:ascii="Times New Roman" w:hAnsi="Times New Roman"/>
          <w:b/>
          <w:sz w:val="28"/>
          <w:szCs w:val="28"/>
          <w:lang w:val="az-Latn-AZ" w:eastAsia="ru-RU"/>
        </w:rPr>
      </w:pPr>
      <w:r>
        <w:rPr>
          <w:rFonts w:ascii="Times New Roman" w:hAnsi="Times New Roman"/>
          <w:b/>
          <w:sz w:val="28"/>
          <w:szCs w:val="28"/>
          <w:lang w:val="az-Latn-AZ" w:eastAsia="ru-RU"/>
        </w:rPr>
        <w:t>olunan strategiy</w:t>
      </w:r>
      <w:r w:rsidRPr="000024D7">
        <w:rPr>
          <w:rFonts w:ascii="Times New Roman" w:hAnsi="Times New Roman"/>
          <w:b/>
          <w:sz w:val="28"/>
          <w:szCs w:val="28"/>
          <w:lang w:val="az-Latn-AZ" w:eastAsia="ru-RU"/>
        </w:rPr>
        <w:t>alar.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Əmtəənin irəli itələnməsi strategiyası və yaxud alı</w:t>
      </w:r>
      <w:r w:rsidRPr="000024D7">
        <w:rPr>
          <w:rFonts w:ascii="Times New Roman" w:hAnsi="Times New Roman"/>
          <w:b/>
          <w:sz w:val="28"/>
          <w:szCs w:val="28"/>
          <w:lang w:val="az-Latn-AZ" w:eastAsia="ru-RU"/>
        </w:rPr>
        <w:softHyphen/>
        <w:t>cı</w:t>
      </w:r>
      <w:r w:rsidRPr="000024D7">
        <w:rPr>
          <w:rFonts w:ascii="Times New Roman" w:hAnsi="Times New Roman"/>
          <w:b/>
          <w:sz w:val="28"/>
          <w:szCs w:val="28"/>
          <w:lang w:val="az-Latn-AZ" w:eastAsia="ru-RU"/>
        </w:rPr>
        <w:softHyphen/>
        <w:t>ların əmtəəyə cəlb edilməsi strategiyası.</w:t>
      </w:r>
      <w:r w:rsidRPr="000024D7">
        <w:rPr>
          <w:rFonts w:ascii="Times New Roman" w:hAnsi="Times New Roman"/>
          <w:sz w:val="28"/>
          <w:szCs w:val="28"/>
          <w:lang w:val="az-Latn-AZ" w:eastAsia="ru-RU"/>
        </w:rPr>
        <w:t xml:space="preserve"> Firmalar iki müxtəlif stra</w:t>
      </w:r>
      <w:r w:rsidRPr="000024D7">
        <w:rPr>
          <w:rFonts w:ascii="Times New Roman" w:hAnsi="Times New Roman"/>
          <w:sz w:val="28"/>
          <w:szCs w:val="28"/>
          <w:lang w:val="az-Latn-AZ" w:eastAsia="ru-RU"/>
        </w:rPr>
        <w:softHyphen/>
        <w:t>tegiyadan istifadə etməklə məhsullarının satışını və onun stimullaşdırılmasını həyata keçirirlər. Bu strategiyaların hər hansı birinin seçilməsindən asılı olaraq firmalar kommunikasiya    tədbirlərinin seçilməsi və tətbiq edilməsi haqqında müxtəlif qərarlar qəbul edirlər.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Əmtəənin irəli itələnməsi strategiyası.</w:t>
      </w:r>
      <w:r w:rsidRPr="000024D7">
        <w:rPr>
          <w:rFonts w:ascii="Times New Roman" w:hAnsi="Times New Roman"/>
          <w:sz w:val="28"/>
          <w:szCs w:val="28"/>
          <w:lang w:val="az-Latn-AZ" w:eastAsia="ru-RU"/>
        </w:rPr>
        <w:t xml:space="preserve"> Bu halda satı</w:t>
      </w:r>
      <w:r w:rsidRPr="000024D7">
        <w:rPr>
          <w:rFonts w:ascii="Times New Roman" w:hAnsi="Times New Roman"/>
          <w:sz w:val="28"/>
          <w:szCs w:val="28"/>
          <w:lang w:val="az-Latn-AZ" w:eastAsia="ru-RU"/>
        </w:rPr>
        <w:softHyphen/>
        <w:t>şın həvəsləndirilməsi tədbirlərindən istifadə etməklə is</w:t>
      </w:r>
      <w:r w:rsidRPr="000024D7">
        <w:rPr>
          <w:rFonts w:ascii="Times New Roman" w:hAnsi="Times New Roman"/>
          <w:sz w:val="28"/>
          <w:szCs w:val="28"/>
          <w:lang w:val="az-Latn-AZ" w:eastAsia="ru-RU"/>
        </w:rPr>
        <w:softHyphen/>
        <w:t>tehsalçılar məhsullarını topdan  tacirlərə, onlar isə pə</w:t>
      </w:r>
      <w:r w:rsidRPr="000024D7">
        <w:rPr>
          <w:rFonts w:ascii="Times New Roman" w:hAnsi="Times New Roman"/>
          <w:sz w:val="28"/>
          <w:szCs w:val="28"/>
          <w:lang w:val="az-Latn-AZ" w:eastAsia="ru-RU"/>
        </w:rPr>
        <w:softHyphen/>
        <w:t>ra</w:t>
      </w:r>
      <w:r w:rsidRPr="000024D7">
        <w:rPr>
          <w:rFonts w:ascii="Times New Roman" w:hAnsi="Times New Roman"/>
          <w:sz w:val="28"/>
          <w:szCs w:val="28"/>
          <w:lang w:val="az-Latn-AZ" w:eastAsia="ru-RU"/>
        </w:rPr>
        <w:softHyphen/>
        <w:t>kəndə tacirlərə, pərakəndə tacirlər isə istehsalçılara sat</w:t>
      </w:r>
      <w:r w:rsidRPr="000024D7">
        <w:rPr>
          <w:rFonts w:ascii="Times New Roman" w:hAnsi="Times New Roman"/>
          <w:sz w:val="28"/>
          <w:szCs w:val="28"/>
          <w:lang w:val="az-Latn-AZ" w:eastAsia="ru-RU"/>
        </w:rPr>
        <w:softHyphen/>
        <w:t xml:space="preserve">mağa çalışırlar. Bu strategiyanın tətbiqi zamanı firmalar reklama və digər kommunikasiya tədbirlərinə daha az yer verməyi məqsədəuyğun hesab edirlər.   </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Alıcıların əmtəəyə cəlb edilməsi strategiyası.</w:t>
      </w:r>
      <w:r w:rsidRPr="000024D7">
        <w:rPr>
          <w:rFonts w:ascii="Times New Roman" w:hAnsi="Times New Roman"/>
          <w:sz w:val="28"/>
          <w:szCs w:val="28"/>
          <w:lang w:val="az-Latn-AZ" w:eastAsia="ru-RU"/>
        </w:rPr>
        <w:t xml:space="preserve"> Bu strategiyanı tətbiq edərkən istehsalçılar reklam təd</w:t>
      </w:r>
      <w:r w:rsidRPr="000024D7">
        <w:rPr>
          <w:rFonts w:ascii="Times New Roman" w:hAnsi="Times New Roman"/>
          <w:sz w:val="28"/>
          <w:szCs w:val="28"/>
          <w:lang w:val="az-Latn-AZ" w:eastAsia="ru-RU"/>
        </w:rPr>
        <w:softHyphen/>
        <w:t>birlərindən istifadə etməklə məhsullarına tələbat for</w:t>
      </w:r>
      <w:r w:rsidRPr="000024D7">
        <w:rPr>
          <w:rFonts w:ascii="Times New Roman" w:hAnsi="Times New Roman"/>
          <w:sz w:val="28"/>
          <w:szCs w:val="28"/>
          <w:lang w:val="az-Latn-AZ" w:eastAsia="ru-RU"/>
        </w:rPr>
        <w:softHyphen/>
        <w:t>ma</w:t>
      </w:r>
      <w:r w:rsidRPr="000024D7">
        <w:rPr>
          <w:rFonts w:ascii="Times New Roman" w:hAnsi="Times New Roman"/>
          <w:sz w:val="28"/>
          <w:szCs w:val="28"/>
          <w:lang w:val="az-Latn-AZ" w:eastAsia="ru-RU"/>
        </w:rPr>
        <w:softHyphen/>
        <w:t>laşdırmağa və bununla da istehlakçıları məhsula cəlb et</w:t>
      </w:r>
      <w:r w:rsidRPr="000024D7">
        <w:rPr>
          <w:rFonts w:ascii="Times New Roman" w:hAnsi="Times New Roman"/>
          <w:sz w:val="28"/>
          <w:szCs w:val="28"/>
          <w:lang w:val="az-Latn-AZ" w:eastAsia="ru-RU"/>
        </w:rPr>
        <w:softHyphen/>
        <w:t>məyə səy göstərirlər. Bu halda istehlakçılar məhsulu pə</w:t>
      </w:r>
      <w:r w:rsidRPr="000024D7">
        <w:rPr>
          <w:rFonts w:ascii="Times New Roman" w:hAnsi="Times New Roman"/>
          <w:sz w:val="28"/>
          <w:szCs w:val="28"/>
          <w:lang w:val="az-Latn-AZ" w:eastAsia="ru-RU"/>
        </w:rPr>
        <w:softHyphen/>
        <w:t>rakəndə tacirlərdən, pərakəndə tacirlər topdan tacirlər</w:t>
      </w:r>
      <w:r w:rsidRPr="000024D7">
        <w:rPr>
          <w:rFonts w:ascii="Times New Roman" w:hAnsi="Times New Roman"/>
          <w:sz w:val="28"/>
          <w:szCs w:val="28"/>
          <w:lang w:val="az-Latn-AZ" w:eastAsia="ru-RU"/>
        </w:rPr>
        <w:softHyphen/>
        <w:t>dən, onlar isə istehsalçılardan almağa çalışırlar. Firmalar alıcılarıəmtəəyə cəlb etmək məqsədilə müxtəlif xarakterli geniş reklam tədbirlərini həyata keçirirlər.</w:t>
      </w:r>
    </w:p>
    <w:p w:rsidR="009B7FAA" w:rsidRPr="000024D7" w:rsidRDefault="009B7FAA" w:rsidP="001E63B8">
      <w:pPr>
        <w:spacing w:line="360" w:lineRule="auto"/>
        <w:ind w:firstLine="540"/>
        <w:jc w:val="both"/>
        <w:rPr>
          <w:rFonts w:ascii="Times New Roman" w:hAnsi="Times New Roman"/>
          <w:b/>
          <w:sz w:val="28"/>
          <w:szCs w:val="28"/>
          <w:lang w:val="az-Latn-AZ" w:eastAsia="ru-RU"/>
        </w:rPr>
      </w:pPr>
      <w:r w:rsidRPr="000024D7">
        <w:rPr>
          <w:rFonts w:ascii="Times New Roman" w:hAnsi="Times New Roman"/>
          <w:b/>
          <w:sz w:val="28"/>
          <w:szCs w:val="28"/>
          <w:lang w:val="az-Latn-AZ" w:eastAsia="ru-RU"/>
        </w:rPr>
        <w:t xml:space="preserve">Reklam strategiyaları. </w:t>
      </w:r>
      <w:r w:rsidRPr="000024D7">
        <w:rPr>
          <w:rFonts w:ascii="Times New Roman" w:hAnsi="Times New Roman"/>
          <w:sz w:val="28"/>
          <w:szCs w:val="28"/>
          <w:lang w:val="az-Latn-AZ" w:eastAsia="ru-RU"/>
        </w:rPr>
        <w:t>Reklam strategiyasının müəyyənləşdirilməsi rek</w:t>
      </w:r>
      <w:r w:rsidRPr="000024D7">
        <w:rPr>
          <w:rFonts w:ascii="Times New Roman" w:hAnsi="Times New Roman"/>
          <w:sz w:val="28"/>
          <w:szCs w:val="28"/>
          <w:lang w:val="az-Latn-AZ" w:eastAsia="ru-RU"/>
        </w:rPr>
        <w:softHyphen/>
        <w:t>lam kampaniyasının hazırlanmasında və həyata ke</w:t>
      </w:r>
      <w:r w:rsidRPr="000024D7">
        <w:rPr>
          <w:rFonts w:ascii="Times New Roman" w:hAnsi="Times New Roman"/>
          <w:sz w:val="28"/>
          <w:szCs w:val="28"/>
          <w:lang w:val="az-Latn-AZ" w:eastAsia="ru-RU"/>
        </w:rPr>
        <w:softHyphen/>
        <w:t>çirilmə</w:t>
      </w:r>
      <w:r w:rsidRPr="000024D7">
        <w:rPr>
          <w:rFonts w:ascii="Times New Roman" w:hAnsi="Times New Roman"/>
          <w:sz w:val="28"/>
          <w:szCs w:val="28"/>
          <w:lang w:val="az-Latn-AZ" w:eastAsia="ru-RU"/>
        </w:rPr>
        <w:softHyphen/>
        <w:t>sində mühüm əhəmiyyət kəsb edir və əsasən iki əsas ele</w:t>
      </w:r>
      <w:r w:rsidRPr="000024D7">
        <w:rPr>
          <w:rFonts w:ascii="Times New Roman" w:hAnsi="Times New Roman"/>
          <w:sz w:val="28"/>
          <w:szCs w:val="28"/>
          <w:lang w:val="az-Latn-AZ" w:eastAsia="ru-RU"/>
        </w:rPr>
        <w:softHyphen/>
        <w:t>mentin: - reklam müraciətlərinin yaradılması və reklamın yayım vasitələrinin seçilməsi əsasında for</w:t>
      </w:r>
      <w:r w:rsidRPr="000024D7">
        <w:rPr>
          <w:rFonts w:ascii="Times New Roman" w:hAnsi="Times New Roman"/>
          <w:sz w:val="28"/>
          <w:szCs w:val="28"/>
          <w:lang w:val="az-Latn-AZ" w:eastAsia="ru-RU"/>
        </w:rPr>
        <w:softHyphen/>
        <w:t>ma</w:t>
      </w:r>
      <w:r w:rsidRPr="000024D7">
        <w:rPr>
          <w:rFonts w:ascii="Times New Roman" w:hAnsi="Times New Roman"/>
          <w:sz w:val="28"/>
          <w:szCs w:val="28"/>
          <w:lang w:val="az-Latn-AZ" w:eastAsia="ru-RU"/>
        </w:rPr>
        <w:softHyphen/>
        <w:t xml:space="preserve">laşır. </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strategiyası hazırlanarkən məhsulun bazar mövqeyi, seqmentləşdirmə, istehlakçıların tələbatının həcmi və xarakteri nəzərə alınır. Əgər bütün bazar seqmentlərində məhsula tələbat mövcuddursa, bu halda vahid reklam strategiyası nazırlanır və tətbiq edilir. Yox əgər bazarın ayrı ayrı seqmentlərində istehlakçıların tələbatında, alış motivlərində və davranış tərzində, məhsulun rəqabətqabiliy</w:t>
      </w:r>
      <w:r>
        <w:rPr>
          <w:rFonts w:ascii="Times New Roman" w:hAnsi="Times New Roman"/>
          <w:sz w:val="28"/>
          <w:szCs w:val="28"/>
          <w:lang w:val="az-Latn-AZ" w:eastAsia="ru-RU"/>
        </w:rPr>
        <w:t>-</w:t>
      </w:r>
      <w:r w:rsidRPr="000024D7">
        <w:rPr>
          <w:rFonts w:ascii="Times New Roman" w:hAnsi="Times New Roman"/>
          <w:sz w:val="28"/>
          <w:szCs w:val="28"/>
          <w:lang w:val="az-Latn-AZ" w:eastAsia="ru-RU"/>
        </w:rPr>
        <w:t>yətliliyində ciddi fərqlər mövcuddursa, bu halda nər bir seqmentə uyğun gələn reklam strategiyası hazırlanıb həyata keçirilir. Bəzən elə hallar olur ki, eyni bir məhsul müxtəlif, fərqli bazarlara çıxarılır. Həmin bazarlarda isə rəqabət şəraiti, məhsulların rəqabətqabiliyyətliliyinin səviyyəsi, əhalinin həyat səviyyəsi, tələbatlarının həcmi və xarakteri, milli xüsusiyyətləri müxtəlif olur. Belə hallarda firmalar tərəfindən fərdi marketinq konsepsiyasından və strategiyalarından istifadə edilməsi daha səmərəli hesab olunur. Reklam strategiyaları, müraciət forması və yayım vasitələrinin seçilməsi də marketinq strategiyalarına və bazarın xüsusiyyətlərinə uyğun olaraq hazırlanıb tətbiq olunurlar.</w:t>
      </w:r>
    </w:p>
    <w:p w:rsidR="009B7FAA" w:rsidRPr="000024D7" w:rsidRDefault="009B7FAA" w:rsidP="001E63B8">
      <w:pPr>
        <w:spacing w:after="0" w:line="360" w:lineRule="auto"/>
        <w:jc w:val="both"/>
        <w:rPr>
          <w:rFonts w:ascii="Times New Roman" w:hAnsi="Times New Roman"/>
          <w:b/>
          <w:sz w:val="28"/>
          <w:szCs w:val="28"/>
          <w:lang w:val="az-Latn-AZ" w:eastAsia="ru-RU"/>
        </w:rPr>
      </w:pPr>
      <w:r w:rsidRPr="000024D7">
        <w:rPr>
          <w:rFonts w:ascii="Times New Roman" w:hAnsi="Times New Roman"/>
          <w:b/>
          <w:w w:val="103"/>
          <w:sz w:val="28"/>
          <w:szCs w:val="28"/>
          <w:lang w:val="az-Latn-AZ" w:eastAsia="ru-RU"/>
        </w:rPr>
        <w:t xml:space="preserve"> Beynəlxalq reklam strategiyaları.</w:t>
      </w:r>
      <w:r w:rsidRPr="000024D7">
        <w:rPr>
          <w:rFonts w:ascii="Times New Roman" w:hAnsi="Times New Roman"/>
          <w:w w:val="103"/>
          <w:sz w:val="28"/>
          <w:szCs w:val="28"/>
          <w:lang w:val="az-Latn-AZ" w:eastAsia="ru-RU"/>
        </w:rPr>
        <w:t>Bir çox firmalar xarici bazarlarda marketinq fəaliyyətini həyata keçirərkən reklamdan istifadə etmək məcburiyyətində qalırlar. Beynəlxalq reklam fəaliyyətini həyata keçirən firmalar bu zaman bir çox  problemlərlə qarşılaşırlar. Müxtəlif ölkələrdə reklama münasibət,  reklam qanunvericiliyi, reklam üzrə qanunların və qanunvericilik aktlarının işləmə mexanizmi birbirindən ciddi surətdə fərqlənir. Eləölkələr var ki, reklam tədbirlərinin həyata keçirilməsi orada qadağan edilir. Məsələn 1978-ci ilə qədər Çin xalq respublikasında reklam fəaliyyəti qadağan edilirdi. Müəyyən ölkələrdə reklam fəaliyyəti ciddi məhdudiyyətlər tətbiq olunmaqla həyata keçirilir.  Bir sıra ölkələrdə isə reklam fəaliyyəti tam sərbəst şəraitdə həyata keçirilir. Xarici ölkələrdə marketinq fəaliyyətini həyata keçirən firmalar bu müxtəlifliyi nəzərə almaqla müvafiq reklam tədbirlərini həyata keçirirlər.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Beynəlxalq reklamın həyata keirilməsində mövcud olan digər problem efir vaxtının vəçap imkanlarının məhdud olmasıdır. Televiziya kanallarının baxımlılığını, qəzet və jurnalların oxunulma səviyyəsini, auditoriyasını, həmin auditoriyaların reklama münasibətini müəyyənləşdirmək olduqca çətindir. Bu göstəricilər müxtəlif ölkələrdəçox ciddi surətdə fərqləndiyindən, beynəlxalq bazarlarda reklam vericiləri, reklam elanlarını hazırlayarkən çox ehtiyatlı və diqqətli olmaqla yanaşı, həm də məhsulların imicinə mənfi təsir göstərə bilən ən xırda amillərə belə xüsusi diqqət yetirməli olurlar. Reklam elanlarının mətni və forması da xüsusi yanaşma tələb edir. Reklam müraciətlərinin mətnində işlədilən sözlər, müraciət forması auditoriyanın xüsusiyyətlərinə uyğun gəlmədikdə reklamın əhəmiyyəti və rolu xeyli azalmış olur. Xarici ölkələrin əhalisinin xüsusiyyətləri fərqli olduğundan bəzi ölkələrdə məhsulun reklamında faktlara və rəqəmlərə, digər ölkələrdə isə məhsulun istehlak xüsusiyyətlərinə və verə biləcəyi qaydalara daha çox üstünlük verilir. Xarici ölkə bazarlarına çıxan firmalar reklam verərkən fərqli mədəniyyətlə, dil və dəyərlər sistemi ilə qarşılaşırlar. Bu tip amillər reklam vericiləri üçün müəyyən çətinliklər və problemlər yaradır. </w:t>
      </w:r>
    </w:p>
    <w:p w:rsidR="009B7FAA" w:rsidRPr="000024D7" w:rsidRDefault="009B7FAA" w:rsidP="001E63B8">
      <w:pPr>
        <w:tabs>
          <w:tab w:val="left" w:pos="2340"/>
        </w:tabs>
        <w:spacing w:after="0" w:line="360" w:lineRule="auto"/>
        <w:jc w:val="both"/>
        <w:rPr>
          <w:rFonts w:ascii="Times New Roman" w:hAnsi="Times New Roman"/>
          <w:sz w:val="28"/>
          <w:szCs w:val="28"/>
          <w:lang w:val="az-Latn-AZ" w:eastAsia="ru-RU"/>
        </w:rPr>
      </w:pPr>
    </w:p>
    <w:p w:rsidR="009B7FAA" w:rsidRPr="000024D7" w:rsidRDefault="009B7FAA" w:rsidP="001E63B8">
      <w:pPr>
        <w:tabs>
          <w:tab w:val="left" w:pos="2340"/>
        </w:tabs>
        <w:spacing w:after="120"/>
        <w:ind w:firstLine="540"/>
        <w:jc w:val="center"/>
        <w:rPr>
          <w:rFonts w:ascii="Times New Roman" w:hAnsi="Times New Roman"/>
          <w:b/>
          <w:sz w:val="28"/>
          <w:szCs w:val="28"/>
          <w:lang w:val="az-Latn-AZ" w:eastAsia="ru-RU"/>
        </w:rPr>
      </w:pPr>
      <w:r w:rsidRPr="000024D7">
        <w:rPr>
          <w:rFonts w:ascii="Times New Roman" w:hAnsi="Times New Roman"/>
          <w:b/>
          <w:sz w:val="28"/>
          <w:szCs w:val="28"/>
          <w:lang w:val="az-Latn-AZ" w:eastAsia="ru-RU"/>
        </w:rPr>
        <w:t>Mövzu 3.Marketinqin kommunikasiya sisteminin ümumi</w:t>
      </w:r>
    </w:p>
    <w:p w:rsidR="009B7FAA" w:rsidRPr="000024D7" w:rsidRDefault="009B7FAA" w:rsidP="001E63B8">
      <w:pPr>
        <w:tabs>
          <w:tab w:val="left" w:pos="2340"/>
        </w:tabs>
        <w:spacing w:after="120"/>
        <w:ind w:firstLine="540"/>
        <w:jc w:val="center"/>
        <w:rPr>
          <w:rFonts w:ascii="Times New Roman" w:hAnsi="Times New Roman"/>
          <w:b/>
          <w:sz w:val="28"/>
          <w:szCs w:val="28"/>
          <w:lang w:val="az-Latn-AZ" w:eastAsia="ru-RU"/>
        </w:rPr>
      </w:pPr>
      <w:r w:rsidRPr="000024D7">
        <w:rPr>
          <w:rFonts w:ascii="Times New Roman" w:hAnsi="Times New Roman"/>
          <w:b/>
          <w:sz w:val="28"/>
          <w:szCs w:val="28"/>
          <w:lang w:val="az-Latn-AZ" w:eastAsia="ru-RU"/>
        </w:rPr>
        <w:t>büdcəsi üzrə qərarlar.</w:t>
      </w:r>
    </w:p>
    <w:p w:rsidR="009B7FAA" w:rsidRPr="000024D7" w:rsidRDefault="009B7FAA" w:rsidP="001E63B8">
      <w:pPr>
        <w:tabs>
          <w:tab w:val="left" w:pos="2340"/>
        </w:tabs>
        <w:spacing w:after="12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Əmtəələrin irəlilədilməsi kompleks stimullaşdırma tədbirləri sayəsində sa</w:t>
      </w:r>
      <w:r w:rsidRPr="000024D7">
        <w:rPr>
          <w:rFonts w:ascii="Times New Roman" w:hAnsi="Times New Roman"/>
          <w:sz w:val="28"/>
          <w:szCs w:val="28"/>
          <w:lang w:val="az-Latn-AZ" w:eastAsia="ru-RU"/>
        </w:rPr>
        <w:softHyphen/>
        <w:t>tışın həcminin artırılmasına, satışın sərhədlərinin və is</w:t>
      </w:r>
      <w:r w:rsidRPr="000024D7">
        <w:rPr>
          <w:rFonts w:ascii="Times New Roman" w:hAnsi="Times New Roman"/>
          <w:sz w:val="28"/>
          <w:szCs w:val="28"/>
          <w:lang w:val="az-Latn-AZ" w:eastAsia="ru-RU"/>
        </w:rPr>
        <w:softHyphen/>
        <w:t>tehlakçı audito</w:t>
      </w:r>
      <w:r w:rsidRPr="000024D7">
        <w:rPr>
          <w:rFonts w:ascii="Times New Roman" w:hAnsi="Times New Roman"/>
          <w:sz w:val="28"/>
          <w:szCs w:val="28"/>
          <w:lang w:val="az-Latn-AZ" w:eastAsia="ru-RU"/>
        </w:rPr>
        <w:softHyphen/>
        <w:t>riyalarının genişləndirilməsinə nail olunmasını nə</w:t>
      </w:r>
      <w:r w:rsidRPr="000024D7">
        <w:rPr>
          <w:rFonts w:ascii="Times New Roman" w:hAnsi="Times New Roman"/>
          <w:sz w:val="28"/>
          <w:szCs w:val="28"/>
          <w:lang w:val="az-Latn-AZ" w:eastAsia="ru-RU"/>
        </w:rPr>
        <w:softHyphen/>
        <w:t>zərdə tutur. Kommunikasiya sisteminin əsas elementləri olan reklam, satışın stimullaşdırılması, icti</w:t>
      </w:r>
      <w:r w:rsidRPr="000024D7">
        <w:rPr>
          <w:rFonts w:ascii="Times New Roman" w:hAnsi="Times New Roman"/>
          <w:sz w:val="28"/>
          <w:szCs w:val="28"/>
          <w:lang w:val="az-Latn-AZ" w:eastAsia="ru-RU"/>
        </w:rPr>
        <w:softHyphen/>
        <w:t>maiyyətlə əla</w:t>
      </w:r>
      <w:r w:rsidRPr="000024D7">
        <w:rPr>
          <w:rFonts w:ascii="Times New Roman" w:hAnsi="Times New Roman"/>
          <w:sz w:val="28"/>
          <w:szCs w:val="28"/>
          <w:lang w:val="az-Latn-AZ" w:eastAsia="ru-RU"/>
        </w:rPr>
        <w:softHyphen/>
        <w:t>qə, şəxsi satış, birbaşa marketinq ayrı-ayrı</w:t>
      </w:r>
      <w:r w:rsidRPr="000024D7">
        <w:rPr>
          <w:rFonts w:ascii="Times New Roman" w:hAnsi="Times New Roman"/>
          <w:sz w:val="28"/>
          <w:szCs w:val="28"/>
          <w:lang w:val="az-Latn-AZ" w:eastAsia="ru-RU"/>
        </w:rPr>
        <w:softHyphen/>
        <w:t>lıqda və bütöv</w:t>
      </w:r>
      <w:r w:rsidRPr="000024D7">
        <w:rPr>
          <w:rFonts w:ascii="Times New Roman" w:hAnsi="Times New Roman"/>
          <w:sz w:val="28"/>
          <w:szCs w:val="28"/>
          <w:lang w:val="az-Latn-AZ" w:eastAsia="ru-RU"/>
        </w:rPr>
        <w:softHyphen/>
        <w:t>lük</w:t>
      </w:r>
      <w:r w:rsidRPr="000024D7">
        <w:rPr>
          <w:rFonts w:ascii="Times New Roman" w:hAnsi="Times New Roman"/>
          <w:sz w:val="28"/>
          <w:szCs w:val="28"/>
          <w:lang w:val="az-Latn-AZ" w:eastAsia="ru-RU"/>
        </w:rPr>
        <w:softHyphen/>
        <w:t>də əmtəələrin irəlilədilməsinə xidmət edirlər. Bu elementlərin hər biri üzrə büdcənin he</w:t>
      </w:r>
      <w:r w:rsidRPr="000024D7">
        <w:rPr>
          <w:rFonts w:ascii="Times New Roman" w:hAnsi="Times New Roman"/>
          <w:sz w:val="28"/>
          <w:szCs w:val="28"/>
          <w:lang w:val="az-Latn-AZ" w:eastAsia="ru-RU"/>
        </w:rPr>
        <w:softHyphen/>
        <w:t>sablanmasında müxtəlif yanaşmalar mövcuddur və müxtəlif üsullardan istifadə edilir. Əksər firmalar əmtəənin irəlilədil</w:t>
      </w:r>
      <w:r w:rsidRPr="000024D7">
        <w:rPr>
          <w:rFonts w:ascii="Times New Roman" w:hAnsi="Times New Roman"/>
          <w:sz w:val="28"/>
          <w:szCs w:val="28"/>
          <w:lang w:val="az-Latn-AZ" w:eastAsia="ru-RU"/>
        </w:rPr>
        <w:softHyphen/>
        <w:t>məsinin ümumi büdcəsini hesablayır, sonradan onu sti</w:t>
      </w:r>
      <w:r w:rsidRPr="000024D7">
        <w:rPr>
          <w:rFonts w:ascii="Times New Roman" w:hAnsi="Times New Roman"/>
          <w:sz w:val="28"/>
          <w:szCs w:val="28"/>
          <w:lang w:val="az-Latn-AZ" w:eastAsia="ru-RU"/>
        </w:rPr>
        <w:softHyphen/>
        <w:t>mullaşdırmanın ayrı-ayrı istiqa</w:t>
      </w:r>
      <w:r w:rsidRPr="000024D7">
        <w:rPr>
          <w:rFonts w:ascii="Times New Roman" w:hAnsi="Times New Roman"/>
          <w:sz w:val="28"/>
          <w:szCs w:val="28"/>
          <w:lang w:val="az-Latn-AZ" w:eastAsia="ru-RU"/>
        </w:rPr>
        <w:softHyphen/>
        <w:t>mətləri üzrə bölüşdürürlər. Bəzi firmalar isə stimullaşdırma təd</w:t>
      </w:r>
      <w:r w:rsidRPr="000024D7">
        <w:rPr>
          <w:rFonts w:ascii="Times New Roman" w:hAnsi="Times New Roman"/>
          <w:sz w:val="28"/>
          <w:szCs w:val="28"/>
          <w:lang w:val="az-Latn-AZ" w:eastAsia="ru-RU"/>
        </w:rPr>
        <w:softHyphen/>
        <w:t>birləri üzrə xərclər nəzərə alınmaqla,  ayrı-ayrı istiqamətlər üzrə büdcə hesablayır və onları cəmləşdirərək əm</w:t>
      </w:r>
      <w:r w:rsidRPr="000024D7">
        <w:rPr>
          <w:rFonts w:ascii="Times New Roman" w:hAnsi="Times New Roman"/>
          <w:sz w:val="28"/>
          <w:szCs w:val="28"/>
          <w:lang w:val="az-Latn-AZ" w:eastAsia="ru-RU"/>
        </w:rPr>
        <w:softHyphen/>
        <w:t xml:space="preserve">təənin irəllilədilməsinin ümumi büdcəsini hesablayırlar. </w:t>
      </w:r>
    </w:p>
    <w:p w:rsidR="009B7FAA" w:rsidRPr="000024D7" w:rsidRDefault="009B7FAA" w:rsidP="001E63B8">
      <w:pPr>
        <w:tabs>
          <w:tab w:val="left" w:pos="2340"/>
        </w:tabs>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Əmtəələrin irəlilədilməsinin ümumi büdcəsinin he</w:t>
      </w:r>
      <w:r w:rsidRPr="000024D7">
        <w:rPr>
          <w:rFonts w:ascii="Times New Roman" w:hAnsi="Times New Roman"/>
          <w:sz w:val="28"/>
          <w:szCs w:val="28"/>
          <w:lang w:val="az-Latn-AZ" w:eastAsia="ru-RU"/>
        </w:rPr>
        <w:softHyphen/>
        <w:t>sablanmasında müxtəlif metodlardan istifadə edilir:</w:t>
      </w:r>
    </w:p>
    <w:p w:rsidR="009B7FAA" w:rsidRPr="000024D7" w:rsidRDefault="009B7FAA" w:rsidP="001E63B8">
      <w:pPr>
        <w:numPr>
          <w:ilvl w:val="0"/>
          <w:numId w:val="1"/>
        </w:numPr>
        <w:tabs>
          <w:tab w:val="num" w:pos="900"/>
          <w:tab w:val="left" w:pos="2340"/>
        </w:tabs>
        <w:spacing w:after="0" w:line="360" w:lineRule="auto"/>
        <w:ind w:firstLine="540"/>
        <w:jc w:val="both"/>
        <w:rPr>
          <w:rFonts w:ascii="Times New Roman" w:hAnsi="Times New Roman"/>
          <w:sz w:val="28"/>
          <w:szCs w:val="28"/>
          <w:lang w:eastAsia="ru-RU"/>
        </w:rPr>
      </w:pPr>
      <w:r w:rsidRPr="000024D7">
        <w:rPr>
          <w:rFonts w:ascii="Times New Roman" w:hAnsi="Times New Roman"/>
          <w:sz w:val="28"/>
          <w:szCs w:val="28"/>
          <w:lang w:val="az-Latn-AZ" w:eastAsia="ru-RU"/>
        </w:rPr>
        <w:t>Möv</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üd</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vəsaitlərdən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hesablama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metodu</w:t>
      </w:r>
      <w:r w:rsidRPr="000024D7">
        <w:rPr>
          <w:rFonts w:ascii="Times New Roman" w:hAnsi="Times New Roman"/>
          <w:sz w:val="28"/>
          <w:szCs w:val="28"/>
          <w:lang w:eastAsia="ru-RU"/>
        </w:rPr>
        <w:t>.</w:t>
      </w:r>
    </w:p>
    <w:p w:rsidR="009B7FAA" w:rsidRPr="000024D7" w:rsidRDefault="009B7FAA" w:rsidP="001E63B8">
      <w:pPr>
        <w:numPr>
          <w:ilvl w:val="0"/>
          <w:numId w:val="1"/>
        </w:numPr>
        <w:tabs>
          <w:tab w:val="num" w:pos="900"/>
          <w:tab w:val="left" w:pos="2340"/>
        </w:tabs>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az-Latn-AZ" w:eastAsia="ru-RU"/>
        </w:rPr>
        <w:t>Satışın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həcminənisbətən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faizlə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hesablama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todu</w:t>
      </w:r>
      <w:r w:rsidRPr="000024D7">
        <w:rPr>
          <w:rFonts w:ascii="Times New Roman" w:hAnsi="Times New Roman"/>
          <w:sz w:val="28"/>
          <w:szCs w:val="28"/>
          <w:lang w:val="en-US" w:eastAsia="ru-RU"/>
        </w:rPr>
        <w:t xml:space="preserve">. </w:t>
      </w:r>
    </w:p>
    <w:p w:rsidR="009B7FAA" w:rsidRPr="000024D7" w:rsidRDefault="009B7FAA" w:rsidP="001E63B8">
      <w:pPr>
        <w:numPr>
          <w:ilvl w:val="0"/>
          <w:numId w:val="1"/>
        </w:numPr>
        <w:tabs>
          <w:tab w:val="num" w:pos="900"/>
          <w:tab w:val="left" w:pos="2340"/>
        </w:tabs>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az-Latn-AZ" w:eastAsia="ru-RU"/>
        </w:rPr>
        <w:t>Qarşıya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qoyulan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məqsədlərdən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vəzifələrdən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asılı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olaraq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hesablama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metodu</w:t>
      </w:r>
      <w:r w:rsidRPr="000024D7">
        <w:rPr>
          <w:rFonts w:ascii="Times New Roman" w:hAnsi="Times New Roman"/>
          <w:sz w:val="28"/>
          <w:szCs w:val="28"/>
          <w:lang w:val="en-US" w:eastAsia="ru-RU"/>
        </w:rPr>
        <w:t xml:space="preserve">. </w:t>
      </w:r>
    </w:p>
    <w:p w:rsidR="009B7FAA" w:rsidRPr="000024D7" w:rsidRDefault="009B7FAA" w:rsidP="001E63B8">
      <w:pPr>
        <w:numPr>
          <w:ilvl w:val="0"/>
          <w:numId w:val="1"/>
        </w:numPr>
        <w:tabs>
          <w:tab w:val="num" w:pos="900"/>
          <w:tab w:val="left" w:pos="2340"/>
        </w:tabs>
        <w:spacing w:after="0" w:line="360" w:lineRule="auto"/>
        <w:ind w:firstLine="540"/>
        <w:jc w:val="both"/>
        <w:rPr>
          <w:rFonts w:ascii="Times New Roman" w:hAnsi="Times New Roman"/>
          <w:sz w:val="28"/>
          <w:szCs w:val="28"/>
          <w:lang w:eastAsia="ru-RU"/>
        </w:rPr>
      </w:pPr>
      <w:r w:rsidRPr="000024D7">
        <w:rPr>
          <w:rFonts w:ascii="Times New Roman" w:hAnsi="Times New Roman"/>
          <w:sz w:val="28"/>
          <w:szCs w:val="28"/>
          <w:lang w:val="az-Latn-AZ" w:eastAsia="ru-RU"/>
        </w:rPr>
        <w:t>Rəqiblərə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əsaslanan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hesablama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metodu</w:t>
      </w:r>
      <w:r w:rsidRPr="000024D7">
        <w:rPr>
          <w:rFonts w:ascii="Times New Roman" w:hAnsi="Times New Roman"/>
          <w:sz w:val="28"/>
          <w:szCs w:val="28"/>
          <w:lang w:eastAsia="ru-RU"/>
        </w:rPr>
        <w:t xml:space="preserve">. </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Möv</w:t>
      </w:r>
      <w:r w:rsidRPr="000024D7">
        <w:rPr>
          <w:rFonts w:ascii="Times New Roman" w:hAnsi="Times New Roman"/>
          <w:b/>
          <w:sz w:val="28"/>
          <w:szCs w:val="28"/>
          <w:lang w:eastAsia="ru-RU"/>
        </w:rPr>
        <w:t>c</w:t>
      </w:r>
      <w:r w:rsidRPr="000024D7">
        <w:rPr>
          <w:rFonts w:ascii="Times New Roman" w:hAnsi="Times New Roman"/>
          <w:b/>
          <w:sz w:val="28"/>
          <w:szCs w:val="28"/>
          <w:lang w:val="az-Latn-AZ" w:eastAsia="ru-RU"/>
        </w:rPr>
        <w:t>ud</w:t>
      </w:r>
      <w:r w:rsidRPr="000024D7">
        <w:rPr>
          <w:rFonts w:ascii="Times New Roman" w:hAnsi="Times New Roman"/>
          <w:b/>
          <w:sz w:val="28"/>
          <w:szCs w:val="28"/>
          <w:lang w:eastAsia="ru-RU"/>
        </w:rPr>
        <w:t xml:space="preserve"> </w:t>
      </w:r>
      <w:r w:rsidRPr="000024D7">
        <w:rPr>
          <w:rFonts w:ascii="Times New Roman" w:hAnsi="Times New Roman"/>
          <w:b/>
          <w:sz w:val="28"/>
          <w:szCs w:val="28"/>
          <w:lang w:val="az-Latn-AZ" w:eastAsia="ru-RU"/>
        </w:rPr>
        <w:t>vəsaitlərdən</w:t>
      </w:r>
      <w:r w:rsidRPr="000024D7">
        <w:rPr>
          <w:rFonts w:ascii="Times New Roman" w:hAnsi="Times New Roman"/>
          <w:b/>
          <w:sz w:val="28"/>
          <w:szCs w:val="28"/>
          <w:lang w:eastAsia="ru-RU"/>
        </w:rPr>
        <w:t xml:space="preserve"> </w:t>
      </w:r>
      <w:r w:rsidRPr="000024D7">
        <w:rPr>
          <w:rFonts w:ascii="Times New Roman" w:hAnsi="Times New Roman"/>
          <w:b/>
          <w:sz w:val="28"/>
          <w:szCs w:val="28"/>
          <w:lang w:val="az-Latn-AZ" w:eastAsia="ru-RU"/>
        </w:rPr>
        <w:t>hesablama</w:t>
      </w:r>
      <w:r w:rsidRPr="000024D7">
        <w:rPr>
          <w:rFonts w:ascii="Times New Roman" w:hAnsi="Times New Roman"/>
          <w:b/>
          <w:sz w:val="28"/>
          <w:szCs w:val="28"/>
          <w:lang w:eastAsia="ru-RU"/>
        </w:rPr>
        <w:t xml:space="preserve"> </w:t>
      </w:r>
      <w:r w:rsidRPr="000024D7">
        <w:rPr>
          <w:rFonts w:ascii="Times New Roman" w:hAnsi="Times New Roman"/>
          <w:b/>
          <w:sz w:val="28"/>
          <w:szCs w:val="28"/>
          <w:lang w:val="az-Latn-AZ" w:eastAsia="ru-RU"/>
        </w:rPr>
        <w:t xml:space="preserve">metodu. </w:t>
      </w:r>
      <w:r w:rsidRPr="000024D7">
        <w:rPr>
          <w:rFonts w:ascii="Times New Roman" w:hAnsi="Times New Roman"/>
          <w:sz w:val="28"/>
          <w:szCs w:val="28"/>
          <w:lang w:val="az-Latn-AZ" w:eastAsia="ru-RU"/>
        </w:rPr>
        <w:t>Bu metoddan istifadə edən firmalar irəlilədilməüzrə büdcəni hesablayarkən maliyyə imkanlarından asılı olaraq gücləri çatacaq məbləğdə vəsait ayırırlar. İrəlilədilmə büdcəsinin bu metodla müəyyənləşdirilməsi kommunikasiya tədbirlərinin satışa göstərdiyi təsirə etinasız yanaşmanı gö</w:t>
      </w:r>
      <w:r w:rsidRPr="000024D7">
        <w:rPr>
          <w:rFonts w:ascii="Times New Roman" w:hAnsi="Times New Roman"/>
          <w:sz w:val="28"/>
          <w:szCs w:val="28"/>
          <w:lang w:val="az-Latn-AZ" w:eastAsia="ru-RU"/>
        </w:rPr>
        <w:softHyphen/>
        <w:t>s</w:t>
      </w:r>
      <w:r w:rsidRPr="000024D7">
        <w:rPr>
          <w:rFonts w:ascii="Times New Roman" w:hAnsi="Times New Roman"/>
          <w:sz w:val="28"/>
          <w:szCs w:val="28"/>
          <w:lang w:val="az-Latn-AZ" w:eastAsia="ru-RU"/>
        </w:rPr>
        <w:softHyphen/>
        <w:t>tərir. Belə halda irəlilədilmə büdcəsinin həcmi əsaslandırıl</w:t>
      </w:r>
      <w:r w:rsidRPr="000024D7">
        <w:rPr>
          <w:rFonts w:ascii="Times New Roman" w:hAnsi="Times New Roman"/>
          <w:sz w:val="28"/>
          <w:szCs w:val="28"/>
          <w:lang w:val="az-Latn-AZ" w:eastAsia="ru-RU"/>
        </w:rPr>
        <w:softHyphen/>
        <w:t>mamış, qeyri - müəyyən şəkildə formalaşır, bu isə əmtəənin irəlilədilməsi tədbirlərinin həyata keçirilməsi üzrə fəaliyyətin düzgün planlaşdırılmasını, büdcənin ayrı-ayrı  irəlilədilmə tədbirləri üzrə optimal bölgüsünü çətinləşdi</w:t>
      </w:r>
      <w:r w:rsidRPr="000024D7">
        <w:rPr>
          <w:rFonts w:ascii="Times New Roman" w:hAnsi="Times New Roman"/>
          <w:sz w:val="28"/>
          <w:szCs w:val="28"/>
          <w:lang w:val="az-Latn-AZ" w:eastAsia="ru-RU"/>
        </w:rPr>
        <w:softHyphen/>
        <w:t>rir və stimullaşdırma tədbirlərinin səmərəliliyini aşağı salır.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Satışın həcminə nisbətən faizlə hesablama me</w:t>
      </w:r>
      <w:r w:rsidRPr="000024D7">
        <w:rPr>
          <w:rFonts w:ascii="Times New Roman" w:hAnsi="Times New Roman"/>
          <w:b/>
          <w:sz w:val="28"/>
          <w:szCs w:val="28"/>
          <w:lang w:val="az-Latn-AZ" w:eastAsia="ru-RU"/>
        </w:rPr>
        <w:softHyphen/>
        <w:t>todu</w:t>
      </w:r>
      <w:r w:rsidRPr="000024D7">
        <w:rPr>
          <w:rFonts w:ascii="Times New Roman" w:hAnsi="Times New Roman"/>
          <w:sz w:val="28"/>
          <w:szCs w:val="28"/>
          <w:lang w:val="az-Latn-AZ" w:eastAsia="ru-RU"/>
        </w:rPr>
        <w:t>. Bu üsul ən çox istifadə edilən metodlardan biri hesab olunur.. İrəlilədilmə xərclərinin satışa olan nisbət göstəricisi özü-özlüyündə əsas, müəyyənedici göstərici kimi çıxış etmir. O, iki dəyişən həcm göstəricisinin nisbətini xarakterizə edir. İrəlilədilmə xərcləri ilə satışın nisbət göstəricisini keçmiş dövrün təcrübəsi əsasında müəyyənləşdirmək daha məq</w:t>
      </w:r>
      <w:r w:rsidRPr="000024D7">
        <w:rPr>
          <w:rFonts w:ascii="Times New Roman" w:hAnsi="Times New Roman"/>
          <w:sz w:val="28"/>
          <w:szCs w:val="28"/>
          <w:lang w:val="az-Latn-AZ" w:eastAsia="ru-RU"/>
        </w:rPr>
        <w:softHyphen/>
        <w:t>sədəuyğun hesab edilir. Əvvəlki dövrlərdə irəlilədilmə xərcləri ilə satışın həcmi arasındakı ən optimal nisbət göstəricisini tapıb müəyyənləşdirmək lazım gəlir. Satışa təsir edən da</w:t>
      </w:r>
      <w:r w:rsidRPr="000024D7">
        <w:rPr>
          <w:rFonts w:ascii="Times New Roman" w:hAnsi="Times New Roman"/>
          <w:sz w:val="28"/>
          <w:szCs w:val="28"/>
          <w:lang w:val="az-Latn-AZ" w:eastAsia="ru-RU"/>
        </w:rPr>
        <w:softHyphen/>
        <w:t>xili və xarici amilləri təhlil etməklə həmin nisbət göstərici</w:t>
      </w:r>
      <w:r w:rsidRPr="000024D7">
        <w:rPr>
          <w:rFonts w:ascii="Times New Roman" w:hAnsi="Times New Roman"/>
          <w:sz w:val="28"/>
          <w:szCs w:val="28"/>
          <w:lang w:val="az-Latn-AZ" w:eastAsia="ru-RU"/>
        </w:rPr>
        <w:softHyphen/>
        <w:t>sinin dəqiqləşdirilməsi həyata keçirilir və ən optimal faiz göstəricisi müəyyənləşdirilir. Sonradan planlaşdırılan dövrdə satışın plan həcmi ilə müəyyənləş</w:t>
      </w:r>
      <w:r w:rsidRPr="000024D7">
        <w:rPr>
          <w:rFonts w:ascii="Times New Roman" w:hAnsi="Times New Roman"/>
          <w:sz w:val="28"/>
          <w:szCs w:val="28"/>
          <w:lang w:val="az-Latn-AZ" w:eastAsia="ru-RU"/>
        </w:rPr>
        <w:softHyphen/>
        <w:t>di</w:t>
      </w:r>
      <w:r w:rsidRPr="000024D7">
        <w:rPr>
          <w:rFonts w:ascii="Times New Roman" w:hAnsi="Times New Roman"/>
          <w:sz w:val="28"/>
          <w:szCs w:val="28"/>
          <w:lang w:val="az-Latn-AZ" w:eastAsia="ru-RU"/>
        </w:rPr>
        <w:softHyphen/>
        <w:t>rilmiş faiz göstəricisi əsasında plan dövrünə irəlilədilmə büdcəsinin həcmi hesablanılır. Məhsul çeşidi geniş olduqda və irəlilədilmə tədbirləri bir məhsul üzrə həyata keçirildikdə nisbət göstəricisində dəqiqləş</w:t>
      </w:r>
      <w:r w:rsidRPr="000024D7">
        <w:rPr>
          <w:rFonts w:ascii="Times New Roman" w:hAnsi="Times New Roman"/>
          <w:sz w:val="28"/>
          <w:szCs w:val="28"/>
          <w:lang w:val="az-Latn-AZ" w:eastAsia="ru-RU"/>
        </w:rPr>
        <w:softHyphen/>
        <w:t>dirmə həyata keçirilir.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İrəlilədilmə xərclərinin satışa nisbəti göstəricisi təsdiq edildikdən sonra ən vacib məsələ qarşıdan gələn ilə satı</w:t>
      </w:r>
      <w:r w:rsidRPr="000024D7">
        <w:rPr>
          <w:rFonts w:ascii="Times New Roman" w:hAnsi="Times New Roman"/>
          <w:sz w:val="28"/>
          <w:szCs w:val="28"/>
          <w:lang w:val="az-Latn-AZ" w:eastAsia="ru-RU"/>
        </w:rPr>
        <w:softHyphen/>
        <w:t>şın həcmini proqnozlaşdırmaqdan ibarətdir. Proqnozu həm sadə üsullarla, həm də firmadaxili və xarici amilləri nəzərə almaqla mürəkkəb üsullarla həyata keçirmək mümkündür.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Əvvəlki üsulda olduğu kimi bu metodun da bir sıra üstünlükləri və çatışmazlıqları vardır. İlk növbədə qeyd etmək lazımdır ki, büdcənin satışın həcminə nisbətən faizlə hesablanması firmanın irəlilədilmə xərclərinə gücünün çatacağına və lazım gəldikdə bu xərclərin dəyiş</w:t>
      </w:r>
      <w:r w:rsidRPr="000024D7">
        <w:rPr>
          <w:rFonts w:ascii="Times New Roman" w:hAnsi="Times New Roman"/>
          <w:sz w:val="28"/>
          <w:szCs w:val="28"/>
          <w:lang w:val="az-Latn-AZ" w:eastAsia="ru-RU"/>
        </w:rPr>
        <w:softHyphen/>
        <w:t>dirilməsinin mümkün olmasına əsas verir. Bu metod eyni zamanda firma rəhbərliyinə məhsulun qiyməti, məhsul vahidinə düşən mənfəətin məbləği və irəlilədilmə xərcləri ara</w:t>
      </w:r>
      <w:r w:rsidRPr="000024D7">
        <w:rPr>
          <w:rFonts w:ascii="Times New Roman" w:hAnsi="Times New Roman"/>
          <w:sz w:val="28"/>
          <w:szCs w:val="28"/>
          <w:lang w:val="az-Latn-AZ" w:eastAsia="ru-RU"/>
        </w:rPr>
        <w:softHyphen/>
        <w:t>sındakı qarşılıqlı əlaqəni nəzərə almağa, reklam üzrə rə</w:t>
      </w:r>
      <w:r w:rsidRPr="000024D7">
        <w:rPr>
          <w:rFonts w:ascii="Times New Roman" w:hAnsi="Times New Roman"/>
          <w:sz w:val="28"/>
          <w:szCs w:val="28"/>
          <w:lang w:val="az-Latn-AZ" w:eastAsia="ru-RU"/>
        </w:rPr>
        <w:softHyphen/>
        <w:t>qabət sabitliyini qoruyub saxlamağa imkan verir. Bununla belə qeyd etmək lazımdır ki, qəbul edilən optimal faiz göstəricisi təqribi qaydada hesablanılır. Bundan başqa, irəlilədilməbüdcəsinin illər üzrə satış göstəricisinin dəyişməsindən asılılığı perspektiv planlaşmaya mane olur, bir çox amillərin təsirini nəzərə almağa imkan ver</w:t>
      </w:r>
      <w:r w:rsidRPr="000024D7">
        <w:rPr>
          <w:rFonts w:ascii="Times New Roman" w:hAnsi="Times New Roman"/>
          <w:sz w:val="28"/>
          <w:szCs w:val="28"/>
          <w:lang w:val="az-Latn-AZ" w:eastAsia="ru-RU"/>
        </w:rPr>
        <w:softHyphen/>
        <w:t>mir. Bu metodun tətbiqi həmçinin, perspektiv planlaşdırmanın təkmilləşdirilməsinə də mane olur, bazar şəraitindən asılı olaraq qəfildən yaranan və ya dəyişən reklam strategiyasının reallaşdırılmasına əlavə xərclər çəkilməsini nəzərdə tutmur.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Firmanın qarşıya qoyduğu məqsəd və vəzifələrdən asılı olaraq hesablama me</w:t>
      </w:r>
      <w:r w:rsidRPr="000024D7">
        <w:rPr>
          <w:rFonts w:ascii="Times New Roman" w:hAnsi="Times New Roman"/>
          <w:b/>
          <w:sz w:val="28"/>
          <w:szCs w:val="28"/>
          <w:lang w:val="az-Latn-AZ" w:eastAsia="ru-RU"/>
        </w:rPr>
        <w:softHyphen/>
        <w:t>todu.</w:t>
      </w:r>
      <w:r w:rsidRPr="000024D7">
        <w:rPr>
          <w:rFonts w:ascii="Times New Roman" w:hAnsi="Times New Roman"/>
          <w:sz w:val="28"/>
          <w:szCs w:val="28"/>
          <w:lang w:val="az-Latn-AZ" w:eastAsia="ru-RU"/>
        </w:rPr>
        <w:t xml:space="preserve"> Bu metod əsasında büdcənin hesablanması firmanın irəlilədilməüzrə qarşıya qoyduğu məqsədlərə uyğun olaraq həyata keçirilir. Bu zaman müəssisə ilk növ</w:t>
      </w:r>
      <w:r w:rsidRPr="000024D7">
        <w:rPr>
          <w:rFonts w:ascii="Times New Roman" w:hAnsi="Times New Roman"/>
          <w:sz w:val="28"/>
          <w:szCs w:val="28"/>
          <w:lang w:val="az-Latn-AZ" w:eastAsia="ru-RU"/>
        </w:rPr>
        <w:softHyphen/>
        <w:t>bədə marketinq kompleksində, o cümlədən irəlilədilmə fəaliy</w:t>
      </w:r>
      <w:r w:rsidRPr="000024D7">
        <w:rPr>
          <w:rFonts w:ascii="Times New Roman" w:hAnsi="Times New Roman"/>
          <w:sz w:val="28"/>
          <w:szCs w:val="28"/>
          <w:lang w:val="az-Latn-AZ" w:eastAsia="ru-RU"/>
        </w:rPr>
        <w:softHyphen/>
        <w:t>yətinin həyata keçirilməsində qarşıya qoyulan məq</w:t>
      </w:r>
      <w:r w:rsidRPr="000024D7">
        <w:rPr>
          <w:rFonts w:ascii="Times New Roman" w:hAnsi="Times New Roman"/>
          <w:sz w:val="28"/>
          <w:szCs w:val="28"/>
          <w:lang w:val="az-Latn-AZ" w:eastAsia="ru-RU"/>
        </w:rPr>
        <w:softHyphen/>
        <w:t>sədləri müəyyənləşdirir. Məqsədlərə uyğun olaraq irəlilədilmə tədbirləri müəyyənləşdirilir və müvafiq məsrəflər hesablanılır. Bu üsuldan istifadə edilməklə irəlilədilmə büdcəsinin he</w:t>
      </w:r>
      <w:r w:rsidRPr="000024D7">
        <w:rPr>
          <w:rFonts w:ascii="Times New Roman" w:hAnsi="Times New Roman"/>
          <w:sz w:val="28"/>
          <w:szCs w:val="28"/>
          <w:lang w:val="az-Latn-AZ" w:eastAsia="ru-RU"/>
        </w:rPr>
        <w:softHyphen/>
        <w:t>sablanması olduqca mürəkkəb və çətin bir prosesdir. Məq</w:t>
      </w:r>
      <w:r w:rsidRPr="000024D7">
        <w:rPr>
          <w:rFonts w:ascii="Times New Roman" w:hAnsi="Times New Roman"/>
          <w:sz w:val="28"/>
          <w:szCs w:val="28"/>
          <w:lang w:val="az-Latn-AZ" w:eastAsia="ru-RU"/>
        </w:rPr>
        <w:softHyphen/>
        <w:t>sədlər müəyyən edildikdən sonra əsas vəzifələr müəyyən</w:t>
      </w:r>
      <w:r w:rsidRPr="000024D7">
        <w:rPr>
          <w:rFonts w:ascii="Times New Roman" w:hAnsi="Times New Roman"/>
          <w:sz w:val="28"/>
          <w:szCs w:val="28"/>
          <w:lang w:val="az-Latn-AZ" w:eastAsia="ru-RU"/>
        </w:rPr>
        <w:softHyphen/>
        <w:t>ləşdirilir. Qarşıya qoyulan məqsədə çatmağa imkan verən irəlilədilmə strategiyası və taktikası müəyyənləşdirilir. Bundan sonra irəlilədilmə tədbirlərinin  proqramı tərtib edilir və onun optimal hesab edilən təqribi dəyəri müəy</w:t>
      </w:r>
      <w:r w:rsidRPr="000024D7">
        <w:rPr>
          <w:rFonts w:ascii="Times New Roman" w:hAnsi="Times New Roman"/>
          <w:sz w:val="28"/>
          <w:szCs w:val="28"/>
          <w:lang w:val="az-Latn-AZ" w:eastAsia="ru-RU"/>
        </w:rPr>
        <w:softHyphen/>
        <w:t>yən</w:t>
      </w:r>
      <w:r w:rsidRPr="000024D7">
        <w:rPr>
          <w:rFonts w:ascii="Times New Roman" w:hAnsi="Times New Roman"/>
          <w:sz w:val="28"/>
          <w:szCs w:val="28"/>
          <w:lang w:val="az-Latn-AZ" w:eastAsia="ru-RU"/>
        </w:rPr>
        <w:softHyphen/>
        <w:t>ləşdirilir. Məhz bu irəlilədilmə büdcəsinin müəyyən edil</w:t>
      </w:r>
      <w:r w:rsidRPr="000024D7">
        <w:rPr>
          <w:rFonts w:ascii="Times New Roman" w:hAnsi="Times New Roman"/>
          <w:sz w:val="28"/>
          <w:szCs w:val="28"/>
          <w:lang w:val="az-Latn-AZ" w:eastAsia="ru-RU"/>
        </w:rPr>
        <w:softHyphen/>
        <w:t xml:space="preserve">məsinin əsasını təşkil edir. Bu üsul müəyyən edilmiş irəlilədilmə büdcəsinə dövrü surətdə yenidən baxılmasını və lazım gəldikdə ona dəyişikliklər edilməsini nəzərdə tutur. </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Rəqiblərə əsaslanan hesablama metodu</w:t>
      </w:r>
      <w:r w:rsidRPr="000024D7">
        <w:rPr>
          <w:rFonts w:ascii="Times New Roman" w:hAnsi="Times New Roman"/>
          <w:sz w:val="28"/>
          <w:szCs w:val="28"/>
          <w:lang w:val="az-Latn-AZ" w:eastAsia="ru-RU"/>
        </w:rPr>
        <w:t>. Bu metod</w:t>
      </w:r>
      <w:r w:rsidRPr="000024D7">
        <w:rPr>
          <w:rFonts w:ascii="Times New Roman" w:hAnsi="Times New Roman"/>
          <w:sz w:val="28"/>
          <w:szCs w:val="28"/>
          <w:lang w:val="az-Latn-AZ" w:eastAsia="ru-RU"/>
        </w:rPr>
        <w:softHyphen/>
        <w:t>dan istifadə edən firmalar rəqiblərin irəlilədilmə xərcləri əsa</w:t>
      </w:r>
      <w:r w:rsidRPr="000024D7">
        <w:rPr>
          <w:rFonts w:ascii="Times New Roman" w:hAnsi="Times New Roman"/>
          <w:sz w:val="28"/>
          <w:szCs w:val="28"/>
          <w:lang w:val="az-Latn-AZ" w:eastAsia="ru-RU"/>
        </w:rPr>
        <w:softHyphen/>
        <w:t>sında öz irəlilədilmə büdcələrini  müəyyənləşdirirlər. Bu zaman rəqiblərin irəlilədilmə xərcləri, məhsul satışının həcmi, xərclə</w:t>
      </w:r>
      <w:r w:rsidRPr="000024D7">
        <w:rPr>
          <w:rFonts w:ascii="Times New Roman" w:hAnsi="Times New Roman"/>
          <w:sz w:val="28"/>
          <w:szCs w:val="28"/>
          <w:lang w:val="az-Latn-AZ" w:eastAsia="ru-RU"/>
        </w:rPr>
        <w:softHyphen/>
        <w:t>rin satışa nisbət faizi, bazar payı göstəriciləri təhlil edilir və onların əsasında müəssisə öz irəlilədilmə xərcləri barədə qərar qəbul edir. Eyni zamanda qeyd etmək lazımdır ki, bazar payı çox, irəlilədilmə xərcləri isə eyni olan müəssisə ba</w:t>
      </w:r>
      <w:r w:rsidRPr="000024D7">
        <w:rPr>
          <w:rFonts w:ascii="Times New Roman" w:hAnsi="Times New Roman"/>
          <w:sz w:val="28"/>
          <w:szCs w:val="28"/>
          <w:lang w:val="az-Latn-AZ" w:eastAsia="ru-RU"/>
        </w:rPr>
        <w:softHyphen/>
        <w:t>zarda daha üstün və səmərəli vəziyyətdə olan müəssisə hesab olunur. Bu metodun əsas çatışmamazlığı ondan ibarətdir ki, bazarda rəqib mövqeyə malik olan firmaların məhsul satışı, bazar payı, imkanları, mövqeləri, məqsədləri bir birindən ciddi surətdə fərqlənir və bu fərqlər həmin metodun tətbiqi zamanı demək olar ki, nəzərə alınmır.</w:t>
      </w:r>
    </w:p>
    <w:p w:rsidR="009B7FAA" w:rsidRPr="000024D7" w:rsidRDefault="009B7FAA" w:rsidP="001E63B8">
      <w:pPr>
        <w:tabs>
          <w:tab w:val="left" w:pos="234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Nəzərə almaq lazımdır ki, qeyd olunan metodlar əsasında əmtəənin irəlilədilməsinin ümumi büdcəsinin hesablanması nisbi xarakter daşıyır, olduqca çətin və mürəkkəb bir məsələdir. Firmaların rəhbərləri heç bir zaman dəqiq müəyyənləşdirə bilmirlər ki, əmtəənin irəlilədil</w:t>
      </w:r>
      <w:r w:rsidRPr="000024D7">
        <w:rPr>
          <w:rFonts w:ascii="Times New Roman" w:hAnsi="Times New Roman"/>
          <w:sz w:val="28"/>
          <w:szCs w:val="28"/>
          <w:lang w:val="az-Latn-AZ" w:eastAsia="ru-RU"/>
        </w:rPr>
        <w:softHyphen/>
        <w:t>məsinin ümumi büdcəsinin optimal həcmi nə qədər olmalıdır.  Sahənin və məhsulun xarakterindən asılı olaraq stimullaşdırma xərclərinin səviyyəsi müxtəlif olur. Əmtəənin irəlilədil</w:t>
      </w:r>
      <w:r w:rsidRPr="000024D7">
        <w:rPr>
          <w:rFonts w:ascii="Times New Roman" w:hAnsi="Times New Roman"/>
          <w:sz w:val="28"/>
          <w:szCs w:val="28"/>
          <w:lang w:val="az-Latn-AZ" w:eastAsia="ru-RU"/>
        </w:rPr>
        <w:softHyphen/>
        <w:t>məsi üzrə ümumi büdcə hesablandıqdan sonra firma hə</w:t>
      </w:r>
      <w:r w:rsidRPr="000024D7">
        <w:rPr>
          <w:rFonts w:ascii="Times New Roman" w:hAnsi="Times New Roman"/>
          <w:sz w:val="28"/>
          <w:szCs w:val="28"/>
          <w:lang w:val="az-Latn-AZ" w:eastAsia="ru-RU"/>
        </w:rPr>
        <w:softHyphen/>
        <w:t>min vəsaitin ayrı-ayrı stimullaşdırma tədbirləri üzrə bölüşdürülməsini həyata keçirir. Bunun üçün isə əmtəə</w:t>
      </w:r>
      <w:r w:rsidRPr="000024D7">
        <w:rPr>
          <w:rFonts w:ascii="Times New Roman" w:hAnsi="Times New Roman"/>
          <w:sz w:val="28"/>
          <w:szCs w:val="28"/>
          <w:lang w:val="az-Latn-AZ" w:eastAsia="ru-RU"/>
        </w:rPr>
        <w:softHyphen/>
        <w:t>nin irəlilədilməsinin proqramını işləyib hazırlamaq lazım gəlir. Eyni bir sahədə fəaliyyət göstərən firmalar əmtəə</w:t>
      </w:r>
      <w:r w:rsidRPr="000024D7">
        <w:rPr>
          <w:rFonts w:ascii="Times New Roman" w:hAnsi="Times New Roman"/>
          <w:sz w:val="28"/>
          <w:szCs w:val="28"/>
          <w:lang w:val="az-Latn-AZ" w:eastAsia="ru-RU"/>
        </w:rPr>
        <w:softHyphen/>
        <w:t>nin irəlilədilməsinin kompleks proqramını müxtəlif cür hazırlayırlar. Bəzi firmalar vəsaitlərin əksər hissəsini reklama xərclədikləri halda, digərləri şəxsi satışa və bir</w:t>
      </w:r>
      <w:r w:rsidRPr="000024D7">
        <w:rPr>
          <w:rFonts w:ascii="Times New Roman" w:hAnsi="Times New Roman"/>
          <w:sz w:val="28"/>
          <w:szCs w:val="28"/>
          <w:lang w:val="az-Latn-AZ" w:eastAsia="ru-RU"/>
        </w:rPr>
        <w:softHyphen/>
        <w:t xml:space="preserve">başa marketinqə daha çox üstünlük verirlər. </w:t>
      </w:r>
    </w:p>
    <w:p w:rsidR="009B7FAA" w:rsidRPr="000024D7" w:rsidRDefault="009B7FAA" w:rsidP="001E63B8">
      <w:pPr>
        <w:spacing w:line="360" w:lineRule="auto"/>
        <w:jc w:val="both"/>
        <w:rPr>
          <w:rFonts w:ascii="Times New Roman" w:hAnsi="Times New Roman"/>
          <w:sz w:val="28"/>
          <w:szCs w:val="28"/>
          <w:lang w:val="az-Latn-AZ"/>
        </w:rPr>
      </w:pPr>
      <w:r w:rsidRPr="000024D7">
        <w:rPr>
          <w:rFonts w:ascii="Times New Roman" w:hAnsi="Times New Roman"/>
          <w:sz w:val="28"/>
          <w:szCs w:val="28"/>
          <w:lang w:val="az-Latn-AZ"/>
        </w:rPr>
        <w:t xml:space="preserve">      Marketinqin kommunikasiya sistemi üzrəümumi büdcə hesablandıqdan sonra onun ayrı – ayrı elementlər qzrə bölüşdürülməsi həyata keçirilir və firmalar bu məsələlər üzrə müvafiq qərarlar qəbul edirlər.</w:t>
      </w:r>
    </w:p>
    <w:p w:rsidR="009B7FAA" w:rsidRPr="000024D7" w:rsidRDefault="009B7FAA" w:rsidP="001E63B8">
      <w:pPr>
        <w:ind w:firstLine="540"/>
        <w:jc w:val="center"/>
        <w:rPr>
          <w:rFonts w:ascii="Times New Roman" w:hAnsi="Times New Roman"/>
          <w:b/>
          <w:sz w:val="28"/>
          <w:szCs w:val="28"/>
          <w:lang w:val="az-Latn-AZ" w:eastAsia="ru-RU"/>
        </w:rPr>
      </w:pPr>
      <w:r w:rsidRPr="000024D7">
        <w:rPr>
          <w:rFonts w:ascii="Times New Roman" w:hAnsi="Times New Roman"/>
          <w:b/>
          <w:sz w:val="28"/>
          <w:szCs w:val="28"/>
          <w:lang w:val="az-Latn-AZ"/>
        </w:rPr>
        <w:t>Mövzu 4.</w:t>
      </w:r>
      <w:r w:rsidRPr="000024D7">
        <w:rPr>
          <w:rFonts w:ascii="Times New Roman" w:hAnsi="Times New Roman"/>
          <w:b/>
          <w:sz w:val="28"/>
          <w:szCs w:val="28"/>
          <w:lang w:val="az-Latn-AZ" w:eastAsia="ru-RU"/>
        </w:rPr>
        <w:t>Reklam strategiyaları və onların işlənib hazırlanması mexanizmi.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strategiyasının müəyyənləşdirilməsi rek</w:t>
      </w:r>
      <w:r w:rsidRPr="000024D7">
        <w:rPr>
          <w:rFonts w:ascii="Times New Roman" w:hAnsi="Times New Roman"/>
          <w:sz w:val="28"/>
          <w:szCs w:val="28"/>
          <w:lang w:val="az-Latn-AZ" w:eastAsia="ru-RU"/>
        </w:rPr>
        <w:softHyphen/>
        <w:t>lam kampaniyasının hazırlanmasında və həyata ke</w:t>
      </w:r>
      <w:r w:rsidRPr="000024D7">
        <w:rPr>
          <w:rFonts w:ascii="Times New Roman" w:hAnsi="Times New Roman"/>
          <w:sz w:val="28"/>
          <w:szCs w:val="28"/>
          <w:lang w:val="az-Latn-AZ" w:eastAsia="ru-RU"/>
        </w:rPr>
        <w:softHyphen/>
        <w:t>çirilmə</w:t>
      </w:r>
      <w:r w:rsidRPr="000024D7">
        <w:rPr>
          <w:rFonts w:ascii="Times New Roman" w:hAnsi="Times New Roman"/>
          <w:sz w:val="28"/>
          <w:szCs w:val="28"/>
          <w:lang w:val="az-Latn-AZ" w:eastAsia="ru-RU"/>
        </w:rPr>
        <w:softHyphen/>
        <w:t>sində mühüm əhəmiyyət kəsb edir və əsasən iki əsas ele</w:t>
      </w:r>
      <w:r w:rsidRPr="000024D7">
        <w:rPr>
          <w:rFonts w:ascii="Times New Roman" w:hAnsi="Times New Roman"/>
          <w:sz w:val="28"/>
          <w:szCs w:val="28"/>
          <w:lang w:val="az-Latn-AZ" w:eastAsia="ru-RU"/>
        </w:rPr>
        <w:softHyphen/>
        <w:t>mentin: - reklam müraciətlərinin yaradılması və reklamın yayım vasitələrinin seçilməsi əsasında for</w:t>
      </w:r>
      <w:r w:rsidRPr="000024D7">
        <w:rPr>
          <w:rFonts w:ascii="Times New Roman" w:hAnsi="Times New Roman"/>
          <w:sz w:val="28"/>
          <w:szCs w:val="28"/>
          <w:lang w:val="az-Latn-AZ" w:eastAsia="ru-RU"/>
        </w:rPr>
        <w:softHyphen/>
        <w:t>ma</w:t>
      </w:r>
      <w:r w:rsidRPr="000024D7">
        <w:rPr>
          <w:rFonts w:ascii="Times New Roman" w:hAnsi="Times New Roman"/>
          <w:sz w:val="28"/>
          <w:szCs w:val="28"/>
          <w:lang w:val="az-Latn-AZ" w:eastAsia="ru-RU"/>
        </w:rPr>
        <w:softHyphen/>
        <w:t xml:space="preserve">laşır.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strategiyası hazırlanarkən məhsulun bazar mövqeyi, seqmentləşdirmə, istehlakçıların tələbatının həcmi və xarakteri nəzərə alınır. Əgər bütün bazar seqmentlərində məhsula tələbat mövcuddursa, bu halda vahid reklam strategiyası nazırlanır və tətbiq edilir. Yox əgər bazarın ayrı ayrı seqmentlərində istehlakçıların tələbatında, alış motivlərində və davranış tərzində, məhsulun rəqabətqabiliy</w:t>
      </w:r>
      <w:r>
        <w:rPr>
          <w:rFonts w:ascii="Times New Roman" w:hAnsi="Times New Roman"/>
          <w:sz w:val="28"/>
          <w:szCs w:val="28"/>
          <w:lang w:val="az-Latn-AZ" w:eastAsia="ru-RU"/>
        </w:rPr>
        <w:t>-</w:t>
      </w:r>
      <w:r w:rsidRPr="000024D7">
        <w:rPr>
          <w:rFonts w:ascii="Times New Roman" w:hAnsi="Times New Roman"/>
          <w:sz w:val="28"/>
          <w:szCs w:val="28"/>
          <w:lang w:val="az-Latn-AZ" w:eastAsia="ru-RU"/>
        </w:rPr>
        <w:t>yətliliyində ciddi fərqlər mövcuddursa, bu halda nər bir seqmentə uyğun gələn reklam strategiyası hazırlanıb həyata keçirilir. Bəzən elə hallar olur ki, eyni bir məhsul müxtəlif, fərqli bazarlara çıxarılır. Həmin bazarlarda isə rəqabət şəraiti, məhsulların rəqabətqabiliyyətliliyinin səviyyəsi, əhalinin həyat səviyyəsi, tələbatlarının həcmi və xarakteri, milli xüsusiyyətləri müxtəlif olur. Belə hallarda firmalar tərəfindən fərdi marketinq konsepsiyasından və strategiyalarından istifadə edilməsi daha səmərəli hesab olunur. Reklam strategiyaları, müraciət forması və yayım vasitələrinin seçilməsi də marketinq strategiyalarına və bazarın xüsusiyyətlərinə uyğun olaraq hazırlanıb tətbiq olunurlar.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Rove Arensin qeyd etdiyi kimi, reklam strategiyası aşağıdakı reklam elementlərini əhatə etməklə yaradıcı fəaliyyət əsasında hazırlanır:</w:t>
      </w:r>
    </w:p>
    <w:p w:rsidR="009B7FAA" w:rsidRPr="000024D7" w:rsidRDefault="009B7FAA" w:rsidP="001E63B8">
      <w:pPr>
        <w:numPr>
          <w:ilvl w:val="0"/>
          <w:numId w:val="13"/>
        </w:num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Məqsədli auditoriya.</w:t>
      </w:r>
    </w:p>
    <w:p w:rsidR="009B7FAA" w:rsidRPr="000024D7" w:rsidRDefault="009B7FAA" w:rsidP="001E63B8">
      <w:pPr>
        <w:numPr>
          <w:ilvl w:val="0"/>
          <w:numId w:val="13"/>
        </w:num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Məhsul konsepsivası.</w:t>
      </w:r>
    </w:p>
    <w:p w:rsidR="009B7FAA" w:rsidRPr="000024D7" w:rsidRDefault="009B7FAA" w:rsidP="001E63B8">
      <w:pPr>
        <w:numPr>
          <w:ilvl w:val="0"/>
          <w:numId w:val="13"/>
        </w:num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İnformasiya yayım vasitələri.</w:t>
      </w:r>
    </w:p>
    <w:p w:rsidR="009B7FAA" w:rsidRPr="000024D7" w:rsidRDefault="009B7FAA" w:rsidP="001E63B8">
      <w:pPr>
        <w:numPr>
          <w:ilvl w:val="0"/>
          <w:numId w:val="13"/>
        </w:num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müraciətləri.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Məqsədli auditoriya.</w:t>
      </w:r>
      <w:r w:rsidRPr="000024D7">
        <w:rPr>
          <w:rFonts w:ascii="Times New Roman" w:hAnsi="Times New Roman"/>
          <w:sz w:val="28"/>
          <w:szCs w:val="28"/>
          <w:lang w:val="az-Latn-AZ" w:eastAsia="ru-RU"/>
        </w:rPr>
        <w:t xml:space="preserve"> Reklam strategiyasının hazırlanmasında məqsədli auditoriyanın müəyyənləşdirilməsi olduqca mühüm əhəmiyyət kəsb edir və ilkin mərhələ hesab olunur. Məqsədli auditoriya məhsul alınmasına qərar verən və ya bu cür qərarların qəbul edilməsinə təsir göstərə bilən müxtəlif xarakterli şəxslərdən ibarət ola bilər. Auditoriyanın əhatə dairəsi də fərqli olur. Bütün bunlar da məhz hansı yayım vasitəsindən istifadə etməyi, hansı müraciət formasını hazırlamağı müəyyən etməyəəsas verir.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Məhsul konsepsivası.  </w:t>
      </w:r>
      <w:r w:rsidRPr="000024D7">
        <w:rPr>
          <w:rFonts w:ascii="Times New Roman" w:hAnsi="Times New Roman"/>
          <w:sz w:val="28"/>
          <w:szCs w:val="28"/>
          <w:lang w:val="az-Latn-AZ" w:eastAsia="ru-RU"/>
        </w:rPr>
        <w:t>Məhsulun  tipi, istehlak xüsusiyyətləri, keyfiyyəti, rəqabətqabiliyyətliliyi, qiyməti, bazar mövqeyi və digər bu kimi göstəricilər reklam  strategiyasının hazırlanmasında nəzərə alınırlar. İstehlakçılar məhsula, onun   istehlak xüsusiyyətlərinə müxtəlif cür yanaşırlar. Kimi minik avtomobilinin rənginə, kimi surətinə, digərləri salonun rahatlığına, bəziləri isə böyüklüyünəüstünlük yerirlər. Odur ki, reklam mütəxəssisləri reklam strategiyasını hazırlayarkən məhsulun dəqiq konsepsiyasını müəyyənləşdirir, qeyd olunan xüsusiyyətlərini nəzərə alırlar və onun reklamda yerini və rolunu müəyyən edirlər. Adətən istehlakçıların məhsula münasibətinə, məhsulu necə qəbul etmələrinə uyğun olaraq məhsulun mövqeləşdirilməsi həyata keçirilir. Eyni zamanda reklam mütəxəssisləri tərəfindən reklam strategiyası işlənib hazırlanarkən məhsulun reklamda necə təqdim olunması məsələsi həll edilir, reklam strategiyası ilə marketinq strategiyası və məhsul arasındakıəlaqəyə xüsusi diqqət yetirilir. Məhsul konsepsiyasında bir sıra məsələlər cavablanır: - məhsulun bazar mövqeyi necədir?, rəqib məhsullardan fərqli cəhətləri nədir?, məhsul həyat dövranının hansı mərhələsindədir?, məhsulun qablaşdırılması bazarın və istehlakçıların tələbinə uyğun gəlirmi? və s. Məhz bu məsələlər reklam strategiyasının hazırlanmasında nəzərə alınırlar.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İnformasiya yayım vasitələri. </w:t>
      </w:r>
      <w:r w:rsidRPr="000024D7">
        <w:rPr>
          <w:rFonts w:ascii="Times New Roman" w:hAnsi="Times New Roman"/>
          <w:sz w:val="28"/>
          <w:szCs w:val="28"/>
          <w:lang w:val="az-Latn-AZ" w:eastAsia="ru-RU"/>
        </w:rPr>
        <w:t>Reklam strategiyası hazırlanarkən informasiya yayım vasitələrinə xüsusi diqqət yetirilir. Reklam vericiləri informasiya yayımında müxtəlif vasitələrdən istifadə edirlər ( televiziya, radio, qəzet və jurnallar, yerüstü reklam şitləri, nəqliyyat vasitələri, birbaşa poçt göndərişləri, internet və s.). Reklamın ünvanlandığı məqsədli auditoriyanın böyüklüyündən, sıxlığından, xarakterik xüsusiyyətlərindən, müraciətin xarakterindən, reklamın qarşısında qoyulan məqsədlərdən, ayrı - ayrı yayım vasitələrinin qiymətlərindən asılı olaraq müxtəlif yayım vasitələrindən hər hansı biri seçəlir.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Reklam müraciətləri. </w:t>
      </w:r>
      <w:r w:rsidRPr="000024D7">
        <w:rPr>
          <w:rFonts w:ascii="Times New Roman" w:hAnsi="Times New Roman"/>
          <w:sz w:val="28"/>
          <w:szCs w:val="28"/>
          <w:lang w:val="az-Latn-AZ" w:eastAsia="ru-RU"/>
        </w:rPr>
        <w:t>Reklam müraciətləri göndəricinin məqsədli auditoriyaya çatdırmaq istədiyi məlumatlar toplusudur. Reklam vericiləri məlumatları kodlaşmış formada, səsli və ya səssiz halda, rəmzi şəkildəçatdırırlar. Müraciətdə reklam vericisinin nə demək istədiyi, məqsədli auditoriyada hansı hisslər, duyğular, fikirlər formalaşdırmalı olduğu öz əksini tapmalıdır. Reklam müraciətlərinin hazırlanması olduqca çətin, mürəkkəb, yaradıcılıq tələb edən bir prosesdir və bu zaman müxtəlif yanaşmalar, strategiyalar tətbiq edilir.</w:t>
      </w:r>
    </w:p>
    <w:p w:rsidR="009B7FAA" w:rsidRPr="000024D7" w:rsidRDefault="009B7FAA" w:rsidP="001E63B8">
      <w:pPr>
        <w:spacing w:after="0" w:line="360" w:lineRule="auto"/>
        <w:ind w:firstLine="540"/>
        <w:jc w:val="both"/>
        <w:rPr>
          <w:rFonts w:ascii="Times New Roman" w:hAnsi="Times New Roman"/>
          <w:b/>
          <w:sz w:val="28"/>
          <w:szCs w:val="28"/>
          <w:lang w:val="az-Latn-AZ" w:eastAsia="ru-RU"/>
        </w:rPr>
      </w:pPr>
      <w:r w:rsidRPr="000024D7">
        <w:rPr>
          <w:rFonts w:ascii="Times New Roman" w:hAnsi="Times New Roman"/>
          <w:b/>
          <w:sz w:val="28"/>
          <w:szCs w:val="28"/>
          <w:lang w:val="az-Latn-AZ" w:eastAsia="ru-RU"/>
        </w:rPr>
        <w:t>Reklam müraciətinin hazırlanması.</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Reklamverən reklamın məzmunu haqqında qərar qəbul etdikdən sonra reklam müraciətinin hazırlanması prosesi baş verir. Bu prosesin çətinliyi ondan ibarətdir ki, müraciətdə nəyi necə demək lazım olduğunu müəyyənləşdirmək lazım gəlir. Məsələn, reklamda rəqib məhsulları müqayisə etmək, istehlakçılarda məhsula hər hansı bir hiss yaratmaq, müəssisənin və ya məhsulun imicini yüksəltmək, tanınmış, məşhur bir şəxs tərəfindən məhsul haqqında fikir söyləmək lazımdırmı kimi məsələlərdən hansına üstünlük verilməsini müəyyənləşdirmək o qədər də asan məsələ deyildir. Qeyd olunanlar reklam yaradıcılarından reklam müraciətlərinin hazırlanması məsələsinə ciddi, yaradıcı yanaşma tələb edir.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kampaniyasını həyata keçirərkən firma tə</w:t>
      </w:r>
      <w:r w:rsidRPr="000024D7">
        <w:rPr>
          <w:rFonts w:ascii="Times New Roman" w:hAnsi="Times New Roman"/>
          <w:sz w:val="28"/>
          <w:szCs w:val="28"/>
          <w:lang w:val="az-Latn-AZ" w:eastAsia="ru-RU"/>
        </w:rPr>
        <w:softHyphen/>
        <w:t>rəfindən daha çox pul xərcləmək heç də həmişə yüksək nəticə əldə etməyi təmin etmir. Ola bilsin ki, firma elə bir səmərəli reklam müraciəti hazırlasın ki, o xərclənən vəsai</w:t>
      </w:r>
      <w:r w:rsidRPr="000024D7">
        <w:rPr>
          <w:rFonts w:ascii="Times New Roman" w:hAnsi="Times New Roman"/>
          <w:sz w:val="28"/>
          <w:szCs w:val="28"/>
          <w:lang w:val="az-Latn-AZ" w:eastAsia="ru-RU"/>
        </w:rPr>
        <w:softHyphen/>
        <w:t>tin məbləğindən asılı olmayaraq reklam sayəsində müvəf</w:t>
      </w:r>
      <w:r w:rsidRPr="000024D7">
        <w:rPr>
          <w:rFonts w:ascii="Times New Roman" w:hAnsi="Times New Roman"/>
          <w:sz w:val="28"/>
          <w:szCs w:val="28"/>
          <w:lang w:val="az-Latn-AZ" w:eastAsia="ru-RU"/>
        </w:rPr>
        <w:softHyphen/>
        <w:t>fəqiyyət qazanmağa imkan versin. Reklam büd</w:t>
      </w:r>
      <w:r w:rsidRPr="000024D7">
        <w:rPr>
          <w:rFonts w:ascii="Times New Roman" w:hAnsi="Times New Roman"/>
          <w:sz w:val="28"/>
          <w:szCs w:val="28"/>
          <w:lang w:val="az-Latn-AZ" w:eastAsia="ru-RU"/>
        </w:rPr>
        <w:softHyphen/>
        <w:t>cə</w:t>
      </w:r>
      <w:r w:rsidRPr="000024D7">
        <w:rPr>
          <w:rFonts w:ascii="Times New Roman" w:hAnsi="Times New Roman"/>
          <w:sz w:val="28"/>
          <w:szCs w:val="28"/>
          <w:lang w:val="az-Latn-AZ" w:eastAsia="ru-RU"/>
        </w:rPr>
        <w:softHyphen/>
        <w:t>sinin böyük həcmdə olmasına baxmayaraq reklam fəa</w:t>
      </w:r>
      <w:r w:rsidRPr="000024D7">
        <w:rPr>
          <w:rFonts w:ascii="Times New Roman" w:hAnsi="Times New Roman"/>
          <w:sz w:val="28"/>
          <w:szCs w:val="28"/>
          <w:lang w:val="az-Latn-AZ" w:eastAsia="ru-RU"/>
        </w:rPr>
        <w:softHyphen/>
        <w:t>liyyəti o vaxt effektli hesab edilir ki, məqsədli audi</w:t>
      </w:r>
      <w:r w:rsidRPr="000024D7">
        <w:rPr>
          <w:rFonts w:ascii="Times New Roman" w:hAnsi="Times New Roman"/>
          <w:sz w:val="28"/>
          <w:szCs w:val="28"/>
          <w:lang w:val="az-Latn-AZ" w:eastAsia="ru-RU"/>
        </w:rPr>
        <w:softHyphen/>
        <w:t>toriyaya ünvanlanan reklam müraciəti daha çox diqqət cəlb etsin və başa düşülən olsun. Müasir dövrdə əmtəə bazarla</w:t>
      </w:r>
      <w:r w:rsidRPr="000024D7">
        <w:rPr>
          <w:rFonts w:ascii="Times New Roman" w:hAnsi="Times New Roman"/>
          <w:sz w:val="28"/>
          <w:szCs w:val="28"/>
          <w:lang w:val="az-Latn-AZ" w:eastAsia="ru-RU"/>
        </w:rPr>
        <w:softHyphen/>
        <w:t>rında rəqabətin güclənməsi nəticəsində reklam fəaliyyəti olduqca genişlənmiş, reklam müraciətlərinin sayı həddindən artıq çoxalmış, istehlakçıları reklam elanlarının çox</w:t>
      </w:r>
      <w:r w:rsidRPr="000024D7">
        <w:rPr>
          <w:rFonts w:ascii="Times New Roman" w:hAnsi="Times New Roman"/>
          <w:sz w:val="28"/>
          <w:szCs w:val="28"/>
          <w:lang w:val="az-Latn-AZ" w:eastAsia="ru-RU"/>
        </w:rPr>
        <w:softHyphen/>
        <w:t>luğu və qarışıqlığı bezdirməyə başlamışdır. Bütün bun</w:t>
      </w:r>
      <w:r w:rsidRPr="000024D7">
        <w:rPr>
          <w:rFonts w:ascii="Times New Roman" w:hAnsi="Times New Roman"/>
          <w:sz w:val="28"/>
          <w:szCs w:val="28"/>
          <w:lang w:val="az-Latn-AZ" w:eastAsia="ru-RU"/>
        </w:rPr>
        <w:softHyphen/>
        <w:t>larla yanaşı reklamların dəyərinin getdikcə yüksəlməsi də firmaların reklamla bağlı fəaliyyətində problemlər ya</w:t>
      </w:r>
      <w:r w:rsidRPr="000024D7">
        <w:rPr>
          <w:rFonts w:ascii="Times New Roman" w:hAnsi="Times New Roman"/>
          <w:sz w:val="28"/>
          <w:szCs w:val="28"/>
          <w:lang w:val="az-Latn-AZ" w:eastAsia="ru-RU"/>
        </w:rPr>
        <w:softHyphen/>
        <w:t>ratmağa başlamışdır. Odur ki, məqsədli auditoriyanın diqqətini reklama cəlb etmək üçün bugünkü reklam müraciətləri daha yaxşı hazırlanmalı, bədii nöqteyi nəzər</w:t>
      </w:r>
      <w:r w:rsidRPr="000024D7">
        <w:rPr>
          <w:rFonts w:ascii="Times New Roman" w:hAnsi="Times New Roman"/>
          <w:sz w:val="28"/>
          <w:szCs w:val="28"/>
          <w:lang w:val="az-Latn-AZ" w:eastAsia="ru-RU"/>
        </w:rPr>
        <w:softHyphen/>
        <w:t>dən daha maraqlı olmalı, istehlakçıları cəlb etməli, onları bezdirməməlidir. Yalnız bu şəraitdə reklam kampaniya</w:t>
      </w:r>
      <w:r w:rsidRPr="000024D7">
        <w:rPr>
          <w:rFonts w:ascii="Times New Roman" w:hAnsi="Times New Roman"/>
          <w:sz w:val="28"/>
          <w:szCs w:val="28"/>
          <w:lang w:val="az-Latn-AZ" w:eastAsia="ru-RU"/>
        </w:rPr>
        <w:softHyphen/>
        <w:t>sının tətbiq edilən strategiyası daha səmərəli nəticələr əldə etməyə imkan verər.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məlumatlarının hazırlanması, seçilməsi və müraciətin yaradılması olduqca mühüm bir məsələdir. Bu reklamverənlərdən qeyd edildiyi kimi çox ciddi, yaradıcı yanaşma tələb edir. Təsadüfi deyildir ki, F. Kotler yaradıcı strategiyanın inkişaf etdirilməsində reklamverənlərin dörd mərhələdən keçmələrini xüsusi qeyd edir: - reklam ideyalarının yaradılması; onların qiymətləndirilməsi və seçilməsi; müraciətin yaradılması; sosial məsuliyyətə nəzarət.</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Reklam ideyalarının yaradılması mərhələsi</w:t>
      </w:r>
      <w:r w:rsidRPr="000024D7">
        <w:rPr>
          <w:rFonts w:ascii="Times New Roman" w:hAnsi="Times New Roman"/>
          <w:sz w:val="28"/>
          <w:szCs w:val="28"/>
          <w:lang w:val="az-Latn-AZ" w:eastAsia="ru-RU"/>
        </w:rPr>
        <w:t xml:space="preserve">çox vacib mərhələdir. Məhz bu mərhələdə reklam mütəxəssisləri yaradıcı olmalı, düzgün yanaşma tətbiq etməlidirlər. Mütəxəssislər bu zaman müəyyən problemlərlə qarşılaşırlar və bir sıra məsələləri həll etməli olurlar.İlk növbədə reklam ideyasının neçə variantını hazırlamaq məsələsi həll edilməlidir. İdeyaların müxtəlif variantlarının optimal sayını müəyyənləşdirmək lazım gəlir. Bu həm reklam müraciətlərinin daha yaxşı olmasını təmin edə bilər, həm də xərclərin daha da çoxalmasına səbəb ola bilər.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Reklam ideyalarının qiymətləndirilməsi və seçilməsi</w:t>
      </w:r>
      <w:r w:rsidRPr="000024D7">
        <w:rPr>
          <w:rFonts w:ascii="Times New Roman" w:hAnsi="Times New Roman"/>
          <w:sz w:val="28"/>
          <w:szCs w:val="28"/>
          <w:lang w:val="az-Latn-AZ" w:eastAsia="ru-RU"/>
        </w:rPr>
        <w:t xml:space="preserve"> mərhələsində də xüsusi yanaşmalar tətbiq olunur, müxtəlif meyarlar və prinsiplər nəzərə alınırlar. Reklam məlumatları fərdi xüsusiyyətlərə malik olmalı, istehlakçıların arzu və istəklərinə uyğun gəlməli, həqiqəti əks etdirməlidir. Qiymətləndirmə bu prinsiplərə uyğun həyata keçirildikdə daha düzgün seçim etməyə imkan verir.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Müraciətin yaradılması</w:t>
      </w:r>
      <w:r>
        <w:rPr>
          <w:rFonts w:ascii="Times New Roman" w:hAnsi="Times New Roman"/>
          <w:b/>
          <w:sz w:val="28"/>
          <w:szCs w:val="28"/>
          <w:lang w:val="az-Latn-AZ" w:eastAsia="ru-RU"/>
        </w:rPr>
        <w:t xml:space="preserve"> </w:t>
      </w:r>
      <w:r w:rsidRPr="000024D7">
        <w:rPr>
          <w:rFonts w:ascii="Times New Roman" w:hAnsi="Times New Roman"/>
          <w:sz w:val="28"/>
          <w:szCs w:val="28"/>
          <w:lang w:val="az-Latn-AZ" w:eastAsia="ru-RU"/>
        </w:rPr>
        <w:t>məqsədli auditoriyanın rasional və ya emosional xüsusiyyətlərinə uyğun gəlmə prinsipi əsasında həyata keçirildikdə daha səmırıli olur. Bu baxımdan məhsulların faydaları xüsusi qeyd olunmaqla reklam məlumatları istehlakçılara rasional və ya emosional təsir etməyə istiqamət</w:t>
      </w:r>
      <w:r>
        <w:rPr>
          <w:rFonts w:ascii="Times New Roman" w:hAnsi="Times New Roman"/>
          <w:sz w:val="28"/>
          <w:szCs w:val="28"/>
          <w:lang w:val="az-Latn-AZ" w:eastAsia="ru-RU"/>
        </w:rPr>
        <w:t>-</w:t>
      </w:r>
      <w:r w:rsidRPr="000024D7">
        <w:rPr>
          <w:rFonts w:ascii="Times New Roman" w:hAnsi="Times New Roman"/>
          <w:sz w:val="28"/>
          <w:szCs w:val="28"/>
          <w:lang w:val="az-Latn-AZ" w:eastAsia="ru-RU"/>
        </w:rPr>
        <w:t>lənməlidir. Müraciətin yaradılması prosesində onun mövzusuna və formasına xüsusi diqqət yetirilir.  Bununla əlaqədar F. Kotler  qeyd edir ki, “Reklam kompaniyasına hazırlıq mərhələsində adətən müraciətdə mövcud olan məqsədi, onun tərkibini,mühakimələri və müraciətin tonunu təsvir edən məlumatın ifadə edilməsi strategiyası işlənib hazırlanır. İstənilən reklam müraciəti çoxsaylı rəngarəng şəkildə həyata keçirilə bilər. Reklam məişət səhnəsi, həyat tərzi, fantaziya uçuşunun nümayişi, musiqi müşaiəti və ya texniki ekspertiza, elmi sübut və ya tövsiyyələr, səriştəli şəxsin bəyannaməsi kimi şəxsiyyət simvolu vasitəsiləəhval və ya obrazın yaradılması kimi təqdim oluna bilər” ( 5 s.420). Reklam mütəxəssisləri müraciəti hazırlayarkən bir sıra elementlərə, o cümlədən, təsvirlərə, rəng tərtibatına, ölçülərə xüsusi diqqət yetirirlər. Çünki, məhz bu elementlər, onların səmərəli şəkildə dəyişdirilməsi reklamın effektliyini və təsiretmə səviyyəsini yüksəltməyə imkan verir.</w:t>
      </w:r>
    </w:p>
    <w:p w:rsidR="009B7FAA" w:rsidRPr="000024D7" w:rsidRDefault="009B7FAA" w:rsidP="001E63B8">
      <w:pPr>
        <w:spacing w:after="0" w:line="360" w:lineRule="auto"/>
        <w:ind w:firstLine="540"/>
        <w:jc w:val="both"/>
        <w:rPr>
          <w:rFonts w:ascii="Times New Roman" w:hAnsi="Times New Roman"/>
          <w:b/>
          <w:sz w:val="28"/>
          <w:szCs w:val="28"/>
          <w:lang w:val="az-Latn-AZ" w:eastAsia="ru-RU"/>
        </w:rPr>
      </w:pPr>
      <w:r w:rsidRPr="000024D7">
        <w:rPr>
          <w:rFonts w:ascii="Times New Roman" w:hAnsi="Times New Roman"/>
          <w:b/>
          <w:sz w:val="28"/>
          <w:szCs w:val="28"/>
          <w:lang w:val="az-Latn-AZ" w:eastAsia="ru-RU"/>
        </w:rPr>
        <w:t xml:space="preserve">Sosial məsuliyyətə nəzarət. </w:t>
      </w:r>
      <w:r w:rsidRPr="000024D7">
        <w:rPr>
          <w:rFonts w:ascii="Times New Roman" w:hAnsi="Times New Roman"/>
          <w:sz w:val="28"/>
          <w:szCs w:val="28"/>
          <w:lang w:val="az-Latn-AZ" w:eastAsia="ru-RU"/>
        </w:rPr>
        <w:t>Reklam müraciətini hazırlayarkən reklam verənlər əmin olmalıdırlar ki, onların reklam elanları sosial – etik və hüquqi normaları pozmurlar. Əksər ölkələrdə reklam haqqında qanun və digər müvafiq qanunvericilik aktları fəaliyyət göstərirlər. Bu cür qanunlar yalançı reklam məlumatlarının, haqsız reklamların qarşısının alınmasını təmin etməyə xidmət göstərirlər. Müvafiq dövlət orqanları reklam haqqında qanunun və digər müvafiq qanunvericilik aktlarının tələblərinəəməl olunmasına nəzarəti həyata keçirirlər. Reklamverənlərdəöz növbəsində sosial məsuliyyət məsələsinə diqqətlə yanaşmalıdırlar.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Müraciət strategiyası. </w:t>
      </w:r>
      <w:r w:rsidRPr="000024D7">
        <w:rPr>
          <w:rFonts w:ascii="Times New Roman" w:hAnsi="Times New Roman"/>
          <w:sz w:val="28"/>
          <w:szCs w:val="28"/>
          <w:lang w:val="az-Latn-AZ" w:eastAsia="ru-RU"/>
        </w:rPr>
        <w:t>Reklam müraciətinin hazırlanması prosesində müraciət strategiyasınin düzgün müəyyənləşdirilməsi olduqca mühüm əhəmiyyət kəsb edir. Müraciət strategiyasıreklam kompaniyasının qarşısında qoyulan məqsədə uyğun olaraq, məhsul reklamından əldə ediləcək fayda nəzərə alınmaqla, məhsulun bazarda seqmentləşdirilməsi və mövqeləşdirilməsi əsasında müəy</w:t>
      </w:r>
      <w:r>
        <w:rPr>
          <w:rFonts w:ascii="Times New Roman" w:hAnsi="Times New Roman"/>
          <w:sz w:val="28"/>
          <w:szCs w:val="28"/>
          <w:lang w:val="az-Latn-AZ" w:eastAsia="ru-RU"/>
        </w:rPr>
        <w:t>-</w:t>
      </w:r>
      <w:r w:rsidRPr="000024D7">
        <w:rPr>
          <w:rFonts w:ascii="Times New Roman" w:hAnsi="Times New Roman"/>
          <w:sz w:val="28"/>
          <w:szCs w:val="28"/>
          <w:lang w:val="az-Latn-AZ" w:eastAsia="ru-RU"/>
        </w:rPr>
        <w:t>yənləşdirilir. Müraciət strategiyası elə hazırlanmalıdır ki, həyata keçirilən reklam tədbirləri istehlakçıların diqqətini cəlb etsin. Bu isə istehlakçılara ünvanlanan məlumatların həddindən artıq çoxaldığı müasir dövrdə o qədər də asan məsələ deyildir. Xüsusən də televiziyada yayımlanan reklamların uzunmüddətli olması və tez - tez təkrarlanması baxıcıları yorur, televiziya kanallarını asanlıqla dəyişmək imkanı onlarda reklam başlarkən kanalı dəyişmək fikri formalaşdırır. Nəticədə reklama baxanların sayı xeyli azalır, reklamın diqqəti cəlbetmə səviyyəsi aşağı düşür. Odur ki, reklam vericiləri müraciət strategiyasını hazırlayarkən reklamın baxımlı olmasına, yadda qalmasına, diqqəti cəlb etməsinə mənfi və ya müsbət təsir göstərən bütün halları və amilləri nəzərə almalıdırlar. Müraciət strategiyası hazırlanarkən reklam vericiləri müraciətdə nəyi, necə demək istədiklərini və bunu necə göstərmək istədiklərini müəyyənləşdirməlidirlər. Məhz bu iki məsələ müraciət strategiyasının əsasını təşkil edir. Müraciət strategiyası hazırlanarkən müraciətin mətnini hazırlayan şəxs öz üzərinə böyük məsuliyyət götürməklə reklam elanının mətninin əsasını yaradır, bu da müraciət strategiyasını hazırlayan yaradıcı qrupun işinin istiqamətini müəyyənləşdirir.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Müraciətin taktikası. </w:t>
      </w:r>
      <w:r w:rsidRPr="000024D7">
        <w:rPr>
          <w:rFonts w:ascii="Times New Roman" w:hAnsi="Times New Roman"/>
          <w:sz w:val="28"/>
          <w:szCs w:val="28"/>
          <w:lang w:val="az-Latn-AZ" w:eastAsia="ru-RU"/>
        </w:rPr>
        <w:t>Müraciətin hazırlanması prosesi onun taktikasını müəyyənləşdirir. Müraciətin taktikası reklam müraciətinin məzmununun, ölçüsünün, rəng tərtibatının formalaşmasına yanaşma tərzi kimi çıxış edir. İmicin yüksəldilməsinə, rasionallığa, emosionallığa, müqayisəliliyə, yumora, informasiya verilməsinə istiqamətlənən yanaşmalar mövcuddur. Bunlardan hansına üstünlük verilməlidir sualı reklamverənlərin daim diqqət mərkəzində olur. Nəinki ayrı - ayrıölkələrdə, hətta eyni bir ölkədə fəaliyyət göstərən müxtəlif  reklamverənlərin bu yanaşmalara münasibəti bir birindən fərqlənir. Müraciət taktikasında mövcud olan müxtəlif yanaşmaları formalaşdıran bir sıra şərtlər, amillər mövcuddur ki, onların reklam vericiləri tərəfindən nəzərə alınması xüsusi əhəmiyyət kəsb edir.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Reklamın yayım vasitələrinin seçilməsi strategiyaları.</w:t>
      </w:r>
      <w:r w:rsidRPr="000024D7">
        <w:rPr>
          <w:rFonts w:ascii="Times New Roman" w:hAnsi="Times New Roman"/>
          <w:sz w:val="28"/>
          <w:szCs w:val="28"/>
          <w:lang w:val="az-Latn-AZ" w:eastAsia="ru-RU"/>
        </w:rPr>
        <w:t>Reklam üzrə qarşıya qoyulan məqsədə uyğun gələn səmərəli reklam müraciəti hazırlandıqdan sonra, onun yayılmasıücün daha çox uyğun gələn yayım vasitəsi seçilir. Reklamın yayım vasitələrinin seçilməsində nəzərə alınan əsas şərtlərdən biri də məqsədli auditoriyanın diqqətinin cəlb edilməsi və ona təsiretmə səviyyəsinin yüksək olmasıdır. Reklam üzrə mütəxəssislər yayım  vasitəsini seçərkən onun auditoriyaya təsir göstərmə səviyyəsini müəyyənləşdirməyəçalışırlar. Müxtəlif yayım vasitələrinin dəyəri fərqli olduğundan mütəxəssislər yayım vasitələrini seçərkən bu amili də nəzərə alırlar.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yayım vasitələri seçilərkən reklamın tezliyinə və təsir etmə səviyyəsinə xüsusi diqqət yetirilir. Müraciətin tezliyi rəqabətin yüksək olduğu şəraitdə, müraciət ideyasının və mətninin mürəkkəb xarakterə malik olduğu şəraitdə daha təsirli olur.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yayım vasitələrinin seçilməsini və onlar</w:t>
      </w:r>
      <w:r w:rsidRPr="000024D7">
        <w:rPr>
          <w:rFonts w:ascii="Times New Roman" w:hAnsi="Times New Roman"/>
          <w:sz w:val="28"/>
          <w:szCs w:val="28"/>
          <w:lang w:val="az-Latn-AZ" w:eastAsia="ru-RU"/>
        </w:rPr>
        <w:softHyphen/>
        <w:t>dan istifadə etməyi planlaşdıran firmanın bu sahə üzrə mütəxəssisi və ya icraçısı əsas yayım vasitələrinin hər bi</w:t>
      </w:r>
      <w:r w:rsidRPr="000024D7">
        <w:rPr>
          <w:rFonts w:ascii="Times New Roman" w:hAnsi="Times New Roman"/>
          <w:sz w:val="28"/>
          <w:szCs w:val="28"/>
          <w:lang w:val="az-Latn-AZ" w:eastAsia="ru-RU"/>
        </w:rPr>
        <w:softHyphen/>
        <w:t>rinin əhatə dairəsi, tezliyi, məqsədli auditoriyaya təsir gücü, üstünlükləri və çatışmazlıqları barədə məlumata malik olmalı, onları hərtərəfli təhlil etməlidir. Marketşü</w:t>
      </w:r>
      <w:r w:rsidRPr="000024D7">
        <w:rPr>
          <w:rFonts w:ascii="Times New Roman" w:hAnsi="Times New Roman"/>
          <w:sz w:val="28"/>
          <w:szCs w:val="28"/>
          <w:lang w:val="az-Latn-AZ" w:eastAsia="ru-RU"/>
        </w:rPr>
        <w:softHyphen/>
        <w:t>naslar reklamın yayım vasitəsini seçərkən çoxlu sayda amilləri nəzərə alırlar. Bu amillərdən ən çox təsir göstə</w:t>
      </w:r>
      <w:r w:rsidRPr="000024D7">
        <w:rPr>
          <w:rFonts w:ascii="Times New Roman" w:hAnsi="Times New Roman"/>
          <w:sz w:val="28"/>
          <w:szCs w:val="28"/>
          <w:lang w:val="az-Latn-AZ" w:eastAsia="ru-RU"/>
        </w:rPr>
        <w:softHyphen/>
        <w:t>rəni və nəzərə alınanı məqsədli auditoriyanın müəyyən KİV-lə bağlılığıdır. Eyni zamanda, yayım vasitəsinin təsir gücünün və dəyərinin də nəzərə alınması olduqca vacib</w:t>
      </w:r>
      <w:r w:rsidRPr="000024D7">
        <w:rPr>
          <w:rFonts w:ascii="Times New Roman" w:hAnsi="Times New Roman"/>
          <w:sz w:val="28"/>
          <w:szCs w:val="28"/>
          <w:lang w:val="az-Latn-AZ" w:eastAsia="ru-RU"/>
        </w:rPr>
        <w:softHyphen/>
        <w:t>dir. Bu göstəricilər daima nəzarət altında saxlanılmalı, yoxlanılmalı və təhlil edilməlidir. Qeyd etmək lazımdır ki, son dövrlərədək reklamın yayım vasitələri içərisində tele</w:t>
      </w:r>
      <w:r w:rsidRPr="000024D7">
        <w:rPr>
          <w:rFonts w:ascii="Times New Roman" w:hAnsi="Times New Roman"/>
          <w:sz w:val="28"/>
          <w:szCs w:val="28"/>
          <w:lang w:val="az-Latn-AZ" w:eastAsia="ru-RU"/>
        </w:rPr>
        <w:softHyphen/>
        <w:t>viziya və jurnallar üstünlük təşkil edirdilər və ən çox isti</w:t>
      </w:r>
      <w:r w:rsidRPr="000024D7">
        <w:rPr>
          <w:rFonts w:ascii="Times New Roman" w:hAnsi="Times New Roman"/>
          <w:sz w:val="28"/>
          <w:szCs w:val="28"/>
          <w:lang w:val="az-Latn-AZ" w:eastAsia="ru-RU"/>
        </w:rPr>
        <w:softHyphen/>
        <w:t>fadə edilən, yüksək səmərə verən yayım vasitəsi hesab edilirdilər. Lakin son zamanlar televiziyada reklam yayımının həddindən artıq çoxalması, dəyərinin artması, məqsədli auditoriyanın televiziyada reklamın çoxluğun</w:t>
      </w:r>
      <w:r w:rsidRPr="000024D7">
        <w:rPr>
          <w:rFonts w:ascii="Times New Roman" w:hAnsi="Times New Roman"/>
          <w:sz w:val="28"/>
          <w:szCs w:val="28"/>
          <w:lang w:val="az-Latn-AZ" w:eastAsia="ru-RU"/>
        </w:rPr>
        <w:softHyphen/>
        <w:t>dan və tez-tez təkrar olunmasından bezməsi, televiziya kanallarını asanlıqla çevirmək imkanının olması, bu yayım vasitəsinin baxımlılığını azaltmış, nəticədə digər yayım vasitələrindən, o cümlədən, kabel televiziyasından, yerüstü reklamdan və digərlərindən geniş istifadə olun</w:t>
      </w:r>
      <w:r w:rsidRPr="000024D7">
        <w:rPr>
          <w:rFonts w:ascii="Times New Roman" w:hAnsi="Times New Roman"/>
          <w:sz w:val="28"/>
          <w:szCs w:val="28"/>
          <w:lang w:val="az-Latn-AZ" w:eastAsia="ru-RU"/>
        </w:rPr>
        <w:softHyphen/>
        <w:t>mağa başlamışdır. Bütün bunlar marketinq üzrə mütəxəssisləri öz reklam strategiyalarını dəyişdirməyə, daha yığcam seqmentlərə müraciət etməyə sövq etmişdir.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Qeyd olunduğu kimi reklamın müxtəlif yayım vasi</w:t>
      </w:r>
      <w:r w:rsidRPr="000024D7">
        <w:rPr>
          <w:rFonts w:ascii="Times New Roman" w:hAnsi="Times New Roman"/>
          <w:sz w:val="28"/>
          <w:szCs w:val="28"/>
          <w:lang w:val="az-Latn-AZ" w:eastAsia="ru-RU"/>
        </w:rPr>
        <w:softHyphen/>
        <w:t>tə</w:t>
      </w:r>
      <w:r w:rsidRPr="000024D7">
        <w:rPr>
          <w:rFonts w:ascii="Times New Roman" w:hAnsi="Times New Roman"/>
          <w:sz w:val="28"/>
          <w:szCs w:val="28"/>
          <w:lang w:val="az-Latn-AZ" w:eastAsia="ru-RU"/>
        </w:rPr>
        <w:softHyphen/>
        <w:t>lərinin hər birinin özünəməxsus üstünlükləri və çatış</w:t>
      </w:r>
      <w:r w:rsidRPr="000024D7">
        <w:rPr>
          <w:rFonts w:ascii="Times New Roman" w:hAnsi="Times New Roman"/>
          <w:sz w:val="28"/>
          <w:szCs w:val="28"/>
          <w:lang w:val="az-Latn-AZ" w:eastAsia="ru-RU"/>
        </w:rPr>
        <w:softHyphen/>
        <w:t>mazlıqları vardır. Reklam mütəxəssisləri yayım vasitələ</w:t>
      </w:r>
      <w:r w:rsidRPr="000024D7">
        <w:rPr>
          <w:rFonts w:ascii="Times New Roman" w:hAnsi="Times New Roman"/>
          <w:sz w:val="28"/>
          <w:szCs w:val="28"/>
          <w:lang w:val="az-Latn-AZ" w:eastAsia="ru-RU"/>
        </w:rPr>
        <w:softHyphen/>
        <w:t>rini seçərkən onları nəzərə almalı, reklamın təsir gücünü formalaşdıran amillərlə onun dəyəri arasında mütənasib</w:t>
      </w:r>
      <w:r w:rsidRPr="000024D7">
        <w:rPr>
          <w:rFonts w:ascii="Times New Roman" w:hAnsi="Times New Roman"/>
          <w:sz w:val="28"/>
          <w:szCs w:val="28"/>
          <w:lang w:val="az-Latn-AZ" w:eastAsia="ru-RU"/>
        </w:rPr>
        <w:softHyphen/>
        <w:t>liyi tapmalı, onu qoruyub saxlamalıdırlar.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İnformasiya yayım vasitələrinin seçilməsi zamanı onların xüsusiyyətləri, üstünlükləri vəçatışmazlıqları, nümayiş potensialı, vizuallığı, həqiqətə uyğunluğu, rənğ xüsusiyyətləri, dəyəri, müraciətin məzmunu, forması nəzərə alınmalıdır. Bütün bu qeyd olunanlar, eyni zamanda məqsədli auditoriyanın diqqətinin cəlb edilməsinin vacibliyi və səviyyəsi reklam vericilərindən reklamın yaradılmasına və yerləşdirilməsinə, mediya strategiyaaların müəyyənləşdirilməsinə yaradıcı yanaşmağı tələb edir.</w:t>
      </w:r>
    </w:p>
    <w:p w:rsidR="009B7FAA" w:rsidRPr="000024D7" w:rsidRDefault="009B7FAA" w:rsidP="001E63B8">
      <w:pPr>
        <w:tabs>
          <w:tab w:val="num"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KİV-in seçilməsi zamanı bir sıra marketinq amilləri nə</w:t>
      </w:r>
      <w:r w:rsidRPr="000024D7">
        <w:rPr>
          <w:rFonts w:ascii="Times New Roman" w:hAnsi="Times New Roman"/>
          <w:sz w:val="28"/>
          <w:szCs w:val="28"/>
          <w:lang w:val="az-Latn-AZ" w:eastAsia="ru-RU"/>
        </w:rPr>
        <w:softHyphen/>
        <w:t>zərə alınmalıdır. Belə amillərə aşağıdakıları aid etmək olar.</w:t>
      </w:r>
    </w:p>
    <w:p w:rsidR="009B7FAA" w:rsidRPr="000024D7" w:rsidRDefault="009B7FAA" w:rsidP="001E63B8">
      <w:pPr>
        <w:tabs>
          <w:tab w:val="num"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1.Kampaniyanın ümumi məqsədləri və strategiyası.</w:t>
      </w:r>
    </w:p>
    <w:p w:rsidR="009B7FAA" w:rsidRPr="000024D7" w:rsidRDefault="009B7FAA" w:rsidP="001E63B8">
      <w:pPr>
        <w:tabs>
          <w:tab w:val="num"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2.Hər bir reklam vasitəsinin auditoriyasının xarak</w:t>
      </w:r>
      <w:r w:rsidRPr="000024D7">
        <w:rPr>
          <w:rFonts w:ascii="Times New Roman" w:hAnsi="Times New Roman"/>
          <w:sz w:val="28"/>
          <w:szCs w:val="28"/>
          <w:lang w:val="az-Latn-AZ" w:eastAsia="ru-RU"/>
        </w:rPr>
        <w:softHyphen/>
        <w:t>teri və ölçüsü.</w:t>
      </w:r>
    </w:p>
    <w:p w:rsidR="009B7FAA" w:rsidRPr="000024D7" w:rsidRDefault="009B7FAA" w:rsidP="001E63B8">
      <w:pPr>
        <w:tabs>
          <w:tab w:val="num"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3.Coğrafi əhatə dairəsi.</w:t>
      </w:r>
    </w:p>
    <w:p w:rsidR="009B7FAA" w:rsidRPr="000024D7" w:rsidRDefault="009B7FAA" w:rsidP="001E63B8">
      <w:pPr>
        <w:tabs>
          <w:tab w:val="num"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4.Reklam vasitəsinin motivlilik əhəmiyyəti, gəlirlilik dərəcəsi, rentabellik səviyyəsi.</w:t>
      </w:r>
    </w:p>
    <w:p w:rsidR="009B7FAA" w:rsidRPr="000024D7" w:rsidRDefault="009B7FAA" w:rsidP="001E63B8">
      <w:pPr>
        <w:tabs>
          <w:tab w:val="num"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Məhsulun qiyməti və müəssisənin qiymət strategiy</w:t>
      </w:r>
      <w:r w:rsidRPr="000024D7">
        <w:rPr>
          <w:rFonts w:ascii="Times New Roman" w:hAnsi="Times New Roman"/>
          <w:sz w:val="28"/>
          <w:szCs w:val="28"/>
          <w:lang w:val="az-Latn-AZ" w:eastAsia="ru-RU"/>
        </w:rPr>
        <w:softHyphen/>
        <w:t>ası da reklam vasitələrinin, o cümlədən, KİV-in seçilmə</w:t>
      </w:r>
      <w:r w:rsidRPr="000024D7">
        <w:rPr>
          <w:rFonts w:ascii="Times New Roman" w:hAnsi="Times New Roman"/>
          <w:sz w:val="28"/>
          <w:szCs w:val="28"/>
          <w:lang w:val="az-Latn-AZ" w:eastAsia="ru-RU"/>
        </w:rPr>
        <w:softHyphen/>
        <w:t>sində nəzərə alına bilər. Qiymətin səviyyəsi bir çox hal</w:t>
      </w:r>
      <w:r w:rsidRPr="000024D7">
        <w:rPr>
          <w:rFonts w:ascii="Times New Roman" w:hAnsi="Times New Roman"/>
          <w:sz w:val="28"/>
          <w:szCs w:val="28"/>
          <w:lang w:val="az-Latn-AZ" w:eastAsia="ru-RU"/>
        </w:rPr>
        <w:softHyphen/>
        <w:t>larda bazarda məhsulun mövqeyinin müəyyənləşdirilmə</w:t>
      </w:r>
      <w:r w:rsidRPr="000024D7">
        <w:rPr>
          <w:rFonts w:ascii="Times New Roman" w:hAnsi="Times New Roman"/>
          <w:sz w:val="28"/>
          <w:szCs w:val="28"/>
          <w:lang w:val="az-Latn-AZ" w:eastAsia="ru-RU"/>
        </w:rPr>
        <w:softHyphen/>
        <w:t>sində mühüm rol oynayır. Adətən, yüksək qiymət müəy</w:t>
      </w:r>
      <w:r w:rsidRPr="000024D7">
        <w:rPr>
          <w:rFonts w:ascii="Times New Roman" w:hAnsi="Times New Roman"/>
          <w:sz w:val="28"/>
          <w:szCs w:val="28"/>
          <w:lang w:val="az-Latn-AZ" w:eastAsia="ru-RU"/>
        </w:rPr>
        <w:softHyphen/>
        <w:t>yən olunmuş məhsul bazarda öz nüfuzunu qoruyub sax</w:t>
      </w:r>
      <w:r w:rsidRPr="000024D7">
        <w:rPr>
          <w:rFonts w:ascii="Times New Roman" w:hAnsi="Times New Roman"/>
          <w:sz w:val="28"/>
          <w:szCs w:val="28"/>
          <w:lang w:val="az-Latn-AZ" w:eastAsia="ru-RU"/>
        </w:rPr>
        <w:softHyphen/>
        <w:t>lamaq üçün prestic reklam vasitəsinin seçilməsini tələb edir. Reklam strategiyasının hazırlanması zamanı ən va</w:t>
      </w:r>
      <w:r w:rsidRPr="000024D7">
        <w:rPr>
          <w:rFonts w:ascii="Times New Roman" w:hAnsi="Times New Roman"/>
          <w:sz w:val="28"/>
          <w:szCs w:val="28"/>
          <w:lang w:val="az-Latn-AZ" w:eastAsia="ru-RU"/>
        </w:rPr>
        <w:softHyphen/>
        <w:t>cib məsələlərdən biri də məhsulun istehlakçı auditoriya</w:t>
      </w:r>
      <w:r w:rsidRPr="000024D7">
        <w:rPr>
          <w:rFonts w:ascii="Times New Roman" w:hAnsi="Times New Roman"/>
          <w:sz w:val="28"/>
          <w:szCs w:val="28"/>
          <w:lang w:val="az-Latn-AZ" w:eastAsia="ru-RU"/>
        </w:rPr>
        <w:softHyphen/>
        <w:t>sına və bazara uyğunlaşdırılmasının araşdırılmasıdır. Reklam vericisi bazar haqqında nə qədər geniş və dolğun məlumata malik olarsa, deməli reklam strategiyası da  bir o qədər düzgün və  səmərəli olacaqdır. Bu zaman bazarın ölçüsü, tipi, yerləşdiyi ərazi, coğrafi şərait, istehlakçı au</w:t>
      </w:r>
      <w:r w:rsidRPr="000024D7">
        <w:rPr>
          <w:rFonts w:ascii="Times New Roman" w:hAnsi="Times New Roman"/>
          <w:sz w:val="28"/>
          <w:szCs w:val="28"/>
          <w:lang w:val="az-Latn-AZ" w:eastAsia="ru-RU"/>
        </w:rPr>
        <w:softHyphen/>
        <w:t>ditoriyası, iqtisadi və demoqrafik amillərlə  yanaşı psixoloji amillərin, o cümlədən, istehlakçıların alış mo</w:t>
      </w:r>
      <w:r w:rsidRPr="000024D7">
        <w:rPr>
          <w:rFonts w:ascii="Times New Roman" w:hAnsi="Times New Roman"/>
          <w:sz w:val="28"/>
          <w:szCs w:val="28"/>
          <w:lang w:val="az-Latn-AZ" w:eastAsia="ru-RU"/>
        </w:rPr>
        <w:softHyphen/>
        <w:t>tivlərinin, davranış tərzinin də nəzərə alınması olduqca vacibdir.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strategiyası yazılı şəkildə tərtib edilir və  reklam planında xüsusi yer tutur. Məhz bunun nəticə</w:t>
      </w:r>
      <w:r w:rsidRPr="000024D7">
        <w:rPr>
          <w:rFonts w:ascii="Times New Roman" w:hAnsi="Times New Roman"/>
          <w:sz w:val="28"/>
          <w:szCs w:val="28"/>
          <w:lang w:val="az-Latn-AZ" w:eastAsia="ru-RU"/>
        </w:rPr>
        <w:softHyphen/>
        <w:t>sində təklif olunan reklam qrafikinin ardıcıllığını və uyğunluğunu müəyyənləşdirmək,  reklam vasitələrinin növünü, onlardan necə istifadə olunmasını, seçilməsini  əsaslandırmaq mümkün olur. Reklam strategiyasının ya</w:t>
      </w:r>
      <w:r w:rsidRPr="000024D7">
        <w:rPr>
          <w:rFonts w:ascii="Times New Roman" w:hAnsi="Times New Roman"/>
          <w:sz w:val="28"/>
          <w:szCs w:val="28"/>
          <w:lang w:val="az-Latn-AZ" w:eastAsia="ru-RU"/>
        </w:rPr>
        <w:softHyphen/>
        <w:t>zılması reklam kampani</w:t>
      </w:r>
      <w:r w:rsidRPr="000024D7">
        <w:rPr>
          <w:rFonts w:ascii="Times New Roman" w:hAnsi="Times New Roman"/>
          <w:sz w:val="28"/>
          <w:szCs w:val="28"/>
          <w:lang w:val="az-Latn-AZ" w:eastAsia="ru-RU"/>
        </w:rPr>
        <w:softHyphen/>
        <w:t>yasının ünvanlandığı auditoriy</w:t>
      </w:r>
      <w:r w:rsidRPr="000024D7">
        <w:rPr>
          <w:rFonts w:ascii="Times New Roman" w:hAnsi="Times New Roman"/>
          <w:sz w:val="28"/>
          <w:szCs w:val="28"/>
          <w:lang w:val="az-Latn-AZ" w:eastAsia="ru-RU"/>
        </w:rPr>
        <w:softHyphen/>
        <w:t>anın, onunla aparılan işin lazımi istiqamətlərinin müəy</w:t>
      </w:r>
      <w:r w:rsidRPr="000024D7">
        <w:rPr>
          <w:rFonts w:ascii="Times New Roman" w:hAnsi="Times New Roman"/>
          <w:sz w:val="28"/>
          <w:szCs w:val="28"/>
          <w:lang w:val="az-Latn-AZ" w:eastAsia="ru-RU"/>
        </w:rPr>
        <w:softHyphen/>
        <w:t>yən edilməsindən, auditoriyanın əhatə dairəsinin gös</w:t>
      </w:r>
      <w:r w:rsidRPr="000024D7">
        <w:rPr>
          <w:rFonts w:ascii="Times New Roman" w:hAnsi="Times New Roman"/>
          <w:sz w:val="28"/>
          <w:szCs w:val="28"/>
          <w:lang w:val="az-Latn-AZ" w:eastAsia="ru-RU"/>
        </w:rPr>
        <w:softHyphen/>
        <w:t>tə</w:t>
      </w:r>
      <w:r w:rsidRPr="000024D7">
        <w:rPr>
          <w:rFonts w:ascii="Times New Roman" w:hAnsi="Times New Roman"/>
          <w:sz w:val="28"/>
          <w:szCs w:val="28"/>
          <w:lang w:val="az-Latn-AZ" w:eastAsia="ru-RU"/>
        </w:rPr>
        <w:softHyphen/>
        <w:t>ril</w:t>
      </w:r>
      <w:r w:rsidRPr="000024D7">
        <w:rPr>
          <w:rFonts w:ascii="Times New Roman" w:hAnsi="Times New Roman"/>
          <w:sz w:val="28"/>
          <w:szCs w:val="28"/>
          <w:lang w:val="az-Latn-AZ" w:eastAsia="ru-RU"/>
        </w:rPr>
        <w:softHyphen/>
        <w:t>məsindən başlayır. Strategiyada reklam mətninin xa</w:t>
      </w:r>
      <w:r w:rsidRPr="000024D7">
        <w:rPr>
          <w:rFonts w:ascii="Times New Roman" w:hAnsi="Times New Roman"/>
          <w:sz w:val="28"/>
          <w:szCs w:val="28"/>
          <w:lang w:val="az-Latn-AZ" w:eastAsia="ru-RU"/>
        </w:rPr>
        <w:softHyphen/>
        <w:t>rak</w:t>
      </w:r>
      <w:r w:rsidRPr="000024D7">
        <w:rPr>
          <w:rFonts w:ascii="Times New Roman" w:hAnsi="Times New Roman"/>
          <w:sz w:val="28"/>
          <w:szCs w:val="28"/>
          <w:lang w:val="az-Latn-AZ" w:eastAsia="ru-RU"/>
        </w:rPr>
        <w:softHyphen/>
        <w:t>te</w:t>
      </w:r>
      <w:r w:rsidRPr="000024D7">
        <w:rPr>
          <w:rFonts w:ascii="Times New Roman" w:hAnsi="Times New Roman"/>
          <w:sz w:val="28"/>
          <w:szCs w:val="28"/>
          <w:lang w:val="az-Latn-AZ" w:eastAsia="ru-RU"/>
        </w:rPr>
        <w:softHyphen/>
        <w:t>ri izah edilməlidir. Reklam kampaniyası döv</w:t>
      </w:r>
      <w:r w:rsidRPr="000024D7">
        <w:rPr>
          <w:rFonts w:ascii="Times New Roman" w:hAnsi="Times New Roman"/>
          <w:sz w:val="28"/>
          <w:szCs w:val="28"/>
          <w:lang w:val="az-Latn-AZ" w:eastAsia="ru-RU"/>
        </w:rPr>
        <w:softHyphen/>
        <w:t>rün</w:t>
      </w:r>
      <w:r w:rsidRPr="000024D7">
        <w:rPr>
          <w:rFonts w:ascii="Times New Roman" w:hAnsi="Times New Roman"/>
          <w:sz w:val="28"/>
          <w:szCs w:val="28"/>
          <w:lang w:val="az-Latn-AZ" w:eastAsia="ru-RU"/>
        </w:rPr>
        <w:softHyphen/>
        <w:t>də isti</w:t>
      </w:r>
      <w:r w:rsidRPr="000024D7">
        <w:rPr>
          <w:rFonts w:ascii="Times New Roman" w:hAnsi="Times New Roman"/>
          <w:sz w:val="28"/>
          <w:szCs w:val="28"/>
          <w:lang w:val="az-Latn-AZ" w:eastAsia="ru-RU"/>
        </w:rPr>
        <w:softHyphen/>
        <w:t>fadə olunması planlaşdırılan reklam vasitə</w:t>
      </w:r>
      <w:r w:rsidRPr="000024D7">
        <w:rPr>
          <w:rFonts w:ascii="Times New Roman" w:hAnsi="Times New Roman"/>
          <w:sz w:val="28"/>
          <w:szCs w:val="28"/>
          <w:lang w:val="az-Latn-AZ" w:eastAsia="ru-RU"/>
        </w:rPr>
        <w:softHyphen/>
        <w:t>ləri öz müx</w:t>
      </w:r>
      <w:r w:rsidRPr="000024D7">
        <w:rPr>
          <w:rFonts w:ascii="Times New Roman" w:hAnsi="Times New Roman"/>
          <w:sz w:val="28"/>
          <w:szCs w:val="28"/>
          <w:lang w:val="az-Latn-AZ" w:eastAsia="ru-RU"/>
        </w:rPr>
        <w:softHyphen/>
        <w:t>təlif</w:t>
      </w:r>
      <w:r w:rsidRPr="000024D7">
        <w:rPr>
          <w:rFonts w:ascii="Times New Roman" w:hAnsi="Times New Roman"/>
          <w:sz w:val="28"/>
          <w:szCs w:val="28"/>
          <w:lang w:val="az-Latn-AZ" w:eastAsia="ru-RU"/>
        </w:rPr>
        <w:softHyphen/>
        <w:t>liyinə görə, təsnifləşdi</w:t>
      </w:r>
      <w:r w:rsidRPr="000024D7">
        <w:rPr>
          <w:rFonts w:ascii="Times New Roman" w:hAnsi="Times New Roman"/>
          <w:sz w:val="28"/>
          <w:szCs w:val="28"/>
          <w:lang w:val="az-Latn-AZ" w:eastAsia="ru-RU"/>
        </w:rPr>
        <w:softHyphen/>
        <w:t>ril</w:t>
      </w:r>
      <w:r w:rsidRPr="000024D7">
        <w:rPr>
          <w:rFonts w:ascii="Times New Roman" w:hAnsi="Times New Roman"/>
          <w:sz w:val="28"/>
          <w:szCs w:val="28"/>
          <w:lang w:val="az-Latn-AZ" w:eastAsia="ru-RU"/>
        </w:rPr>
        <w:softHyphen/>
        <w:t>məlidirlər. Onların hər biri üzrə büdcə müəyyənləşdirilməli, lazımı material və isteh</w:t>
      </w:r>
      <w:r w:rsidRPr="000024D7">
        <w:rPr>
          <w:rFonts w:ascii="Times New Roman" w:hAnsi="Times New Roman"/>
          <w:sz w:val="28"/>
          <w:szCs w:val="28"/>
          <w:lang w:val="az-Latn-AZ" w:eastAsia="ru-RU"/>
        </w:rPr>
        <w:softHyphen/>
        <w:t>sal xərcləri hesablanmalıdır. Reklam kampaniya</w:t>
      </w:r>
      <w:r w:rsidRPr="000024D7">
        <w:rPr>
          <w:rFonts w:ascii="Times New Roman" w:hAnsi="Times New Roman"/>
          <w:sz w:val="28"/>
          <w:szCs w:val="28"/>
          <w:lang w:val="az-Latn-AZ" w:eastAsia="ru-RU"/>
        </w:rPr>
        <w:softHyphen/>
        <w:t>sının tər</w:t>
      </w:r>
      <w:r w:rsidRPr="000024D7">
        <w:rPr>
          <w:rFonts w:ascii="Times New Roman" w:hAnsi="Times New Roman"/>
          <w:sz w:val="28"/>
          <w:szCs w:val="28"/>
          <w:lang w:val="az-Latn-AZ" w:eastAsia="ru-RU"/>
        </w:rPr>
        <w:softHyphen/>
        <w:t>tib olunan planının axırında reklam elanlarının davam etmə müddətini, texniki imkanları və büdcə məh</w:t>
      </w:r>
      <w:r w:rsidRPr="000024D7">
        <w:rPr>
          <w:rFonts w:ascii="Times New Roman" w:hAnsi="Times New Roman"/>
          <w:sz w:val="28"/>
          <w:szCs w:val="28"/>
          <w:lang w:val="az-Latn-AZ" w:eastAsia="ru-RU"/>
        </w:rPr>
        <w:softHyphen/>
        <w:t>du</w:t>
      </w:r>
      <w:r w:rsidRPr="000024D7">
        <w:rPr>
          <w:rFonts w:ascii="Times New Roman" w:hAnsi="Times New Roman"/>
          <w:sz w:val="28"/>
          <w:szCs w:val="28"/>
          <w:lang w:val="az-Latn-AZ" w:eastAsia="ru-RU"/>
        </w:rPr>
        <w:softHyphen/>
        <w:t>diy</w:t>
      </w:r>
      <w:r w:rsidRPr="000024D7">
        <w:rPr>
          <w:rFonts w:ascii="Times New Roman" w:hAnsi="Times New Roman"/>
          <w:sz w:val="28"/>
          <w:szCs w:val="28"/>
          <w:lang w:val="az-Latn-AZ" w:eastAsia="ru-RU"/>
        </w:rPr>
        <w:softHyphen/>
        <w:t>yətlərini göstərmək lazımdır.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Reklam strategiyası işlənib hazırlandıqdan sonra kütləvi informasiya vasitələri və onlarda tətbiq olunacaq konkret reklam üsulları seçilir, onlardan istifadə qrafiki tərtib olunur.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KİV-də reklam məqsədləri və strategiyasının işlənib hazırlanması </w:t>
      </w:r>
      <w:r w:rsidRPr="000024D7">
        <w:rPr>
          <w:rFonts w:ascii="Times New Roman" w:hAnsi="Times New Roman"/>
          <w:sz w:val="28"/>
          <w:szCs w:val="28"/>
          <w:lang w:val="az-Latn-AZ" w:eastAsia="ru-RU"/>
        </w:rPr>
        <w:t xml:space="preserve"> ümumi reklam kampaniyasının tərkib hissəsi olmaqla, onun səmərəli şəkildə həyata keçmə</w:t>
      </w:r>
      <w:r w:rsidRPr="000024D7">
        <w:rPr>
          <w:rFonts w:ascii="Times New Roman" w:hAnsi="Times New Roman"/>
          <w:sz w:val="28"/>
          <w:szCs w:val="28"/>
          <w:lang w:val="az-Latn-AZ" w:eastAsia="ru-RU"/>
        </w:rPr>
        <w:softHyphen/>
        <w:t>sində olduqca mühüm əhəmiyyət kəsb edir. Bu zaman aşağıdakı əsas məsələlərə xüsusi diqqət yetirilməlidir: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-vəzifələr, çəkilən xərclərin özünü doğrultması, büdcə, rəqabət və marketinq.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Bu məsələlərin hər biri nəzərə alınmaqla reklamın əhatə dairəsi, verilmə tezliyi, fasiləsizliyi, impulsiv verilmə halları müəyyənləşdirilir.</w:t>
      </w:r>
    </w:p>
    <w:p w:rsidR="009B7FAA" w:rsidRPr="000024D7" w:rsidRDefault="009B7FAA" w:rsidP="001E63B8">
      <w:pPr>
        <w:spacing w:after="0" w:line="360" w:lineRule="auto"/>
        <w:ind w:firstLine="540"/>
        <w:jc w:val="both"/>
        <w:rPr>
          <w:rFonts w:ascii="Times New Roman" w:hAnsi="Times New Roman"/>
          <w:b/>
          <w:sz w:val="28"/>
          <w:szCs w:val="28"/>
          <w:lang w:val="az-Latn-AZ" w:eastAsia="ru-RU"/>
        </w:rPr>
      </w:pPr>
      <w:r w:rsidRPr="000024D7">
        <w:rPr>
          <w:rFonts w:ascii="Times New Roman" w:hAnsi="Times New Roman"/>
          <w:b/>
          <w:sz w:val="28"/>
          <w:szCs w:val="28"/>
          <w:lang w:val="az-Latn-AZ" w:eastAsia="ru-RU"/>
        </w:rPr>
        <w:t xml:space="preserve">Vəzifələr </w:t>
      </w:r>
      <w:r w:rsidRPr="000024D7">
        <w:rPr>
          <w:rFonts w:ascii="Times New Roman" w:hAnsi="Times New Roman"/>
          <w:sz w:val="28"/>
          <w:szCs w:val="28"/>
          <w:lang w:val="az-Latn-AZ" w:eastAsia="ru-RU"/>
        </w:rPr>
        <w:t>hansı halları nəzərdə tutur</w:t>
      </w:r>
      <w:r w:rsidRPr="000024D7">
        <w:rPr>
          <w:rFonts w:ascii="Times New Roman" w:hAnsi="Times New Roman"/>
          <w:b/>
          <w:sz w:val="28"/>
          <w:szCs w:val="28"/>
          <w:lang w:val="az-Latn-AZ" w:eastAsia="ru-RU"/>
        </w:rPr>
        <w:t>:</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1.Mürəkkəb xarakterə malik reklam verilərkən əsas diqqət tezliyə yönəldilməlidir. Bu halda məqsədli audito</w:t>
      </w:r>
      <w:r w:rsidRPr="000024D7">
        <w:rPr>
          <w:rFonts w:ascii="Times New Roman" w:hAnsi="Times New Roman"/>
          <w:sz w:val="28"/>
          <w:szCs w:val="28"/>
          <w:lang w:val="az-Latn-AZ" w:eastAsia="ru-RU"/>
        </w:rPr>
        <w:softHyphen/>
        <w:t>riyanın reklamın mahiyyətini dərk etməsi dərəcəsi yüksək olur.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2. Təsdiqedici xarakterə malik olan reklam yayılar</w:t>
      </w:r>
      <w:r w:rsidRPr="000024D7">
        <w:rPr>
          <w:rFonts w:ascii="Times New Roman" w:hAnsi="Times New Roman"/>
          <w:sz w:val="28"/>
          <w:szCs w:val="28"/>
          <w:lang w:val="az-Latn-AZ" w:eastAsia="ru-RU"/>
        </w:rPr>
        <w:softHyphen/>
        <w:t>kən əvvəlcə canlı elan verilməli, sonra isə reklamın əhatə dairəsinə diqqət yetirilməlidir.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3. İzahedici mətnə malik olan reklam verilərkən əv</w:t>
      </w:r>
      <w:r w:rsidRPr="000024D7">
        <w:rPr>
          <w:rFonts w:ascii="Times New Roman" w:hAnsi="Times New Roman"/>
          <w:sz w:val="28"/>
          <w:szCs w:val="28"/>
          <w:lang w:val="az-Latn-AZ" w:eastAsia="ru-RU"/>
        </w:rPr>
        <w:softHyphen/>
        <w:t>vəlcə tezliyə, sonra isə impulsiv yayıma diqqət yetirilmə</w:t>
      </w:r>
      <w:r w:rsidRPr="000024D7">
        <w:rPr>
          <w:rFonts w:ascii="Times New Roman" w:hAnsi="Times New Roman"/>
          <w:sz w:val="28"/>
          <w:szCs w:val="28"/>
          <w:lang w:val="az-Latn-AZ" w:eastAsia="ru-RU"/>
        </w:rPr>
        <w:softHyphen/>
        <w:t>lidir.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4. Emosional mətnə malik reklam verilərkən  fasilə</w:t>
      </w:r>
      <w:r w:rsidRPr="000024D7">
        <w:rPr>
          <w:rFonts w:ascii="Times New Roman" w:hAnsi="Times New Roman"/>
          <w:sz w:val="28"/>
          <w:szCs w:val="28"/>
          <w:lang w:val="az-Latn-AZ" w:eastAsia="ru-RU"/>
        </w:rPr>
        <w:softHyphen/>
        <w:t>sizlik ön plana çəkilməlidir.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5. Reklam fəaliyyətində həm yüksək dəyərliliyi olan  məhsul haqqında bədii-dolğun mətnə malik  reklam ve</w:t>
      </w:r>
      <w:r w:rsidRPr="000024D7">
        <w:rPr>
          <w:rFonts w:ascii="Times New Roman" w:hAnsi="Times New Roman"/>
          <w:sz w:val="28"/>
          <w:szCs w:val="28"/>
          <w:lang w:val="az-Latn-AZ" w:eastAsia="ru-RU"/>
        </w:rPr>
        <w:softHyphen/>
        <w:t>rilməsi, həm də məhsul maraqsız və reklam mətni darıx</w:t>
      </w:r>
      <w:r w:rsidRPr="000024D7">
        <w:rPr>
          <w:rFonts w:ascii="Times New Roman" w:hAnsi="Times New Roman"/>
          <w:sz w:val="28"/>
          <w:szCs w:val="28"/>
          <w:lang w:val="az-Latn-AZ" w:eastAsia="ru-RU"/>
        </w:rPr>
        <w:softHyphen/>
        <w:t>dırıcı olan reklamların verilməsi halları mövcuddur.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6. Firmanın məhsuluna alıcıların diqqətini cəlb et</w:t>
      </w:r>
      <w:r w:rsidRPr="000024D7">
        <w:rPr>
          <w:rFonts w:ascii="Times New Roman" w:hAnsi="Times New Roman"/>
          <w:sz w:val="28"/>
          <w:szCs w:val="28"/>
          <w:lang w:val="az-Latn-AZ" w:eastAsia="ru-RU"/>
        </w:rPr>
        <w:softHyphen/>
        <w:t>mək lazım gəldikdə reklamın tezliyi ilə yanaşı  onun fasi</w:t>
      </w:r>
      <w:r w:rsidRPr="000024D7">
        <w:rPr>
          <w:rFonts w:ascii="Times New Roman" w:hAnsi="Times New Roman"/>
          <w:sz w:val="28"/>
          <w:szCs w:val="28"/>
          <w:lang w:val="az-Latn-AZ" w:eastAsia="ru-RU"/>
        </w:rPr>
        <w:softHyphen/>
        <w:t xml:space="preserve">ləsizliyinə də diqqət yetirilməlidir.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7. Əgər məhsul artıq firma üçün gəlir gətirmə mər</w:t>
      </w:r>
      <w:r w:rsidRPr="000024D7">
        <w:rPr>
          <w:rFonts w:ascii="Times New Roman" w:hAnsi="Times New Roman"/>
          <w:sz w:val="28"/>
          <w:szCs w:val="28"/>
          <w:lang w:val="az-Latn-AZ" w:eastAsia="ru-RU"/>
        </w:rPr>
        <w:softHyphen/>
        <w:t>hələsinə qədəm qoymuşdursa, onda impulsiv verilişdən istifadə olunur. Yox, əgər məhsul daimi gəlir vermirsə, onda reklamın tezliyinə, xüsusən də onun fasiləsizliyinə diqqət yetirməklə yanaşı alıcıları impulsiv reklam vasitə</w:t>
      </w:r>
      <w:r w:rsidRPr="000024D7">
        <w:rPr>
          <w:rFonts w:ascii="Times New Roman" w:hAnsi="Times New Roman"/>
          <w:sz w:val="28"/>
          <w:szCs w:val="28"/>
          <w:lang w:val="az-Latn-AZ" w:eastAsia="ru-RU"/>
        </w:rPr>
        <w:softHyphen/>
        <w:t>silə mal alışına həvəsləndirmək lazımdır.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8. Alıcılar hər hansı məhsulun alınmasında fikirlə</w:t>
      </w:r>
      <w:r w:rsidRPr="000024D7">
        <w:rPr>
          <w:rFonts w:ascii="Times New Roman" w:hAnsi="Times New Roman"/>
          <w:sz w:val="28"/>
          <w:szCs w:val="28"/>
          <w:lang w:val="az-Latn-AZ" w:eastAsia="ru-RU"/>
        </w:rPr>
        <w:softHyphen/>
        <w:t>şirlərsə, onların diqqətini mövsümi mal satışına yönəl</w:t>
      </w:r>
      <w:r w:rsidRPr="000024D7">
        <w:rPr>
          <w:rFonts w:ascii="Times New Roman" w:hAnsi="Times New Roman"/>
          <w:sz w:val="28"/>
          <w:szCs w:val="28"/>
          <w:lang w:val="az-Latn-AZ" w:eastAsia="ru-RU"/>
        </w:rPr>
        <w:softHyphen/>
        <w:t>tməklə yanaşı, verilən reklamın tezliyinə, fasiləsizliyinə, impulsiv verilməsinə diqqət yetirilməlidir.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Marketinqin tətbiqi ilə bağlı məsələlər: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1. Firmabazara yeni məhsul çıxararkən reklamın əhatə dairəsinin genişliyinə və fasiləsizliyinə diqqət yetir</w:t>
      </w:r>
      <w:r w:rsidRPr="000024D7">
        <w:rPr>
          <w:rFonts w:ascii="Times New Roman" w:hAnsi="Times New Roman"/>
          <w:sz w:val="28"/>
          <w:szCs w:val="28"/>
          <w:lang w:val="az-Latn-AZ" w:eastAsia="ru-RU"/>
        </w:rPr>
        <w:softHyphen/>
        <w:t>məlidir. Belə reklam qrafiki yeni məhsul haqqında geniş istehlakçı kütləsinə kifayət qədər informasiya ötürülmə</w:t>
      </w:r>
      <w:r w:rsidRPr="000024D7">
        <w:rPr>
          <w:rFonts w:ascii="Times New Roman" w:hAnsi="Times New Roman"/>
          <w:sz w:val="28"/>
          <w:szCs w:val="28"/>
          <w:lang w:val="az-Latn-AZ" w:eastAsia="ru-RU"/>
        </w:rPr>
        <w:softHyphen/>
        <w:t>sini təmin edir, ötürülən informasiyanın yadda qalma də</w:t>
      </w:r>
      <w:r w:rsidRPr="000024D7">
        <w:rPr>
          <w:rFonts w:ascii="Times New Roman" w:hAnsi="Times New Roman"/>
          <w:sz w:val="28"/>
          <w:szCs w:val="28"/>
          <w:lang w:val="az-Latn-AZ" w:eastAsia="ru-RU"/>
        </w:rPr>
        <w:softHyphen/>
        <w:t>rəcəsini artırır, nəticədə məhsula tələbatı formalaşdırır.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2. Firmanın bazar payının artırılması məsələsi qar</w:t>
      </w:r>
      <w:r w:rsidRPr="000024D7">
        <w:rPr>
          <w:rFonts w:ascii="Times New Roman" w:hAnsi="Times New Roman"/>
          <w:sz w:val="28"/>
          <w:szCs w:val="28"/>
          <w:lang w:val="az-Latn-AZ" w:eastAsia="ru-RU"/>
        </w:rPr>
        <w:softHyphen/>
        <w:t>şıya qoyulduqda reklamın tezliyinə, onun impulsiv qay</w:t>
      </w:r>
      <w:r w:rsidRPr="000024D7">
        <w:rPr>
          <w:rFonts w:ascii="Times New Roman" w:hAnsi="Times New Roman"/>
          <w:sz w:val="28"/>
          <w:szCs w:val="28"/>
          <w:lang w:val="az-Latn-AZ" w:eastAsia="ru-RU"/>
        </w:rPr>
        <w:softHyphen/>
        <w:t>dada verilməsinə diqqət yetirmək  lazımdır.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Kütləvi informasiya vasitələrinin seçilməsindən so</w:t>
      </w:r>
      <w:r w:rsidRPr="000024D7">
        <w:rPr>
          <w:rFonts w:ascii="Times New Roman" w:hAnsi="Times New Roman"/>
          <w:sz w:val="28"/>
          <w:szCs w:val="28"/>
          <w:lang w:val="az-Latn-AZ" w:eastAsia="ru-RU"/>
        </w:rPr>
        <w:softHyphen/>
        <w:t>nra nə qədər çap səhifəsi və yaxud efir vaxtı əldə etmək lazım oldu</w:t>
      </w:r>
      <w:r w:rsidRPr="000024D7">
        <w:rPr>
          <w:rFonts w:ascii="Times New Roman" w:hAnsi="Times New Roman"/>
          <w:sz w:val="28"/>
          <w:szCs w:val="28"/>
          <w:lang w:val="az-Latn-AZ" w:eastAsia="ru-RU"/>
        </w:rPr>
        <w:softHyphen/>
        <w:t>ğunu müəyyənləşdirmək və bu imkanlardan hansı vaxt ərzində istifadə etməyin daha səmərəli ol</w:t>
      </w:r>
      <w:r w:rsidRPr="000024D7">
        <w:rPr>
          <w:rFonts w:ascii="Times New Roman" w:hAnsi="Times New Roman"/>
          <w:sz w:val="28"/>
          <w:szCs w:val="28"/>
          <w:lang w:val="az-Latn-AZ" w:eastAsia="ru-RU"/>
        </w:rPr>
        <w:softHyphen/>
        <w:t>duğunu müəyyən</w:t>
      </w:r>
      <w:r w:rsidRPr="000024D7">
        <w:rPr>
          <w:rFonts w:ascii="Times New Roman" w:hAnsi="Times New Roman"/>
          <w:sz w:val="28"/>
          <w:szCs w:val="28"/>
          <w:lang w:val="az-Latn-AZ" w:eastAsia="ru-RU"/>
        </w:rPr>
        <w:softHyphen/>
        <w:t>ləşdirmək mühüm əhəmiyyət kəsb edir.</w:t>
      </w:r>
    </w:p>
    <w:p w:rsidR="009B7FAA" w:rsidRPr="000024D7" w:rsidRDefault="009B7FAA" w:rsidP="001E63B8">
      <w:pPr>
        <w:spacing w:after="0" w:line="360" w:lineRule="auto"/>
        <w:jc w:val="both"/>
        <w:rPr>
          <w:rFonts w:ascii="Times New Roman" w:hAnsi="Times New Roman"/>
          <w:sz w:val="28"/>
          <w:szCs w:val="28"/>
          <w:lang w:val="az-Latn-AZ" w:eastAsia="ru-RU"/>
        </w:rPr>
      </w:pPr>
    </w:p>
    <w:p w:rsidR="009B7FAA" w:rsidRPr="000024D7" w:rsidRDefault="009B7FAA" w:rsidP="00B35635">
      <w:pPr>
        <w:jc w:val="center"/>
        <w:rPr>
          <w:rFonts w:ascii="Times New Roman" w:hAnsi="Times New Roman"/>
          <w:b/>
          <w:sz w:val="28"/>
          <w:szCs w:val="28"/>
          <w:lang w:val="az-Latn-AZ"/>
        </w:rPr>
      </w:pPr>
      <w:r w:rsidRPr="000024D7">
        <w:rPr>
          <w:rFonts w:ascii="Times New Roman" w:hAnsi="Times New Roman"/>
          <w:b/>
          <w:sz w:val="28"/>
          <w:szCs w:val="28"/>
          <w:lang w:val="az-Latn-AZ"/>
        </w:rPr>
        <w:t>Mövzu 5. Reklam qrafikinin müəyyənləşdirilməsi prinsipləri.</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yayım vasitələrinin seçilməsindən sonra nə qədər efir vaxtı və yaxud çap səhifəsi əldə etmək lazım olduğunu, onlar</w:t>
      </w:r>
      <w:r w:rsidRPr="000024D7">
        <w:rPr>
          <w:rFonts w:ascii="Times New Roman" w:hAnsi="Times New Roman"/>
          <w:sz w:val="28"/>
          <w:szCs w:val="28"/>
          <w:lang w:val="az-Latn-AZ" w:eastAsia="ru-RU"/>
        </w:rPr>
        <w:softHyphen/>
        <w:t>dan hansı müddətdə  və vaxt ərzində istifadə etmək lazım gəldiyini müəyyənləşdirmək olduqca vacib məsələdir. Bu məsələnin həlli reklam kampaniyasının qrafikinin tərtib edilməsini tələb edir. Hal-hazırda reklam qrafiklərinin bir çox növləri yayılmışdır.Onlardan çox istifadə edilən</w:t>
      </w:r>
      <w:r w:rsidRPr="000024D7">
        <w:rPr>
          <w:rFonts w:ascii="Times New Roman" w:hAnsi="Times New Roman"/>
          <w:sz w:val="28"/>
          <w:szCs w:val="28"/>
          <w:lang w:val="az-Latn-AZ" w:eastAsia="ru-RU"/>
        </w:rPr>
        <w:softHyphen/>
        <w:t>lərini nəzərdən keçirək (19):</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 o:spid="_x0000_s1026" type="#_x0000_t120" style="position:absolute;left:0;text-align:left;margin-left:19.95pt;margin-top:4.8pt;width:8.25pt;height:5.25pt;z-index:251658240;visibility:visible" fillcolor="black" strokecolor="#f2f2f2" strokeweight="3pt">
            <v:shadow on="t" color="#7f7f7f" opacity=".5" offset="1pt"/>
          </v:shape>
        </w:pict>
      </w:r>
      <w:r w:rsidRPr="000024D7">
        <w:rPr>
          <w:rFonts w:ascii="Times New Roman" w:hAnsi="Times New Roman"/>
          <w:b/>
          <w:sz w:val="28"/>
          <w:szCs w:val="28"/>
          <w:lang w:val="az-Latn-AZ" w:eastAsia="ru-RU"/>
        </w:rPr>
        <w:t>Ardıcıl qrafik.</w:t>
      </w:r>
      <w:r w:rsidRPr="000024D7">
        <w:rPr>
          <w:rFonts w:ascii="Times New Roman" w:hAnsi="Times New Roman"/>
          <w:sz w:val="28"/>
          <w:szCs w:val="28"/>
          <w:lang w:val="az-Latn-AZ" w:eastAsia="ru-RU"/>
        </w:rPr>
        <w:t>Bu ən yüngül qrafik hesab olunur. Bu zaman reklam həftədə bir dəfə, 52 həftə ərzində və yaxud ayda bir dəfə 12 ay ərzində həyata keçirilir.</w:t>
      </w:r>
    </w:p>
    <w:p w:rsidR="009B7FAA" w:rsidRPr="000024D7" w:rsidRDefault="009B7FAA" w:rsidP="001E63B8">
      <w:pPr>
        <w:spacing w:after="0" w:line="360" w:lineRule="auto"/>
        <w:jc w:val="both"/>
        <w:rPr>
          <w:rFonts w:ascii="Times New Roman" w:hAnsi="Times New Roman"/>
          <w:sz w:val="28"/>
          <w:szCs w:val="28"/>
          <w:lang w:val="az-Latn-AZ" w:eastAsia="ru-RU"/>
        </w:rPr>
      </w:pPr>
      <w:r w:rsidRPr="00AE1669">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3.5pt;height:11.25pt;visibility:visible">
            <v:imagedata r:id="rId5" o:title=""/>
          </v:shape>
        </w:pict>
      </w:r>
      <w:r w:rsidRPr="000024D7">
        <w:rPr>
          <w:rFonts w:ascii="Times New Roman" w:hAnsi="Times New Roman"/>
          <w:b/>
          <w:sz w:val="28"/>
          <w:szCs w:val="28"/>
          <w:lang w:val="az-Latn-AZ" w:eastAsia="ru-RU"/>
        </w:rPr>
        <w:t xml:space="preserve"> Mövsümi qrafik.</w:t>
      </w:r>
      <w:r w:rsidRPr="000024D7">
        <w:rPr>
          <w:rFonts w:ascii="Times New Roman" w:hAnsi="Times New Roman"/>
          <w:sz w:val="28"/>
          <w:szCs w:val="28"/>
          <w:lang w:val="az-Latn-AZ" w:eastAsia="ru-RU"/>
        </w:rPr>
        <w:t xml:space="preserve"> Bu qrafikə uyğun olaraq reklam mövsümi  ticarətin qaynar vaxtlarında daha intensiv qaydada həyata keçirilir.</w:t>
      </w:r>
    </w:p>
    <w:p w:rsidR="009B7FAA" w:rsidRPr="000024D7" w:rsidRDefault="009B7FAA" w:rsidP="001E63B8">
      <w:pPr>
        <w:spacing w:after="0" w:line="360" w:lineRule="auto"/>
        <w:jc w:val="both"/>
        <w:rPr>
          <w:rFonts w:ascii="Times New Roman" w:hAnsi="Times New Roman"/>
          <w:sz w:val="28"/>
          <w:szCs w:val="28"/>
          <w:lang w:val="az-Latn-AZ" w:eastAsia="ru-RU"/>
        </w:rPr>
      </w:pPr>
      <w:r w:rsidRPr="00AE1669">
        <w:rPr>
          <w:rFonts w:ascii="Times New Roman" w:hAnsi="Times New Roman"/>
          <w:b/>
          <w:noProof/>
          <w:sz w:val="28"/>
          <w:szCs w:val="28"/>
          <w:lang w:eastAsia="ru-RU"/>
        </w:rPr>
        <w:pict>
          <v:shape id="Рисунок 4" o:spid="_x0000_i1026" type="#_x0000_t75" style="width:13.5pt;height:11.25pt;visibility:visible">
            <v:imagedata r:id="rId5" o:title=""/>
          </v:shape>
        </w:pict>
      </w:r>
      <w:r w:rsidRPr="000024D7">
        <w:rPr>
          <w:rFonts w:ascii="Times New Roman" w:hAnsi="Times New Roman"/>
          <w:b/>
          <w:sz w:val="28"/>
          <w:szCs w:val="28"/>
          <w:lang w:val="az-Latn-AZ" w:eastAsia="ru-RU"/>
        </w:rPr>
        <w:t>İmpulsiv ötürmə qrafiki</w:t>
      </w:r>
      <w:r w:rsidRPr="000024D7">
        <w:rPr>
          <w:rFonts w:ascii="Times New Roman" w:hAnsi="Times New Roman"/>
          <w:sz w:val="28"/>
          <w:szCs w:val="28"/>
          <w:lang w:val="az-Latn-AZ" w:eastAsia="ru-RU"/>
        </w:rPr>
        <w:t>. Bu qrafik ilin vaxtından asılı olmayaraq reklamın bərabər fasilələrlə, dövri su</w:t>
      </w:r>
      <w:r w:rsidRPr="000024D7">
        <w:rPr>
          <w:rFonts w:ascii="Times New Roman" w:hAnsi="Times New Roman"/>
          <w:sz w:val="28"/>
          <w:szCs w:val="28"/>
          <w:lang w:val="az-Latn-AZ" w:eastAsia="ru-RU"/>
        </w:rPr>
        <w:softHyphen/>
        <w:t>rətdə həyata keçirilməsini nəzərdə tutur.</w:t>
      </w:r>
    </w:p>
    <w:p w:rsidR="009B7FAA" w:rsidRPr="000024D7" w:rsidRDefault="009B7FAA" w:rsidP="001E63B8">
      <w:pPr>
        <w:spacing w:after="0" w:line="360" w:lineRule="auto"/>
        <w:jc w:val="both"/>
        <w:rPr>
          <w:rFonts w:ascii="Times New Roman" w:hAnsi="Times New Roman"/>
          <w:sz w:val="28"/>
          <w:szCs w:val="28"/>
          <w:lang w:val="az-Latn-AZ" w:eastAsia="ru-RU"/>
        </w:rPr>
      </w:pPr>
      <w:r w:rsidRPr="00AE1669">
        <w:rPr>
          <w:rFonts w:ascii="Times New Roman" w:hAnsi="Times New Roman"/>
          <w:b/>
          <w:noProof/>
          <w:sz w:val="28"/>
          <w:szCs w:val="28"/>
          <w:lang w:eastAsia="ru-RU"/>
        </w:rPr>
        <w:pict>
          <v:shape id="Рисунок 3" o:spid="_x0000_i1027" type="#_x0000_t75" style="width:13.5pt;height:11.25pt;visibility:visible">
            <v:imagedata r:id="rId5" o:title=""/>
          </v:shape>
        </w:pict>
      </w:r>
      <w:r w:rsidRPr="000024D7">
        <w:rPr>
          <w:rFonts w:ascii="Times New Roman" w:hAnsi="Times New Roman"/>
          <w:b/>
          <w:sz w:val="28"/>
          <w:szCs w:val="28"/>
          <w:lang w:val="az-Latn-AZ" w:eastAsia="ru-RU"/>
        </w:rPr>
        <w:t>Qeyri-bərabər impulsiv ötürmə qrafiki</w:t>
      </w:r>
      <w:r w:rsidRPr="000024D7">
        <w:rPr>
          <w:rFonts w:ascii="Times New Roman" w:hAnsi="Times New Roman"/>
          <w:sz w:val="28"/>
          <w:szCs w:val="28"/>
          <w:lang w:val="az-Latn-AZ" w:eastAsia="ru-RU"/>
        </w:rPr>
        <w:t>. Bu zaman reklam müəyyən mərhələlərdə tələbin səviyyəsində dəyi</w:t>
      </w:r>
      <w:r w:rsidRPr="000024D7">
        <w:rPr>
          <w:rFonts w:ascii="Times New Roman" w:hAnsi="Times New Roman"/>
          <w:sz w:val="28"/>
          <w:szCs w:val="28"/>
          <w:lang w:val="az-Latn-AZ" w:eastAsia="ru-RU"/>
        </w:rPr>
        <w:softHyphen/>
        <w:t>şikliklər edilməsinə nail olmaq məqsədilə qeyri-bərabər intervallarda yerləşdirilir.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AE1669">
        <w:rPr>
          <w:rFonts w:ascii="Times New Roman" w:hAnsi="Times New Roman"/>
          <w:b/>
          <w:noProof/>
          <w:sz w:val="28"/>
          <w:szCs w:val="28"/>
          <w:lang w:eastAsia="ru-RU"/>
        </w:rPr>
        <w:pict>
          <v:shape id="Рисунок 2" o:spid="_x0000_i1028" type="#_x0000_t75" style="width:13.5pt;height:11.25pt;visibility:visible">
            <v:imagedata r:id="rId5" o:title=""/>
          </v:shape>
        </w:pict>
      </w:r>
      <w:r w:rsidRPr="000024D7">
        <w:rPr>
          <w:rFonts w:ascii="Times New Roman" w:hAnsi="Times New Roman"/>
          <w:b/>
          <w:sz w:val="28"/>
          <w:szCs w:val="28"/>
          <w:lang w:val="az-Latn-AZ" w:eastAsia="ru-RU"/>
        </w:rPr>
        <w:t>Sıçrayış qrafiki.</w:t>
      </w:r>
      <w:r w:rsidRPr="000024D7">
        <w:rPr>
          <w:rFonts w:ascii="Times New Roman" w:hAnsi="Times New Roman"/>
          <w:sz w:val="28"/>
          <w:szCs w:val="28"/>
          <w:lang w:val="az-Latn-AZ" w:eastAsia="ru-RU"/>
        </w:rPr>
        <w:t xml:space="preserve"> Bu qrafikdən reklam kampaniya</w:t>
      </w:r>
      <w:r w:rsidRPr="000024D7">
        <w:rPr>
          <w:rFonts w:ascii="Times New Roman" w:hAnsi="Times New Roman"/>
          <w:sz w:val="28"/>
          <w:szCs w:val="28"/>
          <w:lang w:val="az-Latn-AZ" w:eastAsia="ru-RU"/>
        </w:rPr>
        <w:softHyphen/>
        <w:t>sının güclü başlanmasını təmin etmək üçün istifadə edilir. Bu qaydada həyata keçirilən reklama adətən payız dövründə bazara yeni avtomobillər çıxarılarkən rast gəli</w:t>
      </w:r>
      <w:r w:rsidRPr="000024D7">
        <w:rPr>
          <w:rFonts w:ascii="Times New Roman" w:hAnsi="Times New Roman"/>
          <w:sz w:val="28"/>
          <w:szCs w:val="28"/>
          <w:lang w:val="az-Latn-AZ" w:eastAsia="ru-RU"/>
        </w:rPr>
        <w:softHyphen/>
        <w:t>nir.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AE1669">
        <w:rPr>
          <w:rFonts w:ascii="Times New Roman" w:hAnsi="Times New Roman"/>
          <w:b/>
          <w:noProof/>
          <w:sz w:val="28"/>
          <w:szCs w:val="28"/>
          <w:lang w:eastAsia="ru-RU"/>
        </w:rPr>
        <w:pict>
          <v:shape id="Рисунок 1" o:spid="_x0000_i1029" type="#_x0000_t75" style="width:13.5pt;height:11.25pt;visibility:visible">
            <v:imagedata r:id="rId5" o:title=""/>
          </v:shape>
        </w:pict>
      </w:r>
      <w:r w:rsidRPr="000024D7">
        <w:rPr>
          <w:rFonts w:ascii="Times New Roman" w:hAnsi="Times New Roman"/>
          <w:b/>
          <w:sz w:val="28"/>
          <w:szCs w:val="28"/>
          <w:lang w:val="az-Latn-AZ" w:eastAsia="ru-RU"/>
        </w:rPr>
        <w:t>İstiqamətlənmiş impulsiv yayım qrafiki</w:t>
      </w:r>
      <w:r w:rsidRPr="000024D7">
        <w:rPr>
          <w:rFonts w:ascii="Times New Roman" w:hAnsi="Times New Roman"/>
          <w:sz w:val="28"/>
          <w:szCs w:val="28"/>
          <w:lang w:val="az-Latn-AZ" w:eastAsia="ru-RU"/>
        </w:rPr>
        <w:t>. Belə qra</w:t>
      </w:r>
      <w:r w:rsidRPr="000024D7">
        <w:rPr>
          <w:rFonts w:ascii="Times New Roman" w:hAnsi="Times New Roman"/>
          <w:sz w:val="28"/>
          <w:szCs w:val="28"/>
          <w:lang w:val="az-Latn-AZ" w:eastAsia="ru-RU"/>
        </w:rPr>
        <w:softHyphen/>
        <w:t>fikə əsaslanan reklam istehsalçının xüsusi məhsulunun satışını həvəsləndirmək, reklam kompaniyası dövründə digər dövrlərə nisbətən satışın həcmini ciddi surətdə ar</w:t>
      </w:r>
      <w:r w:rsidRPr="000024D7">
        <w:rPr>
          <w:rFonts w:ascii="Times New Roman" w:hAnsi="Times New Roman"/>
          <w:sz w:val="28"/>
          <w:szCs w:val="28"/>
          <w:lang w:val="az-Latn-AZ" w:eastAsia="ru-RU"/>
        </w:rPr>
        <w:softHyphen/>
        <w:t>tırmaq məqsədi daşıyır.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Qeyd etmək lazımdır ki, impulsiv ötürmə sadə qra</w:t>
      </w:r>
      <w:r w:rsidRPr="000024D7">
        <w:rPr>
          <w:rFonts w:ascii="Times New Roman" w:hAnsi="Times New Roman"/>
          <w:sz w:val="28"/>
          <w:szCs w:val="28"/>
          <w:lang w:val="az-Latn-AZ" w:eastAsia="ru-RU"/>
        </w:rPr>
        <w:softHyphen/>
        <w:t>fiklər istisna olmaqla bütün digər qrafiklərdə əsas üsul kimi istifadə edilir. Reklam üzrə mütəxəssislər real qrafik tərtib edərkən reklam kampaniyasının strateci cəhətlərinə diqqət yetirməli, əvvəlcədən müəyyən edilmiş məqsədlər qrafikdə reallıqla əks etdirilməlidirlər.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effektliyi onun verilmə vaxtından çox asılıdır. Çünki reklamın vaxtında verilməsi və verilmə qrafikinin düzgün seçilməsi onun digər göstəricilərinə müsbət təsir göstərir. Reklamların verilmə vaxtını müəyyən edərkən 2 əsas şərt nəzərə alınır: reklam elanları neçə dəfə veriləcək və bu ilin hansı vaxtında həyata keçiriləcək. Birinci halda reklamın verilmə tezliyinə auditoriyanın reaksiyası öyrə</w:t>
      </w:r>
      <w:r w:rsidRPr="000024D7">
        <w:rPr>
          <w:rFonts w:ascii="Times New Roman" w:hAnsi="Times New Roman"/>
          <w:sz w:val="28"/>
          <w:szCs w:val="28"/>
          <w:lang w:val="az-Latn-AZ" w:eastAsia="ru-RU"/>
        </w:rPr>
        <w:softHyphen/>
        <w:t>nilir. İkinci halda isə reklamın bütün il  ərzində və ya ilin müəyyən dövründə həyata keçirilməsinin zəruriliyi əsas</w:t>
      </w:r>
      <w:r w:rsidRPr="000024D7">
        <w:rPr>
          <w:rFonts w:ascii="Times New Roman" w:hAnsi="Times New Roman"/>
          <w:sz w:val="28"/>
          <w:szCs w:val="28"/>
          <w:lang w:val="az-Latn-AZ" w:eastAsia="ru-RU"/>
        </w:rPr>
        <w:softHyphen/>
        <w:t>landırılır.</w:t>
      </w:r>
    </w:p>
    <w:p w:rsidR="009B7FAA" w:rsidRPr="000024D7" w:rsidRDefault="009B7FAA" w:rsidP="001E63B8">
      <w:pPr>
        <w:jc w:val="both"/>
        <w:rPr>
          <w:rFonts w:ascii="Times New Roman" w:hAnsi="Times New Roman"/>
          <w:b/>
          <w:sz w:val="28"/>
          <w:szCs w:val="28"/>
          <w:lang w:val="az-Latn-AZ"/>
        </w:rPr>
      </w:pPr>
    </w:p>
    <w:p w:rsidR="009B7FAA" w:rsidRPr="000024D7" w:rsidRDefault="009B7FAA" w:rsidP="00B35635">
      <w:pPr>
        <w:spacing w:after="0" w:line="360" w:lineRule="auto"/>
        <w:ind w:firstLine="540"/>
        <w:jc w:val="center"/>
        <w:rPr>
          <w:rFonts w:ascii="Times New Roman" w:hAnsi="Times New Roman"/>
          <w:b/>
          <w:sz w:val="28"/>
          <w:szCs w:val="28"/>
          <w:lang w:val="az-Latn-AZ" w:eastAsia="ru-RU"/>
        </w:rPr>
      </w:pPr>
      <w:r w:rsidRPr="000024D7">
        <w:rPr>
          <w:rFonts w:ascii="Times New Roman" w:hAnsi="Times New Roman"/>
          <w:b/>
          <w:sz w:val="28"/>
          <w:szCs w:val="28"/>
          <w:lang w:val="az-Latn-AZ" w:eastAsia="ru-RU"/>
        </w:rPr>
        <w:t>6.Azərbaycanda reklam bazarının inkişaf meyllərivə problemləri.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bazar iqtisadiyyatına xas olan bir fəaliyyət növü olmaqla müəssisələrin imicini yüksəltməyə, məh</w:t>
      </w:r>
      <w:r w:rsidRPr="000024D7">
        <w:rPr>
          <w:rFonts w:ascii="Times New Roman" w:hAnsi="Times New Roman"/>
          <w:sz w:val="28"/>
          <w:szCs w:val="28"/>
          <w:lang w:val="az-Latn-AZ" w:eastAsia="ru-RU"/>
        </w:rPr>
        <w:softHyphen/>
        <w:t>sullara tələbat formalaşdırmağa və satışı həvəsləndirməyə xidmət göstərir, marketinqin əsas funksiyalarından biri kimi çıxış edir. Reklam Azərbaycan üçün yeni biznes növü olmaqla 1990-cı illərin əvvəllərindən formalaşmağa və inkişaf etməyə başlamışdır.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ictimai əhəmiyyət kəsb edən bir fəaliyyət növü kimi inkişaf etmiş bazar münasibətləri şəraitində daha qabarıq şəkildə özünü biruzə verir.  Azərbaycan hər iki istiqamətdə, yəni həm bazar iqtisadiyyatının, həm də reklam bazarının formalaşması və inkişafı baxımından inkişaf etmiş ölkələrdən xeyli geridə qalır. Onun mahiyyətinin dərk edilməsi və inkişaf yollarının təhlili Azərbaycanda reklam fəaliyyətinin hansı səviyyədə olmasını və onun inkişaf istiqamətlərini müəyyən etməyə imkan verir.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Eyni zamanda, qeyd etmək lazımdır ki, Azərbaycan Respublikasında həm bazar iqtisadiyyatının formalaşma</w:t>
      </w:r>
      <w:r w:rsidRPr="000024D7">
        <w:rPr>
          <w:rFonts w:ascii="Times New Roman" w:hAnsi="Times New Roman"/>
          <w:sz w:val="28"/>
          <w:szCs w:val="28"/>
          <w:lang w:val="az-Latn-AZ" w:eastAsia="ru-RU"/>
        </w:rPr>
        <w:softHyphen/>
        <w:t>sının, həm də reklam fəaliyyətinin həyata keçirilməsi və istehlakçılar tərəfindən qavranılmasının özünəməxsus xüsusiyyətləri vardır. Bu xüsusiyyətləri nəzərə almadan bu sahədə müsbət nəticələr əldə etmək mümkün deyildir.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Bazar münasibətləri əsasında Azərbaycan iqtisa</w:t>
      </w:r>
      <w:r w:rsidRPr="000024D7">
        <w:rPr>
          <w:rFonts w:ascii="Times New Roman" w:hAnsi="Times New Roman"/>
          <w:sz w:val="28"/>
          <w:szCs w:val="28"/>
          <w:lang w:val="az-Latn-AZ" w:eastAsia="ru-RU"/>
        </w:rPr>
        <w:softHyphen/>
        <w:t>diyyatının kökündən dəyişdirilməsi, yeni bir sahibkarlıq fəaliyyətinin - reklam biznesinin yaran masına gətirib çı</w:t>
      </w:r>
      <w:r w:rsidRPr="000024D7">
        <w:rPr>
          <w:rFonts w:ascii="Times New Roman" w:hAnsi="Times New Roman"/>
          <w:sz w:val="28"/>
          <w:szCs w:val="28"/>
          <w:lang w:val="az-Latn-AZ" w:eastAsia="ru-RU"/>
        </w:rPr>
        <w:softHyphen/>
        <w:t>xarmışdır. Azərbaycanda bazar infrastrukturunun tərkib hissəsi kimi reklam fəaliyyətinin formalaşması kortəbii surətdə başlamışdır. Ölkədə əvvəllər, sosialist sistemində mövcud olan reklam fəaliyyəti təcrübəsi yeni iqtisadi re</w:t>
      </w:r>
      <w:r w:rsidRPr="000024D7">
        <w:rPr>
          <w:rFonts w:ascii="Times New Roman" w:hAnsi="Times New Roman"/>
          <w:sz w:val="28"/>
          <w:szCs w:val="28"/>
          <w:lang w:val="az-Latn-AZ" w:eastAsia="ru-RU"/>
        </w:rPr>
        <w:softHyphen/>
        <w:t>allığa - bazar iqtisadiyyatının prinsiplərinə qətiyyən uyğun gəlmirdi. Məhsul istehsalçıları ilə istehlakçılar arasındakı  əlaqələr mərkəzləşmiş qaydada formalaşdığından rek</w:t>
      </w:r>
      <w:r w:rsidRPr="000024D7">
        <w:rPr>
          <w:rFonts w:ascii="Times New Roman" w:hAnsi="Times New Roman"/>
          <w:sz w:val="28"/>
          <w:szCs w:val="28"/>
          <w:lang w:val="az-Latn-AZ" w:eastAsia="ru-RU"/>
        </w:rPr>
        <w:softHyphen/>
        <w:t>lama tələbat formal xarakter daşıyırdı. Planlı sosialist tə</w:t>
      </w:r>
      <w:r w:rsidRPr="000024D7">
        <w:rPr>
          <w:rFonts w:ascii="Times New Roman" w:hAnsi="Times New Roman"/>
          <w:sz w:val="28"/>
          <w:szCs w:val="28"/>
          <w:lang w:val="az-Latn-AZ" w:eastAsia="ru-RU"/>
        </w:rPr>
        <w:softHyphen/>
        <w:t>sərrüfatında bazarda satıcı hökmran rol oynadığından və alıcı məhdud çeşiddə mal almaq məcburiyyətində qaldığından reklam fəaliyyətinin əhəmiyyəti minimuma en</w:t>
      </w:r>
      <w:r w:rsidRPr="000024D7">
        <w:rPr>
          <w:rFonts w:ascii="Times New Roman" w:hAnsi="Times New Roman"/>
          <w:sz w:val="28"/>
          <w:szCs w:val="28"/>
          <w:lang w:val="az-Latn-AZ" w:eastAsia="ru-RU"/>
        </w:rPr>
        <w:softHyphen/>
        <w:t>mişdi.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Odur ki, Azərbaycanda bazar münasibətlərinin və eləcə də bazar infrastrukturunun formalaşmasının baş</w:t>
      </w:r>
      <w:r w:rsidRPr="000024D7">
        <w:rPr>
          <w:rFonts w:ascii="Times New Roman" w:hAnsi="Times New Roman"/>
          <w:sz w:val="28"/>
          <w:szCs w:val="28"/>
          <w:lang w:val="az-Latn-AZ" w:eastAsia="ru-RU"/>
        </w:rPr>
        <w:softHyphen/>
        <w:t>lanğıc mərhələsində iqtisadi cəhətdən inkişaf etmiş ölkə</w:t>
      </w:r>
      <w:r w:rsidRPr="000024D7">
        <w:rPr>
          <w:rFonts w:ascii="Times New Roman" w:hAnsi="Times New Roman"/>
          <w:sz w:val="28"/>
          <w:szCs w:val="28"/>
          <w:lang w:val="az-Latn-AZ" w:eastAsia="ru-RU"/>
        </w:rPr>
        <w:softHyphen/>
        <w:t>lərin reklam fəaliyyəti təcrübəsindən, reklamın mövcud forma və metodlarından geniş istifadə edilməyə başlandı. Azərbaycan</w:t>
      </w:r>
      <w:r w:rsidRPr="000024D7">
        <w:rPr>
          <w:rFonts w:ascii="Times New Roman" w:hAnsi="Times New Roman"/>
          <w:sz w:val="28"/>
          <w:szCs w:val="28"/>
          <w:lang w:val="az-Latn-AZ" w:eastAsia="ru-RU"/>
        </w:rPr>
        <w:softHyphen/>
        <w:t>da reklam çox tezliklə ictimai həyatın bütün tərəflərinin ayrılmaz hissəsinə çevrildi. Ölkə iqtisadiyya</w:t>
      </w:r>
      <w:r w:rsidRPr="000024D7">
        <w:rPr>
          <w:rFonts w:ascii="Times New Roman" w:hAnsi="Times New Roman"/>
          <w:sz w:val="28"/>
          <w:szCs w:val="28"/>
          <w:lang w:val="az-Latn-AZ" w:eastAsia="ru-RU"/>
        </w:rPr>
        <w:softHyphen/>
        <w:t>tının tənəzzülə uğrayan bir çox sahələrindən fərqli olaraq reklam bazarı sürətlə inkişaf etməyə başladı. Respubli</w:t>
      </w:r>
      <w:r w:rsidRPr="000024D7">
        <w:rPr>
          <w:rFonts w:ascii="Times New Roman" w:hAnsi="Times New Roman"/>
          <w:sz w:val="28"/>
          <w:szCs w:val="28"/>
          <w:lang w:val="az-Latn-AZ" w:eastAsia="ru-RU"/>
        </w:rPr>
        <w:softHyphen/>
        <w:t>kada bazar iqtisa</w:t>
      </w:r>
      <w:r w:rsidRPr="000024D7">
        <w:rPr>
          <w:rFonts w:ascii="Times New Roman" w:hAnsi="Times New Roman"/>
          <w:sz w:val="28"/>
          <w:szCs w:val="28"/>
          <w:lang w:val="az-Latn-AZ" w:eastAsia="ru-RU"/>
        </w:rPr>
        <w:softHyphen/>
        <w:t>diyyatına keçid dövrünün ilk beş ilində reklam bazarında struktur formalaşması baş verdi, rek</w:t>
      </w:r>
      <w:r w:rsidRPr="000024D7">
        <w:rPr>
          <w:rFonts w:ascii="Times New Roman" w:hAnsi="Times New Roman"/>
          <w:sz w:val="28"/>
          <w:szCs w:val="28"/>
          <w:lang w:val="az-Latn-AZ" w:eastAsia="ru-RU"/>
        </w:rPr>
        <w:softHyphen/>
        <w:t>lam fəaliyyətinin ayrı-ayrı növləri arasında müəyyən nis</w:t>
      </w:r>
      <w:r w:rsidRPr="000024D7">
        <w:rPr>
          <w:rFonts w:ascii="Times New Roman" w:hAnsi="Times New Roman"/>
          <w:sz w:val="28"/>
          <w:szCs w:val="28"/>
          <w:lang w:val="az-Latn-AZ" w:eastAsia="ru-RU"/>
        </w:rPr>
        <w:softHyphen/>
        <w:t>bət yarandı, reklam bazarının əsas subyektləri arasında normal münasibətlər formalaşdı.</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Bununla yanaşı, Azərbaycanda reklam bazarı iqtisa</w:t>
      </w:r>
      <w:r w:rsidRPr="000024D7">
        <w:rPr>
          <w:rFonts w:ascii="Times New Roman" w:hAnsi="Times New Roman"/>
          <w:sz w:val="28"/>
          <w:szCs w:val="28"/>
          <w:lang w:val="az-Latn-AZ" w:eastAsia="ru-RU"/>
        </w:rPr>
        <w:softHyphen/>
        <w:t>diyyatda yaranan problemlər, böhranlar, dövlət idarə</w:t>
      </w:r>
      <w:r w:rsidRPr="000024D7">
        <w:rPr>
          <w:rFonts w:ascii="Times New Roman" w:hAnsi="Times New Roman"/>
          <w:sz w:val="28"/>
          <w:szCs w:val="28"/>
          <w:lang w:val="az-Latn-AZ" w:eastAsia="ru-RU"/>
        </w:rPr>
        <w:softHyphen/>
        <w:t>etmə strukturlarında mövcud olan inzibati əngəllər şərai</w:t>
      </w:r>
      <w:r w:rsidRPr="000024D7">
        <w:rPr>
          <w:rFonts w:ascii="Times New Roman" w:hAnsi="Times New Roman"/>
          <w:sz w:val="28"/>
          <w:szCs w:val="28"/>
          <w:lang w:val="az-Latn-AZ" w:eastAsia="ru-RU"/>
        </w:rPr>
        <w:softHyphen/>
        <w:t>tində inkişaf edirdi və bütün bunlar reklam bazarının və</w:t>
      </w:r>
      <w:r w:rsidRPr="000024D7">
        <w:rPr>
          <w:rFonts w:ascii="Times New Roman" w:hAnsi="Times New Roman"/>
          <w:sz w:val="28"/>
          <w:szCs w:val="28"/>
          <w:lang w:val="az-Latn-AZ" w:eastAsia="ru-RU"/>
        </w:rPr>
        <w:softHyphen/>
        <w:t>ziyyətinə və gələcək inkişafına ciddi maneələr törədirdi.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Qeyd etmək lazımdır ki, Azərbaycanda bazar iqtisa</w:t>
      </w:r>
      <w:r w:rsidRPr="000024D7">
        <w:rPr>
          <w:rFonts w:ascii="Times New Roman" w:hAnsi="Times New Roman"/>
          <w:sz w:val="28"/>
          <w:szCs w:val="28"/>
          <w:lang w:val="az-Latn-AZ" w:eastAsia="ru-RU"/>
        </w:rPr>
        <w:softHyphen/>
        <w:t>diyyatına keçid dövründə reklamın yeri və rolu ki</w:t>
      </w:r>
      <w:r w:rsidRPr="000024D7">
        <w:rPr>
          <w:rFonts w:ascii="Times New Roman" w:hAnsi="Times New Roman"/>
          <w:sz w:val="28"/>
          <w:szCs w:val="28"/>
          <w:lang w:val="az-Latn-AZ" w:eastAsia="ru-RU"/>
        </w:rPr>
        <w:softHyphen/>
        <w:t>fayət qədər tam müəyyənləşdirilməmişdir. İnkişaf etmiş xarici ölkələrin reklam sahəsində təcrübəsinin öyrənil</w:t>
      </w:r>
      <w:r w:rsidRPr="000024D7">
        <w:rPr>
          <w:rFonts w:ascii="Times New Roman" w:hAnsi="Times New Roman"/>
          <w:sz w:val="28"/>
          <w:szCs w:val="28"/>
          <w:lang w:val="az-Latn-AZ" w:eastAsia="ru-RU"/>
        </w:rPr>
        <w:softHyphen/>
        <w:t>məsi və onun Azərbaycan şəraitinə uyğunlaşdırılmasını təmin edən tədqiqatlar aparılmamış, reklam biznesində təşkilati struktur formalaşması məsələləri kifayət qədər öyrə</w:t>
      </w:r>
      <w:r w:rsidRPr="000024D7">
        <w:rPr>
          <w:rFonts w:ascii="Times New Roman" w:hAnsi="Times New Roman"/>
          <w:sz w:val="28"/>
          <w:szCs w:val="28"/>
          <w:lang w:val="az-Latn-AZ" w:eastAsia="ru-RU"/>
        </w:rPr>
        <w:softHyphen/>
        <w:t>nil</w:t>
      </w:r>
      <w:r w:rsidRPr="000024D7">
        <w:rPr>
          <w:rFonts w:ascii="Times New Roman" w:hAnsi="Times New Roman"/>
          <w:sz w:val="28"/>
          <w:szCs w:val="28"/>
          <w:lang w:val="az-Latn-AZ" w:eastAsia="ru-RU"/>
        </w:rPr>
        <w:softHyphen/>
        <w:t>məmışdır. Reklam proqramlarının işlənib hazır</w:t>
      </w:r>
      <w:r w:rsidRPr="000024D7">
        <w:rPr>
          <w:rFonts w:ascii="Times New Roman" w:hAnsi="Times New Roman"/>
          <w:sz w:val="28"/>
          <w:szCs w:val="28"/>
          <w:lang w:val="az-Latn-AZ" w:eastAsia="ru-RU"/>
        </w:rPr>
        <w:softHyphen/>
        <w:t>lanması, reklam məlu</w:t>
      </w:r>
      <w:r w:rsidRPr="000024D7">
        <w:rPr>
          <w:rFonts w:ascii="Times New Roman" w:hAnsi="Times New Roman"/>
          <w:sz w:val="28"/>
          <w:szCs w:val="28"/>
          <w:lang w:val="az-Latn-AZ" w:eastAsia="ru-RU"/>
        </w:rPr>
        <w:softHyphen/>
        <w:t>mat</w:t>
      </w:r>
      <w:r w:rsidRPr="000024D7">
        <w:rPr>
          <w:rFonts w:ascii="Times New Roman" w:hAnsi="Times New Roman"/>
          <w:sz w:val="28"/>
          <w:szCs w:val="28"/>
          <w:lang w:val="az-Latn-AZ" w:eastAsia="ru-RU"/>
        </w:rPr>
        <w:softHyphen/>
        <w:t>larının yayılması kanallarının seçilməsi və onların effektliyinin qiymətləndirilməsi kimi prob</w:t>
      </w:r>
      <w:r w:rsidRPr="000024D7">
        <w:rPr>
          <w:rFonts w:ascii="Times New Roman" w:hAnsi="Times New Roman"/>
          <w:sz w:val="28"/>
          <w:szCs w:val="28"/>
          <w:lang w:val="az-Latn-AZ" w:eastAsia="ru-RU"/>
        </w:rPr>
        <w:softHyphen/>
        <w:t>lemlərin həlli yolları hələ də mübahisəli olaraq qalır.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Azərbaycanda reklam biznesinin formalaşmasının bu və ya digər problemlərinin tədqiq edilməsinin vacib</w:t>
      </w:r>
      <w:r w:rsidRPr="000024D7">
        <w:rPr>
          <w:rFonts w:ascii="Times New Roman" w:hAnsi="Times New Roman"/>
          <w:sz w:val="28"/>
          <w:szCs w:val="28"/>
          <w:lang w:val="az-Latn-AZ" w:eastAsia="ru-RU"/>
        </w:rPr>
        <w:softHyphen/>
        <w:t>liyi, həmçinin, iqtisadi ədəbiyyatlarda bu problemlərin kifayət qədər işıqlandırılmaması reklamın aktuallığını əsaslandırır.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Azərbaycanda reklam bazarının formalaşması və inkişaf dövrünü iki mərhələyə bölmək olar: - 1995 – 2004 və 2004 – 2013 cü illər. Birinci mərhələdə reklam biznesinin ən yüksək inkişaf dövrü 1997-ci ilə aid edilir. Həmin ildə reklam dövriyyə</w:t>
      </w:r>
      <w:r w:rsidRPr="000024D7">
        <w:rPr>
          <w:rFonts w:ascii="Times New Roman" w:hAnsi="Times New Roman"/>
          <w:sz w:val="28"/>
          <w:szCs w:val="28"/>
          <w:lang w:val="az-Latn-AZ" w:eastAsia="ru-RU"/>
        </w:rPr>
        <w:softHyphen/>
        <w:t>sinin həcmi təqribən 12 milyon ABŞ dolları məbləğində olmuşdur. Sonrakı illərdən başlayaraq Azərbaycanda reklam dövriyyəsinin həcmi azalmağa doğru meyl etmişdir və 2000-ci ildə təqribən 2 milyon dollar, 2004-cü ildə isə 4 milyon dollar təşkil etmişdir. Bu da əsasən həmin illərdə xarici iş adamlarının Azərbaycanda biznes fəaliyyətini xeyli dərəcədə azaltmaları, yerli sahibkarların isə reklam təcrübasinin və imkanlarının məhdud olması, ümumiyyətlə reklam sifa</w:t>
      </w:r>
      <w:r w:rsidRPr="000024D7">
        <w:rPr>
          <w:rFonts w:ascii="Times New Roman" w:hAnsi="Times New Roman"/>
          <w:sz w:val="28"/>
          <w:szCs w:val="28"/>
          <w:lang w:val="az-Latn-AZ" w:eastAsia="ru-RU"/>
        </w:rPr>
        <w:softHyphen/>
        <w:t>rişçilərinin sayının və bu sahəyə ayrılan vəsaitlərin azal</w:t>
      </w:r>
      <w:r w:rsidRPr="000024D7">
        <w:rPr>
          <w:rFonts w:ascii="Times New Roman" w:hAnsi="Times New Roman"/>
          <w:sz w:val="28"/>
          <w:szCs w:val="28"/>
          <w:lang w:val="az-Latn-AZ" w:eastAsia="ru-RU"/>
        </w:rPr>
        <w:softHyphen/>
        <w:t>masına gətirib çıxarmışdır. Əhalisi və ərazisi Azərbay</w:t>
      </w:r>
      <w:r w:rsidRPr="000024D7">
        <w:rPr>
          <w:rFonts w:ascii="Times New Roman" w:hAnsi="Times New Roman"/>
          <w:sz w:val="28"/>
          <w:szCs w:val="28"/>
          <w:lang w:val="az-Latn-AZ" w:eastAsia="ru-RU"/>
        </w:rPr>
        <w:softHyphen/>
        <w:t>candan xeyli az olan Estoniya Respublikasında 2004-cü ildə reklam dövriyyəsinin həcmi 45 milyon ABŞ dolları təşkil etmişdir ki, bu da o dövrdə Azərbaycanda reklam işinin şox aşağı sə</w:t>
      </w:r>
      <w:r w:rsidRPr="000024D7">
        <w:rPr>
          <w:rFonts w:ascii="Times New Roman" w:hAnsi="Times New Roman"/>
          <w:sz w:val="28"/>
          <w:szCs w:val="28"/>
          <w:lang w:val="az-Latn-AZ" w:eastAsia="ru-RU"/>
        </w:rPr>
        <w:softHyphen/>
        <w:t xml:space="preserve">viyyədə olduğunu göstərir.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Azərbaycanda reklam bazarının 1998-ci ildən baş</w:t>
      </w:r>
      <w:r w:rsidRPr="000024D7">
        <w:rPr>
          <w:rFonts w:ascii="Times New Roman" w:hAnsi="Times New Roman"/>
          <w:sz w:val="28"/>
          <w:szCs w:val="28"/>
          <w:lang w:val="az-Latn-AZ" w:eastAsia="ru-RU"/>
        </w:rPr>
        <w:softHyphen/>
        <w:t>layaraq tənəzzülə uğraması bir sıra amilin təsiri nəticə</w:t>
      </w:r>
      <w:r w:rsidRPr="000024D7">
        <w:rPr>
          <w:rFonts w:ascii="Times New Roman" w:hAnsi="Times New Roman"/>
          <w:sz w:val="28"/>
          <w:szCs w:val="28"/>
          <w:lang w:val="az-Latn-AZ" w:eastAsia="ru-RU"/>
        </w:rPr>
        <w:softHyphen/>
        <w:t>sində baş vermişdir. Onların ən əsaslarından biri əmtəə ba</w:t>
      </w:r>
      <w:r w:rsidRPr="000024D7">
        <w:rPr>
          <w:rFonts w:ascii="Times New Roman" w:hAnsi="Times New Roman"/>
          <w:sz w:val="28"/>
          <w:szCs w:val="28"/>
          <w:lang w:val="az-Latn-AZ" w:eastAsia="ru-RU"/>
        </w:rPr>
        <w:softHyphen/>
        <w:t>zarlarında sağlam rəqabət mühitinin olmaması, inhi</w:t>
      </w:r>
      <w:r w:rsidRPr="000024D7">
        <w:rPr>
          <w:rFonts w:ascii="Times New Roman" w:hAnsi="Times New Roman"/>
          <w:sz w:val="28"/>
          <w:szCs w:val="28"/>
          <w:lang w:val="az-Latn-AZ" w:eastAsia="ru-RU"/>
        </w:rPr>
        <w:softHyphen/>
        <w:t>sar</w:t>
      </w:r>
      <w:r w:rsidRPr="000024D7">
        <w:rPr>
          <w:rFonts w:ascii="Times New Roman" w:hAnsi="Times New Roman"/>
          <w:sz w:val="28"/>
          <w:szCs w:val="28"/>
          <w:lang w:val="az-Latn-AZ" w:eastAsia="ru-RU"/>
        </w:rPr>
        <w:softHyphen/>
        <w:t>laşma meylinin güclənməsi, məmur müdaxiləsinin möv</w:t>
      </w:r>
      <w:r w:rsidRPr="000024D7">
        <w:rPr>
          <w:rFonts w:ascii="Times New Roman" w:hAnsi="Times New Roman"/>
          <w:sz w:val="28"/>
          <w:szCs w:val="28"/>
          <w:lang w:val="az-Latn-AZ" w:eastAsia="ru-RU"/>
        </w:rPr>
        <w:softHyphen/>
        <w:t>cud olmasından ibarətdir. Məhz bu amillərin təsiri al</w:t>
      </w:r>
      <w:r w:rsidRPr="000024D7">
        <w:rPr>
          <w:rFonts w:ascii="Times New Roman" w:hAnsi="Times New Roman"/>
          <w:sz w:val="28"/>
          <w:szCs w:val="28"/>
          <w:lang w:val="az-Latn-AZ" w:eastAsia="ru-RU"/>
        </w:rPr>
        <w:softHyphen/>
        <w:t>tında 1998-ci ildə çoxlu sayda xarici şirkətin Azərbay</w:t>
      </w:r>
      <w:r w:rsidRPr="000024D7">
        <w:rPr>
          <w:rFonts w:ascii="Times New Roman" w:hAnsi="Times New Roman"/>
          <w:sz w:val="28"/>
          <w:szCs w:val="28"/>
          <w:lang w:val="az-Latn-AZ" w:eastAsia="ru-RU"/>
        </w:rPr>
        <w:softHyphen/>
        <w:t>canı tərk etməsi də reklam bazarına öz mənfi təsirini gö</w:t>
      </w:r>
      <w:r w:rsidRPr="000024D7">
        <w:rPr>
          <w:rFonts w:ascii="Times New Roman" w:hAnsi="Times New Roman"/>
          <w:sz w:val="28"/>
          <w:szCs w:val="28"/>
          <w:lang w:val="az-Latn-AZ" w:eastAsia="ru-RU"/>
        </w:rPr>
        <w:softHyphen/>
        <w:t>s</w:t>
      </w:r>
      <w:r w:rsidRPr="000024D7">
        <w:rPr>
          <w:rFonts w:ascii="Times New Roman" w:hAnsi="Times New Roman"/>
          <w:sz w:val="28"/>
          <w:szCs w:val="28"/>
          <w:lang w:val="az-Latn-AZ" w:eastAsia="ru-RU"/>
        </w:rPr>
        <w:softHyphen/>
        <w:t xml:space="preserve">tərmişdir. </w:t>
      </w:r>
    </w:p>
    <w:p w:rsidR="009B7FAA" w:rsidRPr="000024D7" w:rsidRDefault="009B7FAA" w:rsidP="001E63B8">
      <w:pPr>
        <w:tabs>
          <w:tab w:val="left"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Bazar iqtisadiyyatına keşid dövrünə aid edilən həmin mərhələdə reklam dövriyyəsinin az olmasının əsas səbəblərindən biri də rəsmi sənədləşmədə reklam dövriyyəsinin gizlədilməsi, onun aşağı səviyyədə göstərilməsidir. Digər sahələrdə olduğu kimi reklam şirkətlərinin də öz dövriyyələrini və gəlirlərini gizlətmələri Azərbaycanın o dövrdəki real</w:t>
      </w:r>
      <w:r w:rsidRPr="000024D7">
        <w:rPr>
          <w:rFonts w:ascii="Times New Roman" w:hAnsi="Times New Roman"/>
          <w:sz w:val="28"/>
          <w:szCs w:val="28"/>
          <w:lang w:val="az-Latn-AZ" w:eastAsia="ru-RU"/>
        </w:rPr>
        <w:softHyphen/>
        <w:t>lı</w:t>
      </w:r>
      <w:r w:rsidRPr="000024D7">
        <w:rPr>
          <w:rFonts w:ascii="Times New Roman" w:hAnsi="Times New Roman"/>
          <w:sz w:val="28"/>
          <w:szCs w:val="28"/>
          <w:lang w:val="az-Latn-AZ" w:eastAsia="ru-RU"/>
        </w:rPr>
        <w:softHyphen/>
        <w:t>ğın</w:t>
      </w:r>
      <w:r w:rsidRPr="000024D7">
        <w:rPr>
          <w:rFonts w:ascii="Times New Roman" w:hAnsi="Times New Roman"/>
          <w:sz w:val="28"/>
          <w:szCs w:val="28"/>
          <w:lang w:val="az-Latn-AZ" w:eastAsia="ru-RU"/>
        </w:rPr>
        <w:softHyphen/>
        <w:t>dan, onun spesifik, ba</w:t>
      </w:r>
      <w:r w:rsidRPr="000024D7">
        <w:rPr>
          <w:rFonts w:ascii="Times New Roman" w:hAnsi="Times New Roman"/>
          <w:sz w:val="28"/>
          <w:szCs w:val="28"/>
          <w:lang w:val="az-Latn-AZ" w:eastAsia="ru-RU"/>
        </w:rPr>
        <w:softHyphen/>
        <w:t>zar iqtisa</w:t>
      </w:r>
      <w:r w:rsidRPr="000024D7">
        <w:rPr>
          <w:rFonts w:ascii="Times New Roman" w:hAnsi="Times New Roman"/>
          <w:sz w:val="28"/>
          <w:szCs w:val="28"/>
          <w:lang w:val="az-Latn-AZ" w:eastAsia="ru-RU"/>
        </w:rPr>
        <w:softHyphen/>
        <w:t>diy</w:t>
      </w:r>
      <w:r w:rsidRPr="000024D7">
        <w:rPr>
          <w:rFonts w:ascii="Times New Roman" w:hAnsi="Times New Roman"/>
          <w:sz w:val="28"/>
          <w:szCs w:val="28"/>
          <w:lang w:val="az-Latn-AZ" w:eastAsia="ru-RU"/>
        </w:rPr>
        <w:softHyphen/>
        <w:t xml:space="preserve">yatına keçid dövrünün xüsusiyyətlərindən irəli gəlmişdir. </w:t>
      </w:r>
    </w:p>
    <w:p w:rsidR="009B7FAA" w:rsidRPr="000024D7" w:rsidRDefault="009B7FAA" w:rsidP="001E63B8">
      <w:pPr>
        <w:tabs>
          <w:tab w:val="left"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Azərbaycanda reklam bazarının inkişafının ikinci mərhələsi 2004-2013- cü illərə təsadüf edir. Həmin dövrdə reklam bazarı olduqca sürətlə inkişaf etməyə başlamışdır. 2004 - cü ilə nisbətən 2008 - ci ildə reklam dövriyyəsi 4,7 dəfə artmışdır. Sonrakı illərdə dəçox ciddi artım baş vermişdir. Əvvəlki ilə nisbətən 2009 - cu ildə 2,1 %, 1010 - cu ildə 23,4 %, 2011 - ci ildə 57,2 %, 2012 - ci ildə 26,7 %, 2013 - cü ildə isə 18,0 % artım olmuşdur. 2004 – 2013 cü illərdə reklam dövriyyəsi ümumilikdə 14,3 dəfə artmışdır. 1995 - 2013 - cü illərdə Azərbaycanda reklam bazarının inkişaf dinamikasını 2.2 saylışəkildə nəzərdən keçirək:</w:t>
      </w:r>
    </w:p>
    <w:p w:rsidR="009B7FAA" w:rsidRPr="000024D7" w:rsidRDefault="009B7FAA" w:rsidP="001E63B8">
      <w:pPr>
        <w:tabs>
          <w:tab w:val="left" w:pos="180"/>
        </w:tabs>
        <w:spacing w:after="0" w:line="360" w:lineRule="auto"/>
        <w:ind w:left="1260" w:hanging="720"/>
        <w:jc w:val="both"/>
        <w:rPr>
          <w:rFonts w:ascii="Times New Roman" w:hAnsi="Times New Roman"/>
          <w:sz w:val="28"/>
          <w:szCs w:val="28"/>
          <w:lang w:val="az-Latn-AZ" w:eastAsia="ru-RU"/>
        </w:rPr>
      </w:pPr>
      <w:r w:rsidRPr="000024D7">
        <w:rPr>
          <w:rFonts w:ascii="Times New Roman" w:eastAsia="Times New Roman" w:hAnsi="Times New Roman"/>
          <w:sz w:val="28"/>
          <w:szCs w:val="28"/>
          <w:lang w:eastAsia="ru-RU"/>
        </w:rPr>
        <w:object w:dxaOrig="8460" w:dyaOrig="3840">
          <v:shape id="_x0000_i1030" type="#_x0000_t75" style="width:423pt;height:192pt" o:ole="">
            <v:imagedata r:id="rId6" o:title=""/>
          </v:shape>
          <o:OLEObject Type="Embed" ProgID="MSGraph.Chart.8" ShapeID="_x0000_i1030" DrawAspect="Content" ObjectID="_1543393139" r:id="rId7">
            <o:FieldCodes>\s</o:FieldCodes>
          </o:OLEObject>
        </w:object>
      </w:r>
      <w:r w:rsidRPr="000024D7">
        <w:rPr>
          <w:rFonts w:ascii="Times New Roman" w:hAnsi="Times New Roman"/>
          <w:sz w:val="28"/>
          <w:szCs w:val="28"/>
          <w:lang w:val="az-Latn-AZ" w:eastAsia="ru-RU"/>
        </w:rPr>
        <w:t>Səkil 2.2. 1995-2013-cü illər üzrə Azərbaycanda reklam dövriyyəsinin dinami</w:t>
      </w:r>
      <w:r w:rsidRPr="000024D7">
        <w:rPr>
          <w:rFonts w:ascii="Times New Roman" w:hAnsi="Times New Roman"/>
          <w:sz w:val="28"/>
          <w:szCs w:val="28"/>
          <w:lang w:val="az-Latn-AZ" w:eastAsia="ru-RU"/>
        </w:rPr>
        <w:softHyphen/>
        <w:t>kası (mln. ABŞdol.)</w:t>
      </w:r>
    </w:p>
    <w:p w:rsidR="009B7FAA" w:rsidRPr="000024D7" w:rsidRDefault="009B7FAA" w:rsidP="001E63B8">
      <w:pPr>
        <w:tabs>
          <w:tab w:val="left"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2005 - ci ildən başlayaraq Azərbaycanda reklam bazarının sürətli inkişafını formalaşdıran bir sıra amillər mövcuddur. Hər şeydən əvvəl ölkə iqtisadiyyatının sürətli inkişafını qeyd etmək lazımdır. Son on ildə respublikada yerli məhsul istehsalçılarının sayı xeyli artmış, onlar sürətlə inkişaf etməyə və xarici şirkətlərlə rəqabət aparmağa başlamışlar. Bu da reklam bazarının inkişafına çox güclü təsir göstərmişdir. </w:t>
      </w:r>
    </w:p>
    <w:p w:rsidR="009B7FAA" w:rsidRPr="000024D7" w:rsidRDefault="009B7FAA" w:rsidP="001E63B8">
      <w:pPr>
        <w:tabs>
          <w:tab w:val="left" w:pos="180"/>
        </w:tabs>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Azərbayçanın vergi nəzarəti sistemində də ciddi müsbət dəyişikliklər baş vermişdir. Artıq reklam sirkətləri də digər sahələrdə olduğu kimi öz dövriyyələrini rəsmi qeydiyyata salmaq məcburiyyətindədirlər. Bu da reklam bazarının real vəziyyətini xarakterizə etməyə imkan verir.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Azərbaycanın reklam bazarının müasir vəziyyətin</w:t>
      </w:r>
      <w:r w:rsidRPr="000024D7">
        <w:rPr>
          <w:rFonts w:ascii="Times New Roman" w:hAnsi="Times New Roman"/>
          <w:sz w:val="28"/>
          <w:szCs w:val="28"/>
          <w:lang w:val="az-Latn-AZ" w:eastAsia="ru-RU"/>
        </w:rPr>
        <w:softHyphen/>
        <w:t>dən danışarkən onun daha bir xüsusiyyətini, məhdud çərçivədə formalaşması və inkişaf etməsini qeyd etmək lazımdır. Digər bir xarakterik xüsusiyyət ondan ibarətdir ki, reklam fəaliyyəti əsasən iri şəhərlərdə, xüsu</w:t>
      </w:r>
      <w:r w:rsidRPr="000024D7">
        <w:rPr>
          <w:rFonts w:ascii="Times New Roman" w:hAnsi="Times New Roman"/>
          <w:sz w:val="28"/>
          <w:szCs w:val="28"/>
          <w:lang w:val="az-Latn-AZ" w:eastAsia="ru-RU"/>
        </w:rPr>
        <w:softHyphen/>
        <w:t>sən də Bakıda həyata keçirilir. Bu isə onunla izah edilir ki, iri şəhərlərdə əmtəə bazarlarında rəqabət daha kəskin olur, şəhər əhalisi yüksək gəlirli hesab olunur. Deməli, respublikada son illərdə reklam fəaliyyəti böyük şəhərlərdə daha sürətlə inkişaf etməyə başlamışdır.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Eyni zamanda qeyd etmək lazımdır ki, Azərbay</w:t>
      </w:r>
      <w:r w:rsidRPr="000024D7">
        <w:rPr>
          <w:rFonts w:ascii="Times New Roman" w:hAnsi="Times New Roman"/>
          <w:sz w:val="28"/>
          <w:szCs w:val="28"/>
          <w:lang w:val="az-Latn-AZ" w:eastAsia="ru-RU"/>
        </w:rPr>
        <w:softHyphen/>
        <w:t>canda reklamın məhsullar və ya sahələr üzrə formalaş</w:t>
      </w:r>
      <w:r w:rsidRPr="000024D7">
        <w:rPr>
          <w:rFonts w:ascii="Times New Roman" w:hAnsi="Times New Roman"/>
          <w:sz w:val="28"/>
          <w:szCs w:val="28"/>
          <w:lang w:val="az-Latn-AZ" w:eastAsia="ru-RU"/>
        </w:rPr>
        <w:softHyphen/>
        <w:t>masında müəyyən spesifik xüsusiyyətlər  və problemlər mövcuddur. Bu gün Azərbaycanda o məhsullar  və ya sa</w:t>
      </w:r>
      <w:r w:rsidRPr="000024D7">
        <w:rPr>
          <w:rFonts w:ascii="Times New Roman" w:hAnsi="Times New Roman"/>
          <w:sz w:val="28"/>
          <w:szCs w:val="28"/>
          <w:lang w:val="az-Latn-AZ" w:eastAsia="ru-RU"/>
        </w:rPr>
        <w:softHyphen/>
        <w:t>hələr daha çox reklam olunurlar ki, orada rəqabət möv</w:t>
      </w:r>
      <w:r w:rsidRPr="000024D7">
        <w:rPr>
          <w:rFonts w:ascii="Times New Roman" w:hAnsi="Times New Roman"/>
          <w:sz w:val="28"/>
          <w:szCs w:val="28"/>
          <w:lang w:val="az-Latn-AZ" w:eastAsia="ru-RU"/>
        </w:rPr>
        <w:softHyphen/>
        <w:t>cuddur. Lakin, respublikaya idxal olunan bir çox məhsullar bazarında inhisarlaşmanın mövcud olması və nəticədə rəqabətin zəif olması həmin məh</w:t>
      </w:r>
      <w:r w:rsidRPr="000024D7">
        <w:rPr>
          <w:rFonts w:ascii="Times New Roman" w:hAnsi="Times New Roman"/>
          <w:sz w:val="28"/>
          <w:szCs w:val="28"/>
          <w:lang w:val="az-Latn-AZ" w:eastAsia="ru-RU"/>
        </w:rPr>
        <w:softHyphen/>
        <w:t>sullar üzrə həyata keçirilən reklam tədbirlərinin də zəif olmasına gə</w:t>
      </w:r>
      <w:r w:rsidRPr="000024D7">
        <w:rPr>
          <w:rFonts w:ascii="Times New Roman" w:hAnsi="Times New Roman"/>
          <w:sz w:val="28"/>
          <w:szCs w:val="28"/>
          <w:lang w:val="az-Latn-AZ" w:eastAsia="ru-RU"/>
        </w:rPr>
        <w:softHyphen/>
        <w:t>tirib çıxarır.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Son illərdə reklamın yayım strukturunda da ciddi dəyişikliklər baş vermişdir. Turan informa</w:t>
      </w:r>
      <w:r w:rsidRPr="000024D7">
        <w:rPr>
          <w:rFonts w:ascii="Times New Roman" w:hAnsi="Times New Roman"/>
          <w:sz w:val="28"/>
          <w:szCs w:val="28"/>
          <w:lang w:val="az-Latn-AZ" w:eastAsia="ru-RU"/>
        </w:rPr>
        <w:softHyphen/>
        <w:t>siya agentliyinin məlumatına əsa</w:t>
      </w:r>
      <w:r w:rsidRPr="000024D7">
        <w:rPr>
          <w:rFonts w:ascii="Times New Roman" w:hAnsi="Times New Roman"/>
          <w:sz w:val="28"/>
          <w:szCs w:val="28"/>
          <w:lang w:val="az-Latn-AZ" w:eastAsia="ru-RU"/>
        </w:rPr>
        <w:softHyphen/>
        <w:t>sən son illərdə respublikada yayımlanan  reklamın çox hissəsi (70%) televiziyanın payına düşür. Şəkil 2.3</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Pr>
          <w:noProof/>
          <w:lang w:eastAsia="ru-RU"/>
        </w:rPr>
        <w:pict>
          <v:shape id="Рисунок 7" o:spid="_x0000_s1027" type="#_x0000_t75" alt="sxem_reklam" style="position:absolute;left:0;text-align:left;margin-left:261pt;margin-top:-39.3pt;width:195.65pt;height:112.05pt;z-index:-251657216;visibility:visible" wrapcoords="-166 -289 -166 21687 21528 21687 21528 -289 -166 -289" stroked="t" strokeweight=".25pt">
            <v:imagedata r:id="rId8" o:title=""/>
            <w10:wrap type="tight"/>
          </v:shape>
        </w:pict>
      </w:r>
      <w:r w:rsidRPr="000024D7">
        <w:rPr>
          <w:rFonts w:ascii="Times New Roman" w:hAnsi="Times New Roman"/>
          <w:sz w:val="28"/>
          <w:szCs w:val="28"/>
          <w:lang w:val="az-Latn-AZ" w:eastAsia="ru-RU"/>
        </w:rPr>
        <w:t>Əgər 1996-2000-ci illərdə reklamın yayım vasitələri üzrə strukturunda küçə reklamı əsas yerlərdən birini tu</w:t>
      </w:r>
      <w:r w:rsidRPr="000024D7">
        <w:rPr>
          <w:rFonts w:ascii="Times New Roman" w:hAnsi="Times New Roman"/>
          <w:sz w:val="28"/>
          <w:szCs w:val="28"/>
          <w:lang w:val="az-Latn-AZ" w:eastAsia="ru-RU"/>
        </w:rPr>
        <w:softHyphen/>
        <w:t>turdusa, artıq 2000-2006-cı illərdə küçə   reklamının xüsusi çəkisi xeyli azalmışdır. Bunun əsas səbəblərindən biri dövlət orqanlarının küçə reklamları bazarına yersiz müdaxiləsi və paytaxtda küçə reklamının «təmizləmə» planına düşməsi olmuşdur. Müxtəlif bəhanələrlə yerüstü reklam lövhələrinin kütləvi götürülməsi həmin reklam növünün inkişafına mənfi təsir göstərmişdir. Aparı</w:t>
      </w:r>
      <w:r w:rsidRPr="000024D7">
        <w:rPr>
          <w:rFonts w:ascii="Times New Roman" w:hAnsi="Times New Roman"/>
          <w:sz w:val="28"/>
          <w:szCs w:val="28"/>
          <w:lang w:val="az-Latn-AZ" w:eastAsia="ru-RU"/>
        </w:rPr>
        <w:softHyphen/>
        <w:t>lan araşdırmalar nəticəsində müəyyən olunmuşdur ki, hal-hazırda yerüstü reklam lövhələrinin əksəriyyəti bir neçə şirkətə məxsusdur. Bu da həmin bazarda inhisar</w:t>
      </w:r>
      <w:r w:rsidRPr="000024D7">
        <w:rPr>
          <w:rFonts w:ascii="Times New Roman" w:hAnsi="Times New Roman"/>
          <w:sz w:val="28"/>
          <w:szCs w:val="28"/>
          <w:lang w:val="az-Latn-AZ" w:eastAsia="ru-RU"/>
        </w:rPr>
        <w:softHyphen/>
        <w:t xml:space="preserve">laşma meyllərinin güclənməsini göstərir.  Bununla belə, son illərdə reklamın bu növüüzrə də canlanma və inkişaf meylləri nəzərəçarpır.   </w:t>
      </w:r>
    </w:p>
    <w:p w:rsidR="009B7FAA" w:rsidRPr="000024D7" w:rsidRDefault="009B7FAA" w:rsidP="001E63B8">
      <w:pPr>
        <w:spacing w:after="0" w:line="360" w:lineRule="auto"/>
        <w:ind w:firstLine="540"/>
        <w:jc w:val="both"/>
        <w:rPr>
          <w:rFonts w:ascii="Times New Roman" w:hAnsi="Times New Roman"/>
          <w:spacing w:val="-4"/>
          <w:sz w:val="28"/>
          <w:szCs w:val="28"/>
          <w:lang w:val="az-Latn-AZ" w:eastAsia="ru-RU"/>
        </w:rPr>
      </w:pPr>
      <w:r w:rsidRPr="000024D7">
        <w:rPr>
          <w:rFonts w:ascii="Times New Roman" w:hAnsi="Times New Roman"/>
          <w:sz w:val="28"/>
          <w:szCs w:val="28"/>
          <w:lang w:val="az-Latn-AZ" w:eastAsia="ru-RU"/>
        </w:rPr>
        <w:t>Azərbaycanda reklam bazarının məhdudluğu və reklama ayrılan vəsaitin azlığı reklam agentləri, istehsalçıları və yayıcıları arasında kəskin rəqabət mübarizəsinin yaranmasına gəti</w:t>
      </w:r>
      <w:r w:rsidRPr="000024D7">
        <w:rPr>
          <w:rFonts w:ascii="Times New Roman" w:hAnsi="Times New Roman"/>
          <w:sz w:val="28"/>
          <w:szCs w:val="28"/>
          <w:lang w:val="az-Latn-AZ" w:eastAsia="ru-RU"/>
        </w:rPr>
        <w:softHyphen/>
        <w:t>rib çıxarır və bu da öz əksini qiymətin aşağı səviyyədə formalaşmasında tapır. Reklam xidmətinin qiymətinin aşağı səviyyədə olması həm reklam şirkətləri üçün, həm də reklam istehsalçıları üçün bir sıra mənfi hallara gətirib çıxarır. Birincisi, reklamın aşağı qiymətlərlə həyata keçi</w:t>
      </w:r>
      <w:r w:rsidRPr="000024D7">
        <w:rPr>
          <w:rFonts w:ascii="Times New Roman" w:hAnsi="Times New Roman"/>
          <w:sz w:val="28"/>
          <w:szCs w:val="28"/>
          <w:lang w:val="az-Latn-AZ" w:eastAsia="ru-RU"/>
        </w:rPr>
        <w:softHyphen/>
        <w:t>rilməsi onu hər bir təsərrüfat subyekti üçün mümkün edir. Nəticədə istehlakçılar hər gün çoxsaylı reklam elanları ilə qarşılaşırlar və onları yadda saxlamaq sə</w:t>
      </w:r>
      <w:r w:rsidRPr="000024D7">
        <w:rPr>
          <w:rFonts w:ascii="Times New Roman" w:hAnsi="Times New Roman"/>
          <w:sz w:val="28"/>
          <w:szCs w:val="28"/>
          <w:lang w:val="az-Latn-AZ" w:eastAsia="ru-RU"/>
        </w:rPr>
        <w:softHyphen/>
        <w:t>viyyəsi olduqca aşağı olur. İkincisi, reklam elanlarının sayının çox olması və respublikada reklam yayımı üzə</w:t>
      </w:r>
      <w:r w:rsidRPr="000024D7">
        <w:rPr>
          <w:rFonts w:ascii="Times New Roman" w:hAnsi="Times New Roman"/>
          <w:sz w:val="28"/>
          <w:szCs w:val="28"/>
          <w:lang w:val="az-Latn-AZ" w:eastAsia="ru-RU"/>
        </w:rPr>
        <w:softHyphen/>
        <w:t>rində nəzarətin zəif olması bir çox hallarda yalan, həqi</w:t>
      </w:r>
      <w:r w:rsidRPr="000024D7">
        <w:rPr>
          <w:rFonts w:ascii="Times New Roman" w:hAnsi="Times New Roman"/>
          <w:sz w:val="28"/>
          <w:szCs w:val="28"/>
          <w:lang w:val="az-Latn-AZ" w:eastAsia="ru-RU"/>
        </w:rPr>
        <w:softHyphen/>
        <w:t>qətə uyğun olmayan haqsız reklamın yayılmasına gətirib çıxarır, bu da öz növbəsində həm istehlakçıların, həm də sahibkarların mənafeyinə xələl gətirir. Respublikada reklamın qiymıtinin aşağı olması heç də o demək deyildir ki, reklam şirkətləri, reklam yayıcıları reklamın hazırlanmasını və yayılmasını aşağı səviyyədə həyata ke</w:t>
      </w:r>
      <w:r w:rsidRPr="000024D7">
        <w:rPr>
          <w:rFonts w:ascii="Times New Roman" w:hAnsi="Times New Roman"/>
          <w:sz w:val="28"/>
          <w:szCs w:val="28"/>
          <w:lang w:val="az-Latn-AZ" w:eastAsia="ru-RU"/>
        </w:rPr>
        <w:softHyphen/>
        <w:t>çirirlər və onlar reklam üçün yüksək ödəniş tələb etmir</w:t>
      </w:r>
      <w:r w:rsidRPr="000024D7">
        <w:rPr>
          <w:rFonts w:ascii="Times New Roman" w:hAnsi="Times New Roman"/>
          <w:sz w:val="28"/>
          <w:szCs w:val="28"/>
          <w:lang w:val="az-Latn-AZ" w:eastAsia="ru-RU"/>
        </w:rPr>
        <w:softHyphen/>
        <w:t>lər. Sadəcə olaraq, reklam sifarişçilərinin reklama ayırdıqları vəsaitin məb</w:t>
      </w:r>
      <w:r w:rsidRPr="000024D7">
        <w:rPr>
          <w:rFonts w:ascii="Times New Roman" w:hAnsi="Times New Roman"/>
          <w:sz w:val="28"/>
          <w:szCs w:val="28"/>
          <w:lang w:val="az-Latn-AZ" w:eastAsia="ru-RU"/>
        </w:rPr>
        <w:softHyphen/>
        <w:t xml:space="preserve">ləği kifayət qədər olmur. Qərbi Avropa ölkələrində ucuz reklamlar dövlət tərəfindən sifariş edilən və ödənilən </w:t>
      </w:r>
      <w:r w:rsidRPr="000024D7">
        <w:rPr>
          <w:rFonts w:ascii="Times New Roman" w:hAnsi="Times New Roman"/>
          <w:spacing w:val="-4"/>
          <w:sz w:val="28"/>
          <w:szCs w:val="28"/>
          <w:lang w:val="az-Latn-AZ" w:eastAsia="ru-RU"/>
        </w:rPr>
        <w:t>xüsusi sosial reklamlar olurlar, Azərbaycanda isə sosial xarakterə malik olan reklamlar öz dəyərinə görə bəzi hallarda kommersiya təşkilatlarının reklamlarından üstün olur. Bəzən çox iri bir bankın reklam rolikinin dəyəri 2,0-3,0 min ABŞ dolları məbləğində olur ki, bu nəinki qərb dövlətləri ilə müqayisədə, hətda Azərbaycanda belə çox ucuz bir reklam kimi qiymətləndirilir. Reklam qiy</w:t>
      </w:r>
      <w:r w:rsidRPr="000024D7">
        <w:rPr>
          <w:rFonts w:ascii="Times New Roman" w:hAnsi="Times New Roman"/>
          <w:spacing w:val="-4"/>
          <w:sz w:val="28"/>
          <w:szCs w:val="28"/>
          <w:lang w:val="az-Latn-AZ" w:eastAsia="ru-RU"/>
        </w:rPr>
        <w:softHyphen/>
        <w:t>mətlərinin aşağı səviyyədə olması reklam istehsalçılarının və reklam şirkətlərinin gəlirlərini azaldır, reklam biznesini az gəlirli edir, reklam bazarının dövriyyə kapi</w:t>
      </w:r>
      <w:r w:rsidRPr="000024D7">
        <w:rPr>
          <w:rFonts w:ascii="Times New Roman" w:hAnsi="Times New Roman"/>
          <w:spacing w:val="-4"/>
          <w:sz w:val="28"/>
          <w:szCs w:val="28"/>
          <w:lang w:val="az-Latn-AZ" w:eastAsia="ru-RU"/>
        </w:rPr>
        <w:softHyphen/>
        <w:t>talını azaldır, son nəticədə ümumilikdə reklam bazarının inkişafını ləngidir, sahibkarlığın bu fəaliyyət sahəsinin sürətli inkişaf perspektivini azaldır.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Azərbaycanda reklam bazarının inkişafına mənfi tə</w:t>
      </w:r>
      <w:r w:rsidRPr="000024D7">
        <w:rPr>
          <w:rFonts w:ascii="Times New Roman" w:hAnsi="Times New Roman"/>
          <w:sz w:val="28"/>
          <w:szCs w:val="28"/>
          <w:lang w:val="az-Latn-AZ" w:eastAsia="ru-RU"/>
        </w:rPr>
        <w:softHyphen/>
        <w:t>sir göstərən amillərdən biri də respublikada kabel televi</w:t>
      </w:r>
      <w:r w:rsidRPr="000024D7">
        <w:rPr>
          <w:rFonts w:ascii="Times New Roman" w:hAnsi="Times New Roman"/>
          <w:sz w:val="28"/>
          <w:szCs w:val="28"/>
          <w:lang w:val="az-Latn-AZ" w:eastAsia="ru-RU"/>
        </w:rPr>
        <w:softHyphen/>
        <w:t>ziyası vasitəsilə yayımlanan bəzi Rusiya və  Türkiyə ka</w:t>
      </w:r>
      <w:r w:rsidRPr="000024D7">
        <w:rPr>
          <w:rFonts w:ascii="Times New Roman" w:hAnsi="Times New Roman"/>
          <w:sz w:val="28"/>
          <w:szCs w:val="28"/>
          <w:lang w:val="az-Latn-AZ" w:eastAsia="ru-RU"/>
        </w:rPr>
        <w:softHyphen/>
        <w:t>nallarında verilən və Azərbay</w:t>
      </w:r>
      <w:r w:rsidRPr="000024D7">
        <w:rPr>
          <w:rFonts w:ascii="Times New Roman" w:hAnsi="Times New Roman"/>
          <w:sz w:val="28"/>
          <w:szCs w:val="28"/>
          <w:lang w:val="az-Latn-AZ" w:eastAsia="ru-RU"/>
        </w:rPr>
        <w:softHyphen/>
        <w:t>canın reklam biznesi ilə heç bir əlaqəsi olmayan reklam</w:t>
      </w:r>
      <w:r w:rsidRPr="000024D7">
        <w:rPr>
          <w:rFonts w:ascii="Times New Roman" w:hAnsi="Times New Roman"/>
          <w:sz w:val="28"/>
          <w:szCs w:val="28"/>
          <w:lang w:val="az-Latn-AZ" w:eastAsia="ru-RU"/>
        </w:rPr>
        <w:softHyphen/>
        <w:t>lardır. Rusiya və Türkiyə te</w:t>
      </w:r>
      <w:r w:rsidRPr="000024D7">
        <w:rPr>
          <w:rFonts w:ascii="Times New Roman" w:hAnsi="Times New Roman"/>
          <w:sz w:val="28"/>
          <w:szCs w:val="28"/>
          <w:lang w:val="az-Latn-AZ" w:eastAsia="ru-RU"/>
        </w:rPr>
        <w:softHyphen/>
        <w:t>lekanallarının Azərbaycanda birbaşa yayılması və orada həmin ölkələrə aid reklamla</w:t>
      </w:r>
      <w:r w:rsidRPr="000024D7">
        <w:rPr>
          <w:rFonts w:ascii="Times New Roman" w:hAnsi="Times New Roman"/>
          <w:sz w:val="28"/>
          <w:szCs w:val="28"/>
          <w:lang w:val="az-Latn-AZ" w:eastAsia="ru-RU"/>
        </w:rPr>
        <w:softHyphen/>
        <w:t>rın verilməsi hər gün Azər</w:t>
      </w:r>
      <w:r w:rsidRPr="000024D7">
        <w:rPr>
          <w:rFonts w:ascii="Times New Roman" w:hAnsi="Times New Roman"/>
          <w:sz w:val="28"/>
          <w:szCs w:val="28"/>
          <w:lang w:val="az-Latn-AZ" w:eastAsia="ru-RU"/>
        </w:rPr>
        <w:softHyphen/>
        <w:t>baycanın reklam bazarında böyük məbləğdə vəsaitin iti</w:t>
      </w:r>
      <w:r w:rsidRPr="000024D7">
        <w:rPr>
          <w:rFonts w:ascii="Times New Roman" w:hAnsi="Times New Roman"/>
          <w:sz w:val="28"/>
          <w:szCs w:val="28"/>
          <w:lang w:val="az-Latn-AZ" w:eastAsia="ru-RU"/>
        </w:rPr>
        <w:softHyphen/>
        <w:t>rilməsi deməkdir. Bu teleka</w:t>
      </w:r>
      <w:r w:rsidRPr="000024D7">
        <w:rPr>
          <w:rFonts w:ascii="Times New Roman" w:hAnsi="Times New Roman"/>
          <w:sz w:val="28"/>
          <w:szCs w:val="28"/>
          <w:lang w:val="az-Latn-AZ" w:eastAsia="ru-RU"/>
        </w:rPr>
        <w:softHyphen/>
        <w:t>nallarda yayılan reklamların əksəriyyəti  Azərbaycanda potensial reklam sifarişçiləri sayılan şirkətlərin maraqları ilə üst-üstə düşür və bu da Azərbaycan reklamına ol</w:t>
      </w:r>
      <w:r w:rsidRPr="000024D7">
        <w:rPr>
          <w:rFonts w:ascii="Times New Roman" w:hAnsi="Times New Roman"/>
          <w:sz w:val="28"/>
          <w:szCs w:val="28"/>
          <w:lang w:val="az-Latn-AZ" w:eastAsia="ru-RU"/>
        </w:rPr>
        <w:softHyphen/>
        <w:t>duqca ciddi zərər vurur. Bu amillərin təsiri 1998-ci ildən başlayaraq bu günə kimi özünü daha qabarıq şəkildə bi</w:t>
      </w:r>
      <w:r w:rsidRPr="000024D7">
        <w:rPr>
          <w:rFonts w:ascii="Times New Roman" w:hAnsi="Times New Roman"/>
          <w:sz w:val="28"/>
          <w:szCs w:val="28"/>
          <w:lang w:val="az-Latn-AZ" w:eastAsia="ru-RU"/>
        </w:rPr>
        <w:softHyphen/>
        <w:t>ruzə verir.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Hal-hazırda Azərbaycanın reklam bazarında can</w:t>
      </w:r>
      <w:r w:rsidRPr="000024D7">
        <w:rPr>
          <w:rFonts w:ascii="Times New Roman" w:hAnsi="Times New Roman"/>
          <w:sz w:val="28"/>
          <w:szCs w:val="28"/>
          <w:lang w:val="az-Latn-AZ" w:eastAsia="ru-RU"/>
        </w:rPr>
        <w:softHyphen/>
        <w:t>lanma və inkişaf meylləri hiss olunmaqdadır. Bu da əsa</w:t>
      </w:r>
      <w:r w:rsidRPr="000024D7">
        <w:rPr>
          <w:rFonts w:ascii="Times New Roman" w:hAnsi="Times New Roman"/>
          <w:sz w:val="28"/>
          <w:szCs w:val="28"/>
          <w:lang w:val="az-Latn-AZ" w:eastAsia="ru-RU"/>
        </w:rPr>
        <w:softHyphen/>
        <w:t>sən ölkədə siyasi sabitliyin bərqərar olması, ölkə iqti</w:t>
      </w:r>
      <w:r w:rsidRPr="000024D7">
        <w:rPr>
          <w:rFonts w:ascii="Times New Roman" w:hAnsi="Times New Roman"/>
          <w:sz w:val="28"/>
          <w:szCs w:val="28"/>
          <w:lang w:val="az-Latn-AZ" w:eastAsia="ru-RU"/>
        </w:rPr>
        <w:softHyphen/>
        <w:t>sadiyyatının sürətli inkişafı, sahibkarlığın inkişaf etdiril</w:t>
      </w:r>
      <w:r w:rsidRPr="000024D7">
        <w:rPr>
          <w:rFonts w:ascii="Times New Roman" w:hAnsi="Times New Roman"/>
          <w:sz w:val="28"/>
          <w:szCs w:val="28"/>
          <w:lang w:val="az-Latn-AZ" w:eastAsia="ru-RU"/>
        </w:rPr>
        <w:softHyphen/>
        <w:t>məsi istiqamətində müvafiq dövlət siyasətinin həyata ke</w:t>
      </w:r>
      <w:r w:rsidRPr="000024D7">
        <w:rPr>
          <w:rFonts w:ascii="Times New Roman" w:hAnsi="Times New Roman"/>
          <w:sz w:val="28"/>
          <w:szCs w:val="28"/>
          <w:lang w:val="az-Latn-AZ" w:eastAsia="ru-RU"/>
        </w:rPr>
        <w:softHyphen/>
        <w:t xml:space="preserve">çirilməsi nəticəsində mümkün olur.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Yaxın gələcəkdə Azərbaycanda İpək yolunun bər</w:t>
      </w:r>
      <w:r w:rsidRPr="000024D7">
        <w:rPr>
          <w:rFonts w:ascii="Times New Roman" w:hAnsi="Times New Roman"/>
          <w:sz w:val="28"/>
          <w:szCs w:val="28"/>
          <w:lang w:val="az-Latn-AZ" w:eastAsia="ru-RU"/>
        </w:rPr>
        <w:softHyphen/>
        <w:t>pası və «Şimal-Cənub» xəttinin işə düşməsi, həmçinin Azərbaycanın dünya iqtisadi sisteminə inteqrasiyasının güclənməsi, şübhəsiz ki, reklam bazarının inkişafına güclü təkan verə bilər, onun sahibkarlıq fəaliyyətinin ən gəlirli sahələrin</w:t>
      </w:r>
      <w:r w:rsidRPr="000024D7">
        <w:rPr>
          <w:rFonts w:ascii="Times New Roman" w:hAnsi="Times New Roman"/>
          <w:sz w:val="28"/>
          <w:szCs w:val="28"/>
          <w:lang w:val="az-Latn-AZ" w:eastAsia="ru-RU"/>
        </w:rPr>
        <w:softHyphen/>
        <w:t>dən birinə çevrilməsinə şərait yaradar.</w:t>
      </w:r>
    </w:p>
    <w:p w:rsidR="009B7FAA" w:rsidRPr="000024D7" w:rsidRDefault="009B7FAA" w:rsidP="001E63B8">
      <w:pPr>
        <w:spacing w:after="0" w:line="360" w:lineRule="auto"/>
        <w:ind w:firstLine="540"/>
        <w:jc w:val="both"/>
        <w:rPr>
          <w:rFonts w:ascii="Times New Roman" w:hAnsi="Times New Roman"/>
          <w:b/>
          <w:sz w:val="28"/>
          <w:szCs w:val="28"/>
          <w:lang w:val="az-Latn-AZ" w:eastAsia="ru-RU"/>
        </w:rPr>
      </w:pPr>
    </w:p>
    <w:p w:rsidR="009B7FAA" w:rsidRPr="000024D7" w:rsidRDefault="009B7FAA" w:rsidP="00B35635">
      <w:pPr>
        <w:spacing w:line="360" w:lineRule="auto"/>
        <w:ind w:firstLine="540"/>
        <w:jc w:val="center"/>
        <w:rPr>
          <w:rFonts w:ascii="Times New Roman" w:hAnsi="Times New Roman"/>
          <w:sz w:val="28"/>
          <w:szCs w:val="28"/>
          <w:lang w:val="az-Latn-AZ" w:eastAsia="ru-RU"/>
        </w:rPr>
      </w:pPr>
      <w:r w:rsidRPr="000024D7">
        <w:rPr>
          <w:rFonts w:ascii="Times New Roman" w:hAnsi="Times New Roman"/>
          <w:b/>
          <w:sz w:val="28"/>
          <w:szCs w:val="28"/>
          <w:lang w:val="az-Latn-AZ" w:eastAsia="ru-RU"/>
        </w:rPr>
        <w:t>Mövzu 7.Reklamın effektliyinin qiymətləndirilməsi problemləri.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effektliyinin qiymətləndirilməsi problemlərini araşdırmazdan əvvəl onun həyata keçirilməsi prosesinə diqqət yetirmək vacibdir. Reklam kampaniyası həyata keçirildikdən sonra onun effektliyinin müəyyən edilməsi, qiymətləndirilməsi olduqca vacibdir. Belə ki, hər bir müəssisə reklam kam</w:t>
      </w:r>
      <w:r w:rsidRPr="000024D7">
        <w:rPr>
          <w:rFonts w:ascii="Times New Roman" w:hAnsi="Times New Roman"/>
          <w:sz w:val="28"/>
          <w:szCs w:val="28"/>
          <w:lang w:val="az-Latn-AZ" w:eastAsia="ru-RU"/>
        </w:rPr>
        <w:softHyphen/>
        <w:t>paniyasını həyata keçirmək üçün küllü miqdarda vəsait xərcləyir və bu xərclərin özünü doğruldub-doğrultmama</w:t>
      </w:r>
      <w:r w:rsidRPr="000024D7">
        <w:rPr>
          <w:rFonts w:ascii="Times New Roman" w:hAnsi="Times New Roman"/>
          <w:sz w:val="28"/>
          <w:szCs w:val="28"/>
          <w:lang w:val="az-Latn-AZ" w:eastAsia="ru-RU"/>
        </w:rPr>
        <w:softHyphen/>
        <w:t>sını müəyyənləş</w:t>
      </w:r>
      <w:r w:rsidRPr="000024D7">
        <w:rPr>
          <w:rFonts w:ascii="Times New Roman" w:hAnsi="Times New Roman"/>
          <w:sz w:val="28"/>
          <w:szCs w:val="28"/>
          <w:lang w:val="az-Latn-AZ" w:eastAsia="ru-RU"/>
        </w:rPr>
        <w:softHyphen/>
        <w:t>dir</w:t>
      </w:r>
      <w:r w:rsidRPr="000024D7">
        <w:rPr>
          <w:rFonts w:ascii="Times New Roman" w:hAnsi="Times New Roman"/>
          <w:sz w:val="28"/>
          <w:szCs w:val="28"/>
          <w:lang w:val="az-Latn-AZ" w:eastAsia="ru-RU"/>
        </w:rPr>
        <w:softHyphen/>
        <w:t>mək, bilmək zəruri bir haldır. Eyni zamanda, müəssisənin reklam sahəsində həyata keçirdiyi tədbirlərin effektliyini müəyyənləşdirmək çətin və mürəkkəb bir prosesdir.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Reklam fəaliyyətinin effektliyi </w:t>
      </w:r>
      <w:r w:rsidRPr="000024D7">
        <w:rPr>
          <w:rFonts w:ascii="Times New Roman" w:hAnsi="Times New Roman"/>
          <w:sz w:val="28"/>
          <w:szCs w:val="28"/>
          <w:lang w:val="az-Latn-AZ" w:eastAsia="ru-RU"/>
        </w:rPr>
        <w:t>– əldə edilən səmərə göstəricisinin miqdarca xərclərə olan nisbəti ilə müəy</w:t>
      </w:r>
      <w:r w:rsidRPr="000024D7">
        <w:rPr>
          <w:rFonts w:ascii="Times New Roman" w:hAnsi="Times New Roman"/>
          <w:sz w:val="28"/>
          <w:szCs w:val="28"/>
          <w:lang w:val="az-Latn-AZ" w:eastAsia="ru-RU"/>
        </w:rPr>
        <w:softHyphen/>
        <w:t>yən</w:t>
      </w:r>
      <w:r w:rsidRPr="000024D7">
        <w:rPr>
          <w:rFonts w:ascii="Times New Roman" w:hAnsi="Times New Roman"/>
          <w:sz w:val="28"/>
          <w:szCs w:val="28"/>
          <w:lang w:val="az-Latn-AZ" w:eastAsia="ru-RU"/>
        </w:rPr>
        <w:softHyphen/>
        <w:t>ləşdirilir. Bu zaman meydana çıxan çətinliklər və pro</w:t>
      </w:r>
      <w:r w:rsidRPr="000024D7">
        <w:rPr>
          <w:rFonts w:ascii="Times New Roman" w:hAnsi="Times New Roman"/>
          <w:sz w:val="28"/>
          <w:szCs w:val="28"/>
          <w:lang w:val="az-Latn-AZ" w:eastAsia="ru-RU"/>
        </w:rPr>
        <w:softHyphen/>
        <w:t>b</w:t>
      </w:r>
      <w:r w:rsidRPr="000024D7">
        <w:rPr>
          <w:rFonts w:ascii="Times New Roman" w:hAnsi="Times New Roman"/>
          <w:sz w:val="28"/>
          <w:szCs w:val="28"/>
          <w:lang w:val="az-Latn-AZ" w:eastAsia="ru-RU"/>
        </w:rPr>
        <w:softHyphen/>
        <w:t>lemlər ondan ibarətdir ki, həyata keçirilən reklam kam</w:t>
      </w:r>
      <w:r w:rsidRPr="000024D7">
        <w:rPr>
          <w:rFonts w:ascii="Times New Roman" w:hAnsi="Times New Roman"/>
          <w:sz w:val="28"/>
          <w:szCs w:val="28"/>
          <w:lang w:val="az-Latn-AZ" w:eastAsia="ru-RU"/>
        </w:rPr>
        <w:softHyphen/>
        <w:t>paniyası nəticəsində əldə edilən səmərəni miqdarca qiy</w:t>
      </w:r>
      <w:r w:rsidRPr="000024D7">
        <w:rPr>
          <w:rFonts w:ascii="Times New Roman" w:hAnsi="Times New Roman"/>
          <w:sz w:val="28"/>
          <w:szCs w:val="28"/>
          <w:lang w:val="az-Latn-AZ" w:eastAsia="ru-RU"/>
        </w:rPr>
        <w:softHyphen/>
        <w:t>mətləndirmək olduqca çətin olur. Adətən belə göstərici kimi, reklam kampaniyası və ondan sonrakı dövrdə satı</w:t>
      </w:r>
      <w:r w:rsidRPr="000024D7">
        <w:rPr>
          <w:rFonts w:ascii="Times New Roman" w:hAnsi="Times New Roman"/>
          <w:sz w:val="28"/>
          <w:szCs w:val="28"/>
          <w:lang w:val="az-Latn-AZ" w:eastAsia="ru-RU"/>
        </w:rPr>
        <w:softHyphen/>
        <w:t>şın həcminin əldə edilən artımı əsas götürülür. Lakin bu artımın əldə edilməsinə reklam tədbirlərindən əlavə çoxlu sayda digər amillər də təsir göstərə bilər.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Praktikada reklam fəaliyyətinin effektliyini qiymət</w:t>
      </w:r>
      <w:r w:rsidRPr="000024D7">
        <w:rPr>
          <w:rFonts w:ascii="Times New Roman" w:hAnsi="Times New Roman"/>
          <w:sz w:val="28"/>
          <w:szCs w:val="28"/>
          <w:lang w:val="az-Latn-AZ" w:eastAsia="ru-RU"/>
        </w:rPr>
        <w:softHyphen/>
        <w:t>ləndirərkən əsasən iki göstəricidən istifadə edilir: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kommunikasiya effektliyi;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iqtisadi effektliyi.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Kommunikasiya effektliyi </w:t>
      </w:r>
      <w:r w:rsidRPr="000024D7">
        <w:rPr>
          <w:rFonts w:ascii="Times New Roman" w:hAnsi="Times New Roman"/>
          <w:sz w:val="28"/>
          <w:szCs w:val="28"/>
          <w:lang w:val="az-Latn-AZ" w:eastAsia="ru-RU"/>
        </w:rPr>
        <w:t>konkret reklam elanları əsasında məqsədli auditoriyaya lazımı məlumatların ötü</w:t>
      </w:r>
      <w:r w:rsidRPr="000024D7">
        <w:rPr>
          <w:rFonts w:ascii="Times New Roman" w:hAnsi="Times New Roman"/>
          <w:sz w:val="28"/>
          <w:szCs w:val="28"/>
          <w:lang w:val="az-Latn-AZ" w:eastAsia="ru-RU"/>
        </w:rPr>
        <w:softHyphen/>
        <w:t>rül</w:t>
      </w:r>
      <w:r w:rsidRPr="000024D7">
        <w:rPr>
          <w:rFonts w:ascii="Times New Roman" w:hAnsi="Times New Roman"/>
          <w:sz w:val="28"/>
          <w:szCs w:val="28"/>
          <w:lang w:val="az-Latn-AZ" w:eastAsia="ru-RU"/>
        </w:rPr>
        <w:softHyphen/>
        <w:t>məsinin reklam verən üçün arzu olunan fikrin, yüksək münasibətin formalaşmasının nə qədər səmərəli olduğunu müəyyənləşdirməyə imkan verir. Kommunika</w:t>
      </w:r>
      <w:r w:rsidRPr="000024D7">
        <w:rPr>
          <w:rFonts w:ascii="Times New Roman" w:hAnsi="Times New Roman"/>
          <w:sz w:val="28"/>
          <w:szCs w:val="28"/>
          <w:lang w:val="az-Latn-AZ" w:eastAsia="ru-RU"/>
        </w:rPr>
        <w:softHyphen/>
        <w:t>siya effektliyinin ölçülməsi  reklam elanının yayılmasın</w:t>
      </w:r>
      <w:r w:rsidRPr="000024D7">
        <w:rPr>
          <w:rFonts w:ascii="Times New Roman" w:hAnsi="Times New Roman"/>
          <w:sz w:val="28"/>
          <w:szCs w:val="28"/>
          <w:lang w:val="az-Latn-AZ" w:eastAsia="ru-RU"/>
        </w:rPr>
        <w:softHyphen/>
        <w:t>dan əvvəl və sonrakı dövrdə baş verə bilər. Reklam kam</w:t>
      </w:r>
      <w:r w:rsidRPr="000024D7">
        <w:rPr>
          <w:rFonts w:ascii="Times New Roman" w:hAnsi="Times New Roman"/>
          <w:sz w:val="28"/>
          <w:szCs w:val="28"/>
          <w:lang w:val="az-Latn-AZ" w:eastAsia="ru-RU"/>
        </w:rPr>
        <w:softHyphen/>
        <w:t>paniyasının kommunikasiya effektliyini qiymətləndirmək üçün reklam əlaqələrinin sayını müəyyənləşdirmək lazım gəlir. Reklam əlaqələrinin sayının müəyyənləşdirilməsinin çətinliyi onunla əlaqədardır ki, bu əlaqələrin real sayının müəyyənləşdirilməsi sıfırla bütün əhalinin sayı göstəricisi arasındakı intervalda olur. Reklam verənin bütün diqqəti reklam əlaqələrinin sayı göstəricilərinin intervalının qı</w:t>
      </w:r>
      <w:r w:rsidRPr="000024D7">
        <w:rPr>
          <w:rFonts w:ascii="Times New Roman" w:hAnsi="Times New Roman"/>
          <w:sz w:val="28"/>
          <w:szCs w:val="28"/>
          <w:lang w:val="az-Latn-AZ" w:eastAsia="ru-RU"/>
        </w:rPr>
        <w:softHyphen/>
        <w:t>saldılmasına yönəldilməlidir. Reklam tədbirlərinin kom</w:t>
      </w:r>
      <w:r w:rsidRPr="000024D7">
        <w:rPr>
          <w:rFonts w:ascii="Times New Roman" w:hAnsi="Times New Roman"/>
          <w:sz w:val="28"/>
          <w:szCs w:val="28"/>
          <w:lang w:val="az-Latn-AZ" w:eastAsia="ru-RU"/>
        </w:rPr>
        <w:softHyphen/>
        <w:t>munikasiya effektliyinin göstərici</w:t>
      </w:r>
      <w:r w:rsidRPr="000024D7">
        <w:rPr>
          <w:rFonts w:ascii="Times New Roman" w:hAnsi="Times New Roman"/>
          <w:sz w:val="28"/>
          <w:szCs w:val="28"/>
          <w:lang w:val="az-Latn-AZ" w:eastAsia="ru-RU"/>
        </w:rPr>
        <w:softHyphen/>
        <w:t>lərinin hesablanması üçün əsas informasiya mənbəyi kimi əsasən ixtisaslaşmış təş</w:t>
      </w:r>
      <w:r w:rsidRPr="000024D7">
        <w:rPr>
          <w:rFonts w:ascii="Times New Roman" w:hAnsi="Times New Roman"/>
          <w:sz w:val="28"/>
          <w:szCs w:val="28"/>
          <w:lang w:val="az-Latn-AZ" w:eastAsia="ru-RU"/>
        </w:rPr>
        <w:softHyphen/>
        <w:t>kilatların tədqiqatlarının nəticələrindən istifadə olu</w:t>
      </w:r>
      <w:r w:rsidRPr="000024D7">
        <w:rPr>
          <w:rFonts w:ascii="Times New Roman" w:hAnsi="Times New Roman"/>
          <w:sz w:val="28"/>
          <w:szCs w:val="28"/>
          <w:lang w:val="az-Latn-AZ" w:eastAsia="ru-RU"/>
        </w:rPr>
        <w:softHyphen/>
        <w:t>nur.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kampaniyası başlamazdan əvvəl kommu</w:t>
      </w:r>
      <w:r w:rsidRPr="000024D7">
        <w:rPr>
          <w:rFonts w:ascii="Times New Roman" w:hAnsi="Times New Roman"/>
          <w:sz w:val="28"/>
          <w:szCs w:val="28"/>
          <w:lang w:val="az-Latn-AZ" w:eastAsia="ru-RU"/>
        </w:rPr>
        <w:softHyphen/>
        <w:t>ni</w:t>
      </w:r>
      <w:r w:rsidRPr="000024D7">
        <w:rPr>
          <w:rFonts w:ascii="Times New Roman" w:hAnsi="Times New Roman"/>
          <w:sz w:val="28"/>
          <w:szCs w:val="28"/>
          <w:lang w:val="az-Latn-AZ" w:eastAsia="ru-RU"/>
        </w:rPr>
        <w:softHyphen/>
        <w:t>kasiya effektliyinin qiymətləndirilməsi adətən üç formada həyata keçirilir.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1</w:t>
      </w:r>
      <w:r w:rsidRPr="000024D7">
        <w:rPr>
          <w:rFonts w:ascii="Times New Roman" w:hAnsi="Times New Roman"/>
          <w:sz w:val="28"/>
          <w:szCs w:val="28"/>
          <w:lang w:val="az-Latn-AZ" w:eastAsia="ru-RU"/>
        </w:rPr>
        <w:t>.</w:t>
      </w:r>
      <w:r w:rsidRPr="000024D7">
        <w:rPr>
          <w:rFonts w:ascii="Times New Roman" w:hAnsi="Times New Roman"/>
          <w:b/>
          <w:sz w:val="28"/>
          <w:szCs w:val="28"/>
          <w:lang w:val="az-Latn-AZ" w:eastAsia="ru-RU"/>
        </w:rPr>
        <w:t xml:space="preserve">Birbaşa qiymətləndirmə. </w:t>
      </w:r>
      <w:r w:rsidRPr="000024D7">
        <w:rPr>
          <w:rFonts w:ascii="Times New Roman" w:hAnsi="Times New Roman"/>
          <w:sz w:val="28"/>
          <w:szCs w:val="28"/>
          <w:lang w:val="az-Latn-AZ" w:eastAsia="ru-RU"/>
        </w:rPr>
        <w:t>Bu zaman reklam vericisi reklamın müxtəlif variantını hazırlayır və onları baxıl</w:t>
      </w:r>
      <w:r w:rsidRPr="000024D7">
        <w:rPr>
          <w:rFonts w:ascii="Times New Roman" w:hAnsi="Times New Roman"/>
          <w:sz w:val="28"/>
          <w:szCs w:val="28"/>
          <w:lang w:val="az-Latn-AZ" w:eastAsia="ru-RU"/>
        </w:rPr>
        <w:softHyphen/>
        <w:t>maq və qiymətləndirilmək məqsədilə müxtəlif istehlakçı qruplarına təqdim edir. Həmin reklam variantlarının iştirakçılar tərəfindən birbaşa qiymətləndirilməsi nəticəsində ayrı-ayrılıqda hər bir reklamın istehlakçıya təsiri, onların diqqətini cəlb etmə dərəcəsi müəyyənləşdirilir və iki vari</w:t>
      </w:r>
      <w:r w:rsidRPr="000024D7">
        <w:rPr>
          <w:rFonts w:ascii="Times New Roman" w:hAnsi="Times New Roman"/>
          <w:sz w:val="28"/>
          <w:szCs w:val="28"/>
          <w:lang w:val="az-Latn-AZ" w:eastAsia="ru-RU"/>
        </w:rPr>
        <w:softHyphen/>
        <w:t>antdan ən yaxşısı seçilir. Bu metodla reklamın istehlak</w:t>
      </w:r>
      <w:r w:rsidRPr="000024D7">
        <w:rPr>
          <w:rFonts w:ascii="Times New Roman" w:hAnsi="Times New Roman"/>
          <w:sz w:val="28"/>
          <w:szCs w:val="28"/>
          <w:lang w:val="az-Latn-AZ" w:eastAsia="ru-RU"/>
        </w:rPr>
        <w:softHyphen/>
        <w:t>çılara faktiki təsiri ölçülə bilməsə də onlardan reytinqi yüksək olanı daha effektli reklam hesab olunur.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2.Portfel yoxlaması. </w:t>
      </w:r>
      <w:r w:rsidRPr="000024D7">
        <w:rPr>
          <w:rFonts w:ascii="Times New Roman" w:hAnsi="Times New Roman"/>
          <w:sz w:val="28"/>
          <w:szCs w:val="28"/>
          <w:lang w:val="az-Latn-AZ" w:eastAsia="ru-RU"/>
        </w:rPr>
        <w:t>Bu halda istehlakçılar reklam məlumatlarına istədikləri qədər baxırlar və ya qulaq asırlar. Sonra isə onlardan reklamları, onların mahiyyə</w:t>
      </w:r>
      <w:r w:rsidRPr="000024D7">
        <w:rPr>
          <w:rFonts w:ascii="Times New Roman" w:hAnsi="Times New Roman"/>
          <w:sz w:val="28"/>
          <w:szCs w:val="28"/>
          <w:lang w:val="az-Latn-AZ" w:eastAsia="ru-RU"/>
        </w:rPr>
        <w:softHyphen/>
        <w:t>tini yada salmalarını xahiş edirlər. Reklamların yadda qalma səviyyəsindən asılı olaraq onların ən effektlisi seçi</w:t>
      </w:r>
      <w:r w:rsidRPr="000024D7">
        <w:rPr>
          <w:rFonts w:ascii="Times New Roman" w:hAnsi="Times New Roman"/>
          <w:sz w:val="28"/>
          <w:szCs w:val="28"/>
          <w:lang w:val="az-Latn-AZ" w:eastAsia="ru-RU"/>
        </w:rPr>
        <w:softHyphen/>
        <w:t>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3.Laboratoriya yoxlamaları. </w:t>
      </w:r>
      <w:r w:rsidRPr="000024D7">
        <w:rPr>
          <w:rFonts w:ascii="Times New Roman" w:hAnsi="Times New Roman"/>
          <w:sz w:val="28"/>
          <w:szCs w:val="28"/>
          <w:lang w:val="az-Latn-AZ" w:eastAsia="ru-RU"/>
        </w:rPr>
        <w:t>Buzaman istehlakçıla</w:t>
      </w:r>
      <w:r w:rsidRPr="000024D7">
        <w:rPr>
          <w:rFonts w:ascii="Times New Roman" w:hAnsi="Times New Roman"/>
          <w:sz w:val="28"/>
          <w:szCs w:val="28"/>
          <w:lang w:val="az-Latn-AZ" w:eastAsia="ru-RU"/>
        </w:rPr>
        <w:softHyphen/>
        <w:t>rın fizioloci reaksiyasını öyrənmək üçün avadanlıqdan istifadə olunur. Onun köməyi ilə qan təzyiqi, ürək döyü</w:t>
      </w:r>
      <w:r w:rsidRPr="000024D7">
        <w:rPr>
          <w:rFonts w:ascii="Times New Roman" w:hAnsi="Times New Roman"/>
          <w:sz w:val="28"/>
          <w:szCs w:val="28"/>
          <w:lang w:val="az-Latn-AZ" w:eastAsia="ru-RU"/>
        </w:rPr>
        <w:softHyphen/>
        <w:t>n</w:t>
      </w:r>
      <w:r w:rsidRPr="000024D7">
        <w:rPr>
          <w:rFonts w:ascii="Times New Roman" w:hAnsi="Times New Roman"/>
          <w:sz w:val="28"/>
          <w:szCs w:val="28"/>
          <w:lang w:val="az-Latn-AZ" w:eastAsia="ru-RU"/>
        </w:rPr>
        <w:softHyphen/>
        <w:t>tülərinin tezliyi və s. yoxlanılır.  Laboratoriya yoxlama</w:t>
      </w:r>
      <w:r w:rsidRPr="000024D7">
        <w:rPr>
          <w:rFonts w:ascii="Times New Roman" w:hAnsi="Times New Roman"/>
          <w:sz w:val="28"/>
          <w:szCs w:val="28"/>
          <w:lang w:val="az-Latn-AZ" w:eastAsia="ru-RU"/>
        </w:rPr>
        <w:softHyphen/>
        <w:t>larıreklamın təsirini, cəlbetmə gücünü ölçür. Lakin bütün bunlar reklam kampaniyasının istehlakçılara təsiri haqqında tam fikir söyləməyə imkan vermir.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Reklam kampaniyası həyata keçirildikdən sonra rek</w:t>
      </w:r>
      <w:r w:rsidRPr="000024D7">
        <w:rPr>
          <w:rFonts w:ascii="Times New Roman" w:hAnsi="Times New Roman"/>
          <w:b/>
          <w:sz w:val="28"/>
          <w:szCs w:val="28"/>
          <w:lang w:val="az-Latn-AZ" w:eastAsia="ru-RU"/>
        </w:rPr>
        <w:softHyphen/>
        <w:t>lamın effektliliyi</w:t>
      </w:r>
      <w:r w:rsidRPr="000024D7">
        <w:rPr>
          <w:rFonts w:ascii="Times New Roman" w:hAnsi="Times New Roman"/>
          <w:sz w:val="28"/>
          <w:szCs w:val="28"/>
          <w:lang w:val="az-Latn-AZ" w:eastAsia="ru-RU"/>
        </w:rPr>
        <w:t xml:space="preserve"> həmin kampaniyanın məqsədlərinə uyğun olaraq müəyyənləşdirilir. Əgər reklam verən kom</w:t>
      </w:r>
      <w:r w:rsidRPr="000024D7">
        <w:rPr>
          <w:rFonts w:ascii="Times New Roman" w:hAnsi="Times New Roman"/>
          <w:sz w:val="28"/>
          <w:szCs w:val="28"/>
          <w:lang w:val="az-Latn-AZ" w:eastAsia="ru-RU"/>
        </w:rPr>
        <w:softHyphen/>
        <w:t>mu</w:t>
      </w:r>
      <w:r w:rsidRPr="000024D7">
        <w:rPr>
          <w:rFonts w:ascii="Times New Roman" w:hAnsi="Times New Roman"/>
          <w:sz w:val="28"/>
          <w:szCs w:val="28"/>
          <w:lang w:val="az-Latn-AZ" w:eastAsia="ru-RU"/>
        </w:rPr>
        <w:softHyphen/>
        <w:t>nikasiya məqsədi müəyyənləşdirmişdirsə onda reklam kam</w:t>
      </w:r>
      <w:r w:rsidRPr="000024D7">
        <w:rPr>
          <w:rFonts w:ascii="Times New Roman" w:hAnsi="Times New Roman"/>
          <w:sz w:val="28"/>
          <w:szCs w:val="28"/>
          <w:lang w:val="az-Latn-AZ" w:eastAsia="ru-RU"/>
        </w:rPr>
        <w:softHyphen/>
        <w:t>paniyası qurtardıq</w:t>
      </w:r>
      <w:r w:rsidRPr="000024D7">
        <w:rPr>
          <w:rFonts w:ascii="Times New Roman" w:hAnsi="Times New Roman"/>
          <w:sz w:val="28"/>
          <w:szCs w:val="28"/>
          <w:lang w:val="az-Latn-AZ" w:eastAsia="ru-RU"/>
        </w:rPr>
        <w:softHyphen/>
        <w:t>dan sonra məqsədlərə nail olun</w:t>
      </w:r>
      <w:r w:rsidRPr="000024D7">
        <w:rPr>
          <w:rFonts w:ascii="Times New Roman" w:hAnsi="Times New Roman"/>
          <w:sz w:val="28"/>
          <w:szCs w:val="28"/>
          <w:lang w:val="az-Latn-AZ" w:eastAsia="ru-RU"/>
        </w:rPr>
        <w:softHyphen/>
        <w:t>ma</w:t>
      </w:r>
      <w:r w:rsidRPr="000024D7">
        <w:rPr>
          <w:rFonts w:ascii="Times New Roman" w:hAnsi="Times New Roman"/>
          <w:sz w:val="28"/>
          <w:szCs w:val="28"/>
          <w:lang w:val="az-Latn-AZ" w:eastAsia="ru-RU"/>
        </w:rPr>
        <w:softHyphen/>
        <w:t>sı səviyyəsi ölçülür. Bundan ötrü istehlakçıların sor</w:t>
      </w:r>
      <w:r w:rsidRPr="000024D7">
        <w:rPr>
          <w:rFonts w:ascii="Times New Roman" w:hAnsi="Times New Roman"/>
          <w:sz w:val="28"/>
          <w:szCs w:val="28"/>
          <w:lang w:val="az-Latn-AZ" w:eastAsia="ru-RU"/>
        </w:rPr>
        <w:softHyphen/>
        <w:t>ğu</w:t>
      </w:r>
      <w:r w:rsidRPr="000024D7">
        <w:rPr>
          <w:rFonts w:ascii="Times New Roman" w:hAnsi="Times New Roman"/>
          <w:sz w:val="28"/>
          <w:szCs w:val="28"/>
          <w:lang w:val="az-Latn-AZ" w:eastAsia="ru-RU"/>
        </w:rPr>
        <w:softHyphen/>
        <w:t>su keçirilir və yaxud reklamın tanınması dərəcəsini müəy</w:t>
      </w:r>
      <w:r w:rsidRPr="000024D7">
        <w:rPr>
          <w:rFonts w:ascii="Times New Roman" w:hAnsi="Times New Roman"/>
          <w:sz w:val="28"/>
          <w:szCs w:val="28"/>
          <w:lang w:val="az-Latn-AZ" w:eastAsia="ru-RU"/>
        </w:rPr>
        <w:softHyphen/>
        <w:t>yən</w:t>
      </w:r>
      <w:r w:rsidRPr="000024D7">
        <w:rPr>
          <w:rFonts w:ascii="Times New Roman" w:hAnsi="Times New Roman"/>
          <w:sz w:val="28"/>
          <w:szCs w:val="28"/>
          <w:lang w:val="az-Latn-AZ" w:eastAsia="ru-RU"/>
        </w:rPr>
        <w:softHyphen/>
        <w:t>ləşdirməyə yönəldilən xüsusi eksperimentlər həyata ke</w:t>
      </w:r>
      <w:r w:rsidRPr="000024D7">
        <w:rPr>
          <w:rFonts w:ascii="Times New Roman" w:hAnsi="Times New Roman"/>
          <w:sz w:val="28"/>
          <w:szCs w:val="28"/>
          <w:lang w:val="az-Latn-AZ" w:eastAsia="ru-RU"/>
        </w:rPr>
        <w:softHyphen/>
        <w:t>çirilir. Bu cür tədqiqatlar, bir qayda olaraq ixti</w:t>
      </w:r>
      <w:r w:rsidRPr="000024D7">
        <w:rPr>
          <w:rFonts w:ascii="Times New Roman" w:hAnsi="Times New Roman"/>
          <w:sz w:val="28"/>
          <w:szCs w:val="28"/>
          <w:lang w:val="az-Latn-AZ" w:eastAsia="ru-RU"/>
        </w:rPr>
        <w:softHyphen/>
        <w:t>sas</w:t>
      </w:r>
      <w:r w:rsidRPr="000024D7">
        <w:rPr>
          <w:rFonts w:ascii="Times New Roman" w:hAnsi="Times New Roman"/>
          <w:sz w:val="28"/>
          <w:szCs w:val="28"/>
          <w:lang w:val="az-Latn-AZ" w:eastAsia="ru-RU"/>
        </w:rPr>
        <w:softHyphen/>
        <w:t>laş</w:t>
      </w:r>
      <w:r w:rsidRPr="000024D7">
        <w:rPr>
          <w:rFonts w:ascii="Times New Roman" w:hAnsi="Times New Roman"/>
          <w:sz w:val="28"/>
          <w:szCs w:val="28"/>
          <w:lang w:val="az-Latn-AZ" w:eastAsia="ru-RU"/>
        </w:rPr>
        <w:softHyphen/>
        <w:t>dırılmış marketinq təşkilatları tərəfindən həyata ke</w:t>
      </w:r>
      <w:r w:rsidRPr="000024D7">
        <w:rPr>
          <w:rFonts w:ascii="Times New Roman" w:hAnsi="Times New Roman"/>
          <w:sz w:val="28"/>
          <w:szCs w:val="28"/>
          <w:lang w:val="az-Latn-AZ" w:eastAsia="ru-RU"/>
        </w:rPr>
        <w:softHyphen/>
        <w:t>çirilir.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tanınma dərəcəsini müəyyənləşdirərkən eks</w:t>
      </w:r>
      <w:r w:rsidRPr="000024D7">
        <w:rPr>
          <w:rFonts w:ascii="Times New Roman" w:hAnsi="Times New Roman"/>
          <w:sz w:val="28"/>
          <w:szCs w:val="28"/>
          <w:lang w:val="az-Latn-AZ" w:eastAsia="ru-RU"/>
        </w:rPr>
        <w:softHyphen/>
        <w:t>periment iştirakçılarına tədqiq olunan reklamlar gö</w:t>
      </w:r>
      <w:r w:rsidRPr="000024D7">
        <w:rPr>
          <w:rFonts w:ascii="Times New Roman" w:hAnsi="Times New Roman"/>
          <w:sz w:val="28"/>
          <w:szCs w:val="28"/>
          <w:lang w:val="az-Latn-AZ" w:eastAsia="ru-RU"/>
        </w:rPr>
        <w:softHyphen/>
        <w:t>s</w:t>
      </w:r>
      <w:r w:rsidRPr="000024D7">
        <w:rPr>
          <w:rFonts w:ascii="Times New Roman" w:hAnsi="Times New Roman"/>
          <w:sz w:val="28"/>
          <w:szCs w:val="28"/>
          <w:lang w:val="az-Latn-AZ" w:eastAsia="ru-RU"/>
        </w:rPr>
        <w:softHyphen/>
        <w:t>tərilir və onları tanınma dərəcəsinin səviyyəsinə görə qiy</w:t>
      </w:r>
      <w:r w:rsidRPr="000024D7">
        <w:rPr>
          <w:rFonts w:ascii="Times New Roman" w:hAnsi="Times New Roman"/>
          <w:sz w:val="28"/>
          <w:szCs w:val="28"/>
          <w:lang w:val="az-Latn-AZ" w:eastAsia="ru-RU"/>
        </w:rPr>
        <w:softHyphen/>
        <w:t>mət</w:t>
      </w:r>
      <w:r w:rsidRPr="000024D7">
        <w:rPr>
          <w:rFonts w:ascii="Times New Roman" w:hAnsi="Times New Roman"/>
          <w:sz w:val="28"/>
          <w:szCs w:val="28"/>
          <w:lang w:val="az-Latn-AZ" w:eastAsia="ru-RU"/>
        </w:rPr>
        <w:softHyphen/>
      </w:r>
      <w:r w:rsidRPr="000024D7">
        <w:rPr>
          <w:rFonts w:ascii="Times New Roman" w:hAnsi="Times New Roman"/>
          <w:sz w:val="28"/>
          <w:szCs w:val="28"/>
          <w:lang w:val="az-Latn-AZ" w:eastAsia="ru-RU"/>
        </w:rPr>
        <w:softHyphen/>
        <w:t>ləndirirlər.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kampaniyası həyata keçirildikdən sonra reklamın qiymətləndirilməsi iki metodla həyata keçirilir: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1.Yadda qalmaya görə qiymətləndirmə. Bu halda reklam verən insanlar arasında sorğu keçirir və onlardan xahiş edir ki, onlar gördükləri məhsul və istehsalçı müəs</w:t>
      </w:r>
      <w:r w:rsidRPr="000024D7">
        <w:rPr>
          <w:rFonts w:ascii="Times New Roman" w:hAnsi="Times New Roman"/>
          <w:sz w:val="28"/>
          <w:szCs w:val="28"/>
          <w:lang w:val="az-Latn-AZ" w:eastAsia="ru-RU"/>
        </w:rPr>
        <w:softHyphen/>
        <w:t>sisə haqqında nə görmüşlərsə onu yadlarına salsınlar. Bununla da reklamın yadda qalmasını qiymətləndirmək mümkün olur.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2.Dərk edilmənin qiymətləndirilməsi. Reklam verən, məsələn, curnal oxucularından xahiş edir ki, onlar əvvəl</w:t>
      </w:r>
      <w:r w:rsidRPr="000024D7">
        <w:rPr>
          <w:rFonts w:ascii="Times New Roman" w:hAnsi="Times New Roman"/>
          <w:sz w:val="28"/>
          <w:szCs w:val="28"/>
          <w:lang w:val="az-Latn-AZ" w:eastAsia="ru-RU"/>
        </w:rPr>
        <w:softHyphen/>
        <w:t>lər nə görmüşlər, hansı reklama rast gəlmişlər o barədə fikirlərini söyləsinlər.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Reklamın kommunikasiya effektliyinin əldə edilməsi ötürülən informasiyanın forma və məzmununu  yaxşılaş</w:t>
      </w:r>
      <w:r w:rsidRPr="000024D7">
        <w:rPr>
          <w:rFonts w:ascii="Times New Roman" w:hAnsi="Times New Roman"/>
          <w:sz w:val="28"/>
          <w:szCs w:val="28"/>
          <w:lang w:val="az-Latn-AZ" w:eastAsia="ru-RU"/>
        </w:rPr>
        <w:softHyphen/>
        <w:t>dırmağa imkan verir, lakin reklamın satışın həcminə tə</w:t>
      </w:r>
      <w:r w:rsidRPr="000024D7">
        <w:rPr>
          <w:rFonts w:ascii="Times New Roman" w:hAnsi="Times New Roman"/>
          <w:sz w:val="28"/>
          <w:szCs w:val="28"/>
          <w:lang w:val="az-Latn-AZ" w:eastAsia="ru-RU"/>
        </w:rPr>
        <w:softHyphen/>
        <w:t>siri barədə fikir söyləməyə əsas vermir.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Reklamın iqtisadi effektliyi. </w:t>
      </w:r>
      <w:r w:rsidRPr="000024D7">
        <w:rPr>
          <w:rFonts w:ascii="Times New Roman" w:hAnsi="Times New Roman"/>
          <w:sz w:val="28"/>
          <w:szCs w:val="28"/>
          <w:lang w:val="az-Latn-AZ" w:eastAsia="ru-RU"/>
        </w:rPr>
        <w:t xml:space="preserve">  Bu göstərici reklamdan əldə edilən nəticənin reklama çəkilən xərclərlə müqayisəsi əsasında müəyyənləşdirilir. Reklam kampaniyasının iqti</w:t>
      </w:r>
      <w:r w:rsidRPr="000024D7">
        <w:rPr>
          <w:rFonts w:ascii="Times New Roman" w:hAnsi="Times New Roman"/>
          <w:sz w:val="28"/>
          <w:szCs w:val="28"/>
          <w:lang w:val="az-Latn-AZ" w:eastAsia="ru-RU"/>
        </w:rPr>
        <w:softHyphen/>
        <w:t>sadi effektliyini müəyyənləşdirərkən əsasən iki metoddan istifadə edilir:</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b/>
          <w:sz w:val="28"/>
          <w:szCs w:val="28"/>
          <w:lang w:val="en-US" w:eastAsia="ru-RU"/>
        </w:rPr>
        <w:t>1.</w:t>
      </w:r>
      <w:r w:rsidRPr="000024D7">
        <w:rPr>
          <w:rFonts w:ascii="Times New Roman" w:hAnsi="Times New Roman"/>
          <w:b/>
          <w:sz w:val="28"/>
          <w:szCs w:val="28"/>
          <w:lang w:val="az-Latn-AZ" w:eastAsia="ru-RU"/>
        </w:rPr>
        <w:t>Aparılan</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eksperimentin</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nəti</w:t>
      </w:r>
      <w:r w:rsidRPr="000024D7">
        <w:rPr>
          <w:rFonts w:ascii="Times New Roman" w:hAnsi="Times New Roman"/>
          <w:b/>
          <w:sz w:val="28"/>
          <w:szCs w:val="28"/>
          <w:lang w:val="en-US" w:eastAsia="ru-RU"/>
        </w:rPr>
        <w:t>c</w:t>
      </w:r>
      <w:r w:rsidRPr="000024D7">
        <w:rPr>
          <w:rFonts w:ascii="Times New Roman" w:hAnsi="Times New Roman"/>
          <w:b/>
          <w:sz w:val="28"/>
          <w:szCs w:val="28"/>
          <w:lang w:val="az-Latn-AZ" w:eastAsia="ru-RU"/>
        </w:rPr>
        <w:t>ələrinin</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təhlilinə</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əsas</w:t>
      </w:r>
      <w:r w:rsidRPr="000024D7">
        <w:rPr>
          <w:rFonts w:ascii="Times New Roman" w:hAnsi="Times New Roman"/>
          <w:b/>
          <w:sz w:val="28"/>
          <w:szCs w:val="28"/>
          <w:lang w:val="az-Latn-AZ" w:eastAsia="ru-RU"/>
        </w:rPr>
        <w:softHyphen/>
        <w:t>lanan</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metod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metoda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uyğun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olaraq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müəyyən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vaxt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ər</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zində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firmanın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fəaliyyət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göstərdiyi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bazar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götürülür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Həmin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bazarlarda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bütün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şərtlər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eyni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olmaqla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müxtəlif</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dərə</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əli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tədbirləri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keçirilir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Həmin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dövr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üzrə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satışın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minin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artımı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çəkilən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xər</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lərin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mi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göstə</w:t>
      </w:r>
      <w:r w:rsidRPr="000024D7">
        <w:rPr>
          <w:rFonts w:ascii="Times New Roman" w:hAnsi="Times New Roman"/>
          <w:sz w:val="28"/>
          <w:szCs w:val="28"/>
          <w:lang w:val="az-Latn-AZ" w:eastAsia="ru-RU"/>
        </w:rPr>
        <w:softHyphen/>
        <w:t>ri</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iləri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müqayisə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olunur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yolla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çirilən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tədbirlərinin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satışın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minə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deməli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müəssisənin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fəaliy</w:t>
      </w:r>
      <w:r w:rsidRPr="000024D7">
        <w:rPr>
          <w:rFonts w:ascii="Times New Roman" w:hAnsi="Times New Roman"/>
          <w:sz w:val="28"/>
          <w:szCs w:val="28"/>
          <w:lang w:val="az-Latn-AZ" w:eastAsia="ru-RU"/>
        </w:rPr>
        <w:softHyphen/>
        <w:t>yətinə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təsiri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müəyyənləşdirilir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todun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çatışmazlıqlarından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ondan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ibarətdir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satışın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minin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artımının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hansı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hissəsinin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məhz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hesa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bına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verdiyini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müəyyənləşdirmək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olduq</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çətindir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mənada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əsas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çətinlik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təmiz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effektliyini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müəyyənləşdirməkdən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yəni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mənfəətin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məhz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sabına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artan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hissəsini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hesablamaqdan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ibarətdir</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b/>
          <w:sz w:val="28"/>
          <w:szCs w:val="28"/>
          <w:lang w:val="en-US" w:eastAsia="ru-RU"/>
        </w:rPr>
        <w:t>2.</w:t>
      </w:r>
      <w:r w:rsidRPr="000024D7">
        <w:rPr>
          <w:rFonts w:ascii="Times New Roman" w:hAnsi="Times New Roman"/>
          <w:b/>
          <w:sz w:val="28"/>
          <w:szCs w:val="28"/>
          <w:lang w:val="az-Latn-AZ" w:eastAsia="ru-RU"/>
        </w:rPr>
        <w:t>Qalıq</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məbləğlər</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metodu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metodun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tətbiqi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za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manı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mənfəətin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məbləğinin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dəyişməsi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səbəbləri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yerə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bölünür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əsas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səbəblər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Mənfəətin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məbləğinin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dəyişməsinə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təsir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göstərən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əsas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səbəblərin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xüsusi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çəkisi</w:t>
      </w:r>
      <w:r w:rsidRPr="000024D7">
        <w:rPr>
          <w:rFonts w:ascii="Times New Roman" w:hAnsi="Times New Roman"/>
          <w:sz w:val="28"/>
          <w:szCs w:val="28"/>
          <w:lang w:val="en-US" w:eastAsia="ru-RU"/>
        </w:rPr>
        <w:t xml:space="preserve">  1-</w:t>
      </w:r>
      <w:r w:rsidRPr="000024D7">
        <w:rPr>
          <w:rFonts w:ascii="Times New Roman" w:hAnsi="Times New Roman"/>
          <w:sz w:val="28"/>
          <w:szCs w:val="28"/>
          <w:lang w:val="az-Latn-AZ" w:eastAsia="ru-RU"/>
        </w:rPr>
        <w:t>dən</w:t>
      </w:r>
      <w:r w:rsidRPr="000024D7">
        <w:rPr>
          <w:rFonts w:ascii="Times New Roman" w:hAnsi="Times New Roman"/>
          <w:sz w:val="28"/>
          <w:szCs w:val="28"/>
          <w:lang w:val="en-US" w:eastAsia="ru-RU"/>
        </w:rPr>
        <w:t xml:space="preserve"> 0-</w:t>
      </w:r>
      <w:r w:rsidRPr="000024D7">
        <w:rPr>
          <w:rFonts w:ascii="Times New Roman" w:hAnsi="Times New Roman"/>
          <w:sz w:val="28"/>
          <w:szCs w:val="28"/>
          <w:lang w:val="az-Latn-AZ" w:eastAsia="ru-RU"/>
        </w:rPr>
        <w: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qədər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intervalda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qalıq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məbləğlər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metodu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müəyyən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olunur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Mənfəətin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məbləğinin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dəy</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iş</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məsinin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bütün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səbəblərinin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xüsusi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çəkisi</w:t>
      </w:r>
      <w:r w:rsidRPr="000024D7">
        <w:rPr>
          <w:rFonts w:ascii="Times New Roman" w:hAnsi="Times New Roman"/>
          <w:sz w:val="28"/>
          <w:szCs w:val="28"/>
          <w:lang w:val="en-US" w:eastAsia="ru-RU"/>
        </w:rPr>
        <w:t xml:space="preserve"> 1-</w:t>
      </w:r>
      <w:r w:rsidRPr="000024D7">
        <w:rPr>
          <w:rFonts w:ascii="Times New Roman" w:hAnsi="Times New Roman"/>
          <w:sz w:val="28"/>
          <w:szCs w:val="28"/>
          <w:lang w:val="az-Latn-AZ" w:eastAsia="ru-RU"/>
        </w:rPr>
        <w:t>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çıxı</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lır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yolla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xalis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effektliyinin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xüsusi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çəkisi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tapı</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lır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Mənfəətin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ümumi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məbləği,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hesablanmış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həmin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xüsusi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çəkiyə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vurulmaqla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əsasında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əldə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edilən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mənfəətin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məbləği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müəyyənləşdirilir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Mənfəətin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məbləğinin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dəyiş</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məsinin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səbəblərinə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aşağıdakıları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aid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olar</w:t>
      </w:r>
      <w:r w:rsidRPr="000024D7">
        <w:rPr>
          <w:rFonts w:ascii="Times New Roman" w:hAnsi="Times New Roman"/>
          <w:sz w:val="28"/>
          <w:szCs w:val="28"/>
          <w:lang w:val="en-US" w:eastAsia="ru-RU"/>
        </w:rPr>
        <w:t xml:space="preserve">. </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əvvəlki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kampaniyasının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təsiri</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əmtəə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seçimi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zamanı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istehlakçı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davranışının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süstlüyü</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mövsümi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dəyişikliklər</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istehlakçıların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bəzi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həyati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tələbatlarının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dəyişilməsi</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olunan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məhsulun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qiymətinin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proqnozlaşdı</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rılan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artım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tempi</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təbii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ekoloji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fəlakətlər</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sair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amillər</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az-Latn-AZ" w:eastAsia="ru-RU"/>
        </w:rPr>
        <w:t>Yuxarıda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qeyd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olunan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səbəblərin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təsiri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çıxıldı</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qdan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sonra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keçirilmiş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kampaniyasının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lis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effektliyi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hesablanılır</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Müqayisəli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təhlil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aparmaq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üçün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xər</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lərinin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effektliyigöstəri</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isindən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istifadə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olunur</w:t>
      </w:r>
      <w:r w:rsidRPr="000024D7">
        <w:rPr>
          <w:rFonts w:ascii="Times New Roman" w:hAnsi="Times New Roman"/>
          <w:sz w:val="28"/>
          <w:szCs w:val="28"/>
          <w:lang w:val="en-US" w:eastAsia="ru-RU"/>
        </w:rPr>
        <w:t>.</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Beləliklə, qeyd etmək olar ki, qarşıya qoyulan məqsədlərdən asılı olaraq müxtəlif xarakterli reklam tədbirləri həyata keçirilir ki, onların bəziləri üzrə iqtisadi effektlik göstəricisini hesablamaq çətin olur. Məsələn, müəssisə qarşıya qoyduğu məqsədə uyğun olaraq imic reklamını həyata keçirir. Bu halda reklam kompaniyasının iqtisadi effektliyini hesablamaq mümkün olmur. Digər bir halda müəssisə məhsul bazara çıxarılmazdan müəyyən müddət əvvəl informasiya xarakterli reklam həyata keçirir. Bu halda da reklamın iqtisadi effektliyini hesablamaq məqsədəuyğun hesab edilmir. Bu cür hallarda, adətən reklamın kommunikasiya effektliyi hesablanılır.</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Müəssisələr reklamın effektliyini qiymətləndirərkən bir sıra problemlərlə qarşılaşırlar. Belə problemlər reklamın iqtisadi effektliyi qiymətləndirilərkən özünü daha qabarıq şəkildə biruzə verir.</w:t>
      </w:r>
    </w:p>
    <w:p w:rsidR="009B7FAA" w:rsidRPr="000024D7" w:rsidRDefault="009B7FAA" w:rsidP="001E63B8">
      <w:pPr>
        <w:spacing w:after="0" w:line="360" w:lineRule="auto"/>
        <w:ind w:firstLine="540"/>
        <w:jc w:val="both"/>
        <w:rPr>
          <w:rFonts w:ascii="Times New Roman" w:hAnsi="Times New Roman"/>
          <w:b/>
          <w:sz w:val="28"/>
          <w:szCs w:val="28"/>
          <w:lang w:val="az-Latn-AZ" w:eastAsia="ru-RU"/>
        </w:rPr>
      </w:pPr>
    </w:p>
    <w:p w:rsidR="009B7FAA" w:rsidRPr="000024D7" w:rsidRDefault="009B7FAA" w:rsidP="00B35635">
      <w:pPr>
        <w:spacing w:after="0" w:line="360" w:lineRule="auto"/>
        <w:jc w:val="center"/>
        <w:rPr>
          <w:rFonts w:ascii="Times New Roman" w:hAnsi="Times New Roman"/>
          <w:b/>
          <w:sz w:val="28"/>
          <w:szCs w:val="28"/>
          <w:lang w:val="az-Latn-AZ" w:eastAsia="ru-RU"/>
        </w:rPr>
      </w:pPr>
      <w:r w:rsidRPr="000024D7">
        <w:rPr>
          <w:rFonts w:ascii="Times New Roman" w:hAnsi="Times New Roman"/>
          <w:b/>
          <w:w w:val="103"/>
          <w:sz w:val="28"/>
          <w:szCs w:val="28"/>
          <w:lang w:val="az-Latn-AZ" w:eastAsia="ru-RU"/>
        </w:rPr>
        <w:t>Mövzu 8. Beynəlxalq reklam strategiyaları.</w:t>
      </w:r>
    </w:p>
    <w:p w:rsidR="009B7FAA" w:rsidRPr="000024D7" w:rsidRDefault="009B7FAA" w:rsidP="001E63B8">
      <w:pPr>
        <w:spacing w:after="0" w:line="360" w:lineRule="auto"/>
        <w:ind w:firstLine="720"/>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Bir çox firmalar xarici bazarlarda marketinq fəaliyyətini həyata keçirərkən reklamdan istifadə etmək məcburiyyətində qalırlar. Beynəlxalq reklam fəaliyyətini həyata keçirən firmalar bu zaman bir çox  problemlərlə qarşılaşırlar. Müxtəlif ölkələrdə reklama münasibət,  reklam qanunvericiliyi, reklam üzrə qanunların və qanunvericilik aktlarının işləmə mexanizmi birbirindən ciddi surətdə fərqlənir. Eləölkələr var ki, reklam tədbirlərinin həyata keçirilməsi orada qadağan edilir. Məsələn 1978-ci ilə qədər Çin xalq respublikasında reklam fəaliyyəti qadağan edilirdi. Müəyyən ölkələrdə reklam fəaliyyəti ciddi məhdudiyyətlər tətbiq olunmaqla həyata keçirilir.  Bir sıra ölkələrdə isə reklam fəaliyyəti tam sərbəst şəraitdə həyata keçirilir. Xarici ölkələrdə marketinq fəaliyyətini həyata keçirən firmalar bu müxtəlifliyi nəzərə almaqla müvafiq reklam tədbirlərini həyata keçirirlər.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Beynəlxalq reklamın həyata keirilməsində mövcud olan digər problem efir vaxtının vəçap imkanlarının məhdud olmasıdır. Televiziya kanallarının baxımlılığını, qəzet və jurnalların oxunulma səviyyəsini, auditoriyasını, həmin auditoriyaların reklama münasibətini müəyyənləşdirmək olduqca çətindir. Bu göstəricilər müxtəlif ölkələrdəçox ciddi surətdə fərqləndiyindən, beynəlxalq bazarlarda reklam vericiləri, reklam elanlarını hazırlayarkən çox ehtiyatlı və diqqətli olmaqla yanaşı, həm də məhsulların imicinə mənfi təsir göstərə bilən ən xırda amillərə belə xüsusi diqqət yetirməli olurlar. Reklam elanlarının mətni və forması da xüsusi yanaşma tələb edir. Reklam müraciətlərinin mətnində işlədilən sözlər, müraciət forması auditoriyanın xüsusiyyətlərinə uyğun gəlmədikdə reklamın əhəmiyyəti və rolu xeyli azalmış olur. Xarici ölkələrin əhalisinin xüsusiyyətləri fərqli olduğundan bəzi ölkələrdə məhsulun reklamında faktlara və rəqəmlərə, digər ölkələrdə isə məhsulun istehlak xüsusiyyətlərinə və verə biləcəyi qaydalara daha çox üstünlük verilir. Xarici ölkə bazarlarına çıxan firmalar reklam verərkən fərqli mədəniyyətlə, dil və dəyərlər sistemi ilə qarşılaşırlar. Bu tip amillər reklam vericiləri üçün müəyyən çətinliklər və problemlər yaradır.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İkinci dünya müharibəsindən sonra ABŞ-ın firmaları beynəlxalq bazarlara çıxmağa başladılar. Nəticədə ABŞ istehsalı olan məhsulların satışı sürətlə artmağa başladı. Bu zaman firmaların həyata keçirdiyi beynəlxalq reklam kompaniyalarıöz güclü təsirini göstərmişdi. Bu gün bütün dünyada reklama çəkilən xərclərin təqribən 50%-i ABŞ-ın payına düşür. [25.s.618]. Bununla belə son dövrlərdə inkişaf etmiş digər ölkələrdə reklama  çəkilən xərclər daha sürətlə artmağa başlamışdır. Bu da əsasən həmin ölkələrin iqtisadiyyatının inkişafı, əhalisinin şəxsi gəlirlərinin artması və beynəlxalq bazarlarda rəqabət mübarizəsinin kəskinləşməsi ilə izah edilir.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Reklam bu və ya digər formada dünyanın bütün ölkələrində həyata keçirilir. Tədqiqatlar göstərir ki, ABŞ istisna olmaqla dünya üzrə illik reklam xərcləri təqribən 40 milyard dollar təşkil edir. Ayrı-ayrıölkələrdə reklam xərclərinin səviyyəsi ölkəəhalisinin şəxsi gəlirlərinin səviyyəsinin yüksək olması iləəlaqəlidir. Ölkəəhalisinin gəlirləri yüksək olduqda  reklam edilən məhsula formalaşan tələbi ödəmək imkanı da yüksək olur.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Müasir dövrdə beynəlxalq reklamdan yalnız məhsulların satışıüçün deyil, həm də ideyaların, nou-hauların satışı, siyasi mövqelərin və fikirlərin formalaşmasıüçün də istifadə edilir. Beynəlxalq reklam kommunikasiya forması kimi ölkələr arasında əlaqələrin genişlənmə- sində, beyəlxalq iqtisadi münasibətlərin formalaşması və inkişafında, bazarlara yeni texnologiyaların, ideyaların tətbiq olunmasında, yeni məhsullara tələbatın formalaşmasında çox böyük əhəmiyyətə malikdir. İnformasıya və kommkunikasiya texnologiyalarının sürətli inkişafı da beynəlxalq reklamın inkişafıüçün geniş imkanlar yaradır.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Harvard universitetinin professoru Teodor Levit özünün “Marketinq düşüncələri” kitabında qeyd edir ki, marketinqə həqiqi, qlobal yanaşma tətbiq edə bilməyən firmalar “yeni qlobal reallığın” dalğalarında məhv ola bilərlər. Levit qeyd edir ki, hava yolları  ilə səyahətin ucuzlaşması və yeni kommunikasiya texnologiyalarının tətbiqi nəticəsində dünya ümumi bir bazara çevrilir. Burada insanlar yaşadığı yerdən asılı olmayaraq eyni arzu və istəklərə malik olurlar, eyni həyat tərzinə və eyni məhsulları almağa səy göstərirlər. Bu da öz növbəsində bütün dünya üzrə məhsulları az xərclə standartlaşdırmağa və differcusialaşdırmağa,  əmtəəni bütün dünyada eyni formada satmağa imkan verir. T.Levitin  bu nəzəriyyəsi əksər firmalar və transmilli şirkətlər arasında ciddi mübahisəyə səbəb olmuş, hətta bir sıra iri transmilli şirkətlər ayrı-ayrıölkələrdə fəaliyyət göstərən nümayəndəliklərini bağlamış, onların funksiyalarını vahid ümumdünya agentliyinə vermişlər. Belə bir şəraitdə iri beynəlxalq agentliklər daha səmərəli fəaliyyət göstərməyə vəözlərinin üstünlüklərini göstərməyə,  ümumdünya agentliyinəçevrilməyəçalışırlar.</w:t>
      </w:r>
    </w:p>
    <w:p w:rsidR="009B7FAA" w:rsidRPr="000024D7" w:rsidRDefault="009B7FAA" w:rsidP="001E63B8">
      <w:pPr>
        <w:spacing w:after="0" w:line="360" w:lineRule="auto"/>
        <w:ind w:firstLine="720"/>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Bir çox mütəxəssislər qlobal əmtəə və qlobal reklamı fərqləndirməyi, onlara fərqli yanaşma tətbiq etməyi daha düzgün və məqsədəuyğun hesab edirlər. Son dövrlərdə qlobal kompaniyaların və qlobal əmtəə markalarının sayı durmadan artır. Əmtəə və xidmət markalarının ümumdünya markasına, brendəçevrilməsi, onların standartlaşdırılması baş verir və bu yüksək gəlir əldə etməyə imkan verən müsbət bir hal kimi qiymətləndirilir. Lakin bunu qlobal reklama şamil etmək düzgün deyildir. Qlobal reklam beynəlxalq reklam formasında, hər bir ölkənin milli xüsusiyyətləri, mədəniyyəti,  reklam olunan əmtəəyə münasibəti nəzərə alınmaqla həyat keçirildikdə daha səmərəli olur. Deməli, firmaların, əmtəə markalarının, texnologiyaların, reklam agentliklərinin qloballaşdığışəraitdə belə reklam özünün lokallığını, fərdiliyini itirməməlidir.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Xaricdə reklam fəaliyyətini həyata keçirmək üçün reklam vericiləri reklam agentliyinin bir neçə formasını seçə bilərlər. Onlar beynəlxalq və ya ümumdünya agentliklərinin, yerlərdə xarici agentliklərin, eksport agentliyinin, öz ölkəsində yerli agentliyin, firmanın özünün reklam şöbəsinin xidmətlərindən istifadə edə bilərlər. Bəzi firmaların yerli reklam agentliyinin xidmətindən istifadə etməklə reklam fəaliyyətini həyata keçirmələrinə baxmayaraq, əksər beynəlxalq reklam vericiləri belə hesab edirlər ki, yalnız bir çox ölkələrdə filialları və ofisləri olan iri reklam agentlikləri reklamın qarşısında qoyulan vəzifələrin öhdəsindən daha bacarıqla gələ bilərlər. Böyük transmilli reklam kompaniyasını həyata keçirməyi planlaşdıran firmalar daha çox beynəlxalq agentliklərləəməkdaşlıq etməyəçalışırlar. Reklam fəaliyyəti həyata keçirilən hər bir ölkəyə ayrıca,  fərdi bir bazar kimi baxılır və yaxud, reklam kampaniyası mərkəzdən əlaqələndirilir, nəzarət edilir və bir sıra ölkələrə, bazarlara şamil edilir. Bəzi firmalar dünyanın müxtəlif regionlarında reklam fəaliyyətini həyata keçirərkən müxtəlif beynəlxalq reklam agentliklərinin xidmətlərindən istifadə edirlər. Müxtəlif ölkələrin əhalisi bir-birindən xüsusiyyətlərinə görə ciddi surətdə fərqləndiyindən, bir ölkədə tətbiq olunan reklam elanları digər ölkənin dilinə olduğu kimi tərcümə olunduqda, əksər hallarda lazımı səmərəni vermir.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Reklam üzrə xarici ölkə mütəxəssisləri reklamın baza konsepsiyalarını, strategiyalarını yerli əhalinin xüsusiyyətlərinə uyğun olaraq dəyişdirir,  onlara yeni elementlər əlavə edirlər.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Bəzi firmalar yerlərdə fəaliyyət göstərən xarici reklam agentliklərinin xidmətindən istifadə edərkən bu işə yerli mütəxəssislərdə cəlb edilirlər. Yerli mütəxəssislər istehlakçıların psixologiyasını yaxşı bilirlər və KİV-lə daha yaxın  əlaqədə olurlar. Bu  da xarici reklam şirkətlərinə daha səmərəli reklam kompaniyasını həyata keçirməyə imkan verir. Bir çox kütləvi istehlak mallarıüçün yerli reklam agentlikləri daha səmərəli ola bilərlər. Lakin müxtəlif xarici ölkələrdə yerli reklam agentliklərinin xidmətindən istifadə edilməsi transmilli reklam proqramlarının həyata keçirilməsinin ölkələr üzrəəlaqələndirilməsini zəiflədir və müəyyən problemlər yaradır. Mərkəzdən əlaqələndirmə və nəzarət sistemi qaydasında transmilli reklam kompaniyasını həyata keçirməyi planlaşdıran firmalar adətən bir beynəlxalq reklam agentliyinin xidmətindən istifadə edirlər. Əgər firma ayrıayrı bazarlarda fərqli reklam verməyi  planlaşdırırsa, bu zaman həmin bazarları  daha yaxşı bilən yerli reklam agentlikləri iləəməkdaşlıq etmək daha səmərəli hesab olunur. Firmalar yerli reklam agentliklərini seçərkən reklamın  məqsədlərinə və ehtiyacları olduğu xidmətin həcminə daha çox uyğun gələn agentliyi seçirlər.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Beynəlxalq reklam strategiyaları milli reklamda olduğu kimi məqsədli auditoriya, məhsul konsepsiyası, reklam mətnləri və kommunikasiya vasitələri elementlərinin kombinasiyasıəsasında hazırlanır. Bu zaman tətbiq olunan yaradıcı yanaşma milli reklamda tətbiq olunan yaradıcı yanaşmadan xeyli fərqlənir. Bunun bir sıra səbəbləri mövcuddur: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1.Beynəlxalq reklamın tətbiq edildiyi xarici bazarlar iqtisadiyyatın, sosial sistemin, siyasi-hüquqi mühitin və texniki inkişafın fərqli səviyyəsi əsasında formalaşırlar. Deməli reklam mətnlərinin ünvanlandığı məqsədli auditoriya da fərqli olur.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2.Yerli bazarlarda reklamda istifadə  edilən kütləvi informasiya vasitələrinin xarici bazarlarda istifadəsi səmərəsiz olur və yaxud onlardan istifadəümumiyyətlə qeyri mümkün olur. Ona görə də KİV-də tətbiq olunan reklam strategiyaları xarici bazarlarda yerli bazarlardan ciddi surətdə fərqlənir.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3.Xarici bazarların istehlakçıları alış motivlərinə, davranış tərzinə, tələbatlarının xarakterinə, reklama və reklam olunan məhsula münasibətlərinə görə bir – birindən fərqlənirlər və deməli, firmalar nəinki beynəlxalq reklam strategiyalarını, hətta məhsulun özünü belə dəyişdirmək məcburiyyətində ola bilərlər.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Beynəlxalq reklam strategiyaları hazırlanarkən yerli reklamda olduğu kimi  aşağıdakıəsas məsələlərə xüsusi diqqət yetirmək lazım gəlir. Məhsul, bazarlar (məqsədli auditoriya), reklam müraciətləri və kütləvi informasiya vasitələri. Təbii ki, bu elementlər yerli bazarlara nisbətən beynəlxalq bazarlarda daha mürəkkəb, spesifik xüsusiyyətlərə malik olurlar. Bu da öz növbəsində reklam vericilərindən beynəlxalq reklam strategiyalarının hazırlanması ilə bağlı bu məsələlərə, diqqətlə, daha yaradıcı yanaşmağı tələb edir.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Firmalar xarici bazarlara məhsul çıxararkən adətən üç yanaşma tətbiq edirlər. Məhsul xarici bazara ya yerli bazarda olduğu kimi,  ya xarici bazara uyğunlaşdırılaraq dəyişdirilmiş formada, ya da yeni məhsul formasında çıxarıla bilər. Bu variantlardan  hər hansı birinin tətbiq olunması reklam strategiyasının hazırlanmasına xüsusi təsir göstərir. Beynəlxalq reklam xarici bazara çıxarılan məhsulla əlaqələndirilməklə  hazırlanıb həyata keçirilir.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Xarici bazarlar və beynəlxalq reklamın ünvanlandığı məqsədli auditoriya yerli bazarlardan əsasən daxili və xarici mühit amillərinin xarakterinə və təsir dərəcəsinə görə fərqlənirlər. Hər bir bazar ətraf mühit amillərinin təsiri altında formalaşır və inkişaf edir. Ölkələr bir-birindən dilinə, mədəni, milli xüsusiyyətlərinə, təbii şəraitinə, siyasi-hüquqi mühitinə, iqtisadi inkişaf səviyyəsinə görə ciddi surətdə fərqlənirlər. Bəzi ölkələrdə, məsələn, Kanadada və Norveçdə -iki, Belçikada-üç, İsveçrədə isə dörd  dövlət dili tətbiq olunur (25.5.627). Bu da təbii ki, xarici bazarlarda reklam vericiləri üçün ciddi problemlər yaradır. Xarici bazarlarda reklamı həyata keçirərkən məqsədli auditoriyanın xüsusiyyətlərini, onu formalaşdıran ətraf mühit amillərini nəzərə almaq lazım gəlir. Məhz ətraf mühit amilləri istehlakçıların həyat tərzini, mədəni, milli, istehlak xüsusiyyətlərini, istehlakçıların alış motivlərini, davranış tərzini formalaşdırır. Ölkənin iqtisadi inkişaf səviyyəsi ölkəəhalisinin həyat səviyyəsinin müxtəlif cəhətlərini xarakterizə edir və bundan asılı olaraq əhalinin alıcılıq qabiliyyəti, məhsula, reklama münasibəti formalaşır. Ölkələr sosial və iqtisadi inkişaf səviyyəsinə vəəhalinin orta təbəqəsinin formalaşması səviyyəsinə görə qruplaşdırılırlar. Bu da beynəlxalq reklam strategiyasının hazırlanmasında nəzərə alınır.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Reklam müraciətləri beynəlxalq reklam strategiyasının hazırlanmasında ən vacib elementlərdən biridir. Xarici bazarlar üçün reklam müraciətlərinin hazırlanması bir çox məsələlərin araşdırılmasını, təhlil edilməsini nəzərdə tutur. Reklam vericiləri xarici bazarlar üçün müraciət strategiyasını hazırlayarkən məhsulun verə biləcəyi faydalara, bazarda seqmentləşmənin və mövqeləşmənin seçilməsinə, dövlət dilinə, bazarın xarakterik xüsusiyyətlərinə, istehlakçıların tələbatının xarakterinə xüsusi  diqqət yetirirlər.  Bu məsələlərin təhlili və onların əsasında müraciət strategiyasının hazırlanması reklam mütəxəsislərindən yerli reklamlarda olduğundan daha yaradıcı yanaşma tələb edir. Odur ki, beynəlxalq reklam müraciətlərinin hazırlanmasında tədqiqatçı mütəxəssislərin xidmətindən istifadə etmək daha səmərəli olur. Müraciət strategiyasının hazırlanmasıməhsul markasının bazar mövqeyindən, onun həyat dövranının hansı mərhələsində olmasından, rəqabət şəraitindən asılı olaraq həyata keçirilir.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Beynəlxalq reklam müraciətlərinin taktikası da yerli reklam müraciətlərinin taktikasına nisbətən daha  mürəkkəb xarakterə malik olur. Müraciət taktikası reklam elanlarının rənginin, ölçüsünün və formasının seçilməsi, bu zaman tətbiq olunan rasional, emosional, müqayisəli, yumora əsaslanan, imicə istiqamətlənən yanaşmalar əsasında formalaşır. Müxtəlif  ölkələrdə  istehlakçıların mədəni səviyyəsindən, xarakterik xüsusiyyətlərindən asılı olaraq yuxarıda qeyd olunan yanaşmaların birindən və ya  bir neçəsindən istifadə olunur. Müxtəlif  ölkələrdə reklam müraciətləri istehlakçılara müxtəlif cür təsir göstərir. Ona görə  də istehlakçıların spesifik xüsusiyyətlərini nəzərə almaq olduqca vacibdir. Məsələn, İsveçrədə qadınlar ev işlərinə daha çox vaxt vəəmək sərf etməyəüstünlük verirlər.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Reklam müraciətləri hazırlanarkən bu cür xüsusiyyətlər, həmçinin reklam müraciətlərinin məqsədli auditoriyaya təsir dərəcəsi, auditoriyanın milli qüruru, sosial mədəniyyəti, vərdişləri və s. kimi amillər  reklam vericiləri tərəfindən nəzərə alınırlar.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Uzun illərdir ki, beynəlxalq reklam vericiləri arasında çox ciddi mübahisə gedir ki, eyni reklam kombinasiyasını məhsulun satıldığı bütün  ölkələrə tətbiq etmək olarmı? Bununla bağlı müxtəlif yanaşmalar mövcuddur. Bir qrup mütəxəssislər və beynəlxalq şirkətlər belə hesab edirlər ki, müxtəlif ölkələrdə fərqli reklam kompaniyalarını həyata keçirmək çox baha başa gəlir. Ona görə də müxtəlif ölkələrdə eyni reklam müraciətlərini həyata keçirmək daha düzgündür.  Bu zaman reklam mətnlərini yerli dilə tərcümə etmək kifayət hesab olunur. Digər qrup reklam verənlər isə belə hesab edirlər ki, eyni reklam kompaniyasını müxtəlif ölkələrdə həyata keçirmək səmərəli və düzgün hesab edilə bilməz. Çünki bu halda hər bir ölkənin fərqli cəhətləri və milli xüsusiyyətləri nəzərə alınmır.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 xml:space="preserve">Müxtəlif ölkələrdə eyni reklam mətnlərinin yerli dilə tərcümə olunmaqla yayılması da  lazımı səmərəni vermir. Məsələn, Yaponiyada benzin satışını həyata keçirən “Ekson” şirkəti öz məhsulunu  “Enko” ticarət markası adı altında satırdı. Lakin uzun müddət satışın həcminin çox az olması, şirkət rəhbərliyi düşündürür. Həyata keçirilən tədqiqat nəticəsində aydın olur ki, enko sözünün yaponca mənası “sönmüş avtomobil” deməkdir. Məhz buna görə də məhsula tələbat çox aşağı səviyyədə olurmuşdur.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Bu cür hadisələr heç də az  olmadığından bir çox beynəlxalq reklam vericiləri hər bir ölkəyə uyğun olan fərdi reklam kompaniyasını həyata keçirməyəüstünlük verirlər. Ümumiyyətlə isə qeyd etmək lazımdır ki, beynəlxalq reklam vericiləri müxtəlif ölkələrdə reklam kompaniyasını həyata keçirərkən yuxarıda qeyd olunan iki yanaşmanın optimal uzlaşmasını təmin etməyəçalışmalı, eyni reklam kompaniyasının tətbiqinin hansıölkələrdə səmərəli, hansıölkələrdə isə səmərəsiz olması məsələsini ətraflı araşdırmalı, təhlil etməlidir. Yalnız bundan sonra beynəlxalq reklam strategiyaları haqqında düzgün qərarlar qəbul etmək mümkündür.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Beynəlxalq reklam kompaniyasının həyata keçirilməsində KİV-in seçilməsi olduqca mühüm əhəmiyyət kəsb edir. Müxtəlif ölkələrdə kütləvi informasiya vasitələrindən istifadə qaydaları, onlarda reklamın yerləşdirilməsinə dövlətin münasibəti, mövcud qadağalar və s. bir-birindən ciddi surətdə fərqlənir. Beynəlxalq reklam vericilərinin istifadə etdikləri KİV beynəlxalq və yerli KİV-ə bölünürlər. Son dövrlərdə beynəlxalq  ticarət üzrə ixtisaslaşmış qəzet və jurnalların sayı xeyli artmışdır. Məsələn «Öripign Biznes»</w:t>
      </w:r>
      <w:r w:rsidRPr="000024D7">
        <w:rPr>
          <w:rFonts w:ascii="Times New Roman" w:hAnsi="Times New Roman"/>
          <w:color w:val="FF0000"/>
          <w:w w:val="103"/>
          <w:sz w:val="28"/>
          <w:szCs w:val="28"/>
          <w:lang w:val="az-Latn-AZ" w:eastAsia="ru-RU"/>
        </w:rPr>
        <w:tab/>
      </w:r>
      <w:r w:rsidRPr="000024D7">
        <w:rPr>
          <w:rFonts w:ascii="Times New Roman" w:hAnsi="Times New Roman"/>
          <w:w w:val="103"/>
          <w:sz w:val="28"/>
          <w:szCs w:val="28"/>
          <w:lang w:val="az-Latn-AZ" w:eastAsia="ru-RU"/>
        </w:rPr>
        <w:t xml:space="preserve">İsveçrədəİngilis dilindəçap olunur, lakin bütün Avropada satılır. «Elektronik Prodakt Nğöz» ingilis dilnidə Belçikada buraxılır və Avropada satılır. (25. s 632). Əgər 1985-ci ilə qədər beynəlxalq KİV əsasən qəzet  və jurnallardan ibarət idisə, artıq həmin dövrdən başlayaraq televiziya geniş auditoriyanıəhatə edən ən təsirli yayım vasitəsi kimi formalaşmağa və inkişaf etməyə başlamışdır. Beynəlxalq reklam verənlər müxtəlif ölkələrdə eyni reklam kompaniyasını həyata keçirmək haqqında qərar qəbul etdikdə beynəlxalq KİV-dən, hər bir ölkədə  fərdi reklam kompaniyasını həyata keçirdikdə isə yerli KİV-dən istifadə etmək daha səmərəli olur. </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 xml:space="preserve">     Beynəlxalq KİV-dən istifadə zamanı meydana çıxan çatışmazlıqlar və problemlər reklam vericilərini tez-tez yerli KİV-dən istifadə etməyə sövq edir. Yerli KİV ölkə daxilində məqsədli auditoriyanı daha dolğun əhatə etmək imkanına malik olurlar. Hansı KİV-dən istifadə edilməsini müəyyənləşdirərkən əsasən onların əhatə dairəsinə və xərc tutulmluğuna xüsusi diqqət yetirilir. Müxtəlif KİV-in əhatə dairəsi bir-birindən fərqlənir. Eyni bir ölkədə televiziyanın, radionun, qəzet və jurnalların əhatə dairəsi eyni olmur. Bir ölkədə televiziya, digər ölkədə isə qəzet və jurnalalr  genişəhatə dairəsinə mlaik olurlar. Bu cür fərqli cəhətlər və xüsusiyyətlər beynəlxalq reklamda KİV-in seçilməsi zamanı nəzərə alınırlar. KİV-in seçilməsi zamanı nəzərə alınan şərtlərdən biri də onların  xərctutumlu olmasıdır. KİV-in bəziləri az xərclə, digərləei isəçox böyük  xərclə başa gəldiyindən bu reklamverənlərin seçiminə ciddi təsir göstərir.</w:t>
      </w:r>
    </w:p>
    <w:p w:rsidR="009B7FAA" w:rsidRPr="000024D7" w:rsidRDefault="009B7FAA" w:rsidP="001E63B8">
      <w:pPr>
        <w:spacing w:after="0" w:line="360" w:lineRule="auto"/>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ab/>
        <w:t>Bütün bu qeyd olunanlarla yanaşı beynəlxalq reklam üzrə qərarlar qəbul edilərkən, ayrı-ayrı dövlətlərin reklama qoyduğu qadağalar, bu sahədə qəbul etdiyi hüquqi, sosial-etnik və mənəvi normalar, qaydalar, qanunlar  nəzərə alınırlar.  Bir çox ölkələrdə reklam sifarişlərinəçox ciddi nəzarət olunur, mövcud normalardan kənarlaşma halları izlənir. Məsələn, Almaniyada reklamda məhsulu rəqib məhsulla müqayisə etmək qadağandır. Məhsulun yüksək keyfiyyətli kimi reklam olunması isə yalnız elmi əsaslarla sübut olunduqdan sonra həyata keçirilə bilər. (25. S.64)</w:t>
      </w:r>
    </w:p>
    <w:p w:rsidR="009B7FAA" w:rsidRPr="000024D7" w:rsidRDefault="009B7FAA" w:rsidP="001E63B8">
      <w:pPr>
        <w:spacing w:after="0" w:line="360" w:lineRule="auto"/>
        <w:ind w:firstLine="720"/>
        <w:jc w:val="both"/>
        <w:rPr>
          <w:rFonts w:ascii="Times New Roman" w:hAnsi="Times New Roman"/>
          <w:w w:val="103"/>
          <w:sz w:val="28"/>
          <w:szCs w:val="28"/>
          <w:lang w:val="az-Latn-AZ" w:eastAsia="ru-RU"/>
        </w:rPr>
      </w:pPr>
      <w:r w:rsidRPr="000024D7">
        <w:rPr>
          <w:rFonts w:ascii="Times New Roman" w:hAnsi="Times New Roman"/>
          <w:w w:val="103"/>
          <w:sz w:val="28"/>
          <w:szCs w:val="28"/>
          <w:lang w:val="az-Latn-AZ" w:eastAsia="ru-RU"/>
        </w:rPr>
        <w:t xml:space="preserve">Ümumiyyətlə isə qeyd etmək lazımdır ki, beynəlxalq reklam fəaliyyətinin həyata keçirilməsi firmanın marketinq strategiyasından, strukturundan, həmçinin yüksək ixtisaslı, istedadlı mütəxəssislərin mövcudluğundan, onların yaradıcılıq qabiliyyətindən çox  asılı olur. </w:t>
      </w:r>
    </w:p>
    <w:p w:rsidR="009B7FAA" w:rsidRPr="000024D7" w:rsidRDefault="009B7FAA" w:rsidP="001E63B8">
      <w:pPr>
        <w:spacing w:after="0" w:line="360" w:lineRule="auto"/>
        <w:jc w:val="both"/>
        <w:rPr>
          <w:rFonts w:ascii="Times New Roman" w:hAnsi="Times New Roman"/>
          <w:w w:val="103"/>
          <w:sz w:val="28"/>
          <w:szCs w:val="28"/>
          <w:lang w:val="az-Latn-AZ" w:eastAsia="ru-RU"/>
        </w:rPr>
      </w:pPr>
    </w:p>
    <w:p w:rsidR="009B7FAA" w:rsidRPr="000024D7" w:rsidRDefault="009B7FAA" w:rsidP="00B35635">
      <w:pPr>
        <w:spacing w:after="0" w:line="360" w:lineRule="auto"/>
        <w:ind w:firstLine="539"/>
        <w:jc w:val="center"/>
        <w:rPr>
          <w:rFonts w:ascii="Times New Roman" w:hAnsi="Times New Roman"/>
          <w:sz w:val="28"/>
          <w:szCs w:val="28"/>
          <w:lang w:val="az-Latn-AZ" w:eastAsia="ru-RU"/>
        </w:rPr>
      </w:pPr>
      <w:r w:rsidRPr="000024D7">
        <w:rPr>
          <w:rFonts w:ascii="Times New Roman" w:hAnsi="Times New Roman"/>
          <w:b/>
          <w:sz w:val="28"/>
          <w:szCs w:val="28"/>
          <w:lang w:val="az-Latn-AZ" w:eastAsia="ru-RU"/>
        </w:rPr>
        <w:t>Mövzu 9. Satışın stimullaşdırılması sahəsindəəsas qərarlar</w:t>
      </w:r>
      <w:r w:rsidRPr="000024D7">
        <w:rPr>
          <w:rFonts w:ascii="Times New Roman" w:hAnsi="Times New Roman"/>
          <w:sz w:val="28"/>
          <w:szCs w:val="28"/>
          <w:lang w:val="az-Latn-AZ" w:eastAsia="ru-RU"/>
        </w:rPr>
        <w:t>.</w:t>
      </w:r>
    </w:p>
    <w:p w:rsidR="009B7FAA" w:rsidRPr="000024D7" w:rsidRDefault="009B7FAA" w:rsidP="001E63B8">
      <w:pPr>
        <w:spacing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Satışın stimullaşdırılmasını həyata keçirməyə qərar verən firma onun vəzifələrini müəyyənləşdirməli, lazımı stimul</w:t>
      </w:r>
      <w:r w:rsidRPr="000024D7">
        <w:rPr>
          <w:rFonts w:ascii="Times New Roman" w:hAnsi="Times New Roman"/>
          <w:sz w:val="28"/>
          <w:szCs w:val="28"/>
          <w:lang w:val="az-Latn-AZ" w:eastAsia="ru-RU"/>
        </w:rPr>
        <w:softHyphen/>
        <w:t>laş</w:t>
      </w:r>
      <w:r w:rsidRPr="000024D7">
        <w:rPr>
          <w:rFonts w:ascii="Times New Roman" w:hAnsi="Times New Roman"/>
          <w:sz w:val="28"/>
          <w:szCs w:val="28"/>
          <w:lang w:val="az-Latn-AZ" w:eastAsia="ru-RU"/>
        </w:rPr>
        <w:softHyphen/>
        <w:t>dırma vasitələrini seçməli, müvafiq proqram iş</w:t>
      </w:r>
      <w:r w:rsidRPr="000024D7">
        <w:rPr>
          <w:rFonts w:ascii="Times New Roman" w:hAnsi="Times New Roman"/>
          <w:sz w:val="28"/>
          <w:szCs w:val="28"/>
          <w:lang w:val="az-Latn-AZ" w:eastAsia="ru-RU"/>
        </w:rPr>
        <w:softHyphen/>
        <w:t>ləyib hazır</w:t>
      </w:r>
      <w:r w:rsidRPr="000024D7">
        <w:rPr>
          <w:rFonts w:ascii="Times New Roman" w:hAnsi="Times New Roman"/>
          <w:sz w:val="28"/>
          <w:szCs w:val="28"/>
          <w:lang w:val="az-Latn-AZ" w:eastAsia="ru-RU"/>
        </w:rPr>
        <w:softHyphen/>
        <w:t>la</w:t>
      </w:r>
      <w:r w:rsidRPr="000024D7">
        <w:rPr>
          <w:rFonts w:ascii="Times New Roman" w:hAnsi="Times New Roman"/>
          <w:sz w:val="28"/>
          <w:szCs w:val="28"/>
          <w:lang w:val="az-Latn-AZ" w:eastAsia="ru-RU"/>
        </w:rPr>
        <w:softHyphen/>
        <w:t>malı, onun  yerinə yetirilməsini təşkil etməli, icrasına nəzarəti həyata keçirməli və əldə olunmuş nəti</w:t>
      </w:r>
      <w:r w:rsidRPr="000024D7">
        <w:rPr>
          <w:rFonts w:ascii="Times New Roman" w:hAnsi="Times New Roman"/>
          <w:sz w:val="28"/>
          <w:szCs w:val="28"/>
          <w:lang w:val="az-Latn-AZ" w:eastAsia="ru-RU"/>
        </w:rPr>
        <w:softHyphen/>
        <w:t>cələri qiymətlən</w:t>
      </w:r>
      <w:r w:rsidRPr="000024D7">
        <w:rPr>
          <w:rFonts w:ascii="Times New Roman" w:hAnsi="Times New Roman"/>
          <w:sz w:val="28"/>
          <w:szCs w:val="28"/>
          <w:lang w:val="az-Latn-AZ" w:eastAsia="ru-RU"/>
        </w:rPr>
        <w:softHyphen/>
        <w:t>dir</w:t>
      </w:r>
      <w:r w:rsidRPr="000024D7">
        <w:rPr>
          <w:rFonts w:ascii="Times New Roman" w:hAnsi="Times New Roman"/>
          <w:sz w:val="28"/>
          <w:szCs w:val="28"/>
          <w:lang w:val="az-Latn-AZ" w:eastAsia="ru-RU"/>
        </w:rPr>
        <w:softHyphen/>
        <w:t>məlidir.</w:t>
      </w:r>
    </w:p>
    <w:p w:rsidR="009B7FAA" w:rsidRPr="000024D7" w:rsidRDefault="009B7FAA" w:rsidP="001E63B8">
      <w:pPr>
        <w:spacing w:after="120" w:line="360" w:lineRule="auto"/>
        <w:ind w:left="283" w:firstLine="540"/>
        <w:jc w:val="both"/>
        <w:rPr>
          <w:rFonts w:ascii="Times New Roman" w:hAnsi="Times New Roman"/>
          <w:sz w:val="28"/>
          <w:szCs w:val="28"/>
          <w:lang w:eastAsia="ru-RU"/>
        </w:rPr>
      </w:pPr>
      <w:r w:rsidRPr="000024D7">
        <w:rPr>
          <w:rFonts w:ascii="Times New Roman" w:hAnsi="Times New Roman"/>
          <w:sz w:val="28"/>
          <w:szCs w:val="28"/>
          <w:lang w:val="az-Latn-AZ" w:eastAsia="ru-RU"/>
        </w:rPr>
        <w:t>Satışın stimullaşdırılmasının vəzifələri məhsul marke</w:t>
      </w:r>
      <w:r w:rsidRPr="000024D7">
        <w:rPr>
          <w:rFonts w:ascii="Times New Roman" w:hAnsi="Times New Roman"/>
          <w:sz w:val="28"/>
          <w:szCs w:val="28"/>
          <w:lang w:val="az-Latn-AZ" w:eastAsia="ru-RU"/>
        </w:rPr>
        <w:softHyphen/>
        <w:t>tinqinin vəzifələri ilə birbaşa əlaqədardır.  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həvəsləndirilməsi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prosesi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özündə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aşağı</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dakı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vəzifələri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birləşdirir</w:t>
      </w:r>
      <w:r w:rsidRPr="000024D7">
        <w:rPr>
          <w:rFonts w:ascii="Times New Roman" w:hAnsi="Times New Roman"/>
          <w:sz w:val="28"/>
          <w:szCs w:val="28"/>
          <w:lang w:eastAsia="ru-RU"/>
        </w:rPr>
        <w:t xml:space="preserve">: </w:t>
      </w:r>
    </w:p>
    <w:p w:rsidR="009B7FAA" w:rsidRPr="000024D7" w:rsidRDefault="009B7FAA" w:rsidP="001E63B8">
      <w:pPr>
        <w:numPr>
          <w:ilvl w:val="0"/>
          <w:numId w:val="9"/>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həvəsləndirilməsinin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məqsədlərinin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müəyyənləşdirilməsi</w:t>
      </w:r>
      <w:r w:rsidRPr="000024D7">
        <w:rPr>
          <w:rFonts w:ascii="Times New Roman" w:hAnsi="Times New Roman"/>
          <w:sz w:val="28"/>
          <w:szCs w:val="28"/>
          <w:lang w:eastAsia="ru-RU"/>
        </w:rPr>
        <w:t xml:space="preserve">; </w:t>
      </w:r>
    </w:p>
    <w:p w:rsidR="009B7FAA" w:rsidRPr="000024D7" w:rsidRDefault="009B7FAA" w:rsidP="001E63B8">
      <w:pPr>
        <w:numPr>
          <w:ilvl w:val="0"/>
          <w:numId w:val="9"/>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həvəsləndirilməsi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vasitələrinin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seçil</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məsi</w:t>
      </w:r>
      <w:r w:rsidRPr="000024D7">
        <w:rPr>
          <w:rFonts w:ascii="Times New Roman" w:hAnsi="Times New Roman"/>
          <w:sz w:val="28"/>
          <w:szCs w:val="28"/>
          <w:lang w:eastAsia="ru-RU"/>
        </w:rPr>
        <w:t>;</w:t>
      </w:r>
    </w:p>
    <w:p w:rsidR="009B7FAA" w:rsidRPr="000024D7" w:rsidRDefault="009B7FAA" w:rsidP="001E63B8">
      <w:pPr>
        <w:numPr>
          <w:ilvl w:val="0"/>
          <w:numId w:val="9"/>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stimullaşdırılması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proqramının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işlənib</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hazırlanması</w:t>
      </w:r>
      <w:r w:rsidRPr="000024D7">
        <w:rPr>
          <w:rFonts w:ascii="Times New Roman" w:hAnsi="Times New Roman"/>
          <w:sz w:val="28"/>
          <w:szCs w:val="28"/>
          <w:lang w:eastAsia="ru-RU"/>
        </w:rPr>
        <w:t xml:space="preserve">; </w:t>
      </w:r>
    </w:p>
    <w:p w:rsidR="009B7FAA" w:rsidRPr="000024D7" w:rsidRDefault="009B7FAA" w:rsidP="001E63B8">
      <w:pPr>
        <w:numPr>
          <w:ilvl w:val="0"/>
          <w:numId w:val="9"/>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stimullaşdırılması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proqramının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keçirilməsi</w:t>
      </w:r>
      <w:r w:rsidRPr="000024D7">
        <w:rPr>
          <w:rFonts w:ascii="Times New Roman" w:hAnsi="Times New Roman"/>
          <w:sz w:val="28"/>
          <w:szCs w:val="28"/>
          <w:lang w:eastAsia="ru-RU"/>
        </w:rPr>
        <w:t xml:space="preserve">; </w:t>
      </w:r>
    </w:p>
    <w:p w:rsidR="009B7FAA" w:rsidRPr="000024D7" w:rsidRDefault="009B7FAA" w:rsidP="001E63B8">
      <w:pPr>
        <w:numPr>
          <w:ilvl w:val="0"/>
          <w:numId w:val="9"/>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Nəticənin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qiymətləndirilməsi</w:t>
      </w:r>
      <w:r w:rsidRPr="000024D7">
        <w:rPr>
          <w:rFonts w:ascii="Times New Roman" w:hAnsi="Times New Roman"/>
          <w:sz w:val="28"/>
          <w:szCs w:val="28"/>
          <w:lang w:eastAsia="ru-RU"/>
        </w:rPr>
        <w:t>.</w:t>
      </w:r>
    </w:p>
    <w:p w:rsidR="009B7FAA" w:rsidRPr="000024D7" w:rsidRDefault="009B7FAA" w:rsidP="001E63B8">
      <w:pPr>
        <w:spacing w:after="0" w:line="360" w:lineRule="auto"/>
        <w:ind w:firstLine="539"/>
        <w:jc w:val="both"/>
        <w:rPr>
          <w:rFonts w:ascii="Times New Roman" w:hAnsi="Times New Roman"/>
          <w:sz w:val="28"/>
          <w:szCs w:val="28"/>
          <w:lang w:eastAsia="ru-RU"/>
        </w:rPr>
      </w:pPr>
      <w:r w:rsidRPr="000024D7">
        <w:rPr>
          <w:rFonts w:ascii="Times New Roman" w:hAnsi="Times New Roman"/>
          <w:sz w:val="28"/>
          <w:szCs w:val="28"/>
          <w:lang w:val="az-Latn-AZ" w:eastAsia="ru-RU"/>
        </w:rPr>
        <w:t>Stimul</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laşdırmanın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konkret</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vəzifələri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keçirilən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tədbir</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ləri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məqsədli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bazarın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tipindən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asılı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olaraq</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müxtəlif</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olur</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lar</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Stimul</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laş</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dırmanın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məqsədləri içərisində</w:t>
      </w:r>
      <w:r w:rsidRPr="000024D7">
        <w:rPr>
          <w:rFonts w:ascii="Times New Roman" w:hAnsi="Times New Roman"/>
          <w:sz w:val="28"/>
          <w:szCs w:val="28"/>
          <w:lang w:eastAsia="ru-RU"/>
        </w:rPr>
        <w:t xml:space="preserve"> – </w:t>
      </w:r>
      <w:r w:rsidRPr="000024D7">
        <w:rPr>
          <w:rFonts w:ascii="Times New Roman" w:hAnsi="Times New Roman"/>
          <w:sz w:val="28"/>
          <w:szCs w:val="28"/>
          <w:lang w:val="az-Latn-AZ" w:eastAsia="ru-RU"/>
        </w:rPr>
        <w:t>əmtəədən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daha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intensiv</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istifadənin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onun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böyük</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mdə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alınması</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nın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mükafatlan</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dı</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rıl</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ması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əmtəədən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istifadə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etməyənlərin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isə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onu</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sınaqdan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keçir</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məyə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sövq</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edilməsi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xüsusi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yer</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tu</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tur</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Pərakəndə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ti</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arət</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sahəsində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yeni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əmtəəni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satdıq</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ları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məhsul</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çeşidinə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daxil</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etdiklərinə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ehtiyatlarının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ya</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radılmasına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saxlanmasına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görə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onların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mükafatlandı</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rılmasından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rəqiblərin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stimullaş</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dırma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tədbirlərini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poz</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madan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pərakəndə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ta</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irlərdə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markaya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qarşı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yaxşı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müna</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sibət</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yaratmaqdan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öz</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məhsullarını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yeni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yaranan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pəra</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kəndə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satış</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müəssisəsinin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məhsul</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çeşidinə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daxil</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etməkdən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ibarətdir</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Öz</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satı</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ılarına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gəldikdə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isə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yeni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əmtəəni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yeni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modeli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təbliğ</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etdiklərinə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görə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mükafat</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landırma</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qdan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onları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daha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çox</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müştəri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ilə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görüş</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keçirməyə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möv</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sumdən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kənar</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satışların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səviyyəsini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yüksəltmək</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səylərinə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görə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həvəsləndirməkdən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ibarətdir</w:t>
      </w:r>
      <w:r w:rsidRPr="000024D7">
        <w:rPr>
          <w:rFonts w:ascii="Times New Roman" w:hAnsi="Times New Roman"/>
          <w:sz w:val="28"/>
          <w:szCs w:val="28"/>
          <w:lang w:eastAsia="ru-RU"/>
        </w:rPr>
        <w:t>.</w:t>
      </w:r>
    </w:p>
    <w:p w:rsidR="009B7FAA" w:rsidRPr="000024D7" w:rsidRDefault="009B7FAA" w:rsidP="001E63B8">
      <w:pPr>
        <w:spacing w:after="0" w:line="360" w:lineRule="auto"/>
        <w:ind w:firstLine="539"/>
        <w:jc w:val="both"/>
        <w:rPr>
          <w:rFonts w:ascii="Times New Roman" w:hAnsi="Times New Roman"/>
          <w:sz w:val="28"/>
          <w:szCs w:val="28"/>
          <w:lang w:eastAsia="ru-RU"/>
        </w:rPr>
      </w:pPr>
      <w:r w:rsidRPr="000024D7">
        <w:rPr>
          <w:rFonts w:ascii="Times New Roman" w:hAnsi="Times New Roman"/>
          <w:sz w:val="28"/>
          <w:szCs w:val="28"/>
          <w:lang w:val="az-Latn-AZ" w:eastAsia="ru-RU"/>
        </w:rPr>
        <w:t>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həvəsləndirilməsinin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hansı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formasından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isti</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fadə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edilməsi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konkret</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şəraitdən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aslıdıır</w:t>
      </w:r>
      <w:r w:rsidRPr="000024D7">
        <w:rPr>
          <w:rFonts w:ascii="Times New Roman" w:hAnsi="Times New Roman"/>
          <w:sz w:val="28"/>
          <w:szCs w:val="28"/>
          <w:lang w:eastAsia="ru-RU"/>
        </w:rPr>
        <w:t xml:space="preserve">. </w:t>
      </w:r>
    </w:p>
    <w:p w:rsidR="009B7FAA" w:rsidRPr="000024D7" w:rsidRDefault="009B7FAA" w:rsidP="001E63B8">
      <w:pPr>
        <w:spacing w:after="0" w:line="360" w:lineRule="auto"/>
        <w:ind w:firstLine="539"/>
        <w:jc w:val="both"/>
        <w:rPr>
          <w:rFonts w:ascii="Times New Roman" w:hAnsi="Times New Roman"/>
          <w:sz w:val="28"/>
          <w:szCs w:val="28"/>
          <w:lang w:eastAsia="ru-RU"/>
        </w:rPr>
      </w:pPr>
      <w:r w:rsidRPr="000024D7">
        <w:rPr>
          <w:rFonts w:ascii="Times New Roman" w:hAnsi="Times New Roman"/>
          <w:sz w:val="28"/>
          <w:szCs w:val="28"/>
          <w:lang w:val="az-Latn-AZ" w:eastAsia="ru-RU"/>
        </w:rPr>
        <w:t>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həvəsləndirilməsi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müəssisənin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məh</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sulu</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na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tələbat</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müsbət</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münasibət</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yaratmaq</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bunların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sayəsində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mini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artırmaq</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məhsul</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alışını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sti</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mullaşdırmaq</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məqsədilə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keçirilən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tədbirlər</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kom</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pleksidir</w:t>
      </w:r>
      <w:r w:rsidRPr="000024D7">
        <w:rPr>
          <w:rFonts w:ascii="Times New Roman" w:hAnsi="Times New Roman"/>
          <w:sz w:val="28"/>
          <w:szCs w:val="28"/>
          <w:lang w:eastAsia="ru-RU"/>
        </w:rPr>
        <w:t xml:space="preserve">. </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Son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dövrlərdə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əmtəə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bazarlarında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xüsusən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is</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tehlak</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malları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bazarında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satışın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stimullaşdırılmasına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ma</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raq</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xeyli</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artmış</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istiqamətdə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keçirilən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tədbir</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lərə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çəkilən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xər</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lər</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sürətlə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artmağa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başlamışdır</w:t>
      </w:r>
      <w:r w:rsidRPr="000024D7">
        <w:rPr>
          <w:rFonts w:ascii="Times New Roman" w:hAnsi="Times New Roman"/>
          <w:sz w:val="28"/>
          <w:szCs w:val="28"/>
          <w:lang w:eastAsia="ru-RU"/>
        </w:rPr>
        <w:t xml:space="preserve">. </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Satışın  stimullaşdırıl</w:t>
      </w:r>
      <w:r w:rsidRPr="000024D7">
        <w:rPr>
          <w:rFonts w:ascii="Times New Roman" w:hAnsi="Times New Roman"/>
          <w:sz w:val="28"/>
          <w:szCs w:val="28"/>
          <w:lang w:val="az-Latn-AZ" w:eastAsia="ru-RU"/>
        </w:rPr>
        <w:softHyphen/>
        <w:t>masının sürətli inkişafına əsasən aşağıdakı amillər təsir göstərmişdir: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firma rəhbərləri satışın səviyyəsinin artırılmasında stimullaşdırma tədbirlərinin rolunu yüksək qiymətlən</w:t>
      </w:r>
      <w:r w:rsidRPr="000024D7">
        <w:rPr>
          <w:rFonts w:ascii="Times New Roman" w:hAnsi="Times New Roman"/>
          <w:sz w:val="28"/>
          <w:szCs w:val="28"/>
          <w:lang w:val="az-Latn-AZ" w:eastAsia="ru-RU"/>
        </w:rPr>
        <w:softHyphen/>
        <w:t>dirməyə başlamışlar. Firmalar, xüsusən də istehsalçı müəssisələr konkret məhsul bazarlarında satışın ümumi həcmində öz xüsusi çəkilərini qoruyub saxlamaq üçün stimullaşdırma tədbirlərindən daha geniş istifadə edirlər. Lakin bu tədbirlərin təsirinin səmərəsi qısa müddətli olur.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firmalar arasında rəqabət gücləndiyindən istehlak</w:t>
      </w:r>
      <w:r w:rsidRPr="000024D7">
        <w:rPr>
          <w:rFonts w:ascii="Times New Roman" w:hAnsi="Times New Roman"/>
          <w:sz w:val="28"/>
          <w:szCs w:val="28"/>
          <w:lang w:val="az-Latn-AZ" w:eastAsia="ru-RU"/>
        </w:rPr>
        <w:softHyphen/>
        <w:t>çılar rəqabətdə olan oxşar məhsulların hər hansı birini seçməkdə çətinlik çəkirlər. Odur ki, rəqib firmalar sti</w:t>
      </w:r>
      <w:r w:rsidRPr="000024D7">
        <w:rPr>
          <w:rFonts w:ascii="Times New Roman" w:hAnsi="Times New Roman"/>
          <w:sz w:val="28"/>
          <w:szCs w:val="28"/>
          <w:lang w:val="az-Latn-AZ" w:eastAsia="ru-RU"/>
        </w:rPr>
        <w:softHyphen/>
        <w:t>mullaşdırma təd</w:t>
      </w:r>
      <w:r w:rsidRPr="000024D7">
        <w:rPr>
          <w:rFonts w:ascii="Times New Roman" w:hAnsi="Times New Roman"/>
          <w:sz w:val="28"/>
          <w:szCs w:val="28"/>
          <w:lang w:val="az-Latn-AZ" w:eastAsia="ru-RU"/>
        </w:rPr>
        <w:softHyphen/>
        <w:t>bir</w:t>
      </w:r>
      <w:r w:rsidRPr="000024D7">
        <w:rPr>
          <w:rFonts w:ascii="Times New Roman" w:hAnsi="Times New Roman"/>
          <w:sz w:val="28"/>
          <w:szCs w:val="28"/>
          <w:lang w:val="az-Latn-AZ" w:eastAsia="ru-RU"/>
        </w:rPr>
        <w:softHyphen/>
        <w:t>lərini həyata keçirməklə məhsulları daha yaxşı tanımaqda istehlakçılara təsir göstərirlər;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-reklam tədbirlərinin effektliyinin azalması,  dəyəri</w:t>
      </w:r>
      <w:r w:rsidRPr="000024D7">
        <w:rPr>
          <w:rFonts w:ascii="Times New Roman" w:hAnsi="Times New Roman"/>
          <w:sz w:val="28"/>
          <w:szCs w:val="28"/>
          <w:lang w:val="az-Latn-AZ" w:eastAsia="ru-RU"/>
        </w:rPr>
        <w:softHyphen/>
        <w:t>nin durmadan artması, informasiya yayım vasitələrinin sayının artması;</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satıcılar məhsul istehsalçılarından daha böyük gü</w:t>
      </w:r>
      <w:r w:rsidRPr="000024D7">
        <w:rPr>
          <w:rFonts w:ascii="Times New Roman" w:hAnsi="Times New Roman"/>
          <w:sz w:val="28"/>
          <w:szCs w:val="28"/>
          <w:lang w:val="az-Latn-AZ" w:eastAsia="ru-RU"/>
        </w:rPr>
        <w:softHyphen/>
        <w:t>zəştlər əldə etməyə çalışırlar;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informasiya texnologiyasının inkişafında əldə edi</w:t>
      </w:r>
      <w:r w:rsidRPr="000024D7">
        <w:rPr>
          <w:rFonts w:ascii="Times New Roman" w:hAnsi="Times New Roman"/>
          <w:sz w:val="28"/>
          <w:szCs w:val="28"/>
          <w:lang w:val="az-Latn-AZ" w:eastAsia="ru-RU"/>
        </w:rPr>
        <w:softHyphen/>
        <w:t>lən nailiyyətlər satışın stimullaşdırılması tədbirlərinin daha az xərclə, daha effektli şəkildə həyata keçirilməsinə imkan verir;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satışın stimullaşdırılması tədbirlərinin həyata keçi</w:t>
      </w:r>
      <w:r w:rsidRPr="000024D7">
        <w:rPr>
          <w:rFonts w:ascii="Times New Roman" w:hAnsi="Times New Roman"/>
          <w:sz w:val="28"/>
          <w:szCs w:val="28"/>
          <w:lang w:val="az-Latn-AZ" w:eastAsia="ru-RU"/>
        </w:rPr>
        <w:softHyphen/>
        <w:t>rilməsi yüksək gəlir əldə etməyə imkan verdiyindən satış agentləri bu tədbirlərin həyata keçirilməsindən kənarda qalmaq istəmirlər.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Qeyd etmək lazımdır ki, son dövrlərdə reklam təd</w:t>
      </w:r>
      <w:r w:rsidRPr="000024D7">
        <w:rPr>
          <w:rFonts w:ascii="Times New Roman" w:hAnsi="Times New Roman"/>
          <w:sz w:val="28"/>
          <w:szCs w:val="28"/>
          <w:lang w:val="az-Latn-AZ" w:eastAsia="ru-RU"/>
        </w:rPr>
        <w:softHyphen/>
        <w:t>bir</w:t>
      </w:r>
      <w:r w:rsidRPr="000024D7">
        <w:rPr>
          <w:rFonts w:ascii="Times New Roman" w:hAnsi="Times New Roman"/>
          <w:sz w:val="28"/>
          <w:szCs w:val="28"/>
          <w:lang w:val="az-Latn-AZ" w:eastAsia="ru-RU"/>
        </w:rPr>
        <w:softHyphen/>
        <w:t>lərinin effektivliyinin azalmağa doğru meyl etməsi ar</w:t>
      </w:r>
      <w:r w:rsidRPr="000024D7">
        <w:rPr>
          <w:rFonts w:ascii="Times New Roman" w:hAnsi="Times New Roman"/>
          <w:sz w:val="28"/>
          <w:szCs w:val="28"/>
          <w:lang w:val="az-Latn-AZ" w:eastAsia="ru-RU"/>
        </w:rPr>
        <w:softHyphen/>
        <w:t>tıq satışın stimullaşdırılması tədbirlərinin həyata keçiril</w:t>
      </w:r>
      <w:r w:rsidRPr="000024D7">
        <w:rPr>
          <w:rFonts w:ascii="Times New Roman" w:hAnsi="Times New Roman"/>
          <w:sz w:val="28"/>
          <w:szCs w:val="28"/>
          <w:lang w:val="az-Latn-AZ" w:eastAsia="ru-RU"/>
        </w:rPr>
        <w:softHyphen/>
        <w:t>məsində də özünü göstərməyə başlamışdır. Reklam sahə</w:t>
      </w:r>
      <w:r w:rsidRPr="000024D7">
        <w:rPr>
          <w:rFonts w:ascii="Times New Roman" w:hAnsi="Times New Roman"/>
          <w:sz w:val="28"/>
          <w:szCs w:val="28"/>
          <w:lang w:val="az-Latn-AZ" w:eastAsia="ru-RU"/>
        </w:rPr>
        <w:softHyphen/>
        <w:t>sində olduğu kimi, satışın stimullaşdırılmasında da təd</w:t>
      </w:r>
      <w:r w:rsidRPr="000024D7">
        <w:rPr>
          <w:rFonts w:ascii="Times New Roman" w:hAnsi="Times New Roman"/>
          <w:sz w:val="28"/>
          <w:szCs w:val="28"/>
          <w:lang w:val="az-Latn-AZ" w:eastAsia="ru-RU"/>
        </w:rPr>
        <w:softHyphen/>
        <w:t xml:space="preserve">birlərin sayının həddindən artıq çoxalması istehlakçıları yormağa başlamışdır və firmalar bu meyllərin qarşısını almağa çalışırlar. </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Firmalar satışın stimullaşdırılması tədbirlərini həyata keçirərkən bir sıra qərarlar qəbul edirlər: </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w:t>
      </w:r>
      <w:r w:rsidRPr="000024D7">
        <w:rPr>
          <w:rFonts w:ascii="Times New Roman" w:hAnsi="Times New Roman"/>
          <w:sz w:val="28"/>
          <w:szCs w:val="28"/>
          <w:lang w:val="az-Latn-AZ" w:eastAsia="ru-RU"/>
        </w:rPr>
        <w:t xml:space="preserve"> ilk növbədə konkret məqsədlər müəyyənləşdirilir. Məqsədlər olduqca müxtəlifdir. Ticarət vasitəçilərinin, satıcıların, ticatət heyətinin, istehlakçıların həvəsləndirilməsi məsələləri qarşıya qoyula bilər və onlardan hər hansı birinin və ya bir neçəsinin seçilməsi haqqında qərar qəbul edilir. </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w:t>
      </w:r>
      <w:r w:rsidRPr="000024D7">
        <w:rPr>
          <w:rFonts w:ascii="Times New Roman" w:hAnsi="Times New Roman"/>
          <w:sz w:val="28"/>
          <w:szCs w:val="28"/>
          <w:lang w:val="az-Latn-AZ" w:eastAsia="ru-RU"/>
        </w:rPr>
        <w:t xml:space="preserve"> müvafiq stimullaşdırma vasitələri seçilir.  Stimullaşdırma vasitələri də müxtəlifdir. Onlardan hansının qarşıya qoyulan məqsədə uyğun gəlməsi və daha səmərəli olması barədə qərar qəbul etmək lazım gəlir. </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w:t>
      </w:r>
      <w:r w:rsidRPr="000024D7">
        <w:rPr>
          <w:rFonts w:ascii="Times New Roman" w:hAnsi="Times New Roman"/>
          <w:sz w:val="28"/>
          <w:szCs w:val="28"/>
          <w:lang w:val="az-Latn-AZ" w:eastAsia="ru-RU"/>
        </w:rPr>
        <w:t xml:space="preserve"> stimullaşdırma proqramının işlənib hazırlanması mərhələsində də bir sıra qərarlar qəbul edilir.  Stimullaşdırmanın miqyası vəölçüsü, proqramda iştirak etməşərtləri, kompaniyanın həyata keçirilmə müddəti və dövrü, stimullaşdırma vasitələrinin tətbiqi mexanizmi, stimullaşdırma proqramının büdcəsinin təsdiqi və s. </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 </w:t>
      </w:r>
      <w:r w:rsidRPr="000024D7">
        <w:rPr>
          <w:rFonts w:ascii="Times New Roman" w:hAnsi="Times New Roman"/>
          <w:sz w:val="28"/>
          <w:szCs w:val="28"/>
          <w:lang w:val="az-Latn-AZ" w:eastAsia="ru-RU"/>
        </w:rPr>
        <w:t>stimullaşdırma proqramının qabaqcadan testdən keçirilməsi. Stimullaşdırma proqramı işlənib hazırlandıqdan sonra onu geniş, milli miqyasda həyata keçirməzdən əvvəl seçilmiş stimullaşdırma vasitələrinin qarşıya qoyulmuş məqsədlərə uyğun gəlib – gəlməməsi məsələsi araşdırılır və proqramın alternativ strategiyaları müxtəlif bazarlarda sınaqdan keçirilir.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 </w:t>
      </w:r>
      <w:r w:rsidRPr="000024D7">
        <w:rPr>
          <w:rFonts w:ascii="Times New Roman" w:hAnsi="Times New Roman"/>
          <w:sz w:val="28"/>
          <w:szCs w:val="28"/>
          <w:lang w:val="az-Latn-AZ" w:eastAsia="ru-RU"/>
        </w:rPr>
        <w:t>stimullaşdırma proqramının  həyata keçirilməsi. Bu proses özündə iki mərhələni birləşdirir: - hazırlıq dövrü və satış dövrü. Hər iki dövrün optimal müddəti haqqında qərar qəbul edilir.</w:t>
      </w:r>
    </w:p>
    <w:p w:rsidR="009B7FAA" w:rsidRPr="000024D7" w:rsidRDefault="009B7FAA" w:rsidP="001E63B8">
      <w:pPr>
        <w:spacing w:after="0" w:line="360" w:lineRule="auto"/>
        <w:ind w:firstLine="539"/>
        <w:jc w:val="both"/>
        <w:rPr>
          <w:rFonts w:ascii="Times New Roman" w:hAnsi="Times New Roman"/>
          <w:b/>
          <w:sz w:val="28"/>
          <w:szCs w:val="28"/>
          <w:lang w:val="az-Latn-AZ" w:eastAsia="ru-RU"/>
        </w:rPr>
      </w:pPr>
      <w:r w:rsidRPr="000024D7">
        <w:rPr>
          <w:rFonts w:ascii="Times New Roman" w:hAnsi="Times New Roman"/>
          <w:b/>
          <w:sz w:val="28"/>
          <w:szCs w:val="28"/>
          <w:lang w:val="az-Latn-AZ" w:eastAsia="ru-RU"/>
        </w:rPr>
        <w:t xml:space="preserve"> -</w:t>
      </w:r>
      <w:r w:rsidRPr="000024D7">
        <w:rPr>
          <w:rFonts w:ascii="Times New Roman" w:hAnsi="Times New Roman"/>
          <w:sz w:val="28"/>
          <w:szCs w:val="28"/>
          <w:lang w:val="az-Latn-AZ" w:eastAsia="ru-RU"/>
        </w:rPr>
        <w:t xml:space="preserve"> həyata keçirilən tədbirlərin effektliyi qiymətləndirilir. Satışın stimullaşdırılması proqramının realizasiyasından sonra istehsalçı müəssisələr müxtəlif metodlardan istifadə etməklə stimullaşdırma kompaniyasının effektliyini müəyyənləşdirirlər.</w:t>
      </w:r>
    </w:p>
    <w:p w:rsidR="009B7FAA" w:rsidRPr="000024D7" w:rsidRDefault="009B7FAA" w:rsidP="001E63B8">
      <w:pPr>
        <w:pStyle w:val="BodyTextIndent"/>
        <w:spacing w:line="360" w:lineRule="auto"/>
        <w:ind w:firstLine="540"/>
        <w:jc w:val="both"/>
        <w:rPr>
          <w:b/>
          <w:sz w:val="28"/>
          <w:szCs w:val="28"/>
          <w:lang w:val="az-Latn-AZ"/>
        </w:rPr>
      </w:pPr>
    </w:p>
    <w:p w:rsidR="009B7FAA" w:rsidRPr="000024D7" w:rsidRDefault="009B7FAA" w:rsidP="00B35635">
      <w:pPr>
        <w:pStyle w:val="BodyTextIndent"/>
        <w:spacing w:line="360" w:lineRule="auto"/>
        <w:ind w:firstLine="540"/>
        <w:jc w:val="center"/>
        <w:rPr>
          <w:b/>
          <w:sz w:val="28"/>
          <w:szCs w:val="28"/>
          <w:lang w:val="az-Latn-AZ"/>
        </w:rPr>
      </w:pPr>
      <w:r w:rsidRPr="000024D7">
        <w:rPr>
          <w:b/>
          <w:sz w:val="28"/>
          <w:szCs w:val="28"/>
          <w:lang w:val="az-Latn-AZ"/>
        </w:rPr>
        <w:t>Mövzu 10. Satışın idarə edilməsi strategiyaları.</w:t>
      </w:r>
    </w:p>
    <w:p w:rsidR="009B7FAA" w:rsidRPr="000024D7" w:rsidRDefault="009B7FAA" w:rsidP="001E63B8">
      <w:pPr>
        <w:pStyle w:val="BodyTextIndent"/>
        <w:spacing w:line="360" w:lineRule="auto"/>
        <w:ind w:firstLine="540"/>
        <w:jc w:val="both"/>
        <w:rPr>
          <w:sz w:val="28"/>
          <w:szCs w:val="28"/>
          <w:lang w:val="az-Latn-AZ"/>
        </w:rPr>
      </w:pPr>
      <w:r w:rsidRPr="000024D7">
        <w:rPr>
          <w:sz w:val="28"/>
          <w:szCs w:val="28"/>
          <w:lang w:val="az-Latn-AZ"/>
        </w:rPr>
        <w:t>Son dövrlərdə informasiya və kommunikasiya texnologiyalarında baş verən mütərəqqi dəyişikliklər satışın idarə edilməsinə dəöz müsbət təsirini göstərmişdir. Yeni texnologiyalar arasında internet xüsusi yer tutur və satışın idarə edilməsində onun rolu əvəzsizdir. İqtisadiyyatın qloballaşması və bu prosesin getdikcə dərinləşməsi də satışın idarə edilməsinəöz təsirini göstərir. Satışın təşkili formaları, prinsipləri, matodları dəyişir, bununla əlaqədar idarəetmə formalarında və prinsiplərində, satış qərarlarının qəbulunda da ciddi dəyişikliklər baş verir. Firmalar satışın idarə edilməsinin təşkilati formalarını və prinsiplərini daima təkmilləşdirməyə, getdikcə alıcıların maraqlarına, sosial etik marketinq konsepsiyasının tələblərinə daha çox uyğun gələn satış stra</w:t>
      </w:r>
      <w:r w:rsidRPr="000024D7">
        <w:rPr>
          <w:sz w:val="28"/>
          <w:szCs w:val="28"/>
          <w:lang w:val="az-Latn-AZ"/>
        </w:rPr>
        <w:softHyphen/>
        <w:t>tegiya</w:t>
      </w:r>
      <w:r w:rsidRPr="000024D7">
        <w:rPr>
          <w:sz w:val="28"/>
          <w:szCs w:val="28"/>
          <w:lang w:val="az-Latn-AZ"/>
        </w:rPr>
        <w:softHyphen/>
        <w:t>sından istifadə etməyə çalışırlar.</w:t>
      </w:r>
    </w:p>
    <w:p w:rsidR="009B7FAA" w:rsidRPr="000024D7" w:rsidRDefault="009B7FAA" w:rsidP="001E63B8">
      <w:pPr>
        <w:spacing w:after="120" w:line="360" w:lineRule="auto"/>
        <w:ind w:left="283"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Satışın idarə edilməsində iki əsas məsələyə xüsusi diqqət yetirmək lazım gəlir: - satış  prosesinin idarə edilməsi və ticarət heyətinin idarə edilməsi.</w:t>
      </w:r>
    </w:p>
    <w:p w:rsidR="009B7FAA" w:rsidRPr="000024D7" w:rsidRDefault="009B7FAA" w:rsidP="001E63B8">
      <w:pPr>
        <w:spacing w:after="120" w:line="360" w:lineRule="auto"/>
        <w:ind w:left="283"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Satışın prosesinin idarə edilməsi</w:t>
      </w:r>
      <w:r w:rsidRPr="000024D7">
        <w:rPr>
          <w:rFonts w:ascii="Times New Roman" w:hAnsi="Times New Roman"/>
          <w:sz w:val="28"/>
          <w:szCs w:val="28"/>
          <w:lang w:val="az-Latn-AZ" w:eastAsia="ru-RU"/>
        </w:rPr>
        <w:t xml:space="preserve"> - satış fəaliyyətinin təhlilini, planlaşdırılmasını, nəzarətin həyata keçirilməsini, həmçinin, satışüzrə danışıqların aparılmasını, sifarişlərin qəbulunu və işlənməsini, müqavilələrin bağlanmasını, onların icrasıüzrə mal göndərmələrini, bölgü kanallarının yaradılmasını, onların seçilməsinə təsir göstərən amillərin təhlilini, satış formalarının və metodlarının seçilməsini, satış qərarlarının qəbulunu və icrasınıözündə birləşdirir. Satış prosesi müəssisənin istehsal etdiyi bütün məhsulları, həmçinin, vasitəçiləri, topdan və pərakəndə tacirləri, istehlakçılarıəhatə edən  çətin və mürəkkəb bir prosesdir. Satış prosesinin əsasını satış proqramının işlənib hazırlanması, proqramın realizasiyası, nəticənin qiymətləndirilməsi və nəzarətin həyata keçirilməsi təşkil edir.</w:t>
      </w:r>
    </w:p>
    <w:p w:rsidR="009B7FAA" w:rsidRPr="000024D7" w:rsidRDefault="009B7FAA" w:rsidP="001E63B8">
      <w:pPr>
        <w:spacing w:after="120" w:line="360" w:lineRule="auto"/>
        <w:ind w:left="283"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 Satış proqramının işlənib hazırlanması. </w:t>
      </w:r>
      <w:r w:rsidRPr="000024D7">
        <w:rPr>
          <w:rFonts w:ascii="Times New Roman" w:hAnsi="Times New Roman"/>
          <w:sz w:val="28"/>
          <w:szCs w:val="28"/>
          <w:lang w:val="az-Latn-AZ" w:eastAsia="ru-RU"/>
        </w:rPr>
        <w:t xml:space="preserve">Satış proqramı elə hazırlanmalıdır ki, o firmanın marketinq strategiyalarına, bazar mövqeyinə, rəqabət şəraitinə, məhsullarının xarakterinə və xüsusiyyətlərinə uyğun gəlsin. Digər maketinq proqramlarında oldugu kimi, satış proqramının da işlənib hazırlanmasında daxili və xarici mühit amilləri nəzərə alınırlar. Firmanın </w:t>
      </w:r>
      <w:r w:rsidRPr="000024D7">
        <w:rPr>
          <w:rFonts w:ascii="Times New Roman" w:hAnsi="Times New Roman"/>
          <w:b/>
          <w:sz w:val="28"/>
          <w:szCs w:val="28"/>
          <w:lang w:val="az-Latn-AZ" w:eastAsia="ru-RU"/>
        </w:rPr>
        <w:t xml:space="preserve">daxili mühit </w:t>
      </w:r>
      <w:r w:rsidRPr="000024D7">
        <w:rPr>
          <w:rFonts w:ascii="Times New Roman" w:hAnsi="Times New Roman"/>
          <w:sz w:val="28"/>
          <w:szCs w:val="28"/>
          <w:lang w:val="az-Latn-AZ" w:eastAsia="ru-RU"/>
        </w:rPr>
        <w:t xml:space="preserve">amillərinəəsasən, onun əmək və maliyyə resursları, texniki imkanları, istehsal gücləri, elmi – tədqiqat və lahiyə konstruktor büroları, marketinq strategiyaları, məhsulun tipi və xarakteri, ali rəhbərliyin qəbul etdiyi qərarlar və s. aid edilir. </w:t>
      </w:r>
      <w:r w:rsidRPr="000024D7">
        <w:rPr>
          <w:rFonts w:ascii="Times New Roman" w:hAnsi="Times New Roman"/>
          <w:b/>
          <w:sz w:val="28"/>
          <w:szCs w:val="28"/>
          <w:lang w:val="az-Latn-AZ" w:eastAsia="ru-RU"/>
        </w:rPr>
        <w:t xml:space="preserve">Xarici mühit </w:t>
      </w:r>
      <w:r w:rsidRPr="000024D7">
        <w:rPr>
          <w:rFonts w:ascii="Times New Roman" w:hAnsi="Times New Roman"/>
          <w:sz w:val="28"/>
          <w:szCs w:val="28"/>
          <w:lang w:val="az-Latn-AZ" w:eastAsia="ru-RU"/>
        </w:rPr>
        <w:t>amillərinə müəssisədənkənar amilləri, o cümlədən, bazarın tipini və xarakterini, rəqabət şəraitini, potensial müştərilərin tələbatlarıni, hüquqi mühiti, sosial amilləri və s. aid etmək olar. Bu amillər firmanın satış strategiyasının formalaşmasına və satış proqramının işlənib hazırlanmasına ciddi təsir göstərə bilirlər. Odur ki, bu amillərin satış proqramının hazırlanmasında nəzərə alınması olduqca vacibdir.</w:t>
      </w:r>
    </w:p>
    <w:p w:rsidR="009B7FAA" w:rsidRPr="000024D7" w:rsidRDefault="009B7FAA" w:rsidP="001E63B8">
      <w:pPr>
        <w:spacing w:after="120" w:line="360" w:lineRule="auto"/>
        <w:ind w:left="283"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Satış proqramının hazırlanmasıüçün bir sıra suallara cavab vermək lazım gəlir (46):</w:t>
      </w:r>
    </w:p>
    <w:p w:rsidR="009B7FAA" w:rsidRPr="000024D7" w:rsidRDefault="009B7FAA" w:rsidP="001E63B8">
      <w:pPr>
        <w:spacing w:after="120" w:line="360" w:lineRule="auto"/>
        <w:ind w:left="36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1. Hansı tərzdə hər bir satıcının şəxsi səylərini həmin şirkətin daxili və xarici mühit amillərinə uyğunlaşdirmaq və onu markütinq strategiyasının digər elementləri ilə inteqrasiya etmək olar?</w:t>
      </w:r>
    </w:p>
    <w:p w:rsidR="009B7FAA" w:rsidRPr="000024D7" w:rsidRDefault="009B7FAA" w:rsidP="001E63B8">
      <w:pPr>
        <w:spacing w:after="120" w:line="360" w:lineRule="auto"/>
        <w:ind w:left="242"/>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2. Potensial alıcıların ayrı - ayrı tiplərinə münasibətdə hansı yanaşmaları, inam metodlarını və xidmət növlərini istifadə etmək lazımdır?</w:t>
      </w:r>
    </w:p>
    <w:p w:rsidR="009B7FAA" w:rsidRPr="000024D7" w:rsidRDefault="009B7FAA" w:rsidP="001E63B8">
      <w:pPr>
        <w:spacing w:after="120" w:line="360" w:lineRule="auto"/>
        <w:ind w:left="242" w:firstLine="658"/>
        <w:jc w:val="both"/>
        <w:rPr>
          <w:rFonts w:ascii="Times New Roman" w:hAnsi="Times New Roman"/>
          <w:sz w:val="28"/>
          <w:szCs w:val="28"/>
          <w:lang w:val="az-Latn-AZ" w:eastAsia="ru-RU"/>
        </w:rPr>
      </w:pPr>
      <w:r w:rsidRPr="000024D7">
        <w:rPr>
          <w:rFonts w:ascii="Times New Roman" w:hAnsi="Times New Roman"/>
          <w:sz w:val="28"/>
          <w:szCs w:val="28"/>
          <w:lang w:val="az-Latn-AZ" w:eastAsia="ru-RU"/>
        </w:rPr>
        <w:t>3. Bütün potensial istehlakçılara və onlarla işləməyi maksimum effektlə həyata keçirmək üçün firma satışı necə təşkil etməlidir? İstehlakçıların konkret problemlərini həll edən briqadalar necə təşkil edilirlər? Bu briqadalara kimlər daxil olmalıdırlar?</w:t>
      </w:r>
    </w:p>
    <w:p w:rsidR="009B7FAA" w:rsidRPr="000024D7" w:rsidRDefault="009B7FAA" w:rsidP="001E63B8">
      <w:pPr>
        <w:spacing w:after="120" w:line="360" w:lineRule="auto"/>
        <w:ind w:left="242" w:firstLine="658"/>
        <w:jc w:val="both"/>
        <w:rPr>
          <w:rFonts w:ascii="Times New Roman" w:hAnsi="Times New Roman"/>
          <w:sz w:val="28"/>
          <w:szCs w:val="28"/>
          <w:lang w:val="az-Latn-AZ" w:eastAsia="ru-RU"/>
        </w:rPr>
      </w:pPr>
      <w:r w:rsidRPr="000024D7">
        <w:rPr>
          <w:rFonts w:ascii="Times New Roman" w:hAnsi="Times New Roman"/>
          <w:sz w:val="28"/>
          <w:szCs w:val="28"/>
          <w:lang w:val="az-Latn-AZ" w:eastAsia="ru-RU"/>
        </w:rPr>
        <w:t>4. Planlaşdırılan dövrdə səmərəliliyin hansı səviyyəsini gözləmək olar? Satış rəhbərləri tələbin və təklifin proqnozlaşdırılmasında, həm də kvot və büdcənin formalaşmasında iştirak edirlər.</w:t>
      </w:r>
    </w:p>
    <w:p w:rsidR="009B7FAA" w:rsidRPr="000024D7" w:rsidRDefault="009B7FAA" w:rsidP="001E63B8">
      <w:pPr>
        <w:spacing w:after="120" w:line="360" w:lineRule="auto"/>
        <w:ind w:left="242" w:firstLine="658"/>
        <w:jc w:val="both"/>
        <w:rPr>
          <w:rFonts w:ascii="Times New Roman" w:hAnsi="Times New Roman"/>
          <w:sz w:val="28"/>
          <w:szCs w:val="28"/>
          <w:lang w:val="az-Latn-AZ" w:eastAsia="ru-RU"/>
        </w:rPr>
      </w:pPr>
      <w:r w:rsidRPr="000024D7">
        <w:rPr>
          <w:rFonts w:ascii="Times New Roman" w:hAnsi="Times New Roman"/>
          <w:sz w:val="28"/>
          <w:szCs w:val="28"/>
          <w:lang w:val="az-Latn-AZ" w:eastAsia="ru-RU"/>
        </w:rPr>
        <w:t>5. Firmanın ticarət heyətini hansı tərzdə formalaşdırmaq və yerləşdirmək lazımdır?. Satışüçün ərazini necə seçmək olar?.</w:t>
      </w:r>
    </w:p>
    <w:p w:rsidR="009B7FAA" w:rsidRPr="000024D7" w:rsidRDefault="009B7FAA" w:rsidP="001E63B8">
      <w:pPr>
        <w:spacing w:after="120" w:line="360" w:lineRule="auto"/>
        <w:ind w:left="283"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Proqramın realizasiyası. </w:t>
      </w:r>
      <w:r w:rsidRPr="000024D7">
        <w:rPr>
          <w:rFonts w:ascii="Times New Roman" w:hAnsi="Times New Roman"/>
          <w:sz w:val="28"/>
          <w:szCs w:val="28"/>
          <w:lang w:val="az-Latn-AZ" w:eastAsia="ru-RU"/>
        </w:rPr>
        <w:t xml:space="preserve">Satış proqramının həyata keçirilməsi satışın idarə edilməsinin bir hissəsi olmaqla, həm dəümumi idarəetmənin, menecmentin tərkib hissəsi kimi çıxış edir. Odur ki, firmanın satış proqramının içrasına rəhbərliyi satışüzrə menecerlər həyata keçirirlər. Proqramın səmərəli realizasiyasına nail olmaq üçün satışüzrə menecer ona tabe olan işçilərin davranışının səbəblərini başa düşməli, qarşıya qoyulan məqsədlərə uyğun gələn siyasətin və tədbirlərin işlənib hazırlanmasına və həyata keçirilməsinəçalışmalıdır. </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Firmalar satışın idarə edilməsinin təşkili üzrə yuxarıda qeyd olunan məsələlərlə bağlı bir sıra qərarlar qəbul edirlər ki, bunlara aşağıdakıları aid etmək olar:</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ticarət heyətinin vəzifələrinin müəyyən edilməsi;</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-ticarət aparatının strukturunun, strategiyasının, əmək haqqı sisteminin və ölçülərinin  işlənilib hazırlan</w:t>
      </w:r>
      <w:r w:rsidRPr="000024D7">
        <w:rPr>
          <w:rFonts w:ascii="Times New Roman" w:hAnsi="Times New Roman"/>
          <w:sz w:val="28"/>
          <w:szCs w:val="28"/>
          <w:lang w:val="az-Latn-AZ" w:eastAsia="ru-RU"/>
        </w:rPr>
        <w:softHyphen/>
        <w:t>ması;</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heyətin seçilməsi və işə cəlb edilməsi; </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-ticarət agentlərinin öyrədilməsi;</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-satıcıların işi üzərində nəzarətin həyata keçiril</w:t>
      </w:r>
      <w:r w:rsidRPr="000024D7">
        <w:rPr>
          <w:rFonts w:ascii="Times New Roman" w:hAnsi="Times New Roman"/>
          <w:sz w:val="28"/>
          <w:szCs w:val="28"/>
          <w:lang w:val="az-Latn-AZ" w:eastAsia="ru-RU"/>
        </w:rPr>
        <w:softHyphen/>
        <w:t>məsi;</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-ticarət agentlərinin işinin effektliyinin qiymət</w:t>
      </w:r>
      <w:r w:rsidRPr="000024D7">
        <w:rPr>
          <w:rFonts w:ascii="Times New Roman" w:hAnsi="Times New Roman"/>
          <w:sz w:val="28"/>
          <w:szCs w:val="28"/>
          <w:lang w:val="az-Latn-AZ" w:eastAsia="ru-RU"/>
        </w:rPr>
        <w:softHyphen/>
        <w:t>ləndi</w:t>
      </w:r>
      <w:r w:rsidRPr="000024D7">
        <w:rPr>
          <w:rFonts w:ascii="Times New Roman" w:hAnsi="Times New Roman"/>
          <w:sz w:val="28"/>
          <w:szCs w:val="28"/>
          <w:lang w:val="az-Latn-AZ" w:eastAsia="ru-RU"/>
        </w:rPr>
        <w:softHyphen/>
        <w:t>rilməsi.</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Firmaların ticarət heyəti,  adətən malik olduqları funksiyalara uyğun olaraq bir sıra vəzifələri yerinə yeti</w:t>
      </w:r>
      <w:r w:rsidRPr="000024D7">
        <w:rPr>
          <w:rFonts w:ascii="Times New Roman" w:hAnsi="Times New Roman"/>
          <w:sz w:val="28"/>
          <w:szCs w:val="28"/>
          <w:lang w:val="az-Latn-AZ" w:eastAsia="ru-RU"/>
        </w:rPr>
        <w:softHyphen/>
        <w:t>rirlər və bu vəzifələr arasında alıcıların alış motivlərinin, davranış tərzinin öy</w:t>
      </w:r>
      <w:r w:rsidRPr="000024D7">
        <w:rPr>
          <w:rFonts w:ascii="Times New Roman" w:hAnsi="Times New Roman"/>
          <w:sz w:val="28"/>
          <w:szCs w:val="28"/>
          <w:lang w:val="az-Latn-AZ" w:eastAsia="ru-RU"/>
        </w:rPr>
        <w:softHyphen/>
        <w:t>rən</w:t>
      </w:r>
      <w:r w:rsidRPr="000024D7">
        <w:rPr>
          <w:rFonts w:ascii="Times New Roman" w:hAnsi="Times New Roman"/>
          <w:sz w:val="28"/>
          <w:szCs w:val="28"/>
          <w:lang w:val="az-Latn-AZ" w:eastAsia="ru-RU"/>
        </w:rPr>
        <w:softHyphen/>
        <w:t>ilməsi, bazarın tədqiq edilməsi olduqca mühüm əhəmiyyət kəsb edir.</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Bəzən satış heyətinin, o cümlədən, ticarət agent</w:t>
      </w:r>
      <w:r w:rsidRPr="000024D7">
        <w:rPr>
          <w:rFonts w:ascii="Times New Roman" w:hAnsi="Times New Roman"/>
          <w:sz w:val="28"/>
          <w:szCs w:val="28"/>
          <w:lang w:val="az-Latn-AZ" w:eastAsia="ru-RU"/>
        </w:rPr>
        <w:softHyphen/>
        <w:t>ləri</w:t>
      </w:r>
      <w:r w:rsidRPr="000024D7">
        <w:rPr>
          <w:rFonts w:ascii="Times New Roman" w:hAnsi="Times New Roman"/>
          <w:sz w:val="28"/>
          <w:szCs w:val="28"/>
          <w:lang w:val="az-Latn-AZ" w:eastAsia="ru-RU"/>
        </w:rPr>
        <w:softHyphen/>
        <w:t>nin qarşısında daha konkret və aydın vəzifələr qoyu</w:t>
      </w:r>
      <w:r w:rsidRPr="000024D7">
        <w:rPr>
          <w:rFonts w:ascii="Times New Roman" w:hAnsi="Times New Roman"/>
          <w:sz w:val="28"/>
          <w:szCs w:val="28"/>
          <w:lang w:val="az-Latn-AZ" w:eastAsia="ru-RU"/>
        </w:rPr>
        <w:softHyphen/>
        <w:t>lur  və onların fəaliyyət dairəsi daha dəqiq müəyyənləşdi</w:t>
      </w:r>
      <w:r w:rsidRPr="000024D7">
        <w:rPr>
          <w:rFonts w:ascii="Times New Roman" w:hAnsi="Times New Roman"/>
          <w:sz w:val="28"/>
          <w:szCs w:val="28"/>
          <w:lang w:val="az-Latn-AZ" w:eastAsia="ru-RU"/>
        </w:rPr>
        <w:softHyphen/>
        <w:t xml:space="preserve">rilir. </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Firmalar satış strategiyasını işləyib hazırlayarkən sa</w:t>
      </w:r>
      <w:r w:rsidRPr="000024D7">
        <w:rPr>
          <w:rFonts w:ascii="Times New Roman" w:hAnsi="Times New Roman"/>
          <w:sz w:val="28"/>
          <w:szCs w:val="28"/>
          <w:lang w:val="az-Latn-AZ" w:eastAsia="ru-RU"/>
        </w:rPr>
        <w:softHyphen/>
        <w:t>tış prosesinin xüsusiyyətlərini nəzərə almağa çalışırlar və bu zaman müxtəlif yanaşma formalarından istifadə edir</w:t>
      </w:r>
      <w:r w:rsidRPr="000024D7">
        <w:rPr>
          <w:rFonts w:ascii="Times New Roman" w:hAnsi="Times New Roman"/>
          <w:sz w:val="28"/>
          <w:szCs w:val="28"/>
          <w:lang w:val="az-Latn-AZ" w:eastAsia="ru-RU"/>
        </w:rPr>
        <w:softHyphen/>
        <w:t xml:space="preserve">lər. </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Ticarət agenti - alıcı.</w:t>
      </w:r>
      <w:r w:rsidRPr="000024D7">
        <w:rPr>
          <w:rFonts w:ascii="Times New Roman" w:hAnsi="Times New Roman"/>
          <w:sz w:val="28"/>
          <w:szCs w:val="28"/>
          <w:lang w:val="az-Latn-AZ" w:eastAsia="ru-RU"/>
        </w:rPr>
        <w:t xml:space="preserve"> Ticarət agenti hər bir real və ya potensial alıcı ilə telefonla əlaqə saxlayır, yaxud şəxsən görüşür.</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Ticarət agenti - alıcılar qrupu.</w:t>
      </w:r>
      <w:r w:rsidRPr="000024D7">
        <w:rPr>
          <w:rFonts w:ascii="Times New Roman" w:hAnsi="Times New Roman"/>
          <w:sz w:val="28"/>
          <w:szCs w:val="28"/>
          <w:lang w:val="az-Latn-AZ" w:eastAsia="ru-RU"/>
        </w:rPr>
        <w:t xml:space="preserve"> Ticarət agenti alıcı</w:t>
      </w:r>
      <w:r w:rsidRPr="000024D7">
        <w:rPr>
          <w:rFonts w:ascii="Times New Roman" w:hAnsi="Times New Roman"/>
          <w:sz w:val="28"/>
          <w:szCs w:val="28"/>
          <w:lang w:val="az-Latn-AZ" w:eastAsia="ru-RU"/>
        </w:rPr>
        <w:softHyphen/>
        <w:t>lar qrupu ilə görüşlər keçirir, onlar üçün ticarət təqdi</w:t>
      </w:r>
      <w:r w:rsidRPr="000024D7">
        <w:rPr>
          <w:rFonts w:ascii="Times New Roman" w:hAnsi="Times New Roman"/>
          <w:sz w:val="28"/>
          <w:szCs w:val="28"/>
          <w:lang w:val="az-Latn-AZ" w:eastAsia="ru-RU"/>
        </w:rPr>
        <w:softHyphen/>
        <w:t>matla</w:t>
      </w:r>
      <w:r w:rsidRPr="000024D7">
        <w:rPr>
          <w:rFonts w:ascii="Times New Roman" w:hAnsi="Times New Roman"/>
          <w:sz w:val="28"/>
          <w:szCs w:val="28"/>
          <w:lang w:val="az-Latn-AZ" w:eastAsia="ru-RU"/>
        </w:rPr>
        <w:softHyphen/>
        <w:t xml:space="preserve">rını təşkil edir. </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Satış qrupu - alıcılar qrupu.</w:t>
      </w:r>
      <w:r w:rsidRPr="000024D7">
        <w:rPr>
          <w:rFonts w:ascii="Times New Roman" w:hAnsi="Times New Roman"/>
          <w:sz w:val="28"/>
          <w:szCs w:val="28"/>
          <w:lang w:val="az-Latn-AZ" w:eastAsia="ru-RU"/>
        </w:rPr>
        <w:t xml:space="preserve"> Tərkibinə rəhbər işçilə</w:t>
      </w:r>
      <w:r w:rsidRPr="000024D7">
        <w:rPr>
          <w:rFonts w:ascii="Times New Roman" w:hAnsi="Times New Roman"/>
          <w:sz w:val="28"/>
          <w:szCs w:val="28"/>
          <w:lang w:val="az-Latn-AZ" w:eastAsia="ru-RU"/>
        </w:rPr>
        <w:softHyphen/>
        <w:t>rin, satış üzrə mütəxəssislərin, ticarət agentlərinn daxil ol</w:t>
      </w:r>
      <w:r w:rsidRPr="000024D7">
        <w:rPr>
          <w:rFonts w:ascii="Times New Roman" w:hAnsi="Times New Roman"/>
          <w:sz w:val="28"/>
          <w:szCs w:val="28"/>
          <w:lang w:val="az-Latn-AZ" w:eastAsia="ru-RU"/>
        </w:rPr>
        <w:softHyphen/>
        <w:t xml:space="preserve">duğu satış qrupu alıcılar  üçün ticarət  təqdimatlarını həyata keçirir. </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Ticarət üzrə seminarların, müşavilrələrin keçiril</w:t>
      </w:r>
      <w:r w:rsidRPr="000024D7">
        <w:rPr>
          <w:rFonts w:ascii="Times New Roman" w:hAnsi="Times New Roman"/>
          <w:b/>
          <w:sz w:val="28"/>
          <w:szCs w:val="28"/>
          <w:lang w:val="az-Latn-AZ" w:eastAsia="ru-RU"/>
        </w:rPr>
        <w:softHyphen/>
        <w:t>məsi.</w:t>
      </w:r>
      <w:r w:rsidRPr="000024D7">
        <w:rPr>
          <w:rFonts w:ascii="Times New Roman" w:hAnsi="Times New Roman"/>
          <w:sz w:val="28"/>
          <w:szCs w:val="28"/>
          <w:lang w:val="az-Latn-AZ" w:eastAsia="ru-RU"/>
        </w:rPr>
        <w:t xml:space="preserve"> Firmanın ticarət mütəxəssisləri alıcılar qrupu ilə görüşlər keçirir, ən yeni nailiyyətlər, satış     problemləri, xidmətin təşkili məsələləri üzrə məlumatlar verirlər. </w:t>
      </w:r>
    </w:p>
    <w:p w:rsidR="009B7FAA" w:rsidRDefault="009B7FAA" w:rsidP="001E63B8">
      <w:pPr>
        <w:spacing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Firmalar rəqabət şəraitində fəaliyyət göstərdiyin</w:t>
      </w:r>
      <w:r w:rsidRPr="000024D7">
        <w:rPr>
          <w:rFonts w:ascii="Times New Roman" w:hAnsi="Times New Roman"/>
          <w:sz w:val="28"/>
          <w:szCs w:val="28"/>
          <w:lang w:val="az-Latn-AZ" w:eastAsia="ru-RU"/>
        </w:rPr>
        <w:softHyphen/>
        <w:t>dən onların satış strategiyaları mal alışı prosesinin xüsu</w:t>
      </w:r>
      <w:r w:rsidRPr="000024D7">
        <w:rPr>
          <w:rFonts w:ascii="Times New Roman" w:hAnsi="Times New Roman"/>
          <w:sz w:val="28"/>
          <w:szCs w:val="28"/>
          <w:lang w:val="az-Latn-AZ" w:eastAsia="ru-RU"/>
        </w:rPr>
        <w:softHyphen/>
        <w:t>siy</w:t>
      </w:r>
      <w:r w:rsidRPr="000024D7">
        <w:rPr>
          <w:rFonts w:ascii="Times New Roman" w:hAnsi="Times New Roman"/>
          <w:sz w:val="28"/>
          <w:szCs w:val="28"/>
          <w:lang w:val="az-Latn-AZ" w:eastAsia="ru-RU"/>
        </w:rPr>
        <w:softHyphen/>
        <w:t>yət</w:t>
      </w:r>
      <w:r w:rsidRPr="000024D7">
        <w:rPr>
          <w:rFonts w:ascii="Times New Roman" w:hAnsi="Times New Roman"/>
          <w:sz w:val="28"/>
          <w:szCs w:val="28"/>
          <w:lang w:val="az-Latn-AZ" w:eastAsia="ru-RU"/>
        </w:rPr>
        <w:softHyphen/>
        <w:t>lərinin dərk edilməsinə əsaslanmalıdır. Firmalar alıcılarla əlaqə yaratmaq üçün bir və ya bir neçə üsuldan istifadə edirlər. Satış xidmətinin strategiyası ticarət heyə</w:t>
      </w:r>
      <w:r w:rsidRPr="000024D7">
        <w:rPr>
          <w:rFonts w:ascii="Times New Roman" w:hAnsi="Times New Roman"/>
          <w:sz w:val="28"/>
          <w:szCs w:val="28"/>
          <w:lang w:val="az-Latn-AZ" w:eastAsia="ru-RU"/>
        </w:rPr>
        <w:softHyphen/>
        <w:t>tinin struktu</w:t>
      </w:r>
      <w:r w:rsidRPr="000024D7">
        <w:rPr>
          <w:rFonts w:ascii="Times New Roman" w:hAnsi="Times New Roman"/>
          <w:sz w:val="28"/>
          <w:szCs w:val="28"/>
          <w:lang w:val="az-Latn-AZ" w:eastAsia="ru-RU"/>
        </w:rPr>
        <w:softHyphen/>
        <w:t>runa təsir göstərir, satışın idarə edilməsinin hansı üsullarından istifadə edilməsini müəyyənləşdirir.</w:t>
      </w:r>
    </w:p>
    <w:p w:rsidR="009B7FAA" w:rsidRPr="000024D7" w:rsidRDefault="009B7FAA" w:rsidP="001E63B8">
      <w:pPr>
        <w:spacing w:line="360" w:lineRule="auto"/>
        <w:jc w:val="both"/>
        <w:rPr>
          <w:rFonts w:ascii="Times New Roman" w:hAnsi="Times New Roman"/>
          <w:sz w:val="28"/>
          <w:szCs w:val="28"/>
          <w:lang w:val="az-Latn-AZ" w:eastAsia="ru-RU"/>
        </w:rPr>
      </w:pPr>
    </w:p>
    <w:p w:rsidR="009B7FAA" w:rsidRPr="000024D7" w:rsidRDefault="009B7FAA" w:rsidP="00B35635">
      <w:pPr>
        <w:spacing w:after="120" w:line="240" w:lineRule="auto"/>
        <w:ind w:firstLine="567"/>
        <w:jc w:val="center"/>
        <w:rPr>
          <w:rFonts w:ascii="Times New Roman" w:hAnsi="Times New Roman"/>
          <w:b/>
          <w:sz w:val="28"/>
          <w:szCs w:val="28"/>
          <w:lang w:val="az-Latn-AZ" w:eastAsia="ru-RU"/>
        </w:rPr>
      </w:pPr>
      <w:r w:rsidRPr="000024D7">
        <w:rPr>
          <w:rFonts w:ascii="Times New Roman" w:hAnsi="Times New Roman"/>
          <w:b/>
          <w:sz w:val="28"/>
          <w:szCs w:val="28"/>
          <w:lang w:val="az-Latn-AZ" w:eastAsia="ru-RU"/>
        </w:rPr>
        <w:t>Mövzu 11. Şəxsi satışın həyata keçirilməsi prinsipləri.</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Güclü rəqabət şəraitində fəaliyyət göstərən fir</w:t>
      </w:r>
      <w:r w:rsidRPr="000024D7">
        <w:rPr>
          <w:rFonts w:ascii="Times New Roman" w:hAnsi="Times New Roman"/>
          <w:sz w:val="28"/>
          <w:szCs w:val="28"/>
          <w:lang w:val="az-Latn-AZ" w:eastAsia="ru-RU"/>
        </w:rPr>
        <w:softHyphen/>
        <w:t>malar müştərilərə istiqamətlənən satış konsepsiyasından, o cümlə</w:t>
      </w:r>
      <w:r w:rsidRPr="000024D7">
        <w:rPr>
          <w:rFonts w:ascii="Times New Roman" w:hAnsi="Times New Roman"/>
          <w:sz w:val="28"/>
          <w:szCs w:val="28"/>
          <w:lang w:val="az-Latn-AZ" w:eastAsia="ru-RU"/>
        </w:rPr>
        <w:softHyphen/>
        <w:t>dən, şəxsi satış metodlarından geniş istifadə et</w:t>
      </w:r>
      <w:r w:rsidRPr="000024D7">
        <w:rPr>
          <w:rFonts w:ascii="Times New Roman" w:hAnsi="Times New Roman"/>
          <w:sz w:val="28"/>
          <w:szCs w:val="28"/>
          <w:lang w:val="az-Latn-AZ" w:eastAsia="ru-RU"/>
        </w:rPr>
        <w:softHyphen/>
        <w:t>məyə çalışırlar. Bu məqsədlə böyük  məbləğdə vəsait xərclə</w:t>
      </w:r>
      <w:r w:rsidRPr="000024D7">
        <w:rPr>
          <w:rFonts w:ascii="Times New Roman" w:hAnsi="Times New Roman"/>
          <w:sz w:val="28"/>
          <w:szCs w:val="28"/>
          <w:lang w:val="az-Latn-AZ" w:eastAsia="ru-RU"/>
        </w:rPr>
        <w:softHyphen/>
        <w:t>məkdən belə çəkin</w:t>
      </w:r>
      <w:r w:rsidRPr="000024D7">
        <w:rPr>
          <w:rFonts w:ascii="Times New Roman" w:hAnsi="Times New Roman"/>
          <w:sz w:val="28"/>
          <w:szCs w:val="28"/>
          <w:lang w:val="az-Latn-AZ" w:eastAsia="ru-RU"/>
        </w:rPr>
        <w:softHyphen/>
        <w:t>mirlər. Şəxsi satış mal alışı prosesinin bəzi mərhələlərində, xüsusən də alıcını satınalmaya dair qərarın qəbul edilməsinə təhriketmənin zəruri olduğu hallarda marketinq kommunikasiyasının ən effektli üsuluna çevrilir. Yeni texnologiyalar şəxsi satışın bütün aspektlərinəçox ciddi təsir göstərir. Ticarət agentləri kompyuterlərin, mobil telefonların ən son nailiyyətlərindən istifadə etməklə müştərilərlə daha səmərəli əlaqələr qurmaq, onlar barədə qeydlər aparmaq, məlumatların geniş bazasını yaratmaq, ticarət şöbəsi ilə fasiləsiz əlaqədə olmaq imkanına malikdirlər. Bunlarda öz növbəsindəşəxsi satışı gücləndirir, onun əhəmiyyətini və rolunu xeyli artırır. Şəxsi satışı həyata keçirən ticarət agentləri yüksək peşəkarlığa malik olmalıdırlar. Bu məqsədlə firmalar xüsusi təlim metodikası tətbiq edirlər.</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Fir</w:t>
      </w:r>
      <w:r w:rsidRPr="000024D7">
        <w:rPr>
          <w:rFonts w:ascii="Times New Roman" w:hAnsi="Times New Roman"/>
          <w:sz w:val="28"/>
          <w:szCs w:val="28"/>
          <w:lang w:val="az-Latn-AZ" w:eastAsia="ru-RU"/>
        </w:rPr>
        <w:softHyphen/>
        <w:t>malar öz ticarət agentlə</w:t>
      </w:r>
      <w:r w:rsidRPr="000024D7">
        <w:rPr>
          <w:rFonts w:ascii="Times New Roman" w:hAnsi="Times New Roman"/>
          <w:sz w:val="28"/>
          <w:szCs w:val="28"/>
          <w:lang w:val="az-Latn-AZ" w:eastAsia="ru-RU"/>
        </w:rPr>
        <w:softHyphen/>
        <w:t>rini hər bir müştərinin, tələ</w:t>
      </w:r>
      <w:r w:rsidRPr="000024D7">
        <w:rPr>
          <w:rFonts w:ascii="Times New Roman" w:hAnsi="Times New Roman"/>
          <w:sz w:val="28"/>
          <w:szCs w:val="28"/>
          <w:lang w:val="az-Latn-AZ" w:eastAsia="ru-RU"/>
        </w:rPr>
        <w:softHyphen/>
        <w:t>batını aşkar etməyi bacarmaq və bu tələbatı ödəmək imkanına malik olmaq istiqamə</w:t>
      </w:r>
      <w:r w:rsidRPr="000024D7">
        <w:rPr>
          <w:rFonts w:ascii="Times New Roman" w:hAnsi="Times New Roman"/>
          <w:sz w:val="28"/>
          <w:szCs w:val="28"/>
          <w:lang w:val="az-Latn-AZ" w:eastAsia="ru-RU"/>
        </w:rPr>
        <w:softHyphen/>
        <w:t>tində öy</w:t>
      </w:r>
      <w:r w:rsidRPr="000024D7">
        <w:rPr>
          <w:rFonts w:ascii="Times New Roman" w:hAnsi="Times New Roman"/>
          <w:sz w:val="28"/>
          <w:szCs w:val="28"/>
          <w:lang w:val="az-Latn-AZ" w:eastAsia="ru-RU"/>
        </w:rPr>
        <w:softHyphen/>
        <w:t>rədirlər. Ticarət agentləri ayrı-ayrı müştərilərlə əlaqə ya</w:t>
      </w:r>
      <w:r w:rsidRPr="000024D7">
        <w:rPr>
          <w:rFonts w:ascii="Times New Roman" w:hAnsi="Times New Roman"/>
          <w:sz w:val="28"/>
          <w:szCs w:val="28"/>
          <w:lang w:val="az-Latn-AZ" w:eastAsia="ru-RU"/>
        </w:rPr>
        <w:softHyphen/>
        <w:t>radır, onların uzun müddətli perspektiv tələbat</w:t>
      </w:r>
      <w:r w:rsidRPr="000024D7">
        <w:rPr>
          <w:rFonts w:ascii="Times New Roman" w:hAnsi="Times New Roman"/>
          <w:sz w:val="28"/>
          <w:szCs w:val="28"/>
          <w:lang w:val="az-Latn-AZ" w:eastAsia="ru-RU"/>
        </w:rPr>
        <w:softHyphen/>
        <w:t>larının ödənilməsi və bunun üçün firmanın məhsulunun daha çox uyğun gəlməsi barədə məsləhətlər verirlər və onları müqavilə bağlamağa inandı</w:t>
      </w:r>
      <w:r w:rsidRPr="000024D7">
        <w:rPr>
          <w:rFonts w:ascii="Times New Roman" w:hAnsi="Times New Roman"/>
          <w:sz w:val="28"/>
          <w:szCs w:val="28"/>
          <w:lang w:val="az-Latn-AZ" w:eastAsia="ru-RU"/>
        </w:rPr>
        <w:softHyphen/>
        <w:t>rır</w:t>
      </w:r>
      <w:r w:rsidRPr="000024D7">
        <w:rPr>
          <w:rFonts w:ascii="Times New Roman" w:hAnsi="Times New Roman"/>
          <w:sz w:val="28"/>
          <w:szCs w:val="28"/>
          <w:lang w:val="az-Latn-AZ" w:eastAsia="ru-RU"/>
        </w:rPr>
        <w:softHyphen/>
        <w:t>lar. Alıcılar ticarət agentlə</w:t>
      </w:r>
      <w:r w:rsidRPr="000024D7">
        <w:rPr>
          <w:rFonts w:ascii="Times New Roman" w:hAnsi="Times New Roman"/>
          <w:sz w:val="28"/>
          <w:szCs w:val="28"/>
          <w:lang w:val="az-Latn-AZ" w:eastAsia="ru-RU"/>
        </w:rPr>
        <w:softHyphen/>
        <w:t>rinin şəxsi keyfiyyətlərinə, onların prob</w:t>
      </w:r>
      <w:r w:rsidRPr="000024D7">
        <w:rPr>
          <w:rFonts w:ascii="Times New Roman" w:hAnsi="Times New Roman"/>
          <w:sz w:val="28"/>
          <w:szCs w:val="28"/>
          <w:lang w:val="az-Latn-AZ" w:eastAsia="ru-RU"/>
        </w:rPr>
        <w:softHyphen/>
        <w:t>lem</w:t>
      </w:r>
      <w:r w:rsidRPr="000024D7">
        <w:rPr>
          <w:rFonts w:ascii="Times New Roman" w:hAnsi="Times New Roman"/>
          <w:sz w:val="28"/>
          <w:szCs w:val="28"/>
          <w:lang w:val="az-Latn-AZ" w:eastAsia="ru-RU"/>
        </w:rPr>
        <w:softHyphen/>
        <w:t>lərinə diqqətlə yanaşmalarına, tələbatlarını başa düşmələrinə, səliqəli və hazırlıqlı olmalarına xüsusi diqqət yetirirlər. Bu zaman ən yüksək qiymətləndirmə  şəxsi keyfiyyət,  ləyaqət, eti</w:t>
      </w:r>
      <w:r w:rsidRPr="000024D7">
        <w:rPr>
          <w:rFonts w:ascii="Times New Roman" w:hAnsi="Times New Roman"/>
          <w:sz w:val="28"/>
          <w:szCs w:val="28"/>
          <w:lang w:val="az-Latn-AZ" w:eastAsia="ru-RU"/>
        </w:rPr>
        <w:softHyphen/>
        <w:t>barlılıqhesab olunurŞəxsi satışın həyata keçirilməsi prosesi özündə aşağıdakı mərhələləri birləşdirir:Potensial alıcıların aşkar edilməsi.Əlaqənin yaradılması. Əmtəənin təqdimatı. başlanılan işi axıra çatdırmaq qabi</w:t>
      </w:r>
      <w:r w:rsidRPr="000024D7">
        <w:rPr>
          <w:rFonts w:ascii="Times New Roman" w:hAnsi="Times New Roman"/>
          <w:sz w:val="28"/>
          <w:szCs w:val="28"/>
          <w:lang w:val="az-Latn-AZ" w:eastAsia="ru-RU"/>
        </w:rPr>
        <w:softHyphen/>
        <w:t>liyyəti və s. hesab olunur.Müqavilənin bağlanması.Müqaviləşərtlərinin yerinə yetirilməsi.</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Potensial alıcıların aşkar edilməsi.</w:t>
      </w:r>
      <w:r w:rsidRPr="000024D7">
        <w:rPr>
          <w:rFonts w:ascii="Times New Roman" w:hAnsi="Times New Roman"/>
          <w:sz w:val="28"/>
          <w:szCs w:val="28"/>
          <w:lang w:val="az-Latn-AZ" w:eastAsia="ru-RU"/>
        </w:rPr>
        <w:t xml:space="preserve"> Şəxsi satışı həyata keçirən ticarət agentləri fəaliy</w:t>
      </w:r>
      <w:r w:rsidRPr="000024D7">
        <w:rPr>
          <w:rFonts w:ascii="Times New Roman" w:hAnsi="Times New Roman"/>
          <w:sz w:val="28"/>
          <w:szCs w:val="28"/>
          <w:lang w:val="az-Latn-AZ" w:eastAsia="ru-RU"/>
        </w:rPr>
        <w:softHyphen/>
        <w:t>yət</w:t>
      </w:r>
      <w:r w:rsidRPr="000024D7">
        <w:rPr>
          <w:rFonts w:ascii="Times New Roman" w:hAnsi="Times New Roman"/>
          <w:sz w:val="28"/>
          <w:szCs w:val="28"/>
          <w:lang w:val="az-Latn-AZ" w:eastAsia="ru-RU"/>
        </w:rPr>
        <w:softHyphen/>
        <w:t>lərinin birinci mərhələsində potensial  alıcıların aşkar edilməsi ilə məşğul olurlar. Bunun üçün müxtəlif mənbə</w:t>
      </w:r>
      <w:r w:rsidRPr="000024D7">
        <w:rPr>
          <w:rFonts w:ascii="Times New Roman" w:hAnsi="Times New Roman"/>
          <w:sz w:val="28"/>
          <w:szCs w:val="28"/>
          <w:lang w:val="az-Latn-AZ" w:eastAsia="ru-RU"/>
        </w:rPr>
        <w:softHyphen/>
        <w:t>lər</w:t>
      </w:r>
      <w:r w:rsidRPr="000024D7">
        <w:rPr>
          <w:rFonts w:ascii="Times New Roman" w:hAnsi="Times New Roman"/>
          <w:sz w:val="28"/>
          <w:szCs w:val="28"/>
          <w:lang w:val="az-Latn-AZ" w:eastAsia="ru-RU"/>
        </w:rPr>
        <w:softHyphen/>
        <w:t>dən, o cümlədən əvvəlki satış məlumatlarından, KİV-in məlumat</w:t>
      </w:r>
      <w:r w:rsidRPr="000024D7">
        <w:rPr>
          <w:rFonts w:ascii="Times New Roman" w:hAnsi="Times New Roman"/>
          <w:sz w:val="28"/>
          <w:szCs w:val="28"/>
          <w:lang w:val="az-Latn-AZ" w:eastAsia="ru-RU"/>
        </w:rPr>
        <w:softHyphen/>
        <w:t>larından, yarmarkaların hesabatlarından, müx</w:t>
      </w:r>
      <w:r w:rsidRPr="000024D7">
        <w:rPr>
          <w:rFonts w:ascii="Times New Roman" w:hAnsi="Times New Roman"/>
          <w:sz w:val="28"/>
          <w:szCs w:val="28"/>
          <w:lang w:val="az-Latn-AZ" w:eastAsia="ru-RU"/>
        </w:rPr>
        <w:softHyphen/>
        <w:t>tə</w:t>
      </w:r>
      <w:r w:rsidRPr="000024D7">
        <w:rPr>
          <w:rFonts w:ascii="Times New Roman" w:hAnsi="Times New Roman"/>
          <w:sz w:val="28"/>
          <w:szCs w:val="28"/>
          <w:lang w:val="az-Latn-AZ" w:eastAsia="ru-RU"/>
        </w:rPr>
        <w:softHyphen/>
        <w:t>lif ticarət təşkilatlarının məlumatlarından istifadə et</w:t>
      </w:r>
      <w:r w:rsidRPr="000024D7">
        <w:rPr>
          <w:rFonts w:ascii="Times New Roman" w:hAnsi="Times New Roman"/>
          <w:sz w:val="28"/>
          <w:szCs w:val="28"/>
          <w:lang w:val="az-Latn-AZ" w:eastAsia="ru-RU"/>
        </w:rPr>
        <w:softHyphen/>
        <w:t>məklə potensial istehlakçıların ümumi siyahısı hazırla</w:t>
      </w:r>
      <w:r w:rsidRPr="000024D7">
        <w:rPr>
          <w:rFonts w:ascii="Times New Roman" w:hAnsi="Times New Roman"/>
          <w:sz w:val="28"/>
          <w:szCs w:val="28"/>
          <w:lang w:val="az-Latn-AZ" w:eastAsia="ru-RU"/>
        </w:rPr>
        <w:softHyphen/>
        <w:t>nır və onların hər birinin əvvəlcədən qiymətləndirilməsi həyata keçirilir. Potensial müştərinin tapılmasıüçün bir çox firmalar telemarketinqdən istifadə edirlər. İnternetdən istifadə etməklə potensial müştərinin tapılması da olduqca maraqlıdır və geniş imkanlara malikdir. İnternetdə potensial müştərinin aşkar edilməsi üçün kifayət qədər proqramlar və texnologiyalar mövcuddur. Bəzən firmalar potensial müştərinin xarakterindən asılı olaraq fərdi satış strategiyası tətbiq edirlər.</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Ticarət agentləri potensial müştəriləri müstəqil su</w:t>
      </w:r>
      <w:r w:rsidRPr="000024D7">
        <w:rPr>
          <w:rFonts w:ascii="Times New Roman" w:hAnsi="Times New Roman"/>
          <w:sz w:val="28"/>
          <w:szCs w:val="28"/>
          <w:lang w:val="az-Latn-AZ" w:eastAsia="ru-RU"/>
        </w:rPr>
        <w:softHyphen/>
        <w:t>rətdə axtarıb tapmağı bacarmalıdırlar və onları ma</w:t>
      </w:r>
      <w:r w:rsidRPr="000024D7">
        <w:rPr>
          <w:rFonts w:ascii="Times New Roman" w:hAnsi="Times New Roman"/>
          <w:sz w:val="28"/>
          <w:szCs w:val="28"/>
          <w:lang w:val="az-Latn-AZ" w:eastAsia="ru-RU"/>
        </w:rPr>
        <w:softHyphen/>
        <w:t>liyyə imkanları, tələbatları, yerləşdikləri ərazi baxımın</w:t>
      </w:r>
      <w:r w:rsidRPr="000024D7">
        <w:rPr>
          <w:rFonts w:ascii="Times New Roman" w:hAnsi="Times New Roman"/>
          <w:sz w:val="28"/>
          <w:szCs w:val="28"/>
          <w:lang w:val="az-Latn-AZ" w:eastAsia="ru-RU"/>
        </w:rPr>
        <w:softHyphen/>
        <w:t>dan qiymətləndirməlidirlər. Ticarət agentləri potensial müştə</w:t>
      </w:r>
      <w:r w:rsidRPr="000024D7">
        <w:rPr>
          <w:rFonts w:ascii="Times New Roman" w:hAnsi="Times New Roman"/>
          <w:sz w:val="28"/>
          <w:szCs w:val="28"/>
          <w:lang w:val="az-Latn-AZ" w:eastAsia="ru-RU"/>
        </w:rPr>
        <w:softHyphen/>
        <w:t>rilər haqqında kifayət qədər geniş məlumat topla</w:t>
      </w:r>
      <w:r w:rsidRPr="000024D7">
        <w:rPr>
          <w:rFonts w:ascii="Times New Roman" w:hAnsi="Times New Roman"/>
          <w:sz w:val="28"/>
          <w:szCs w:val="28"/>
          <w:lang w:val="az-Latn-AZ" w:eastAsia="ru-RU"/>
        </w:rPr>
        <w:softHyphen/>
        <w:t>malı</w:t>
      </w:r>
      <w:r w:rsidRPr="000024D7">
        <w:rPr>
          <w:rFonts w:ascii="Times New Roman" w:hAnsi="Times New Roman"/>
          <w:sz w:val="28"/>
          <w:szCs w:val="28"/>
          <w:lang w:val="az-Latn-AZ" w:eastAsia="ru-RU"/>
        </w:rPr>
        <w:softHyphen/>
        <w:t>dırlar. Onlar hər bir müştəri ilə şəxsi görüş keçirmək, te</w:t>
      </w:r>
      <w:r w:rsidRPr="000024D7">
        <w:rPr>
          <w:rFonts w:ascii="Times New Roman" w:hAnsi="Times New Roman"/>
          <w:sz w:val="28"/>
          <w:szCs w:val="28"/>
          <w:lang w:val="az-Latn-AZ" w:eastAsia="ru-RU"/>
        </w:rPr>
        <w:softHyphen/>
        <w:t>lefonla zəng etmək, məktub yazmaq haqqında qərar qə</w:t>
      </w:r>
      <w:r w:rsidRPr="000024D7">
        <w:rPr>
          <w:rFonts w:ascii="Times New Roman" w:hAnsi="Times New Roman"/>
          <w:sz w:val="28"/>
          <w:szCs w:val="28"/>
          <w:lang w:val="az-Latn-AZ" w:eastAsia="ru-RU"/>
        </w:rPr>
        <w:softHyphen/>
        <w:t xml:space="preserve">bul etməli olurlar. </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Potensial istehlakçılarla birbaşa əlaqəyə girməz</w:t>
      </w:r>
      <w:r w:rsidRPr="000024D7">
        <w:rPr>
          <w:rFonts w:ascii="Times New Roman" w:hAnsi="Times New Roman"/>
          <w:sz w:val="28"/>
          <w:szCs w:val="28"/>
          <w:lang w:val="az-Latn-AZ" w:eastAsia="ru-RU"/>
        </w:rPr>
        <w:softHyphen/>
        <w:t>dən əvvəl ticarət agentləri onların tələbatları, xoşladıqları əm</w:t>
      </w:r>
      <w:r w:rsidRPr="000024D7">
        <w:rPr>
          <w:rFonts w:ascii="Times New Roman" w:hAnsi="Times New Roman"/>
          <w:sz w:val="28"/>
          <w:szCs w:val="28"/>
          <w:lang w:val="az-Latn-AZ" w:eastAsia="ru-RU"/>
        </w:rPr>
        <w:softHyphen/>
        <w:t>təə markası, alıcılıq qabiliyyətləri və digər xüsusiyyət</w:t>
      </w:r>
      <w:r w:rsidRPr="000024D7">
        <w:rPr>
          <w:rFonts w:ascii="Times New Roman" w:hAnsi="Times New Roman"/>
          <w:sz w:val="28"/>
          <w:szCs w:val="28"/>
          <w:lang w:val="az-Latn-AZ" w:eastAsia="ru-RU"/>
        </w:rPr>
        <w:softHyphen/>
        <w:t>ləri barədə məlumatlar toplayırlar. Belə məlumatlar müxtəlif rəsmi və qeyri-rəsmi  kanallar vasitəsilə əldə edi</w:t>
      </w:r>
      <w:r w:rsidRPr="000024D7">
        <w:rPr>
          <w:rFonts w:ascii="Times New Roman" w:hAnsi="Times New Roman"/>
          <w:sz w:val="28"/>
          <w:szCs w:val="28"/>
          <w:lang w:val="az-Latn-AZ" w:eastAsia="ru-RU"/>
        </w:rPr>
        <w:softHyphen/>
        <w:t>lir. Poten</w:t>
      </w:r>
      <w:r w:rsidRPr="000024D7">
        <w:rPr>
          <w:rFonts w:ascii="Times New Roman" w:hAnsi="Times New Roman"/>
          <w:sz w:val="28"/>
          <w:szCs w:val="28"/>
          <w:lang w:val="az-Latn-AZ" w:eastAsia="ru-RU"/>
        </w:rPr>
        <w:softHyphen/>
        <w:t>sial  alıcılar haqqında kompüterdə məlumatla</w:t>
      </w:r>
      <w:r w:rsidRPr="000024D7">
        <w:rPr>
          <w:rFonts w:ascii="Times New Roman" w:hAnsi="Times New Roman"/>
          <w:sz w:val="28"/>
          <w:szCs w:val="28"/>
          <w:lang w:val="az-Latn-AZ" w:eastAsia="ru-RU"/>
        </w:rPr>
        <w:softHyphen/>
        <w:t xml:space="preserve">rın bazasını yaratmaq praktiki cəhətdən daha əhəmiyyətli olur.   </w:t>
      </w:r>
    </w:p>
    <w:p w:rsidR="009B7FAA" w:rsidRPr="000024D7" w:rsidRDefault="009B7FAA" w:rsidP="001E63B8">
      <w:pPr>
        <w:spacing w:after="12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Əlaqənin yaradılması</w:t>
      </w:r>
      <w:r w:rsidRPr="000024D7">
        <w:rPr>
          <w:rFonts w:ascii="Times New Roman" w:hAnsi="Times New Roman"/>
          <w:sz w:val="28"/>
          <w:szCs w:val="28"/>
          <w:lang w:val="az-Latn-AZ" w:eastAsia="ru-RU"/>
        </w:rPr>
        <w:t>. Potensial alıcını aşkar etdikdən sonra ticarət agenti onunla əlaqə yaratmağa, münasibət qurmağa çalışır,  Hər bir konkret müştəri ilə ünsiyyət yaratmağın ən əlverişli vaxtını seçmək lazım gəlir. Ticarət agentləri müştərilərə yanaşmağın strategiyasını hazırlayırlar. Onlar sonrakı münasibətlərə yaxşı başlanğıc vermək məqsədilə müştərini lazımi səviyyədə qarşılamalı, salamlamalı, geyimi, rəftarı, danışıq tərzi ilə onlarda xoş təsəvvür ya</w:t>
      </w:r>
      <w:r w:rsidRPr="000024D7">
        <w:rPr>
          <w:rFonts w:ascii="Times New Roman" w:hAnsi="Times New Roman"/>
          <w:sz w:val="28"/>
          <w:szCs w:val="28"/>
          <w:lang w:val="az-Latn-AZ" w:eastAsia="ru-RU"/>
        </w:rPr>
        <w:softHyphen/>
        <w:t>ratmalıdırlar. Ticarət agentinin aşkar etdiyi potensial alıcı komkret fiziki şəxs olduqda əlaqənin yaradılması prosesi nisbətən asan olur. Potensial alıcı ha</w:t>
      </w:r>
      <w:r>
        <w:rPr>
          <w:rFonts w:ascii="Times New Roman" w:hAnsi="Times New Roman"/>
          <w:sz w:val="28"/>
          <w:szCs w:val="28"/>
          <w:lang w:val="az-Latn-AZ" w:eastAsia="ru-RU"/>
        </w:rPr>
        <w:t>nsısa bir təşkilat olduqda ticarət agenti mü</w:t>
      </w:r>
      <w:r w:rsidRPr="000024D7">
        <w:rPr>
          <w:rFonts w:ascii="Times New Roman" w:hAnsi="Times New Roman"/>
          <w:sz w:val="28"/>
          <w:szCs w:val="28"/>
          <w:lang w:val="az-Latn-AZ" w:eastAsia="ru-RU"/>
        </w:rPr>
        <w:t xml:space="preserve">nasibətlərin qurulmasına xüsusi yanaşma tətbiq edir. Bu zaman çox vacibdir ki, ticarət agenti müəyyənləşdirsin, kim təşkilatda mal alışına qərar verir, kim danışıqlar aparır və mal alışıüzrə qərara təsir göstərə bilir. Əlaqənin yaradılması prosesi əsasən iki hissədən ibarət olur: - hazırlıq və görüş mərhələsi. </w:t>
      </w:r>
    </w:p>
    <w:p w:rsidR="009B7FAA" w:rsidRPr="000024D7" w:rsidRDefault="009B7FAA" w:rsidP="00880CC3">
      <w:pPr>
        <w:spacing w:after="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Əlaqə yaratmağın hazırlıq mərhələsində ticarət agenti müxtəlif mənbələrdən istifadə edərək potensial alıcı barədə maksimum məlumat toplamağa çalışır, ilk görüşün məqsədini müəyyənləşdirir, alıcıya yanaşma strategiyasını hazırlayır.</w:t>
      </w:r>
    </w:p>
    <w:p w:rsidR="009B7FAA" w:rsidRPr="000024D7" w:rsidRDefault="009B7FAA" w:rsidP="00880CC3">
      <w:pPr>
        <w:spacing w:after="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Görüş mərhələsində ticarət agenti alıcını elə tərzdə salamlamalıdır ki, onunla yaxşı, qarşılıqlı xoş münasibət qura bilsin.O, alıcıya hörmət və mülayimlik göstərməklə yanaşı, onu utandıracaq şəkildə davranmamalıdır. Görüşü müsbət ifadə ilə başlamaq, sonra alıcını diqqətlə dinləmək, onun tələbatını daha yaxşı anlamaq məqsədilə ona münasib suallar vermək və diqqəti əsas məsələnin üzərində cəmləşdirmək lazımdır.</w:t>
      </w:r>
    </w:p>
    <w:p w:rsidR="009B7FAA" w:rsidRPr="000024D7" w:rsidRDefault="009B7FAA" w:rsidP="00880CC3">
      <w:pPr>
        <w:spacing w:after="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3.Əmtəənin təqdimatı.</w:t>
      </w:r>
      <w:r w:rsidRPr="000024D7">
        <w:rPr>
          <w:rFonts w:ascii="Times New Roman" w:hAnsi="Times New Roman"/>
          <w:sz w:val="28"/>
          <w:szCs w:val="28"/>
          <w:lang w:val="az-Latn-AZ" w:eastAsia="ru-RU"/>
        </w:rPr>
        <w:t xml:space="preserve"> Bu mərhələdə ticarət agenti əmtəə haq</w:t>
      </w:r>
      <w:r w:rsidRPr="000024D7">
        <w:rPr>
          <w:rFonts w:ascii="Times New Roman" w:hAnsi="Times New Roman"/>
          <w:sz w:val="28"/>
          <w:szCs w:val="28"/>
          <w:lang w:val="az-Latn-AZ" w:eastAsia="ru-RU"/>
        </w:rPr>
        <w:softHyphen/>
        <w:t>qında müştəriyə kifayət qədər geniş məlumat verir, diq</w:t>
      </w:r>
      <w:r w:rsidRPr="000024D7">
        <w:rPr>
          <w:rFonts w:ascii="Times New Roman" w:hAnsi="Times New Roman"/>
          <w:sz w:val="28"/>
          <w:szCs w:val="28"/>
          <w:lang w:val="az-Latn-AZ" w:eastAsia="ru-RU"/>
        </w:rPr>
        <w:softHyphen/>
        <w:t>qəti əmtəənin verə biləcəyi faydalara yönəldir, istehlak xüsusiyyətləri barədə danışır, diqqəti cəlb edir, maraq doğurur, bütün bunların köməyilə müştərini  malı al</w:t>
      </w:r>
      <w:r w:rsidRPr="000024D7">
        <w:rPr>
          <w:rFonts w:ascii="Times New Roman" w:hAnsi="Times New Roman"/>
          <w:sz w:val="28"/>
          <w:szCs w:val="28"/>
          <w:lang w:val="az-Latn-AZ" w:eastAsia="ru-RU"/>
        </w:rPr>
        <w:softHyphen/>
        <w:t>mağa sövq etməyə çalışır. Bu mərhələdə satılan malı bir</w:t>
      </w:r>
      <w:r w:rsidRPr="000024D7">
        <w:rPr>
          <w:rFonts w:ascii="Times New Roman" w:hAnsi="Times New Roman"/>
          <w:sz w:val="28"/>
          <w:szCs w:val="28"/>
          <w:lang w:val="az-Latn-AZ" w:eastAsia="ru-RU"/>
        </w:rPr>
        <w:softHyphen/>
        <w:t>başa nümayiş etdirmək və yaxud videomaterialdan isti</w:t>
      </w:r>
      <w:r w:rsidRPr="000024D7">
        <w:rPr>
          <w:rFonts w:ascii="Times New Roman" w:hAnsi="Times New Roman"/>
          <w:sz w:val="28"/>
          <w:szCs w:val="28"/>
          <w:lang w:val="az-Latn-AZ" w:eastAsia="ru-RU"/>
        </w:rPr>
        <w:softHyphen/>
        <w:t>fadə etmək daha səmərəli hesab olunur. Əmtəəni  nümayiş etdirərkən potensial alıcını yaxşı dinləməyi ba</w:t>
      </w:r>
      <w:r w:rsidRPr="000024D7">
        <w:rPr>
          <w:rFonts w:ascii="Times New Roman" w:hAnsi="Times New Roman"/>
          <w:sz w:val="28"/>
          <w:szCs w:val="28"/>
          <w:lang w:val="az-Latn-AZ" w:eastAsia="ru-RU"/>
        </w:rPr>
        <w:softHyphen/>
        <w:t xml:space="preserve">carmaq olduqca vacibdir. </w:t>
      </w:r>
    </w:p>
    <w:p w:rsidR="009B7FAA" w:rsidRPr="000024D7" w:rsidRDefault="009B7FAA" w:rsidP="00880CC3">
      <w:pPr>
        <w:spacing w:after="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Əmtəələrin nümayiş etdirilməsi və danışıqların apa</w:t>
      </w:r>
      <w:r w:rsidRPr="000024D7">
        <w:rPr>
          <w:rFonts w:ascii="Times New Roman" w:hAnsi="Times New Roman"/>
          <w:sz w:val="28"/>
          <w:szCs w:val="28"/>
          <w:lang w:val="az-Latn-AZ" w:eastAsia="ru-RU"/>
        </w:rPr>
        <w:softHyphen/>
        <w:t>rılması  prosesində potensial alıcılarda adətən müəyyən narazılıqlar, etirazlar olur. Ticarət agentləri bu cür nara</w:t>
      </w:r>
      <w:r w:rsidRPr="000024D7">
        <w:rPr>
          <w:rFonts w:ascii="Times New Roman" w:hAnsi="Times New Roman"/>
          <w:sz w:val="28"/>
          <w:szCs w:val="28"/>
          <w:lang w:val="az-Latn-AZ" w:eastAsia="ru-RU"/>
        </w:rPr>
        <w:softHyphen/>
        <w:t>zılıqları və etirazları aradan qaldırmağı bacar</w:t>
      </w:r>
      <w:r w:rsidRPr="000024D7">
        <w:rPr>
          <w:rFonts w:ascii="Times New Roman" w:hAnsi="Times New Roman"/>
          <w:sz w:val="28"/>
          <w:szCs w:val="28"/>
          <w:lang w:val="az-Latn-AZ" w:eastAsia="ru-RU"/>
        </w:rPr>
        <w:softHyphen/>
        <w:t>malı, söh</w:t>
      </w:r>
      <w:r w:rsidRPr="000024D7">
        <w:rPr>
          <w:rFonts w:ascii="Times New Roman" w:hAnsi="Times New Roman"/>
          <w:sz w:val="28"/>
          <w:szCs w:val="28"/>
          <w:lang w:val="az-Latn-AZ" w:eastAsia="ru-RU"/>
        </w:rPr>
        <w:softHyphen/>
        <w:t xml:space="preserve">bəti elə istiqamətlərdə aparmalıdırlar ki, alıcılar özləri öz suallarına cavab tapa bilsinlər, etiraz üçün əsas qalmasın. F. Kotlerin fikrincəəmtəənin təqdim olunması prosesindəəsasən üç yanaşma tətbiq olunur: -  standart yanaşma, formalaşdırma və tələbatların təmin olunmasına istiqamətlənmiş yanaşma. </w:t>
      </w:r>
      <w:r w:rsidRPr="000024D7">
        <w:rPr>
          <w:rFonts w:ascii="Times New Roman" w:hAnsi="Times New Roman"/>
          <w:b/>
          <w:sz w:val="28"/>
          <w:szCs w:val="28"/>
          <w:lang w:val="az-Latn-AZ" w:eastAsia="ru-RU"/>
        </w:rPr>
        <w:t>Standat yanaşmada</w:t>
      </w:r>
      <w:r w:rsidRPr="000024D7">
        <w:rPr>
          <w:rFonts w:ascii="Times New Roman" w:hAnsi="Times New Roman"/>
          <w:sz w:val="28"/>
          <w:szCs w:val="28"/>
          <w:lang w:val="az-Latn-AZ" w:eastAsia="ru-RU"/>
        </w:rPr>
        <w:t xml:space="preserve"> ticarət agenti alıcıya məhsulun əsas parametrlərini çatdırır. Bu yanaşmanın əsasını “stimul reaksiya” təşkil edir. Bu modelin tətbiqi zamanı satıcı alıcının xüsusuyyətlərini, mal alışına reaksiyalarını, problemlərini əvvəlcədən bilməyə</w:t>
      </w:r>
      <w:r>
        <w:rPr>
          <w:rFonts w:ascii="Times New Roman" w:hAnsi="Times New Roman"/>
          <w:sz w:val="28"/>
          <w:szCs w:val="28"/>
          <w:lang w:val="az-Latn-AZ" w:eastAsia="ru-RU"/>
        </w:rPr>
        <w:t>-</w:t>
      </w:r>
      <w:r w:rsidRPr="000024D7">
        <w:rPr>
          <w:rFonts w:ascii="Times New Roman" w:hAnsi="Times New Roman"/>
          <w:sz w:val="28"/>
          <w:szCs w:val="28"/>
          <w:lang w:val="az-Latn-AZ" w:eastAsia="ru-RU"/>
        </w:rPr>
        <w:t>çalışır, buna uyğun olaraq öz davranışını, hərəkətlərini formalaşdırır.  Ticarət agenti düzgün seçilmiş sözlər, ifadələr və hərəkətlərlə alıcını motivləşdirmə</w:t>
      </w:r>
      <w:r>
        <w:rPr>
          <w:rFonts w:ascii="Times New Roman" w:hAnsi="Times New Roman"/>
          <w:sz w:val="28"/>
          <w:szCs w:val="28"/>
          <w:lang w:val="az-Latn-AZ" w:eastAsia="ru-RU"/>
        </w:rPr>
        <w:t>-</w:t>
      </w:r>
      <w:r w:rsidRPr="000024D7">
        <w:rPr>
          <w:rFonts w:ascii="Times New Roman" w:hAnsi="Times New Roman"/>
          <w:sz w:val="28"/>
          <w:szCs w:val="28"/>
          <w:lang w:val="az-Latn-AZ" w:eastAsia="ru-RU"/>
        </w:rPr>
        <w:t xml:space="preserve">yəşalışır. </w:t>
      </w:r>
      <w:r w:rsidRPr="000024D7">
        <w:rPr>
          <w:rFonts w:ascii="Times New Roman" w:hAnsi="Times New Roman"/>
          <w:b/>
          <w:sz w:val="28"/>
          <w:szCs w:val="28"/>
          <w:lang w:val="az-Latn-AZ" w:eastAsia="ru-RU"/>
        </w:rPr>
        <w:t>Formalaşdırma yanaşmasının</w:t>
      </w:r>
      <w:r w:rsidRPr="000024D7">
        <w:rPr>
          <w:rFonts w:ascii="Times New Roman" w:hAnsi="Times New Roman"/>
          <w:sz w:val="28"/>
          <w:szCs w:val="28"/>
          <w:lang w:val="az-Latn-AZ" w:eastAsia="ru-RU"/>
        </w:rPr>
        <w:t xml:space="preserve"> da əsasında eyni konsepsiya durur. Bununla belə, bu yanaşma zamanı alıcının tələbatının və müqavilənin bağlanma tərzinin də müəyyənləşdirilməsi olduqca vacib hesab olunur. </w:t>
      </w:r>
      <w:r w:rsidRPr="000024D7">
        <w:rPr>
          <w:rFonts w:ascii="Times New Roman" w:hAnsi="Times New Roman"/>
          <w:b/>
          <w:sz w:val="28"/>
          <w:szCs w:val="28"/>
          <w:lang w:val="az-Latn-AZ" w:eastAsia="ru-RU"/>
        </w:rPr>
        <w:t>Tələbatların təmin olunmasına istiqamətlənmiş yanaşmada</w:t>
      </w:r>
      <w:r w:rsidRPr="000024D7">
        <w:rPr>
          <w:rFonts w:ascii="Times New Roman" w:hAnsi="Times New Roman"/>
          <w:sz w:val="28"/>
          <w:szCs w:val="28"/>
          <w:lang w:val="az-Latn-AZ" w:eastAsia="ru-RU"/>
        </w:rPr>
        <w:t xml:space="preserve"> söhbət alıcının faktiki tələbatının müəyyənləşdirilməsi ilə başlayır, sonra isə ticarət agenti yüksək ixtisaslı biznes – məsləhətçi kimi çıxış edərək, alıcının qənaət etməsinə və qazanmasına çalışır. Digər alimlər:</w:t>
      </w:r>
      <w:r>
        <w:rPr>
          <w:rFonts w:ascii="Times New Roman" w:hAnsi="Times New Roman"/>
          <w:sz w:val="28"/>
          <w:szCs w:val="28"/>
          <w:lang w:val="az-Latn-AZ" w:eastAsia="ru-RU"/>
        </w:rPr>
        <w:t xml:space="preserve"> </w:t>
      </w:r>
      <w:r w:rsidRPr="000024D7">
        <w:rPr>
          <w:rFonts w:ascii="Times New Roman" w:hAnsi="Times New Roman"/>
          <w:sz w:val="28"/>
          <w:szCs w:val="28"/>
          <w:lang w:val="az-Latn-AZ" w:eastAsia="ru-RU"/>
        </w:rPr>
        <w:t>- Çerçill, Ford və Uoker bu yanaşmanın məntiqi davamı kimi “Problemin həlli”nə yanaşmanı da xüsusi qeyd edirlər. Yanaşmanın bu formasını tətbiq edən satıcılar potensial müştəriyə problemin bir neçə alternativ həllinin axtarılmasına, onların üstünlüklərini vəçatışmazlıqlarını təhlil etməyə və optimal variantların seçilməsində onlara kömək etməyəçalışırlar.</w:t>
      </w:r>
    </w:p>
    <w:p w:rsidR="009B7FAA" w:rsidRPr="000024D7" w:rsidRDefault="009B7FAA" w:rsidP="005D0628">
      <w:pPr>
        <w:spacing w:after="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4.Müqavilənin bağlanması</w:t>
      </w:r>
      <w:r w:rsidRPr="000024D7">
        <w:rPr>
          <w:rFonts w:ascii="Times New Roman" w:hAnsi="Times New Roman"/>
          <w:sz w:val="28"/>
          <w:szCs w:val="28"/>
          <w:lang w:val="az-Latn-AZ" w:eastAsia="ru-RU"/>
        </w:rPr>
        <w:t>. Ticarət agentləri yuxarıda qeyd olunan mərhələ</w:t>
      </w:r>
      <w:r w:rsidRPr="000024D7">
        <w:rPr>
          <w:rFonts w:ascii="Times New Roman" w:hAnsi="Times New Roman"/>
          <w:sz w:val="28"/>
          <w:szCs w:val="28"/>
          <w:lang w:val="az-Latn-AZ" w:eastAsia="ru-RU"/>
        </w:rPr>
        <w:softHyphen/>
        <w:t>lərdə mal alınması üzrə bağlanılacaq müqavilənin şərtlə</w:t>
      </w:r>
      <w:r w:rsidRPr="000024D7">
        <w:rPr>
          <w:rFonts w:ascii="Times New Roman" w:hAnsi="Times New Roman"/>
          <w:sz w:val="28"/>
          <w:szCs w:val="28"/>
          <w:lang w:val="az-Latn-AZ" w:eastAsia="ru-RU"/>
        </w:rPr>
        <w:softHyphen/>
        <w:t>rini ar</w:t>
      </w:r>
      <w:r w:rsidRPr="000024D7">
        <w:rPr>
          <w:rFonts w:ascii="Times New Roman" w:hAnsi="Times New Roman"/>
          <w:sz w:val="28"/>
          <w:szCs w:val="28"/>
          <w:lang w:val="az-Latn-AZ" w:eastAsia="ru-RU"/>
        </w:rPr>
        <w:softHyphen/>
        <w:t>tıq müəyyən dərəcədə müzakirə etmiş olurlar. Odur ki, müqavilə bağlanması mərhələsində danışıq prosesi özünün son həddinə çatır. Bu zaman müştərinin müqa</w:t>
      </w:r>
      <w:r w:rsidRPr="000024D7">
        <w:rPr>
          <w:rFonts w:ascii="Times New Roman" w:hAnsi="Times New Roman"/>
          <w:sz w:val="28"/>
          <w:szCs w:val="28"/>
          <w:lang w:val="az-Latn-AZ" w:eastAsia="ru-RU"/>
        </w:rPr>
        <w:softHyphen/>
        <w:t>vilə bağlamağa hazır olduğu anı tutmağı bacarmaq ol</w:t>
      </w:r>
      <w:r w:rsidRPr="000024D7">
        <w:rPr>
          <w:rFonts w:ascii="Times New Roman" w:hAnsi="Times New Roman"/>
          <w:sz w:val="28"/>
          <w:szCs w:val="28"/>
          <w:lang w:val="az-Latn-AZ" w:eastAsia="ru-RU"/>
        </w:rPr>
        <w:softHyphen/>
        <w:t xml:space="preserve">duqca vacibdir. Bacarıqlı ticarət agentləri müştərini müqavilə bağlamağa inandırmaq üçün bir neçə üsuldan istifadə edirlər və şəraitdən asılı olaraq bu üsullardan ən səmərəlisini seçməyi bacarmalıdırlar. Müqavilənin bağlanmasıüçün ticarət agenti alıcıya xüsusu (sərfəli) çatdırılma şərtləri təklif edə bilər. Bununla belə, müqavilənin bağlanması prosesi olduqca çətin və məsuliyyətli bir prosesdir. Bu mərhələdə alıcı mal alışı haqqında qərar qəbul etməlidir. O, belə qərarı qəbul etməyədə bilər. Bu halda ticarət agentinin həmin ana qədər göstərdiyi bütün səylər heç olacaqdır. Adətən alıcılar mal alışı haqqında qərar qəbul etməyə tələsmirlər. Belə olan halda ticarət agentinin əsas vəzifəsi alıcının mal alışı qərarını sürətləndirən taktika tətbiq etmək vəəlavə səylər göstərməkdən ibarət olmalıdır. </w:t>
      </w:r>
    </w:p>
    <w:p w:rsidR="009B7FAA" w:rsidRDefault="009B7FAA" w:rsidP="005D0628">
      <w:pPr>
        <w:spacing w:after="0" w:line="360" w:lineRule="auto"/>
        <w:ind w:firstLine="567"/>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5.Müqaviləşərtlərinin yerinə yetirilməsi. </w:t>
      </w:r>
      <w:r w:rsidRPr="000024D7">
        <w:rPr>
          <w:rFonts w:ascii="Times New Roman" w:hAnsi="Times New Roman"/>
          <w:sz w:val="28"/>
          <w:szCs w:val="28"/>
          <w:lang w:val="az-Latn-AZ" w:eastAsia="ru-RU"/>
        </w:rPr>
        <w:t>Bu mərhələdə ticarət agenti müqaviləyə uyğun olaraq malların göndərilməsi, qurulması, ümu</w:t>
      </w:r>
      <w:r w:rsidRPr="000024D7">
        <w:rPr>
          <w:rFonts w:ascii="Times New Roman" w:hAnsi="Times New Roman"/>
          <w:sz w:val="28"/>
          <w:szCs w:val="28"/>
          <w:lang w:val="az-Latn-AZ" w:eastAsia="ru-RU"/>
        </w:rPr>
        <w:softHyphen/>
        <w:t>miyyətlə müqa</w:t>
      </w:r>
      <w:r w:rsidRPr="000024D7">
        <w:rPr>
          <w:rFonts w:ascii="Times New Roman" w:hAnsi="Times New Roman"/>
          <w:sz w:val="28"/>
          <w:szCs w:val="28"/>
          <w:lang w:val="az-Latn-AZ" w:eastAsia="ru-RU"/>
        </w:rPr>
        <w:softHyphen/>
        <w:t>vilə şərtlərinin yerinə yetirilməsini izləyir, nəticələri yoxlayır və qiymətləndirir. Bu zaman alıcının istehlak prosesində yaranan narazılıqları, yeni yaranan tələbatları öyrənilir, narazılıqların aradan qaldrılması və yeni tələ</w:t>
      </w:r>
      <w:r w:rsidRPr="000024D7">
        <w:rPr>
          <w:rFonts w:ascii="Times New Roman" w:hAnsi="Times New Roman"/>
          <w:sz w:val="28"/>
          <w:szCs w:val="28"/>
          <w:lang w:val="az-Latn-AZ" w:eastAsia="ru-RU"/>
        </w:rPr>
        <w:softHyphen/>
        <w:t>batların ödənilməsi istiqamə</w:t>
      </w:r>
      <w:r w:rsidRPr="000024D7">
        <w:rPr>
          <w:rFonts w:ascii="Times New Roman" w:hAnsi="Times New Roman"/>
          <w:sz w:val="28"/>
          <w:szCs w:val="28"/>
          <w:lang w:val="az-Latn-AZ" w:eastAsia="ru-RU"/>
        </w:rPr>
        <w:softHyphen/>
        <w:t>tində zəruri tədbirlər həyata keçirilir. Satış qurtardıqdan sonra müştərinin məhsulun istehlakı ilə bağlı bir sıra xidmət növlərinə və satıcının köməyinə ehtiyacı yaranır. Bunların təmin edilməsi müştərini çox razı salır və onun təkrar sifariş verməsi ehtimalını artırır. Satışsonu xidmətin səviyyəsi yüksək olduqda, satıcı malın satışdan sonrakı taleyi ilə maraqlandıqda bu müştəridə məmnunluq, razılıq hissi oyadır və onun daimi müştəriyəçevrilməsi ehtimalını artırır. Bir çox firmaların, xüsusən də istehsal - texniki təyinatlı məhsullar satan firmaların ticarət agent</w:t>
      </w:r>
      <w:r w:rsidRPr="000024D7">
        <w:rPr>
          <w:rFonts w:ascii="Times New Roman" w:hAnsi="Times New Roman"/>
          <w:sz w:val="28"/>
          <w:szCs w:val="28"/>
          <w:lang w:val="az-Latn-AZ" w:eastAsia="ru-RU"/>
        </w:rPr>
        <w:softHyphen/>
        <w:t>ləri məh</w:t>
      </w:r>
      <w:r w:rsidRPr="000024D7">
        <w:rPr>
          <w:rFonts w:ascii="Times New Roman" w:hAnsi="Times New Roman"/>
          <w:sz w:val="28"/>
          <w:szCs w:val="28"/>
          <w:lang w:val="az-Latn-AZ" w:eastAsia="ru-RU"/>
        </w:rPr>
        <w:softHyphen/>
        <w:t>sulu satdıqdan təqribən bir ay sonra  alıcılarla əlaqə yara</w:t>
      </w:r>
      <w:r w:rsidRPr="000024D7">
        <w:rPr>
          <w:rFonts w:ascii="Times New Roman" w:hAnsi="Times New Roman"/>
          <w:sz w:val="28"/>
          <w:szCs w:val="28"/>
          <w:lang w:val="az-Latn-AZ" w:eastAsia="ru-RU"/>
        </w:rPr>
        <w:softHyphen/>
        <w:t>dır</w:t>
      </w:r>
      <w:r w:rsidRPr="000024D7">
        <w:rPr>
          <w:rFonts w:ascii="Times New Roman" w:hAnsi="Times New Roman"/>
          <w:sz w:val="28"/>
          <w:szCs w:val="28"/>
          <w:lang w:val="az-Latn-AZ" w:eastAsia="ru-RU"/>
        </w:rPr>
        <w:softHyphen/>
        <w:t>lar. Aparılan söhbəti firmanın xeyrinə isti</w:t>
      </w:r>
      <w:r w:rsidRPr="000024D7">
        <w:rPr>
          <w:rFonts w:ascii="Times New Roman" w:hAnsi="Times New Roman"/>
          <w:sz w:val="28"/>
          <w:szCs w:val="28"/>
          <w:lang w:val="az-Latn-AZ" w:eastAsia="ru-RU"/>
        </w:rPr>
        <w:softHyphen/>
        <w:t>qamət</w:t>
      </w:r>
      <w:r w:rsidRPr="000024D7">
        <w:rPr>
          <w:rFonts w:ascii="Times New Roman" w:hAnsi="Times New Roman"/>
          <w:sz w:val="28"/>
          <w:szCs w:val="28"/>
          <w:lang w:val="az-Latn-AZ" w:eastAsia="ru-RU"/>
        </w:rPr>
        <w:softHyphen/>
        <w:t>lən</w:t>
      </w:r>
      <w:r w:rsidRPr="000024D7">
        <w:rPr>
          <w:rFonts w:ascii="Times New Roman" w:hAnsi="Times New Roman"/>
          <w:sz w:val="28"/>
          <w:szCs w:val="28"/>
          <w:lang w:val="az-Latn-AZ" w:eastAsia="ru-RU"/>
        </w:rPr>
        <w:softHyphen/>
        <w:t>dir</w:t>
      </w:r>
      <w:r w:rsidRPr="000024D7">
        <w:rPr>
          <w:rFonts w:ascii="Times New Roman" w:hAnsi="Times New Roman"/>
          <w:sz w:val="28"/>
          <w:szCs w:val="28"/>
          <w:lang w:val="az-Latn-AZ" w:eastAsia="ru-RU"/>
        </w:rPr>
        <w:softHyphen/>
        <w:t>məyə çalışırlar. Alıcıya  satışdan sonra yüksək səviyyədə xidmət göstərilməsi həm ticarət agentinə, həm də satıcı firmaya müəyyən divident gətirir, alıcının gözündə onların imicini yüksəldir. Bu da öz növbəsində alıcını təkrar mal alışına sövq etməklə yanaşı həm də onu maraqlandıran  digər malların alınmasında həmin firmaya üstünlük verilməsini stimullaşdırır. Satışsonu xidmətin formaları vəüsulları firmanın satış strategiyasına və müştərilərlə münasibətlərin qurulmasıüzrə qəbul etdiyi qərarlara uyğun olaraq seçilib, tətbiq olunurlar.</w:t>
      </w:r>
    </w:p>
    <w:p w:rsidR="009B7FAA" w:rsidRPr="000024D7" w:rsidRDefault="009B7FAA" w:rsidP="001E63B8">
      <w:pPr>
        <w:spacing w:after="120" w:line="360" w:lineRule="auto"/>
        <w:ind w:firstLine="567"/>
        <w:jc w:val="both"/>
        <w:rPr>
          <w:rFonts w:ascii="Times New Roman" w:hAnsi="Times New Roman"/>
          <w:b/>
          <w:sz w:val="28"/>
          <w:szCs w:val="28"/>
          <w:lang w:val="az-Latn-AZ" w:eastAsia="ru-RU"/>
        </w:rPr>
      </w:pPr>
    </w:p>
    <w:p w:rsidR="009B7FAA" w:rsidRPr="000024D7" w:rsidRDefault="009B7FAA" w:rsidP="00B35635">
      <w:pPr>
        <w:spacing w:after="0" w:line="360" w:lineRule="auto"/>
        <w:ind w:firstLine="540"/>
        <w:jc w:val="center"/>
        <w:rPr>
          <w:rFonts w:ascii="Times New Roman" w:hAnsi="Times New Roman"/>
          <w:b/>
          <w:sz w:val="28"/>
          <w:szCs w:val="28"/>
          <w:lang w:val="az-Latn-AZ" w:eastAsia="ru-RU"/>
        </w:rPr>
      </w:pPr>
      <w:r w:rsidRPr="000024D7">
        <w:rPr>
          <w:rFonts w:ascii="Times New Roman" w:hAnsi="Times New Roman"/>
          <w:b/>
          <w:sz w:val="28"/>
          <w:szCs w:val="28"/>
          <w:lang w:val="az-Latn-AZ" w:eastAsia="ru-RU"/>
        </w:rPr>
        <w:t>Mövzu 12. Birbaşa marketinqinəsas xüsusiyyətləri və tətbiqinin üstünlükləri.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Son illərdə əmtəə bazarlarında rəqabət mübarizəsi</w:t>
      </w:r>
      <w:r w:rsidRPr="000024D7">
        <w:rPr>
          <w:rFonts w:ascii="Times New Roman" w:hAnsi="Times New Roman"/>
          <w:sz w:val="28"/>
          <w:szCs w:val="28"/>
          <w:lang w:val="az-Latn-AZ" w:eastAsia="ru-RU"/>
        </w:rPr>
        <w:softHyphen/>
        <w:t>nin kəskinləşdiyi bir şəraitdə ənənəvi marketinq konsep</w:t>
      </w:r>
      <w:r w:rsidRPr="000024D7">
        <w:rPr>
          <w:rFonts w:ascii="Times New Roman" w:hAnsi="Times New Roman"/>
          <w:sz w:val="28"/>
          <w:szCs w:val="28"/>
          <w:lang w:val="az-Latn-AZ" w:eastAsia="ru-RU"/>
        </w:rPr>
        <w:softHyphen/>
        <w:t>siyasın</w:t>
      </w:r>
      <w:r w:rsidRPr="000024D7">
        <w:rPr>
          <w:rFonts w:ascii="Times New Roman" w:hAnsi="Times New Roman"/>
          <w:sz w:val="28"/>
          <w:szCs w:val="28"/>
          <w:lang w:val="az-Latn-AZ" w:eastAsia="ru-RU"/>
        </w:rPr>
        <w:softHyphen/>
        <w:t>dan, onun hamı tərəfindən qəbul olunmuş metod</w:t>
      </w:r>
      <w:r w:rsidRPr="000024D7">
        <w:rPr>
          <w:rFonts w:ascii="Times New Roman" w:hAnsi="Times New Roman"/>
          <w:sz w:val="28"/>
          <w:szCs w:val="28"/>
          <w:lang w:val="az-Latn-AZ" w:eastAsia="ru-RU"/>
        </w:rPr>
        <w:softHyphen/>
        <w:t>larından istifadə edən firmalar bu gün birbaşa marke</w:t>
      </w:r>
      <w:r w:rsidRPr="000024D7">
        <w:rPr>
          <w:rFonts w:ascii="Times New Roman" w:hAnsi="Times New Roman"/>
          <w:sz w:val="28"/>
          <w:szCs w:val="28"/>
          <w:lang w:val="az-Latn-AZ" w:eastAsia="ru-RU"/>
        </w:rPr>
        <w:softHyphen/>
        <w:t>tinqə daha çox meyl göstərirlər və ondan əmtəənin irəli</w:t>
      </w:r>
      <w:r w:rsidRPr="000024D7">
        <w:rPr>
          <w:rFonts w:ascii="Times New Roman" w:hAnsi="Times New Roman"/>
          <w:sz w:val="28"/>
          <w:szCs w:val="28"/>
          <w:lang w:val="az-Latn-AZ" w:eastAsia="ru-RU"/>
        </w:rPr>
        <w:softHyphen/>
        <w:t>lədilməsi tədbirlərinin əsas istiqamətlərindən biri kimi is</w:t>
      </w:r>
      <w:r w:rsidRPr="000024D7">
        <w:rPr>
          <w:rFonts w:ascii="Times New Roman" w:hAnsi="Times New Roman"/>
          <w:sz w:val="28"/>
          <w:szCs w:val="28"/>
          <w:lang w:val="az-Latn-AZ" w:eastAsia="ru-RU"/>
        </w:rPr>
        <w:softHyphen/>
        <w:t>tifadə edirlər. Əksər firmalar birbaşa marketinqdən isti</w:t>
      </w:r>
      <w:r w:rsidRPr="000024D7">
        <w:rPr>
          <w:rFonts w:ascii="Times New Roman" w:hAnsi="Times New Roman"/>
          <w:sz w:val="28"/>
          <w:szCs w:val="28"/>
          <w:lang w:val="az-Latn-AZ" w:eastAsia="ru-RU"/>
        </w:rPr>
        <w:softHyphen/>
        <w:t>fadə etməklə məqsədli auditoriya ilə daha səmərəli, fərdi əlaqə yaratmaq imkanı əldə edirlər.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Birbaşa marketinq – kommunikasiyanın müxtəlif vasitə</w:t>
      </w:r>
      <w:r w:rsidRPr="000024D7">
        <w:rPr>
          <w:rFonts w:ascii="Times New Roman" w:hAnsi="Times New Roman"/>
          <w:sz w:val="28"/>
          <w:szCs w:val="28"/>
          <w:lang w:val="az-Latn-AZ" w:eastAsia="ru-RU"/>
        </w:rPr>
        <w:softHyphen/>
        <w:t>lərindən istifadə etməklə alıcılarla birbaşa əlaqə yaradıl</w:t>
      </w:r>
      <w:r w:rsidRPr="000024D7">
        <w:rPr>
          <w:rFonts w:ascii="Times New Roman" w:hAnsi="Times New Roman"/>
          <w:sz w:val="28"/>
          <w:szCs w:val="28"/>
          <w:lang w:val="az-Latn-AZ" w:eastAsia="ru-RU"/>
        </w:rPr>
        <w:softHyphen/>
        <w:t>masını, onlardan əks reaksiya əldə edilməsini, onlara məhsul satışını təmin etməyə yönəldilmiş marke</w:t>
      </w:r>
      <w:r w:rsidRPr="000024D7">
        <w:rPr>
          <w:rFonts w:ascii="Times New Roman" w:hAnsi="Times New Roman"/>
          <w:sz w:val="28"/>
          <w:szCs w:val="28"/>
          <w:lang w:val="az-Latn-AZ" w:eastAsia="ru-RU"/>
        </w:rPr>
        <w:softHyphen/>
        <w:t>tinq fəaliyyətidir.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Birbaşa marketinqin tətbiq edilməsi firmalara konkret marketinq təklifləri ilə fərdi alıcılara birbaşa müraciət etmək, onla</w:t>
      </w:r>
      <w:r w:rsidRPr="000024D7">
        <w:rPr>
          <w:rFonts w:ascii="Times New Roman" w:hAnsi="Times New Roman"/>
          <w:sz w:val="28"/>
          <w:szCs w:val="28"/>
          <w:lang w:val="az-Latn-AZ" w:eastAsia="ru-RU"/>
        </w:rPr>
        <w:softHyphen/>
        <w:t>rın həmin təkliflərə cavab reaksiyasını çox qısa müddətdə bilmək, təkliflərin alıcıların tələbinə uyğun gəlməsini müəyyənləşdirmək, bununla da daha çox məhsul satmaq imkanı verir.</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az-Latn-AZ" w:eastAsia="ru-RU"/>
        </w:rPr>
        <w:t>Birbaşa marketinqin tətbiqinin ilk mərhələsində fir</w:t>
      </w:r>
      <w:r w:rsidRPr="000024D7">
        <w:rPr>
          <w:rFonts w:ascii="Times New Roman" w:hAnsi="Times New Roman"/>
          <w:sz w:val="28"/>
          <w:szCs w:val="28"/>
          <w:lang w:val="az-Latn-AZ" w:eastAsia="ru-RU"/>
        </w:rPr>
        <w:softHyphen/>
        <w:t>malar potensial alıcıların siyahısını müəyyənləşdirib, on</w:t>
      </w:r>
      <w:r w:rsidRPr="000024D7">
        <w:rPr>
          <w:rFonts w:ascii="Times New Roman" w:hAnsi="Times New Roman"/>
          <w:sz w:val="28"/>
          <w:szCs w:val="28"/>
          <w:lang w:val="az-Latn-AZ" w:eastAsia="ru-RU"/>
        </w:rPr>
        <w:softHyphen/>
        <w:t>lara poçt xidmətindən və telefondan istifadə etməklə məhsul satışını həyata keçirirdilərsə, artıq indi kompü</w:t>
      </w:r>
      <w:r w:rsidRPr="000024D7">
        <w:rPr>
          <w:rFonts w:ascii="Times New Roman" w:hAnsi="Times New Roman"/>
          <w:sz w:val="28"/>
          <w:szCs w:val="28"/>
          <w:lang w:val="az-Latn-AZ" w:eastAsia="ru-RU"/>
        </w:rPr>
        <w:softHyphen/>
        <w:t>terlərin son nailiy</w:t>
      </w:r>
      <w:r w:rsidRPr="000024D7">
        <w:rPr>
          <w:rFonts w:ascii="Times New Roman" w:hAnsi="Times New Roman"/>
          <w:sz w:val="28"/>
          <w:szCs w:val="28"/>
          <w:lang w:val="az-Latn-AZ" w:eastAsia="ru-RU"/>
        </w:rPr>
        <w:softHyphen/>
        <w:t>yətlərindən, faksdan, elektron poçtdan, İnternet xidmət</w:t>
      </w:r>
      <w:r w:rsidRPr="000024D7">
        <w:rPr>
          <w:rFonts w:ascii="Times New Roman" w:hAnsi="Times New Roman"/>
          <w:sz w:val="28"/>
          <w:szCs w:val="28"/>
          <w:lang w:val="az-Latn-AZ" w:eastAsia="ru-RU"/>
        </w:rPr>
        <w:softHyphen/>
        <w:t>lə</w:t>
      </w:r>
      <w:r w:rsidRPr="000024D7">
        <w:rPr>
          <w:rFonts w:ascii="Times New Roman" w:hAnsi="Times New Roman"/>
          <w:sz w:val="28"/>
          <w:szCs w:val="28"/>
          <w:lang w:val="az-Latn-AZ" w:eastAsia="ru-RU"/>
        </w:rPr>
        <w:softHyphen/>
        <w:t>rin</w:t>
      </w:r>
      <w:r w:rsidRPr="000024D7">
        <w:rPr>
          <w:rFonts w:ascii="Times New Roman" w:hAnsi="Times New Roman"/>
          <w:sz w:val="28"/>
          <w:szCs w:val="28"/>
          <w:lang w:val="az-Latn-AZ" w:eastAsia="ru-RU"/>
        </w:rPr>
        <w:softHyphen/>
        <w:t>dən, eyni zamanda interaktiv marke</w:t>
      </w:r>
      <w:r w:rsidRPr="000024D7">
        <w:rPr>
          <w:rFonts w:ascii="Times New Roman" w:hAnsi="Times New Roman"/>
          <w:sz w:val="28"/>
          <w:szCs w:val="28"/>
          <w:lang w:val="az-Latn-AZ" w:eastAsia="ru-RU"/>
        </w:rPr>
        <w:softHyphen/>
        <w:t>tinqdən istifadə etməklə məhsul satışını çox səmərəli şə</w:t>
      </w:r>
      <w:r w:rsidRPr="000024D7">
        <w:rPr>
          <w:rFonts w:ascii="Times New Roman" w:hAnsi="Times New Roman"/>
          <w:sz w:val="28"/>
          <w:szCs w:val="28"/>
          <w:lang w:val="az-Latn-AZ" w:eastAsia="ru-RU"/>
        </w:rPr>
        <w:softHyphen/>
        <w:t>kildə həyata keçirmək imkanı yaranmışdır. Birbaşa mar</w:t>
      </w:r>
      <w:r w:rsidRPr="000024D7">
        <w:rPr>
          <w:rFonts w:ascii="Times New Roman" w:hAnsi="Times New Roman"/>
          <w:sz w:val="28"/>
          <w:szCs w:val="28"/>
          <w:lang w:val="az-Latn-AZ" w:eastAsia="ru-RU"/>
        </w:rPr>
        <w:softHyphen/>
        <w:t>ketinqin müasir imkanları getdikcə daha da genişlənir və əmtəənin irəlilədilməsinin bu forma</w:t>
      </w:r>
      <w:r w:rsidRPr="000024D7">
        <w:rPr>
          <w:rFonts w:ascii="Times New Roman" w:hAnsi="Times New Roman"/>
          <w:sz w:val="28"/>
          <w:szCs w:val="28"/>
          <w:lang w:val="az-Latn-AZ" w:eastAsia="ru-RU"/>
        </w:rPr>
        <w:softHyphen/>
        <w:t>sından istifadə edən firmaların sayı sürətlə artır. Bütün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bunlar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tinqi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sisteminin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əsas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ele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ment</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lərindən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rinə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çevirmişdir</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Birbaşa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əsas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xüsusiyyətlərindən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üstün</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lüklərindən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onun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alı</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ılar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üçün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maraqlı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c</w:t>
      </w:r>
      <w:r w:rsidRPr="000024D7">
        <w:rPr>
          <w:rFonts w:ascii="Times New Roman" w:hAnsi="Times New Roman"/>
          <w:sz w:val="28"/>
          <w:szCs w:val="28"/>
          <w:lang w:val="az-Latn-AZ" w:eastAsia="ru-RU"/>
        </w:rPr>
        <w:t>əlbedi</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olmasıdır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xidmətlərindən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istifadə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etmək</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alı</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ılar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vaxta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qənaət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edirlər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geniş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çeşiddə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məhsullardan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seçim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imkanı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əldə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edirlər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nikasiya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sisteminin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elementindən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fadə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xidməti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üçün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olduq</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sərfəlidir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Çünki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zaman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onlar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alı</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ılar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barədə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müxtəlif</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xarakterli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geniş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informasiya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əldə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imkanı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qazanırlar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Son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dövrlərdə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müxtəlif</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kanallarından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istifadə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edilməklə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satışın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minin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artırılması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yüksək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sürətlə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verir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Eyni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zamanda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qeyd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lazımdır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interaktiv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istifadə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məhsul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satışının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daha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yüksək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sürətlə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artırılmasına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səbəb</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Son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illərdə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firmalar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interaktiv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tətbiq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edilmə</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sinə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sisteminin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digər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istiqamətlərinə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nis</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bətən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daha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çox</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üstünlük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verirlər</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Əğər, birbaşa marketinq  kommunikasiya sisteminin digər elementlərinə nisbətən sürətlə inkişaf edirsə, interaktiv marketinq daha sürətlə inkişaf edir. Bu gün əksər firma</w:t>
      </w:r>
      <w:r w:rsidRPr="000024D7">
        <w:rPr>
          <w:rFonts w:ascii="Times New Roman" w:hAnsi="Times New Roman"/>
          <w:sz w:val="28"/>
          <w:szCs w:val="28"/>
          <w:lang w:val="az-Latn-AZ" w:eastAsia="ru-RU"/>
        </w:rPr>
        <w:softHyphen/>
        <w:t>lar interaktiv marketinq sisteminə qoşulmuşlar və onun xidmətindən, həmçinin elektron poçt xidmətindən geniş istifadə edirlər. ABŞ – da internet vasitəsilə sifariş edilən əmtəələrin satışının artım tempi birbaşa marketinqin digər üsullarına nisbətən daha yüksəkdir:- hər həftəşəbəkədə 785 mln. doll. məbləğində 6,8 mln.sifariş rəsmiləşdirilir (5).</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İşküzar alıcılar birbaşa marketinqi tətbiq etkəklə ticarət nümayəndələrinin xidmətindən istifadə etmədən, onlara xərc və vaxt sərf etmədən əmtəə haqqında geniş məlumat əldə etmək və satınalmanı həyata keçirmək imkanıəldə edirlər.</w:t>
      </w:r>
    </w:p>
    <w:p w:rsidR="009B7FAA" w:rsidRPr="000024D7" w:rsidRDefault="009B7FAA" w:rsidP="001E63B8">
      <w:pPr>
        <w:tabs>
          <w:tab w:val="left" w:pos="1408"/>
        </w:tabs>
        <w:spacing w:after="0" w:line="360" w:lineRule="auto"/>
        <w:ind w:firstLine="540"/>
        <w:jc w:val="both"/>
        <w:rPr>
          <w:rFonts w:ascii="Times New Roman" w:hAnsi="Times New Roman"/>
          <w:bCs/>
          <w:sz w:val="28"/>
          <w:szCs w:val="28"/>
          <w:lang w:val="az-Latn-AZ" w:eastAsia="ru-RU"/>
        </w:rPr>
      </w:pPr>
      <w:r w:rsidRPr="000024D7">
        <w:rPr>
          <w:rFonts w:ascii="Times New Roman" w:hAnsi="Times New Roman"/>
          <w:bCs/>
          <w:sz w:val="28"/>
          <w:szCs w:val="28"/>
          <w:lang w:val="az-Latn-AZ" w:eastAsia="ru-RU"/>
        </w:rPr>
        <w:t>Birbaşa marketinq üzrə mütəxəssislər  potensial alıcı ilə qarşılıqlı əlaqə qurmağın ən yaxşı vaxtını seçmək və onların xüsusiyyətlərinə uyğun olaraq, hər bir alıcı üçün fərdi ticarət təklifləri vermək imkanına malik olurlar. Bu zaman istehlakçıların müxtəlif irəlilədilmə kampaniyalarına reak</w:t>
      </w:r>
      <w:r w:rsidRPr="000024D7">
        <w:rPr>
          <w:rFonts w:ascii="Times New Roman" w:hAnsi="Times New Roman"/>
          <w:bCs/>
          <w:sz w:val="28"/>
          <w:szCs w:val="28"/>
          <w:lang w:val="az-Latn-AZ" w:eastAsia="ru-RU"/>
        </w:rPr>
        <w:softHyphen/>
        <w:t>siya</w:t>
      </w:r>
      <w:r w:rsidRPr="000024D7">
        <w:rPr>
          <w:rFonts w:ascii="Times New Roman" w:hAnsi="Times New Roman"/>
          <w:bCs/>
          <w:sz w:val="28"/>
          <w:szCs w:val="28"/>
          <w:lang w:val="az-Latn-AZ" w:eastAsia="ru-RU"/>
        </w:rPr>
        <w:softHyphen/>
        <w:t>larını qiymətləndirmək də nisbətən asan olur.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Birbaşa marketinqin  sürətli inkişafını əsaslandıran bir sıra səbəblər mövcuddur. Birincisi, birbaşa marketinq potensial alıcıların real alıcılara çevrilməsini təmin et</w:t>
      </w:r>
      <w:r w:rsidRPr="000024D7">
        <w:rPr>
          <w:rFonts w:ascii="Times New Roman" w:hAnsi="Times New Roman"/>
          <w:sz w:val="28"/>
          <w:szCs w:val="28"/>
          <w:lang w:val="az-Latn-AZ" w:eastAsia="ru-RU"/>
        </w:rPr>
        <w:softHyphen/>
        <w:t>məyə və onların konkret tələblərini daha yaxşı ödəməyə imkan verir. İkincisi, televiziya reklamının  effektliyinin azal</w:t>
      </w:r>
      <w:r w:rsidRPr="000024D7">
        <w:rPr>
          <w:rFonts w:ascii="Times New Roman" w:hAnsi="Times New Roman"/>
          <w:sz w:val="28"/>
          <w:szCs w:val="28"/>
          <w:lang w:val="az-Latn-AZ" w:eastAsia="ru-RU"/>
        </w:rPr>
        <w:softHyphen/>
        <w:t>ma</w:t>
      </w:r>
      <w:r w:rsidRPr="000024D7">
        <w:rPr>
          <w:rFonts w:ascii="Times New Roman" w:hAnsi="Times New Roman"/>
          <w:sz w:val="28"/>
          <w:szCs w:val="28"/>
          <w:lang w:val="az-Latn-AZ" w:eastAsia="ru-RU"/>
        </w:rPr>
        <w:softHyphen/>
        <w:t>ğa doğru meyl etməsi, ona çəkilən xərclərin get</w:t>
      </w:r>
      <w:r w:rsidRPr="000024D7">
        <w:rPr>
          <w:rFonts w:ascii="Times New Roman" w:hAnsi="Times New Roman"/>
          <w:sz w:val="28"/>
          <w:szCs w:val="28"/>
          <w:lang w:val="az-Latn-AZ" w:eastAsia="ru-RU"/>
        </w:rPr>
        <w:softHyphen/>
        <w:t>dikcə art</w:t>
      </w:r>
      <w:r w:rsidRPr="000024D7">
        <w:rPr>
          <w:rFonts w:ascii="Times New Roman" w:hAnsi="Times New Roman"/>
          <w:sz w:val="28"/>
          <w:szCs w:val="28"/>
          <w:lang w:val="az-Latn-AZ" w:eastAsia="ru-RU"/>
        </w:rPr>
        <w:softHyphen/>
        <w:t>ması, televiziya proqramlarının auditoriyasının getdikcə kiçilməsi birbaşa marketinqə marağı artırır. Üçüncüsü, avtomobildən istifadə xərclərinin durmadan artması, nəqliyyat vasitələrinin istifadəsində yaranan gə</w:t>
      </w:r>
      <w:r w:rsidRPr="000024D7">
        <w:rPr>
          <w:rFonts w:ascii="Times New Roman" w:hAnsi="Times New Roman"/>
          <w:sz w:val="28"/>
          <w:szCs w:val="28"/>
          <w:lang w:val="az-Latn-AZ" w:eastAsia="ru-RU"/>
        </w:rPr>
        <w:softHyphen/>
        <w:t>r</w:t>
      </w:r>
      <w:r w:rsidRPr="000024D7">
        <w:rPr>
          <w:rFonts w:ascii="Times New Roman" w:hAnsi="Times New Roman"/>
          <w:sz w:val="28"/>
          <w:szCs w:val="28"/>
          <w:lang w:val="az-Latn-AZ" w:eastAsia="ru-RU"/>
        </w:rPr>
        <w:softHyphen/>
        <w:t>ginliklər, vaxt çatışmazlığı və s. bu kimi amillər, evdən çıxmadan arzu olunan malı almaq imkanın olması bir</w:t>
      </w:r>
      <w:r w:rsidRPr="000024D7">
        <w:rPr>
          <w:rFonts w:ascii="Times New Roman" w:hAnsi="Times New Roman"/>
          <w:sz w:val="28"/>
          <w:szCs w:val="28"/>
          <w:lang w:val="az-Latn-AZ" w:eastAsia="ru-RU"/>
        </w:rPr>
        <w:softHyphen/>
        <w:t>başa maar</w:t>
      </w:r>
      <w:r w:rsidRPr="000024D7">
        <w:rPr>
          <w:rFonts w:ascii="Times New Roman" w:hAnsi="Times New Roman"/>
          <w:sz w:val="28"/>
          <w:szCs w:val="28"/>
          <w:lang w:val="az-Latn-AZ" w:eastAsia="ru-RU"/>
        </w:rPr>
        <w:softHyphen/>
        <w:t>ketinqin cazibədarlığını artırır. Nəhayət, birbaşa marketinqin tətbiqi sayəsində istehlakçıların müxtəlif irəlilədilmə tədbirlərinə reaksiyalarını müəyyənləşdirmək mümkün olur.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Birbaşa marketinqin müvəffəqiyyətlə tətbiq edilməsi üçün potensial alıcılar barədə ətraflı, dolğun informasiya bazasının yaradılması olduqca vacibdir. Bir çox firmalar məh</w:t>
      </w:r>
      <w:r w:rsidRPr="000024D7">
        <w:rPr>
          <w:rFonts w:ascii="Times New Roman" w:hAnsi="Times New Roman"/>
          <w:sz w:val="28"/>
          <w:szCs w:val="28"/>
          <w:lang w:val="az-Latn-AZ" w:eastAsia="ru-RU"/>
        </w:rPr>
        <w:softHyphen/>
        <w:t>sullarının fərdi qaydada satışını həyata keçirmək, is</w:t>
      </w:r>
      <w:r w:rsidRPr="000024D7">
        <w:rPr>
          <w:rFonts w:ascii="Times New Roman" w:hAnsi="Times New Roman"/>
          <w:sz w:val="28"/>
          <w:szCs w:val="28"/>
          <w:lang w:val="az-Latn-AZ" w:eastAsia="ru-RU"/>
        </w:rPr>
        <w:softHyphen/>
        <w:t>teh</w:t>
      </w:r>
      <w:r w:rsidRPr="000024D7">
        <w:rPr>
          <w:rFonts w:ascii="Times New Roman" w:hAnsi="Times New Roman"/>
          <w:sz w:val="28"/>
          <w:szCs w:val="28"/>
          <w:lang w:val="az-Latn-AZ" w:eastAsia="ru-RU"/>
        </w:rPr>
        <w:softHyphen/>
        <w:t>lak</w:t>
      </w:r>
      <w:r w:rsidRPr="000024D7">
        <w:rPr>
          <w:rFonts w:ascii="Times New Roman" w:hAnsi="Times New Roman"/>
          <w:sz w:val="28"/>
          <w:szCs w:val="28"/>
          <w:lang w:val="az-Latn-AZ" w:eastAsia="ru-RU"/>
        </w:rPr>
        <w:softHyphen/>
        <w:t>çılarla təsirli marketinq əlaqələri yaratmaq məqsə</w:t>
      </w:r>
      <w:r w:rsidRPr="000024D7">
        <w:rPr>
          <w:rFonts w:ascii="Times New Roman" w:hAnsi="Times New Roman"/>
          <w:sz w:val="28"/>
          <w:szCs w:val="28"/>
          <w:lang w:val="az-Latn-AZ" w:eastAsia="ru-RU"/>
        </w:rPr>
        <w:softHyphen/>
        <w:t>dilə alıcılar haqqında geniş informasiya toplayırlar. On</w:t>
      </w:r>
      <w:r w:rsidRPr="000024D7">
        <w:rPr>
          <w:rFonts w:ascii="Times New Roman" w:hAnsi="Times New Roman"/>
          <w:sz w:val="28"/>
          <w:szCs w:val="28"/>
          <w:lang w:val="az-Latn-AZ" w:eastAsia="ru-RU"/>
        </w:rPr>
        <w:softHyphen/>
        <w:t>ların bazasını yaradıb, birbaşa marketinqin müxtəlif üsullarını tətbiq et</w:t>
      </w:r>
      <w:r w:rsidRPr="000024D7">
        <w:rPr>
          <w:rFonts w:ascii="Times New Roman" w:hAnsi="Times New Roman"/>
          <w:sz w:val="28"/>
          <w:szCs w:val="28"/>
          <w:lang w:val="az-Latn-AZ" w:eastAsia="ru-RU"/>
        </w:rPr>
        <w:softHyphen/>
        <w:t>məklə fərdi qaydada məhsul satışını həyata keçirirlər. Birbaşa marketinq üzrə informasiya bazasının genişləndirilməsində və təkmilləşdirilməsində kompüter texnologiyasından istifadə olduqca geniş im</w:t>
      </w:r>
      <w:r w:rsidRPr="000024D7">
        <w:rPr>
          <w:rFonts w:ascii="Times New Roman" w:hAnsi="Times New Roman"/>
          <w:sz w:val="28"/>
          <w:szCs w:val="28"/>
          <w:lang w:val="az-Latn-AZ" w:eastAsia="ru-RU"/>
        </w:rPr>
        <w:softHyphen/>
        <w:t>kanlar yaradır. Məhz kompüter texno</w:t>
      </w:r>
      <w:r w:rsidRPr="000024D7">
        <w:rPr>
          <w:rFonts w:ascii="Times New Roman" w:hAnsi="Times New Roman"/>
          <w:sz w:val="28"/>
          <w:szCs w:val="28"/>
          <w:lang w:val="az-Latn-AZ" w:eastAsia="ru-RU"/>
        </w:rPr>
        <w:softHyphen/>
        <w:t>logiyaları alıcılar haqqında çox böyük həcmdə və mürəkkəb xarakterli məlumatları təhlil etməyə imkan verir.</w:t>
      </w:r>
    </w:p>
    <w:p w:rsidR="009B7FAA" w:rsidRPr="000024D7" w:rsidRDefault="009B7FAA" w:rsidP="001E63B8">
      <w:pPr>
        <w:spacing w:after="0" w:line="360" w:lineRule="auto"/>
        <w:ind w:firstLine="36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Müasir dövrdə firmalar üçün e-marketinqi, e-biznesi və e-ticarəti mənimsəmək olduqca vacibdir. Bu məqsədlə web-saytın yaradılması, müştərilərin cəlb edil</w:t>
      </w:r>
      <w:r w:rsidRPr="000024D7">
        <w:rPr>
          <w:rFonts w:ascii="Times New Roman" w:hAnsi="Times New Roman"/>
          <w:sz w:val="28"/>
          <w:szCs w:val="28"/>
          <w:lang w:val="az-Latn-AZ" w:eastAsia="ru-RU"/>
        </w:rPr>
        <w:softHyphen/>
        <w:t>məsi və əldə saxlanılması, internet-şəbəkədə reklam yerləşdirilməsi, bölüşdürmə və satış kanalı iştirakçıları ilə qarşılıqlı münasibətlərin yaxşılaşdırılması, saytın vaxtında yeniləşdirilməsi və onun mənfəətli sayta çevirilməsi məsələlərini həll etmək lazım gəlir. Hər şeydən əvvəl cəlbedici, yüksək maraq doğuran web-saytın yaradılması vacibdir. Bu zaman məzmun və tərkib amillərinə, eləcə də</w:t>
      </w:r>
      <w:r w:rsidRPr="000024D7">
        <w:rPr>
          <w:rFonts w:ascii="Times New Roman" w:hAnsi="Times New Roman"/>
          <w:bCs/>
          <w:sz w:val="28"/>
          <w:szCs w:val="28"/>
          <w:lang w:val="az-Latn-AZ" w:eastAsia="ru-RU"/>
        </w:rPr>
        <w:t>əks əlaqənin təmin edilməsinə xüsusi diqqət yetirilməlidir.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İnteraktiv marketinq istehsalçı müəssisələrlə yanaşı satı</w:t>
      </w:r>
      <w:r w:rsidRPr="000024D7">
        <w:rPr>
          <w:rFonts w:ascii="Times New Roman" w:hAnsi="Times New Roman"/>
          <w:sz w:val="28"/>
          <w:szCs w:val="28"/>
          <w:lang w:val="az-Latn-AZ" w:eastAsia="ru-RU"/>
        </w:rPr>
        <w:softHyphen/>
        <w:t>cılar üçün də əhəmiyyətlidir. Marketinqin bu forması sa</w:t>
      </w:r>
      <w:r w:rsidRPr="000024D7">
        <w:rPr>
          <w:rFonts w:ascii="Times New Roman" w:hAnsi="Times New Roman"/>
          <w:sz w:val="28"/>
          <w:szCs w:val="28"/>
          <w:lang w:val="az-Latn-AZ" w:eastAsia="ru-RU"/>
        </w:rPr>
        <w:softHyphen/>
        <w:t>tıcılarla alıcılar arasında birbaşa əlaqələr və uzun</w:t>
      </w:r>
      <w:r w:rsidRPr="000024D7">
        <w:rPr>
          <w:rFonts w:ascii="Times New Roman" w:hAnsi="Times New Roman"/>
          <w:sz w:val="28"/>
          <w:szCs w:val="28"/>
          <w:lang w:val="az-Latn-AZ" w:eastAsia="ru-RU"/>
        </w:rPr>
        <w:softHyphen/>
        <w:t>müd</w:t>
      </w:r>
      <w:r w:rsidRPr="000024D7">
        <w:rPr>
          <w:rFonts w:ascii="Times New Roman" w:hAnsi="Times New Roman"/>
          <w:sz w:val="28"/>
          <w:szCs w:val="28"/>
          <w:lang w:val="az-Latn-AZ" w:eastAsia="ru-RU"/>
        </w:rPr>
        <w:softHyphen/>
        <w:t>dətli, etibarlı müna</w:t>
      </w:r>
      <w:r w:rsidRPr="000024D7">
        <w:rPr>
          <w:rFonts w:ascii="Times New Roman" w:hAnsi="Times New Roman"/>
          <w:sz w:val="28"/>
          <w:szCs w:val="28"/>
          <w:lang w:val="az-Latn-AZ" w:eastAsia="ru-RU"/>
        </w:rPr>
        <w:softHyphen/>
        <w:t>sibətlər formalaşdırmağa imkan verir. Sa</w:t>
      </w:r>
      <w:r w:rsidRPr="000024D7">
        <w:rPr>
          <w:rFonts w:ascii="Times New Roman" w:hAnsi="Times New Roman"/>
          <w:sz w:val="28"/>
          <w:szCs w:val="28"/>
          <w:lang w:val="az-Latn-AZ" w:eastAsia="ru-RU"/>
        </w:rPr>
        <w:softHyphen/>
        <w:t>tıcılar bu zaman alıcıların arzu və istəklə</w:t>
      </w:r>
      <w:r w:rsidRPr="000024D7">
        <w:rPr>
          <w:rFonts w:ascii="Times New Roman" w:hAnsi="Times New Roman"/>
          <w:sz w:val="28"/>
          <w:szCs w:val="28"/>
          <w:lang w:val="az-Latn-AZ" w:eastAsia="ru-RU"/>
        </w:rPr>
        <w:softHyphen/>
        <w:t>rini, tələbat</w:t>
      </w:r>
      <w:r w:rsidRPr="000024D7">
        <w:rPr>
          <w:rFonts w:ascii="Times New Roman" w:hAnsi="Times New Roman"/>
          <w:sz w:val="28"/>
          <w:szCs w:val="28"/>
          <w:lang w:val="az-Latn-AZ" w:eastAsia="ru-RU"/>
        </w:rPr>
        <w:softHyphen/>
        <w:t>la</w:t>
      </w:r>
      <w:r w:rsidRPr="000024D7">
        <w:rPr>
          <w:rFonts w:ascii="Times New Roman" w:hAnsi="Times New Roman"/>
          <w:sz w:val="28"/>
          <w:szCs w:val="28"/>
          <w:lang w:val="az-Latn-AZ" w:eastAsia="ru-RU"/>
        </w:rPr>
        <w:softHyphen/>
        <w:t>rını daha dərin</w:t>
      </w:r>
      <w:r w:rsidRPr="000024D7">
        <w:rPr>
          <w:rFonts w:ascii="Times New Roman" w:hAnsi="Times New Roman"/>
          <w:sz w:val="28"/>
          <w:szCs w:val="28"/>
          <w:lang w:val="az-Latn-AZ" w:eastAsia="ru-RU"/>
        </w:rPr>
        <w:softHyphen/>
        <w:t>dən öyrənmək, onlar haq</w:t>
      </w:r>
      <w:r w:rsidRPr="000024D7">
        <w:rPr>
          <w:rFonts w:ascii="Times New Roman" w:hAnsi="Times New Roman"/>
          <w:sz w:val="28"/>
          <w:szCs w:val="28"/>
          <w:lang w:val="az-Latn-AZ" w:eastAsia="ru-RU"/>
        </w:rPr>
        <w:softHyphen/>
        <w:t>qında daha dol</w:t>
      </w:r>
      <w:r w:rsidRPr="000024D7">
        <w:rPr>
          <w:rFonts w:ascii="Times New Roman" w:hAnsi="Times New Roman"/>
          <w:sz w:val="28"/>
          <w:szCs w:val="28"/>
          <w:lang w:val="az-Latn-AZ" w:eastAsia="ru-RU"/>
        </w:rPr>
        <w:softHyphen/>
        <w:t>ğun və geniş məlumat əldə etmək, məlu</w:t>
      </w:r>
      <w:r w:rsidRPr="000024D7">
        <w:rPr>
          <w:rFonts w:ascii="Times New Roman" w:hAnsi="Times New Roman"/>
          <w:sz w:val="28"/>
          <w:szCs w:val="28"/>
          <w:lang w:val="az-Latn-AZ" w:eastAsia="ru-RU"/>
        </w:rPr>
        <w:softHyphen/>
        <w:t>matlar bazasını ya</w:t>
      </w:r>
      <w:r w:rsidRPr="000024D7">
        <w:rPr>
          <w:rFonts w:ascii="Times New Roman" w:hAnsi="Times New Roman"/>
          <w:sz w:val="28"/>
          <w:szCs w:val="28"/>
          <w:lang w:val="az-Latn-AZ" w:eastAsia="ru-RU"/>
        </w:rPr>
        <w:softHyphen/>
        <w:t>ratmaq imkanı əldə edirlər. İnteraktiv marketinq satı</w:t>
      </w:r>
      <w:r w:rsidRPr="000024D7">
        <w:rPr>
          <w:rFonts w:ascii="Times New Roman" w:hAnsi="Times New Roman"/>
          <w:sz w:val="28"/>
          <w:szCs w:val="28"/>
          <w:lang w:val="az-Latn-AZ" w:eastAsia="ru-RU"/>
        </w:rPr>
        <w:softHyphen/>
        <w:t>cıya öz fəaliyyətində sürətlə dəyişiklik et</w:t>
      </w:r>
      <w:r w:rsidRPr="000024D7">
        <w:rPr>
          <w:rFonts w:ascii="Times New Roman" w:hAnsi="Times New Roman"/>
          <w:sz w:val="28"/>
          <w:szCs w:val="28"/>
          <w:lang w:val="az-Latn-AZ" w:eastAsia="ru-RU"/>
        </w:rPr>
        <w:softHyphen/>
        <w:t>mək, məhsul çeşidində, məhsulun qiymətində operativ qaydada düzə</w:t>
      </w:r>
      <w:r w:rsidRPr="000024D7">
        <w:rPr>
          <w:rFonts w:ascii="Times New Roman" w:hAnsi="Times New Roman"/>
          <w:sz w:val="28"/>
          <w:szCs w:val="28"/>
          <w:lang w:val="az-Latn-AZ" w:eastAsia="ru-RU"/>
        </w:rPr>
        <w:softHyphen/>
        <w:t>lişlər etmək imkanı da verir.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İnternet xidmətlərindən istifadə, eyni zamanda  alı</w:t>
      </w:r>
      <w:r w:rsidRPr="000024D7">
        <w:rPr>
          <w:rFonts w:ascii="Times New Roman" w:hAnsi="Times New Roman"/>
          <w:sz w:val="28"/>
          <w:szCs w:val="28"/>
          <w:lang w:val="az-Latn-AZ" w:eastAsia="ru-RU"/>
        </w:rPr>
        <w:softHyphen/>
        <w:t>cılara istənilən anda, məsafəsindən asılı olmayaraq, lazımı şəhərdə satış firmasının məhsul satışı kataloquna bax</w:t>
      </w:r>
      <w:r w:rsidRPr="000024D7">
        <w:rPr>
          <w:rFonts w:ascii="Times New Roman" w:hAnsi="Times New Roman"/>
          <w:sz w:val="28"/>
          <w:szCs w:val="28"/>
          <w:lang w:val="az-Latn-AZ" w:eastAsia="ru-RU"/>
        </w:rPr>
        <w:softHyphen/>
        <w:t>maq, istənilən məhsulu əldə etmək imkanı da verir. Bütün bunlara bax</w:t>
      </w:r>
      <w:r w:rsidRPr="000024D7">
        <w:rPr>
          <w:rFonts w:ascii="Times New Roman" w:hAnsi="Times New Roman"/>
          <w:sz w:val="28"/>
          <w:szCs w:val="28"/>
          <w:lang w:val="az-Latn-AZ" w:eastAsia="ru-RU"/>
        </w:rPr>
        <w:softHyphen/>
        <w:t>mayaraq interaktiv marketinqin tət</w:t>
      </w:r>
      <w:r w:rsidRPr="000024D7">
        <w:rPr>
          <w:rFonts w:ascii="Times New Roman" w:hAnsi="Times New Roman"/>
          <w:sz w:val="28"/>
          <w:szCs w:val="28"/>
          <w:lang w:val="az-Latn-AZ" w:eastAsia="ru-RU"/>
        </w:rPr>
        <w:softHyphen/>
        <w:t>biqi hərtərəfli düşünülməli, onun hansı məhsullar üzrə həyata keçirilməsinin daha səmərəli olması barədə qərar qəbul edilməlidir.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İnteraktiv marketinqin özünəməxsus çatışmazlıqlarıda mövcuddur. Onun kommunikasiya sisteminin yeni bir istiqaməti olmasına baxmayaraq, tətbiqi prose</w:t>
      </w:r>
      <w:r w:rsidRPr="000024D7">
        <w:rPr>
          <w:rFonts w:ascii="Times New Roman" w:hAnsi="Times New Roman"/>
          <w:sz w:val="28"/>
          <w:szCs w:val="28"/>
          <w:lang w:val="az-Latn-AZ" w:eastAsia="ru-RU"/>
        </w:rPr>
        <w:softHyphen/>
        <w:t>sində bir sıra problemlər meydana çıxır. Belə problemlərə – alıcıların sayının və məhsul satışının həcminin məhdud olmasını, infor</w:t>
      </w:r>
      <w:r w:rsidRPr="000024D7">
        <w:rPr>
          <w:rFonts w:ascii="Times New Roman" w:hAnsi="Times New Roman"/>
          <w:sz w:val="28"/>
          <w:szCs w:val="28"/>
          <w:lang w:val="az-Latn-AZ" w:eastAsia="ru-RU"/>
        </w:rPr>
        <w:softHyphen/>
        <w:t>masiyanın çoxluğu  və qarışıqlığını, alıcıla</w:t>
      </w:r>
      <w:r w:rsidRPr="000024D7">
        <w:rPr>
          <w:rFonts w:ascii="Times New Roman" w:hAnsi="Times New Roman"/>
          <w:sz w:val="28"/>
          <w:szCs w:val="28"/>
          <w:lang w:val="az-Latn-AZ" w:eastAsia="ru-RU"/>
        </w:rPr>
        <w:softHyphen/>
        <w:t>rın kredit kartların</w:t>
      </w:r>
      <w:r w:rsidRPr="000024D7">
        <w:rPr>
          <w:rFonts w:ascii="Times New Roman" w:hAnsi="Times New Roman"/>
          <w:sz w:val="28"/>
          <w:szCs w:val="28"/>
          <w:lang w:val="az-Latn-AZ" w:eastAsia="ru-RU"/>
        </w:rPr>
        <w:softHyphen/>
        <w:t>dan istifadə olunmaqla apardıqları əməliyyatlara kənar şəxslə</w:t>
      </w:r>
      <w:r w:rsidRPr="000024D7">
        <w:rPr>
          <w:rFonts w:ascii="Times New Roman" w:hAnsi="Times New Roman"/>
          <w:sz w:val="28"/>
          <w:szCs w:val="28"/>
          <w:lang w:val="az-Latn-AZ" w:eastAsia="ru-RU"/>
        </w:rPr>
        <w:softHyphen/>
        <w:t>rin  daxil  olma imkanlarını, alı</w:t>
      </w:r>
      <w:r w:rsidRPr="000024D7">
        <w:rPr>
          <w:rFonts w:ascii="Times New Roman" w:hAnsi="Times New Roman"/>
          <w:sz w:val="28"/>
          <w:szCs w:val="28"/>
          <w:lang w:val="az-Latn-AZ" w:eastAsia="ru-RU"/>
        </w:rPr>
        <w:softHyphen/>
        <w:t>cılara onların imkanlarından asılı olaraq müxtəlif müna</w:t>
      </w:r>
      <w:r w:rsidRPr="000024D7">
        <w:rPr>
          <w:rFonts w:ascii="Times New Roman" w:hAnsi="Times New Roman"/>
          <w:sz w:val="28"/>
          <w:szCs w:val="28"/>
          <w:lang w:val="az-Latn-AZ" w:eastAsia="ru-RU"/>
        </w:rPr>
        <w:softHyphen/>
        <w:t>sibətlərin bəslənməsini və s. misal göstərmək olar. Bü</w:t>
      </w:r>
      <w:r w:rsidRPr="000024D7">
        <w:rPr>
          <w:rFonts w:ascii="Times New Roman" w:hAnsi="Times New Roman"/>
          <w:sz w:val="28"/>
          <w:szCs w:val="28"/>
          <w:lang w:val="az-Latn-AZ" w:eastAsia="ru-RU"/>
        </w:rPr>
        <w:softHyphen/>
        <w:t>tün bunlara baxmayaraq hal-hazırda interaktiv mar</w:t>
      </w:r>
      <w:r w:rsidRPr="000024D7">
        <w:rPr>
          <w:rFonts w:ascii="Times New Roman" w:hAnsi="Times New Roman"/>
          <w:sz w:val="28"/>
          <w:szCs w:val="28"/>
          <w:lang w:val="az-Latn-AZ" w:eastAsia="ru-RU"/>
        </w:rPr>
        <w:softHyphen/>
        <w:t>ke</w:t>
      </w:r>
      <w:r w:rsidRPr="000024D7">
        <w:rPr>
          <w:rFonts w:ascii="Times New Roman" w:hAnsi="Times New Roman"/>
          <w:sz w:val="28"/>
          <w:szCs w:val="28"/>
          <w:lang w:val="az-Latn-AZ" w:eastAsia="ru-RU"/>
        </w:rPr>
        <w:softHyphen/>
        <w:t>tinq birbaşa marketinqin ən vacib və daha sürətlə inkişaf edən sahəsinəçevrilmiş, onun kommunikasiya sisteminin əsas element</w:t>
      </w:r>
      <w:r w:rsidRPr="000024D7">
        <w:rPr>
          <w:rFonts w:ascii="Times New Roman" w:hAnsi="Times New Roman"/>
          <w:sz w:val="28"/>
          <w:szCs w:val="28"/>
          <w:lang w:val="az-Latn-AZ" w:eastAsia="ru-RU"/>
        </w:rPr>
        <w:softHyphen/>
        <w:t>lərindən biri kimiəhəmiyyətini və rolunu xeyli artırmışdır.Yaxın gələcəkdə daha çox firmalar marketinqin bu formasından geniş isti</w:t>
      </w:r>
      <w:r w:rsidRPr="000024D7">
        <w:rPr>
          <w:rFonts w:ascii="Times New Roman" w:hAnsi="Times New Roman"/>
          <w:sz w:val="28"/>
          <w:szCs w:val="28"/>
          <w:lang w:val="az-Latn-AZ" w:eastAsia="ru-RU"/>
        </w:rPr>
        <w:softHyphen/>
        <w:t>fadə etməyə çalışacaqlar.</w:t>
      </w:r>
    </w:p>
    <w:p w:rsidR="009B7FAA" w:rsidRPr="000024D7" w:rsidRDefault="009B7FAA" w:rsidP="001E63B8">
      <w:pPr>
        <w:spacing w:after="0" w:line="360" w:lineRule="auto"/>
        <w:ind w:firstLine="539"/>
        <w:jc w:val="both"/>
        <w:rPr>
          <w:rFonts w:ascii="Times New Roman" w:hAnsi="Times New Roman"/>
          <w:sz w:val="28"/>
          <w:szCs w:val="28"/>
          <w:lang w:val="az-Latn-AZ" w:eastAsia="ru-RU"/>
        </w:rPr>
      </w:pPr>
    </w:p>
    <w:p w:rsidR="009B7FAA" w:rsidRPr="000024D7" w:rsidRDefault="009B7FAA" w:rsidP="00045B15">
      <w:pPr>
        <w:spacing w:after="0" w:line="360" w:lineRule="auto"/>
        <w:jc w:val="center"/>
        <w:rPr>
          <w:rFonts w:ascii="Times New Roman" w:hAnsi="Times New Roman"/>
          <w:b/>
          <w:sz w:val="28"/>
          <w:szCs w:val="28"/>
          <w:lang w:val="az-Latn-AZ" w:eastAsia="ru-RU"/>
        </w:rPr>
      </w:pPr>
      <w:r w:rsidRPr="000024D7">
        <w:rPr>
          <w:rFonts w:ascii="Times New Roman" w:hAnsi="Times New Roman"/>
          <w:b/>
          <w:sz w:val="28"/>
          <w:szCs w:val="28"/>
          <w:lang w:val="az-Latn-AZ" w:eastAsia="ru-RU"/>
        </w:rPr>
        <w:t>Mövzu 13. İctimaiyyətlə əlaqələrə marketinq yanaşma.</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Müasir dövrdə əmtəə bazarlarında elə şərait formalaşmışdır ki, əgər istehsalçı ictima</w:t>
      </w:r>
      <w:r w:rsidRPr="000024D7">
        <w:rPr>
          <w:rFonts w:ascii="Times New Roman" w:hAnsi="Times New Roman"/>
          <w:sz w:val="28"/>
          <w:szCs w:val="28"/>
          <w:lang w:val="az-Latn-AZ" w:eastAsia="ru-RU"/>
        </w:rPr>
        <w:softHyphen/>
        <w:t>iyyət tərəfindən düzgün qəbul edilməzsə, onda onun ən key</w:t>
      </w:r>
      <w:r w:rsidRPr="000024D7">
        <w:rPr>
          <w:rFonts w:ascii="Times New Roman" w:hAnsi="Times New Roman"/>
          <w:sz w:val="28"/>
          <w:szCs w:val="28"/>
          <w:lang w:val="az-Latn-AZ" w:eastAsia="ru-RU"/>
        </w:rPr>
        <w:softHyphen/>
        <w:t>fiyyətli məhsulu belə satılmaya bilər. Odur ki, ictimaiyyətə müəssisə və onun məhsulu haqqında kifayət qədər infor</w:t>
      </w:r>
      <w:r w:rsidRPr="000024D7">
        <w:rPr>
          <w:rFonts w:ascii="Times New Roman" w:hAnsi="Times New Roman"/>
          <w:sz w:val="28"/>
          <w:szCs w:val="28"/>
          <w:lang w:val="az-Latn-AZ" w:eastAsia="ru-RU"/>
        </w:rPr>
        <w:softHyphen/>
        <w:t>masiya ötürülməlidir. Bu işin həyata keçirilməsi istiqa</w:t>
      </w:r>
      <w:r w:rsidRPr="000024D7">
        <w:rPr>
          <w:rFonts w:ascii="Times New Roman" w:hAnsi="Times New Roman"/>
          <w:sz w:val="28"/>
          <w:szCs w:val="28"/>
          <w:lang w:val="az-Latn-AZ" w:eastAsia="ru-RU"/>
        </w:rPr>
        <w:softHyphen/>
        <w:t xml:space="preserve">mətlərindən biri də ictimaiyyətlə əlaqə yaradılmasından ibarətdir. Firmalar yalnız malgöndərənlərlə, vasitəçilərlə və müştərilərlə deyil, eyni zamanda müxtəlif, geniş ictimai kütlələrlə də xoş münasibətlər yaratmağa çalışmalıdırlar. Əğər firmanın məhsullarının istehlakçıları olmayan içtimai kütlələr firma və onun məhsulu haqqında mənfi fikirdədirlərsə, bu fikirlər eyni zamanda real və potensial alıcılara da öz təsirini göstərə bilər.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Firmaya xoş münasibətlərin yaradılmasında, onun imicinin yüksəldilməsində ictimaiyyətlə əlaqə tədbirlərilə yanaşı institusional reklam, o cümlədən, imic reklamı da xüsusi əhəmiyyət kəsb edir. Onların sayəsində firmanın fəaliyyət sahəsi və fərdiliyi ictimaiyyətəçatdırılır, firma ilə ictimaiyyət arasında inam və anlaşma meylləri gücləndirilir. Bu tip reklamların əsas məqsədi istehlakçıların diqqətini firmanın özünə, onun cəmiyyətə göstərdiyi xidmətlərə, verdiyi faydalara, dəyərlər sisteminə cəlb etməkdən ibarətdir.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İctimaiyyətlə əlaqələr üzrə həyata keçirilən tədbirlərin firmanın marketinq fəaliyyətinə təsirini təmin edən bir sıra amillər mövcuddur: - psixoloji, sosial, mədəni – etik amillər və insan amili. Bu tip amillərin nəzərə alınması ictimaiyyətlə əlaqələrin təsirini və səmərəliliyini artırmağa, bu sahədə daha yaxşı nəticələr əldə etməyə imkan verir.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İctimaiyyətlə əlaqələrin yaradılmasında bir sıra prinsiplərə xüsusi diqqət yetirilir. İngilis sosioloqu Sem Blek aşağıdakı prinsiplərin nəzərə alınmasını məqsədəuyğun hesab edir: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İnformasiyanın açıqlığı.Bu prinsip ictimaiyyətləəlaqələrin  qarşılıqlı səmərə və qoruma əsasında formalaşmasında mühüm rol oynayır.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Kütləvi düşüncələrin obyektiv qanunauyğunluqlarına əsaslanmaq. İnsanlar, təşkilatlar, firmalar və ictimaiyyət arasındakı münasibətlərin obyektivliyi.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Firmanın ictimaiyyətləəlaqələr üzrə müvafiq strukturunun müntəzəm olaraq yenidın qurulması və təkmılləşdirilməsi. Bu prinsip bazarda və cəmiyyətdə baş verən dəyişikliklərə uyğunlaşmağa və onların mənfi təsirini aradan qaldırmağa imkan verir.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Fərdi şəxslərə, onların professionallığına, yaradıcılıq imkanlarına, hüquqlarına, öz fikirlərini söyləmək və mövqelərini qorumaq cəhdlərinə  hörmətlə yanaşmaq. Kadr siyasətinin əsasını təşkil edən bu prinsipdən firmanın kommersiya müvəffəqiyyəti çox asılı olur.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Gənc mütəxəssislərin və ya təqaüdəçıxmazdan öncə təcrübəli, qocaman kadrların mənəvi və material cəhətdən mükafatlandırılması.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Əhalinin müxtəlif təbəqələrinə pulsuz məsləhətlər verilməsi, evdə yardım edilməsi.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Bazarın bütün iştirakçılarıüçün qarşılıqlı səmərəli münasibətlərin yaradılması və resurslarla təmin olunma hesabına sponsorluğun həyata keçirilməsi.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İctimaiyyətləəlaqələr üzrəçalışan hər bir mütəxəssisdə firmanın yüksək korporasiya mədəniyyətinə, etik dəyərlərinə dərin inam hissinin aşılanması. Korporativ sosial məsuluyyət hissinin formalaşdırılması firmalara problemləri vaxtında aşkar etməyə, onları təhlil etməyə, müvafiq tədbirlər hazırlayıb həyata keçirməyə, kommersiya fəaliyyətinin prioritet istiqamətlərini müəyyənləşdirməyə, strateji fəaliyyət proqramlarını, o çümlədən, içtimaiyyətləəlaqələr üzrə proqramları işləyib hazırlamağa və mərhələlərlə həyata keçirməyə, nəticələri düzgün qiymətləndirməyə kömək edir.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İctimaiyyətləəlaqələr üzrə fəaliyyətin müxtəlif cəhətləri, spesifik xüsusiyyətləri mövcuddur və onlar tədbirlərin hazırlanıb həyata keçirilməsi zamanı nəzərə alınırlar: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1.İctimaiyyət tərəfindən firmaya qarşı xoş münasibətlərin formalaşması, firmanın korporativ sosial mədəniyyətinin vəəsas istiqamətlər üzrə fəaliyyətinin nəticələrinin müsbət qiymətləndirilməsi. </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2.Firmadaxili xoş mühitin yaradılması və hətta qanuni olmuş olsa belə, cəmiyyətin maraqlarına uyğun gəlməyən fəaliyyət istiqamətlərindən və hərəkətlər</w:t>
      </w:r>
      <w:r>
        <w:rPr>
          <w:rFonts w:ascii="Times New Roman" w:hAnsi="Times New Roman"/>
          <w:sz w:val="28"/>
          <w:szCs w:val="28"/>
          <w:lang w:val="az-Latn-AZ" w:eastAsia="ru-RU"/>
        </w:rPr>
        <w:t>-</w:t>
      </w:r>
      <w:r w:rsidRPr="000024D7">
        <w:rPr>
          <w:rFonts w:ascii="Times New Roman" w:hAnsi="Times New Roman"/>
          <w:sz w:val="28"/>
          <w:szCs w:val="28"/>
          <w:lang w:val="az-Latn-AZ" w:eastAsia="ru-RU"/>
        </w:rPr>
        <w:t xml:space="preserve">dən imtina edilməsi hesabına firmanın mövcud, formalaşmış imicinin qorunub saxlanılması. </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3.Firma daxilində və ondan kənarda qarşılıqlı münasibətlərin formalaşma</w:t>
      </w:r>
      <w:r>
        <w:rPr>
          <w:rFonts w:ascii="Times New Roman" w:hAnsi="Times New Roman"/>
          <w:sz w:val="28"/>
          <w:szCs w:val="28"/>
          <w:lang w:val="az-Latn-AZ" w:eastAsia="ru-RU"/>
        </w:rPr>
        <w:t>-</w:t>
      </w:r>
      <w:r w:rsidRPr="000024D7">
        <w:rPr>
          <w:rFonts w:ascii="Times New Roman" w:hAnsi="Times New Roman"/>
          <w:sz w:val="28"/>
          <w:szCs w:val="28"/>
          <w:lang w:val="az-Latn-AZ" w:eastAsia="ru-RU"/>
        </w:rPr>
        <w:t>sında psixoloji təsirin elə forma və metodlarından istifadə edilir ki, o hər bir mütəxəssisdə korporativ sosial məsuliyyət formalaşdırmağa, cəmiyyətin mənafeyi</w:t>
      </w:r>
      <w:r>
        <w:rPr>
          <w:rFonts w:ascii="Times New Roman" w:hAnsi="Times New Roman"/>
          <w:sz w:val="28"/>
          <w:szCs w:val="28"/>
          <w:lang w:val="az-Latn-AZ" w:eastAsia="ru-RU"/>
        </w:rPr>
        <w:t>-</w:t>
      </w:r>
      <w:r w:rsidRPr="000024D7">
        <w:rPr>
          <w:rFonts w:ascii="Times New Roman" w:hAnsi="Times New Roman"/>
          <w:sz w:val="28"/>
          <w:szCs w:val="28"/>
          <w:lang w:val="az-Latn-AZ" w:eastAsia="ru-RU"/>
        </w:rPr>
        <w:t>nə uyğun fəaliyyət göstərməyə imkan versin.</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İctimaiyyətlə əlaqə yaradılması prosesinin əsasını  təbliğat təşkil edir.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Təbliğat müəssisənin qarşısında qoyulan məqsədlərə nail olmaq üçün mövcud və potensial alıcılar tərəfindən oxunulan, baxılan və eşidilən bütün  informasiya yayım vasitələrindən pulsuz istifadə olunmasını nəzərdə tutur.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İctimaiyyətlə əlaqənin təşkili üzrə tədbirlər bir-biri ilə qarşılıqlı əlaqəsi olan dörd müxtəlif mərhələni özündə birləşdirir:</w:t>
      </w:r>
    </w:p>
    <w:p w:rsidR="009B7FAA" w:rsidRPr="000024D7" w:rsidRDefault="009B7FAA" w:rsidP="001E63B8">
      <w:pPr>
        <w:numPr>
          <w:ilvl w:val="0"/>
          <w:numId w:val="12"/>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Məsələnin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qoyuluşu</w:t>
      </w:r>
      <w:r w:rsidRPr="000024D7">
        <w:rPr>
          <w:rFonts w:ascii="Times New Roman" w:hAnsi="Times New Roman"/>
          <w:sz w:val="28"/>
          <w:szCs w:val="28"/>
          <w:lang w:eastAsia="ru-RU"/>
        </w:rPr>
        <w:t>;</w:t>
      </w:r>
    </w:p>
    <w:p w:rsidR="009B7FAA" w:rsidRPr="000024D7" w:rsidRDefault="009B7FAA" w:rsidP="001E63B8">
      <w:pPr>
        <w:numPr>
          <w:ilvl w:val="0"/>
          <w:numId w:val="12"/>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Tədbirlər</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proqramının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işlənib</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hazırlanması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büdcənin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tərtibi</w:t>
      </w:r>
      <w:r w:rsidRPr="000024D7">
        <w:rPr>
          <w:rFonts w:ascii="Times New Roman" w:hAnsi="Times New Roman"/>
          <w:sz w:val="28"/>
          <w:szCs w:val="28"/>
          <w:lang w:eastAsia="ru-RU"/>
        </w:rPr>
        <w:t>;</w:t>
      </w:r>
    </w:p>
    <w:p w:rsidR="009B7FAA" w:rsidRPr="000024D7" w:rsidRDefault="009B7FAA" w:rsidP="001E63B8">
      <w:pPr>
        <w:numPr>
          <w:ilvl w:val="0"/>
          <w:numId w:val="12"/>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Proqramın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yerinə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yetirilməsi</w:t>
      </w:r>
      <w:r w:rsidRPr="000024D7">
        <w:rPr>
          <w:rFonts w:ascii="Times New Roman" w:hAnsi="Times New Roman"/>
          <w:sz w:val="28"/>
          <w:szCs w:val="28"/>
          <w:lang w:eastAsia="ru-RU"/>
        </w:rPr>
        <w:t>;</w:t>
      </w:r>
    </w:p>
    <w:p w:rsidR="009B7FAA" w:rsidRPr="000024D7" w:rsidRDefault="009B7FAA" w:rsidP="001E63B8">
      <w:pPr>
        <w:numPr>
          <w:ilvl w:val="0"/>
          <w:numId w:val="12"/>
        </w:numPr>
        <w:spacing w:after="0" w:line="360" w:lineRule="auto"/>
        <w:jc w:val="both"/>
        <w:rPr>
          <w:rFonts w:ascii="Times New Roman" w:hAnsi="Times New Roman"/>
          <w:sz w:val="28"/>
          <w:szCs w:val="28"/>
          <w:lang w:eastAsia="ru-RU"/>
        </w:rPr>
      </w:pPr>
      <w:r w:rsidRPr="000024D7">
        <w:rPr>
          <w:rFonts w:ascii="Times New Roman" w:hAnsi="Times New Roman"/>
          <w:sz w:val="28"/>
          <w:szCs w:val="28"/>
          <w:lang w:val="az-Latn-AZ" w:eastAsia="ru-RU"/>
        </w:rPr>
        <w:t>Tədbirlərin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nəti</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ələrinin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qiymətləndirilməsi</w:t>
      </w:r>
      <w:r w:rsidRPr="000024D7">
        <w:rPr>
          <w:rFonts w:ascii="Times New Roman" w:hAnsi="Times New Roman"/>
          <w:sz w:val="28"/>
          <w:szCs w:val="28"/>
          <w:lang w:eastAsia="ru-RU"/>
        </w:rPr>
        <w:t>.</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w:t>
      </w:r>
      <w:r w:rsidRPr="000024D7">
        <w:rPr>
          <w:rFonts w:ascii="Times New Roman" w:hAnsi="Times New Roman"/>
          <w:sz w:val="28"/>
          <w:szCs w:val="28"/>
          <w:lang w:eastAsia="ru-RU"/>
        </w:rPr>
        <w:t>c</w:t>
      </w:r>
      <w:r w:rsidRPr="000024D7">
        <w:rPr>
          <w:rFonts w:ascii="Times New Roman" w:hAnsi="Times New Roman"/>
          <w:sz w:val="28"/>
          <w:szCs w:val="28"/>
          <w:lang w:val="az-Latn-AZ" w:eastAsia="ru-RU"/>
        </w:rPr>
        <w:t>timaiyyətlə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əlaqənin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yaradılması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üzrə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keçi</w:t>
      </w:r>
      <w:r w:rsidRPr="000024D7">
        <w:rPr>
          <w:rFonts w:ascii="Times New Roman" w:hAnsi="Times New Roman"/>
          <w:sz w:val="28"/>
          <w:szCs w:val="28"/>
          <w:lang w:eastAsia="ru-RU"/>
        </w:rPr>
        <w:softHyphen/>
      </w:r>
      <w:r w:rsidRPr="000024D7">
        <w:rPr>
          <w:rFonts w:ascii="Times New Roman" w:hAnsi="Times New Roman"/>
          <w:sz w:val="28"/>
          <w:szCs w:val="28"/>
          <w:lang w:val="az-Latn-AZ" w:eastAsia="ru-RU"/>
        </w:rPr>
        <w:t>rilən</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tədbirlərmarketinq prinsiplərinə əsaslanır və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onlara</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diqqətlə</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yanaşmağı</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tələb</w:t>
      </w:r>
      <w:r w:rsidRPr="000024D7">
        <w:rPr>
          <w:rFonts w:ascii="Times New Roman" w:hAnsi="Times New Roman"/>
          <w:sz w:val="28"/>
          <w:szCs w:val="28"/>
          <w:lang w:eastAsia="ru-RU"/>
        </w:rPr>
        <w:t xml:space="preserve"> </w:t>
      </w:r>
      <w:r w:rsidRPr="000024D7">
        <w:rPr>
          <w:rFonts w:ascii="Times New Roman" w:hAnsi="Times New Roman"/>
          <w:sz w:val="28"/>
          <w:szCs w:val="28"/>
          <w:lang w:val="az-Latn-AZ" w:eastAsia="ru-RU"/>
        </w:rPr>
        <w:t>edir</w:t>
      </w:r>
      <w:r w:rsidRPr="000024D7">
        <w:rPr>
          <w:rFonts w:ascii="Times New Roman" w:hAnsi="Times New Roman"/>
          <w:sz w:val="28"/>
          <w:szCs w:val="28"/>
          <w:lang w:eastAsia="ru-RU"/>
        </w:rPr>
        <w:t xml:space="preserve">.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İctimaiyyətlə əlaqənin təşkili üzrə tədbirlərin həyata keçirilməsində bir sıra üsullardan istifadə edilir: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Xəbərlərin yayılması.</w:t>
      </w:r>
      <w:r w:rsidRPr="000024D7">
        <w:rPr>
          <w:rFonts w:ascii="Times New Roman" w:hAnsi="Times New Roman"/>
          <w:sz w:val="28"/>
          <w:szCs w:val="28"/>
          <w:lang w:val="az-Latn-AZ" w:eastAsia="ru-RU"/>
        </w:rPr>
        <w:t xml:space="preserve"> Mütəxəs</w:t>
      </w:r>
      <w:r w:rsidRPr="000024D7">
        <w:rPr>
          <w:rFonts w:ascii="Times New Roman" w:hAnsi="Times New Roman"/>
          <w:sz w:val="28"/>
          <w:szCs w:val="28"/>
          <w:lang w:val="az-Latn-AZ" w:eastAsia="ru-RU"/>
        </w:rPr>
        <w:softHyphen/>
        <w:t>sislər firma və onun məhsulu haqqında xəbərlər yayılma</w:t>
      </w:r>
      <w:r w:rsidRPr="000024D7">
        <w:rPr>
          <w:rFonts w:ascii="Times New Roman" w:hAnsi="Times New Roman"/>
          <w:sz w:val="28"/>
          <w:szCs w:val="28"/>
          <w:lang w:val="az-Latn-AZ" w:eastAsia="ru-RU"/>
        </w:rPr>
        <w:softHyphen/>
        <w:t xml:space="preserve">sının tarixini yaradırlar.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Açıq şəkildə əyani olaraq çıxış etmək.</w:t>
      </w:r>
      <w:r w:rsidRPr="000024D7">
        <w:rPr>
          <w:rFonts w:ascii="Times New Roman" w:hAnsi="Times New Roman"/>
          <w:sz w:val="28"/>
          <w:szCs w:val="28"/>
          <w:lang w:val="az-Latn-AZ" w:eastAsia="ru-RU"/>
        </w:rPr>
        <w:t xml:space="preserve"> Bu cür çıxışlar firmaya və onun məhsuluna məşhurluq gətirir.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Çap materiallarının hazırlanması. </w:t>
      </w:r>
      <w:r w:rsidRPr="000024D7">
        <w:rPr>
          <w:rFonts w:ascii="Times New Roman" w:hAnsi="Times New Roman"/>
          <w:sz w:val="28"/>
          <w:szCs w:val="28"/>
          <w:lang w:val="az-Latn-AZ" w:eastAsia="ru-RU"/>
        </w:rPr>
        <w:t>İctimaiyyətlə əlaqə üzrə mütə</w:t>
      </w:r>
      <w:r w:rsidRPr="000024D7">
        <w:rPr>
          <w:rFonts w:ascii="Times New Roman" w:hAnsi="Times New Roman"/>
          <w:sz w:val="28"/>
          <w:szCs w:val="28"/>
          <w:lang w:val="az-Latn-AZ" w:eastAsia="ru-RU"/>
        </w:rPr>
        <w:softHyphen/>
        <w:t>xəs</w:t>
      </w:r>
      <w:r w:rsidRPr="000024D7">
        <w:rPr>
          <w:rFonts w:ascii="Times New Roman" w:hAnsi="Times New Roman"/>
          <w:sz w:val="28"/>
          <w:szCs w:val="28"/>
          <w:lang w:val="az-Latn-AZ" w:eastAsia="ru-RU"/>
        </w:rPr>
        <w:softHyphen/>
        <w:t>sislər məqsədli auditoriyaya təsir göstərmək məq</w:t>
      </w:r>
      <w:r w:rsidRPr="000024D7">
        <w:rPr>
          <w:rFonts w:ascii="Times New Roman" w:hAnsi="Times New Roman"/>
          <w:sz w:val="28"/>
          <w:szCs w:val="28"/>
          <w:lang w:val="az-Latn-AZ" w:eastAsia="ru-RU"/>
        </w:rPr>
        <w:softHyphen/>
        <w:t>sədilə kitab</w:t>
      </w:r>
      <w:r w:rsidRPr="000024D7">
        <w:rPr>
          <w:rFonts w:ascii="Times New Roman" w:hAnsi="Times New Roman"/>
          <w:sz w:val="28"/>
          <w:szCs w:val="28"/>
          <w:lang w:val="az-Latn-AZ" w:eastAsia="ru-RU"/>
        </w:rPr>
        <w:softHyphen/>
        <w:t xml:space="preserve">ça, məqalə, jurnal, illik hesabatlar, informasiya bülletenləri, audiovizual materiallar və s. formada çap materialları hazırlayıb, onları məqcədli auditoriyaya və ya daha geniş ictimai kütlələrəçatdırırlar.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Müxtəlif xüsusi tədbirlərin həyata keçirilməsi. </w:t>
      </w:r>
      <w:r w:rsidRPr="000024D7">
        <w:rPr>
          <w:rFonts w:ascii="Times New Roman" w:hAnsi="Times New Roman"/>
          <w:sz w:val="28"/>
          <w:szCs w:val="28"/>
          <w:lang w:val="az-Latn-AZ" w:eastAsia="ru-RU"/>
        </w:rPr>
        <w:t>Bu üsul ictimaiyyətlə əlaqənin geniş yayılmış üsullarından biridir. Belə tədbirlərə press konfransların, seminarların, yarış və konkursların, yubileylərin keçirilməsini, sərgi</w:t>
      </w:r>
      <w:r w:rsidRPr="000024D7">
        <w:rPr>
          <w:rFonts w:ascii="Times New Roman" w:hAnsi="Times New Roman"/>
          <w:sz w:val="28"/>
          <w:szCs w:val="28"/>
          <w:lang w:val="az-Latn-AZ" w:eastAsia="ru-RU"/>
        </w:rPr>
        <w:softHyphen/>
        <w:t xml:space="preserve">lərin və yarmarkaların təşkilini, firmalar tərəfindən təşkil olunan estrada ulduzlarının konsertlərini, idman və mədəniyyət tədbirlərinin maliyyələşdirilməsini, xeyriyyəçilik tədbirlərinin həyata keçirilməsini  və s. aid etmək olar.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Sponsorluq. </w:t>
      </w:r>
      <w:r w:rsidRPr="000024D7">
        <w:rPr>
          <w:rFonts w:ascii="Times New Roman" w:hAnsi="Times New Roman"/>
          <w:sz w:val="28"/>
          <w:szCs w:val="28"/>
          <w:lang w:val="az-Latn-AZ" w:eastAsia="ru-RU"/>
        </w:rPr>
        <w:t>Firmalar ictimaiyyətlə əlaqə yaratmaq və öz müsbət obrazını formalaşdırmaq məqsədilə bir sıra ictimai təd</w:t>
      </w:r>
      <w:r w:rsidRPr="000024D7">
        <w:rPr>
          <w:rFonts w:ascii="Times New Roman" w:hAnsi="Times New Roman"/>
          <w:sz w:val="28"/>
          <w:szCs w:val="28"/>
          <w:lang w:val="az-Latn-AZ" w:eastAsia="ru-RU"/>
        </w:rPr>
        <w:softHyphen/>
        <w:t>birlərdə iştirak etməklə yanaşı, bəzən onlara sponsorluq edir</w:t>
      </w:r>
      <w:r w:rsidRPr="000024D7">
        <w:rPr>
          <w:rFonts w:ascii="Times New Roman" w:hAnsi="Times New Roman"/>
          <w:sz w:val="28"/>
          <w:szCs w:val="28"/>
          <w:lang w:val="az-Latn-AZ" w:eastAsia="ru-RU"/>
        </w:rPr>
        <w:softHyphen/>
        <w:t xml:space="preserve">lər. </w:t>
      </w:r>
    </w:p>
    <w:p w:rsidR="009B7FAA" w:rsidRPr="000024D7" w:rsidRDefault="009B7FAA" w:rsidP="001E63B8">
      <w:pPr>
        <w:spacing w:after="0" w:line="360" w:lineRule="auto"/>
        <w:jc w:val="both"/>
        <w:rPr>
          <w:rFonts w:ascii="Times New Roman" w:hAnsi="Times New Roman"/>
          <w:sz w:val="28"/>
          <w:szCs w:val="28"/>
          <w:lang w:val="az-Latn-AZ" w:eastAsia="ru-RU"/>
        </w:rPr>
      </w:pPr>
    </w:p>
    <w:p w:rsidR="009B7FAA" w:rsidRPr="000024D7" w:rsidRDefault="009B7FAA" w:rsidP="00A11680">
      <w:pPr>
        <w:spacing w:after="0" w:line="360" w:lineRule="auto"/>
        <w:ind w:firstLine="540"/>
        <w:jc w:val="center"/>
        <w:rPr>
          <w:rFonts w:ascii="Times New Roman" w:hAnsi="Times New Roman"/>
          <w:b/>
          <w:sz w:val="28"/>
          <w:szCs w:val="28"/>
          <w:lang w:val="az-Latn-AZ" w:eastAsia="ru-RU"/>
        </w:rPr>
      </w:pPr>
      <w:r w:rsidRPr="000024D7">
        <w:rPr>
          <w:rFonts w:ascii="Times New Roman" w:hAnsi="Times New Roman"/>
          <w:b/>
          <w:sz w:val="28"/>
          <w:szCs w:val="28"/>
          <w:lang w:val="az-Latn-AZ" w:eastAsia="ru-RU"/>
        </w:rPr>
        <w:t>Mövzu 14. Pablik Rileyşnz sahəsində əsas qərarlar.</w:t>
      </w:r>
    </w:p>
    <w:p w:rsidR="009B7FAA" w:rsidRPr="000024D7" w:rsidRDefault="009B7FAA" w:rsidP="001E63B8">
      <w:pPr>
        <w:spacing w:after="12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Müasir dövrdə istehsal texnologiya</w:t>
      </w:r>
      <w:r w:rsidRPr="000024D7">
        <w:rPr>
          <w:rFonts w:ascii="Times New Roman" w:hAnsi="Times New Roman"/>
          <w:sz w:val="28"/>
          <w:szCs w:val="28"/>
          <w:lang w:val="az-Latn-AZ" w:eastAsia="ru-RU"/>
        </w:rPr>
        <w:softHyphen/>
        <w:t>sında, məhsulların keyfiyyətində və istehlak xüsusiyətlə</w:t>
      </w:r>
      <w:r w:rsidRPr="000024D7">
        <w:rPr>
          <w:rFonts w:ascii="Times New Roman" w:hAnsi="Times New Roman"/>
          <w:sz w:val="28"/>
          <w:szCs w:val="28"/>
          <w:lang w:val="az-Latn-AZ" w:eastAsia="ru-RU"/>
        </w:rPr>
        <w:softHyphen/>
        <w:t>rində ey</w:t>
      </w:r>
      <w:r w:rsidRPr="000024D7">
        <w:rPr>
          <w:rFonts w:ascii="Times New Roman" w:hAnsi="Times New Roman"/>
          <w:sz w:val="28"/>
          <w:szCs w:val="28"/>
          <w:lang w:val="az-Latn-AZ" w:eastAsia="ru-RU"/>
        </w:rPr>
        <w:softHyphen/>
        <w:t>niliyin və bərabər səviyyənin formalaşması, is</w:t>
      </w:r>
      <w:r w:rsidRPr="000024D7">
        <w:rPr>
          <w:rFonts w:ascii="Times New Roman" w:hAnsi="Times New Roman"/>
          <w:sz w:val="28"/>
          <w:szCs w:val="28"/>
          <w:lang w:val="az-Latn-AZ" w:eastAsia="ru-RU"/>
        </w:rPr>
        <w:softHyphen/>
        <w:t>tehlak</w:t>
      </w:r>
      <w:r w:rsidRPr="000024D7">
        <w:rPr>
          <w:rFonts w:ascii="Times New Roman" w:hAnsi="Times New Roman"/>
          <w:sz w:val="28"/>
          <w:szCs w:val="28"/>
          <w:lang w:val="az-Latn-AZ" w:eastAsia="ru-RU"/>
        </w:rPr>
        <w:softHyphen/>
        <w:t>çılar və bazarlar uğrunda mübarizənin kəskinləş</w:t>
      </w:r>
      <w:r w:rsidRPr="000024D7">
        <w:rPr>
          <w:rFonts w:ascii="Times New Roman" w:hAnsi="Times New Roman"/>
          <w:sz w:val="28"/>
          <w:szCs w:val="28"/>
          <w:lang w:val="az-Latn-AZ" w:eastAsia="ru-RU"/>
        </w:rPr>
        <w:softHyphen/>
        <w:t>məsi, alı</w:t>
      </w:r>
      <w:r w:rsidRPr="000024D7">
        <w:rPr>
          <w:rFonts w:ascii="Times New Roman" w:hAnsi="Times New Roman"/>
          <w:sz w:val="28"/>
          <w:szCs w:val="28"/>
          <w:lang w:val="az-Latn-AZ" w:eastAsia="ru-RU"/>
        </w:rPr>
        <w:softHyphen/>
        <w:t>cıları firmaların etibarlılığına, yüksək imicə malik olma</w:t>
      </w:r>
      <w:r w:rsidRPr="000024D7">
        <w:rPr>
          <w:rFonts w:ascii="Times New Roman" w:hAnsi="Times New Roman"/>
          <w:sz w:val="28"/>
          <w:szCs w:val="28"/>
          <w:lang w:val="az-Latn-AZ" w:eastAsia="ru-RU"/>
        </w:rPr>
        <w:softHyphen/>
        <w:t>larına daha çox reaksiya verməyə sövq edir. Odur ki, firmalar ictimaiy</w:t>
      </w:r>
      <w:r w:rsidRPr="000024D7">
        <w:rPr>
          <w:rFonts w:ascii="Times New Roman" w:hAnsi="Times New Roman"/>
          <w:sz w:val="28"/>
          <w:szCs w:val="28"/>
          <w:lang w:val="az-Latn-AZ" w:eastAsia="ru-RU"/>
        </w:rPr>
        <w:softHyphen/>
        <w:t>yətlə əlaqəni hər vasitə ilə genişlən</w:t>
      </w:r>
      <w:r w:rsidRPr="000024D7">
        <w:rPr>
          <w:rFonts w:ascii="Times New Roman" w:hAnsi="Times New Roman"/>
          <w:sz w:val="28"/>
          <w:szCs w:val="28"/>
          <w:lang w:val="az-Latn-AZ" w:eastAsia="ru-RU"/>
        </w:rPr>
        <w:softHyphen/>
        <w:t>dir</w:t>
      </w:r>
      <w:r w:rsidRPr="000024D7">
        <w:rPr>
          <w:rFonts w:ascii="Times New Roman" w:hAnsi="Times New Roman"/>
          <w:sz w:val="28"/>
          <w:szCs w:val="28"/>
          <w:lang w:val="az-Latn-AZ" w:eastAsia="ru-RU"/>
        </w:rPr>
        <w:softHyphen/>
        <w:t>məyə, belə əlaqələrin ən təsirli konsepsiyalarından isti</w:t>
      </w:r>
      <w:r w:rsidRPr="000024D7">
        <w:rPr>
          <w:rFonts w:ascii="Times New Roman" w:hAnsi="Times New Roman"/>
          <w:sz w:val="28"/>
          <w:szCs w:val="28"/>
          <w:lang w:val="az-Latn-AZ" w:eastAsia="ru-RU"/>
        </w:rPr>
        <w:softHyphen/>
        <w:t>fadə etməyə daha çox meyl göstərirlər.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«Pablik Rileyşnz» - ictimayyətlə əlaqənin müasir kon</w:t>
      </w:r>
      <w:r w:rsidRPr="000024D7">
        <w:rPr>
          <w:rFonts w:ascii="Times New Roman" w:hAnsi="Times New Roman"/>
          <w:sz w:val="28"/>
          <w:szCs w:val="28"/>
          <w:lang w:val="az-Latn-AZ" w:eastAsia="ru-RU"/>
        </w:rPr>
        <w:softHyphen/>
        <w:t>sep</w:t>
      </w:r>
      <w:r w:rsidRPr="000024D7">
        <w:rPr>
          <w:rFonts w:ascii="Times New Roman" w:hAnsi="Times New Roman"/>
          <w:sz w:val="28"/>
          <w:szCs w:val="28"/>
          <w:lang w:val="az-Latn-AZ" w:eastAsia="ru-RU"/>
        </w:rPr>
        <w:softHyphen/>
        <w:t>siyası olmaqla, firma ilə ictimaiyyət arasında xoş müna</w:t>
      </w:r>
      <w:r w:rsidRPr="000024D7">
        <w:rPr>
          <w:rFonts w:ascii="Times New Roman" w:hAnsi="Times New Roman"/>
          <w:sz w:val="28"/>
          <w:szCs w:val="28"/>
          <w:lang w:val="az-Latn-AZ" w:eastAsia="ru-RU"/>
        </w:rPr>
        <w:softHyphen/>
        <w:t>sibətlərin yaradılmasını, qarşılıqlı əlaqənin yaxşılaş</w:t>
      </w:r>
      <w:r w:rsidRPr="000024D7">
        <w:rPr>
          <w:rFonts w:ascii="Times New Roman" w:hAnsi="Times New Roman"/>
          <w:sz w:val="28"/>
          <w:szCs w:val="28"/>
          <w:lang w:val="az-Latn-AZ" w:eastAsia="ru-RU"/>
        </w:rPr>
        <w:softHyphen/>
        <w:t>dı</w:t>
      </w:r>
      <w:r w:rsidRPr="000024D7">
        <w:rPr>
          <w:rFonts w:ascii="Times New Roman" w:hAnsi="Times New Roman"/>
          <w:sz w:val="28"/>
          <w:szCs w:val="28"/>
          <w:lang w:val="az-Latn-AZ" w:eastAsia="ru-RU"/>
        </w:rPr>
        <w:softHyphen/>
        <w:t xml:space="preserve">rılmasını, xoşagəlməz şaiyələrin aradan qaldırılmasını, firma haqqında müsbət rəyin formalaşmasını təmin etməyə xidmət göstərir,  firmanın layiqli imicinin formalaşmasına şərait yaradır, onun haqqında pis fikirlərin, şayələrin aradan qaldırılmasına imkan verir.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Marketinq fəaliyyəti ilə məşğul olan hər bir firma bir çox ictimai təşkilatlarla, istehlakçı qrupları ilə qarşıla</w:t>
      </w:r>
      <w:r w:rsidRPr="000024D7">
        <w:rPr>
          <w:rFonts w:ascii="Times New Roman" w:hAnsi="Times New Roman"/>
          <w:sz w:val="28"/>
          <w:szCs w:val="28"/>
          <w:lang w:val="az-Latn-AZ" w:eastAsia="ru-RU"/>
        </w:rPr>
        <w:softHyphen/>
        <w:t>şırlar və onların fəaliyyətində sosial-etnik marketinq kon</w:t>
      </w:r>
      <w:r w:rsidRPr="000024D7">
        <w:rPr>
          <w:rFonts w:ascii="Times New Roman" w:hAnsi="Times New Roman"/>
          <w:sz w:val="28"/>
          <w:szCs w:val="28"/>
          <w:lang w:val="az-Latn-AZ" w:eastAsia="ru-RU"/>
        </w:rPr>
        <w:softHyphen/>
        <w:t>sepsiyasının rolu, bu konsepsiya ilə «Pablik Rileyşnz» konsepsiyasının qarşılıqlı əlaqəsi durmadan artır. PR konsepsiyasının əsas fəaliyyət istiqamətlərinə aşağıdakı</w:t>
      </w:r>
      <w:r w:rsidRPr="000024D7">
        <w:rPr>
          <w:rFonts w:ascii="Times New Roman" w:hAnsi="Times New Roman"/>
          <w:sz w:val="28"/>
          <w:szCs w:val="28"/>
          <w:lang w:val="az-Latn-AZ" w:eastAsia="ru-RU"/>
        </w:rPr>
        <w:softHyphen/>
        <w:t>ları aid etmək olar: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firma ilə onun çoxsaylı məqsədli auditoriyaları ara</w:t>
      </w:r>
      <w:r w:rsidRPr="000024D7">
        <w:rPr>
          <w:rFonts w:ascii="Times New Roman" w:hAnsi="Times New Roman"/>
          <w:sz w:val="28"/>
          <w:szCs w:val="28"/>
          <w:lang w:val="az-Latn-AZ" w:eastAsia="ru-RU"/>
        </w:rPr>
        <w:softHyphen/>
        <w:t>sın</w:t>
      </w:r>
      <w:r w:rsidRPr="000024D7">
        <w:rPr>
          <w:rFonts w:ascii="Times New Roman" w:hAnsi="Times New Roman"/>
          <w:sz w:val="28"/>
          <w:szCs w:val="28"/>
          <w:lang w:val="az-Latn-AZ" w:eastAsia="ru-RU"/>
        </w:rPr>
        <w:softHyphen/>
        <w:t>da yaranan əlaqələrin məqsədyönlü şəkildə yaxşılaş</w:t>
      </w:r>
      <w:r w:rsidRPr="000024D7">
        <w:rPr>
          <w:rFonts w:ascii="Times New Roman" w:hAnsi="Times New Roman"/>
          <w:sz w:val="28"/>
          <w:szCs w:val="28"/>
          <w:lang w:val="az-Latn-AZ" w:eastAsia="ru-RU"/>
        </w:rPr>
        <w:softHyphen/>
        <w:t>dırılmasının forma və metodları üzrə konstruktiv təkliflə</w:t>
      </w:r>
      <w:r w:rsidRPr="000024D7">
        <w:rPr>
          <w:rFonts w:ascii="Times New Roman" w:hAnsi="Times New Roman"/>
          <w:sz w:val="28"/>
          <w:szCs w:val="28"/>
          <w:lang w:val="az-Latn-AZ" w:eastAsia="ru-RU"/>
        </w:rPr>
        <w:softHyphen/>
        <w:t>rin işlənib hazırlanması;</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firma haqqında formalaşan mənfi fikirlərin, şayələ</w:t>
      </w:r>
      <w:r w:rsidRPr="000024D7">
        <w:rPr>
          <w:rFonts w:ascii="Times New Roman" w:hAnsi="Times New Roman"/>
          <w:sz w:val="28"/>
          <w:szCs w:val="28"/>
          <w:lang w:val="az-Latn-AZ" w:eastAsia="ru-RU"/>
        </w:rPr>
        <w:softHyphen/>
        <w:t>rin aradan qaldırılmasına yönəldilən tədbirlərin həyata keçirilməsi;</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firma   ilə cəmiyyət arasında yaranan anlaşıl</w:t>
      </w:r>
      <w:r w:rsidRPr="000024D7">
        <w:rPr>
          <w:rFonts w:ascii="Times New Roman" w:hAnsi="Times New Roman"/>
          <w:sz w:val="28"/>
          <w:szCs w:val="28"/>
          <w:lang w:val="az-Latn-AZ" w:eastAsia="ru-RU"/>
        </w:rPr>
        <w:softHyphen/>
        <w:t>maz</w:t>
      </w:r>
      <w:r w:rsidRPr="000024D7">
        <w:rPr>
          <w:rFonts w:ascii="Times New Roman" w:hAnsi="Times New Roman"/>
          <w:sz w:val="28"/>
          <w:szCs w:val="28"/>
          <w:lang w:val="az-Latn-AZ" w:eastAsia="ru-RU"/>
        </w:rPr>
        <w:softHyphen/>
        <w:t>lığın səbəblərini aradan qaldırmaq, təbliğat vasitələ</w:t>
      </w:r>
      <w:r w:rsidRPr="000024D7">
        <w:rPr>
          <w:rFonts w:ascii="Times New Roman" w:hAnsi="Times New Roman"/>
          <w:sz w:val="28"/>
          <w:szCs w:val="28"/>
          <w:lang w:val="az-Latn-AZ" w:eastAsia="ru-RU"/>
        </w:rPr>
        <w:softHyphen/>
        <w:t>rini aktiv</w:t>
      </w:r>
      <w:r w:rsidRPr="000024D7">
        <w:rPr>
          <w:rFonts w:ascii="Times New Roman" w:hAnsi="Times New Roman"/>
          <w:sz w:val="28"/>
          <w:szCs w:val="28"/>
          <w:lang w:val="az-Latn-AZ" w:eastAsia="ru-RU"/>
        </w:rPr>
        <w:softHyphen/>
        <w:t>ləşdirmək hesabına təsir sferasını genişləndir</w:t>
      </w:r>
      <w:r w:rsidRPr="000024D7">
        <w:rPr>
          <w:rFonts w:ascii="Times New Roman" w:hAnsi="Times New Roman"/>
          <w:sz w:val="28"/>
          <w:szCs w:val="28"/>
          <w:lang w:val="az-Latn-AZ" w:eastAsia="ru-RU"/>
        </w:rPr>
        <w:softHyphen/>
        <w:t>məyə yönəldilmiş tədbirlərin hazırlanması.</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Eyni zamanda qeyd etmək lazımdır ki, PR ba</w:t>
      </w:r>
      <w:r w:rsidRPr="000024D7">
        <w:rPr>
          <w:rFonts w:ascii="Times New Roman" w:hAnsi="Times New Roman"/>
          <w:sz w:val="28"/>
          <w:szCs w:val="28"/>
          <w:lang w:val="az-Latn-AZ" w:eastAsia="ru-RU"/>
        </w:rPr>
        <w:softHyphen/>
        <w:t>zarda əmtəənin irəlilədilməsinə deyil, ictimaiyyətin gözü</w:t>
      </w:r>
      <w:r w:rsidRPr="000024D7">
        <w:rPr>
          <w:rFonts w:ascii="Times New Roman" w:hAnsi="Times New Roman"/>
          <w:sz w:val="28"/>
          <w:szCs w:val="28"/>
          <w:lang w:val="az-Latn-AZ" w:eastAsia="ru-RU"/>
        </w:rPr>
        <w:softHyphen/>
        <w:t>ndə firmanın ümumi reytinqinin yüksəldilməsinə xidmət edir. «Pablik Rileyşnz» məhsul satışı ilə birbaşa əlaqəli olma</w:t>
      </w:r>
      <w:r w:rsidRPr="000024D7">
        <w:rPr>
          <w:rFonts w:ascii="Times New Roman" w:hAnsi="Times New Roman"/>
          <w:sz w:val="28"/>
          <w:szCs w:val="28"/>
          <w:lang w:val="az-Latn-AZ" w:eastAsia="ru-RU"/>
        </w:rPr>
        <w:softHyphen/>
        <w:t>dığından o, əmtəənin irəlilədilməsindən daha çox firma</w:t>
      </w:r>
      <w:r w:rsidRPr="000024D7">
        <w:rPr>
          <w:rFonts w:ascii="Times New Roman" w:hAnsi="Times New Roman"/>
          <w:sz w:val="28"/>
          <w:szCs w:val="28"/>
          <w:lang w:val="az-Latn-AZ" w:eastAsia="ru-RU"/>
        </w:rPr>
        <w:softHyphen/>
        <w:t xml:space="preserve">nın irəlilədilməsini təmin edir və bu irəlilədilmə bazarda deyil, cəmiyyətdə baş verir.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Beləliklə, marketinq fəaliyyətinin həyata keçiril</w:t>
      </w:r>
      <w:r w:rsidRPr="000024D7">
        <w:rPr>
          <w:rFonts w:ascii="Times New Roman" w:hAnsi="Times New Roman"/>
          <w:sz w:val="28"/>
          <w:szCs w:val="28"/>
          <w:lang w:val="az-Latn-AZ" w:eastAsia="ru-RU"/>
        </w:rPr>
        <w:softHyphen/>
        <w:t>diyi bütün mərhələlərdə PR-in əsas prinsipi - qarşılıqlı əla</w:t>
      </w:r>
      <w:r w:rsidRPr="000024D7">
        <w:rPr>
          <w:rFonts w:ascii="Times New Roman" w:hAnsi="Times New Roman"/>
          <w:sz w:val="28"/>
          <w:szCs w:val="28"/>
          <w:lang w:val="az-Latn-AZ" w:eastAsia="ru-RU"/>
        </w:rPr>
        <w:softHyphen/>
        <w:t>qələ</w:t>
      </w:r>
      <w:r w:rsidRPr="000024D7">
        <w:rPr>
          <w:rFonts w:ascii="Times New Roman" w:hAnsi="Times New Roman"/>
          <w:sz w:val="28"/>
          <w:szCs w:val="28"/>
          <w:lang w:val="az-Latn-AZ" w:eastAsia="ru-RU"/>
        </w:rPr>
        <w:softHyphen/>
        <w:t>rin səmərəli təşkilinin təmin edilməsi kimi özünü bi</w:t>
      </w:r>
      <w:r w:rsidRPr="000024D7">
        <w:rPr>
          <w:rFonts w:ascii="Times New Roman" w:hAnsi="Times New Roman"/>
          <w:sz w:val="28"/>
          <w:szCs w:val="28"/>
          <w:lang w:val="az-Latn-AZ" w:eastAsia="ru-RU"/>
        </w:rPr>
        <w:softHyphen/>
        <w:t xml:space="preserve">ruzə verir.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Müasir dövrdə firmanın kommersiya fəaliyyəti</w:t>
      </w:r>
      <w:r w:rsidRPr="000024D7">
        <w:rPr>
          <w:rFonts w:ascii="Times New Roman" w:hAnsi="Times New Roman"/>
          <w:sz w:val="28"/>
          <w:szCs w:val="28"/>
          <w:lang w:val="az-Latn-AZ" w:eastAsia="ru-RU"/>
        </w:rPr>
        <w:softHyphen/>
        <w:t>nin müvəffəqiyyəti onun  imicindən, firma haqqında forma</w:t>
      </w:r>
      <w:r w:rsidRPr="000024D7">
        <w:rPr>
          <w:rFonts w:ascii="Times New Roman" w:hAnsi="Times New Roman"/>
          <w:sz w:val="28"/>
          <w:szCs w:val="28"/>
          <w:lang w:val="az-Latn-AZ" w:eastAsia="ru-RU"/>
        </w:rPr>
        <w:softHyphen/>
        <w:t>laşan ictimai rəydən asılı olmaqla yanaşı, həm də firma</w:t>
      </w:r>
      <w:r w:rsidRPr="000024D7">
        <w:rPr>
          <w:rFonts w:ascii="Times New Roman" w:hAnsi="Times New Roman"/>
          <w:sz w:val="28"/>
          <w:szCs w:val="28"/>
          <w:lang w:val="az-Latn-AZ" w:eastAsia="ru-RU"/>
        </w:rPr>
        <w:softHyphen/>
        <w:t>nın rəhbərləri və aparıcı mütəxəssisləri haqqında cə</w:t>
      </w:r>
      <w:r w:rsidRPr="000024D7">
        <w:rPr>
          <w:rFonts w:ascii="Times New Roman" w:hAnsi="Times New Roman"/>
          <w:sz w:val="28"/>
          <w:szCs w:val="28"/>
          <w:lang w:val="az-Latn-AZ" w:eastAsia="ru-RU"/>
        </w:rPr>
        <w:softHyphen/>
        <w:t>miyyətdə formalaşan rəydən də çox asılıdır. Müasir rəhbər yaxşı menecer, maliyyəçi və marketoloq olmaqla yanaşı, həm də sosial qruplarla  görüşlərə, dialoqlara hazır ol</w:t>
      </w:r>
      <w:r w:rsidRPr="000024D7">
        <w:rPr>
          <w:rFonts w:ascii="Times New Roman" w:hAnsi="Times New Roman"/>
          <w:sz w:val="28"/>
          <w:szCs w:val="28"/>
          <w:lang w:val="az-Latn-AZ" w:eastAsia="ru-RU"/>
        </w:rPr>
        <w:softHyphen/>
        <w:t xml:space="preserve">malıdır. Bütün bunlar PR konsepsiyasının rolunu artırır, onu ön plana çəkir.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Firmalar biznes fəaliyyətini həyata keçirərkən banklarla, müxtəlif maliyyə institutları ilə, yerli bələ</w:t>
      </w:r>
      <w:r w:rsidRPr="000024D7">
        <w:rPr>
          <w:rFonts w:ascii="Times New Roman" w:hAnsi="Times New Roman"/>
          <w:sz w:val="28"/>
          <w:szCs w:val="28"/>
          <w:lang w:val="az-Latn-AZ" w:eastAsia="ru-RU"/>
        </w:rPr>
        <w:softHyphen/>
        <w:t>diyyə və hakimiyyət orqanları ilə, öz səhmdarları və ba</w:t>
      </w:r>
      <w:r w:rsidRPr="000024D7">
        <w:rPr>
          <w:rFonts w:ascii="Times New Roman" w:hAnsi="Times New Roman"/>
          <w:sz w:val="28"/>
          <w:szCs w:val="28"/>
          <w:lang w:val="az-Latn-AZ" w:eastAsia="ru-RU"/>
        </w:rPr>
        <w:softHyphen/>
        <w:t>zar tərəf müqabilləri ilə, KİV numayəndələri və çoxsaylı müştəri</w:t>
      </w:r>
      <w:r w:rsidRPr="000024D7">
        <w:rPr>
          <w:rFonts w:ascii="Times New Roman" w:hAnsi="Times New Roman"/>
          <w:sz w:val="28"/>
          <w:szCs w:val="28"/>
          <w:lang w:val="az-Latn-AZ" w:eastAsia="ru-RU"/>
        </w:rPr>
        <w:softHyphen/>
        <w:t>lərlə, müxtəlif ictimai təşkilatlarla və istehlakçı qrupları ilə qarşılıqlı əlaqədə olaraq, eyni zamanda id</w:t>
      </w:r>
      <w:r w:rsidRPr="000024D7">
        <w:rPr>
          <w:rFonts w:ascii="Times New Roman" w:hAnsi="Times New Roman"/>
          <w:sz w:val="28"/>
          <w:szCs w:val="28"/>
          <w:lang w:val="az-Latn-AZ" w:eastAsia="ru-RU"/>
        </w:rPr>
        <w:softHyphen/>
        <w:t>man tədbir</w:t>
      </w:r>
      <w:r w:rsidRPr="000024D7">
        <w:rPr>
          <w:rFonts w:ascii="Times New Roman" w:hAnsi="Times New Roman"/>
          <w:sz w:val="28"/>
          <w:szCs w:val="28"/>
          <w:lang w:val="az-Latn-AZ" w:eastAsia="ru-RU"/>
        </w:rPr>
        <w:softHyphen/>
        <w:t>lərində, estrada şoularında, müsabiqələrdə, festifallarda iştirak edirlər. Bütün bu mürəkkəb, qarşı</w:t>
      </w:r>
      <w:r w:rsidRPr="000024D7">
        <w:rPr>
          <w:rFonts w:ascii="Times New Roman" w:hAnsi="Times New Roman"/>
          <w:sz w:val="28"/>
          <w:szCs w:val="28"/>
          <w:lang w:val="az-Latn-AZ" w:eastAsia="ru-RU"/>
        </w:rPr>
        <w:softHyphen/>
        <w:t>lıqlı əlaqələr çərçivəsində marketinqin yeni mahiyyəti, məzmunu for</w:t>
      </w:r>
      <w:r w:rsidRPr="000024D7">
        <w:rPr>
          <w:rFonts w:ascii="Times New Roman" w:hAnsi="Times New Roman"/>
          <w:sz w:val="28"/>
          <w:szCs w:val="28"/>
          <w:lang w:val="az-Latn-AZ" w:eastAsia="ru-RU"/>
        </w:rPr>
        <w:softHyphen/>
        <w:t>malaşır, bu da öz növbəsində firmanın so</w:t>
      </w:r>
      <w:r w:rsidRPr="000024D7">
        <w:rPr>
          <w:rFonts w:ascii="Times New Roman" w:hAnsi="Times New Roman"/>
          <w:sz w:val="28"/>
          <w:szCs w:val="28"/>
          <w:lang w:val="az-Latn-AZ" w:eastAsia="ru-RU"/>
        </w:rPr>
        <w:softHyphen/>
        <w:t>sial məsuliyyə</w:t>
      </w:r>
      <w:r w:rsidRPr="000024D7">
        <w:rPr>
          <w:rFonts w:ascii="Times New Roman" w:hAnsi="Times New Roman"/>
          <w:sz w:val="28"/>
          <w:szCs w:val="28"/>
          <w:lang w:val="az-Latn-AZ" w:eastAsia="ru-RU"/>
        </w:rPr>
        <w:softHyphen/>
        <w:t>tini, eyni zamanda PR konsepsi</w:t>
      </w:r>
      <w:r w:rsidRPr="000024D7">
        <w:rPr>
          <w:rFonts w:ascii="Times New Roman" w:hAnsi="Times New Roman"/>
          <w:sz w:val="28"/>
          <w:szCs w:val="28"/>
          <w:lang w:val="az-Latn-AZ" w:eastAsia="ru-RU"/>
        </w:rPr>
        <w:softHyphen/>
        <w:t>ya</w:t>
      </w:r>
      <w:r w:rsidRPr="000024D7">
        <w:rPr>
          <w:rFonts w:ascii="Times New Roman" w:hAnsi="Times New Roman"/>
          <w:sz w:val="28"/>
          <w:szCs w:val="28"/>
          <w:lang w:val="az-Latn-AZ" w:eastAsia="ru-RU"/>
        </w:rPr>
        <w:softHyphen/>
        <w:t>sının rolunu və əhə</w:t>
      </w:r>
      <w:r w:rsidRPr="000024D7">
        <w:rPr>
          <w:rFonts w:ascii="Times New Roman" w:hAnsi="Times New Roman"/>
          <w:sz w:val="28"/>
          <w:szCs w:val="28"/>
          <w:lang w:val="az-Latn-AZ" w:eastAsia="ru-RU"/>
        </w:rPr>
        <w:softHyphen/>
        <w:t>miyyətini daha da artırır.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PR - işgüzar əlaqənin, inamın müxtəlif növlərini özü</w:t>
      </w:r>
      <w:r w:rsidRPr="000024D7">
        <w:rPr>
          <w:rFonts w:ascii="Times New Roman" w:hAnsi="Times New Roman"/>
          <w:sz w:val="28"/>
          <w:szCs w:val="28"/>
          <w:lang w:val="az-Latn-AZ" w:eastAsia="ru-RU"/>
        </w:rPr>
        <w:softHyphen/>
        <w:t>ndə birləşdirən mürəkkəb bir sistemdir. Marketinq mütə</w:t>
      </w:r>
      <w:r w:rsidRPr="000024D7">
        <w:rPr>
          <w:rFonts w:ascii="Times New Roman" w:hAnsi="Times New Roman"/>
          <w:sz w:val="28"/>
          <w:szCs w:val="28"/>
          <w:lang w:val="az-Latn-AZ" w:eastAsia="ru-RU"/>
        </w:rPr>
        <w:softHyphen/>
        <w:t>xəssisləri üçün işgüzar görüşlər keçirmək, danışıqlar apar</w:t>
      </w:r>
      <w:r w:rsidRPr="000024D7">
        <w:rPr>
          <w:rFonts w:ascii="Times New Roman" w:hAnsi="Times New Roman"/>
          <w:sz w:val="28"/>
          <w:szCs w:val="28"/>
          <w:lang w:val="az-Latn-AZ" w:eastAsia="ru-RU"/>
        </w:rPr>
        <w:softHyphen/>
        <w:t>maq, müxtəlif brifinqlər, preskonfranslar, yarmar</w:t>
      </w:r>
      <w:r w:rsidRPr="000024D7">
        <w:rPr>
          <w:rFonts w:ascii="Times New Roman" w:hAnsi="Times New Roman"/>
          <w:sz w:val="28"/>
          <w:szCs w:val="28"/>
          <w:lang w:val="az-Latn-AZ" w:eastAsia="ru-RU"/>
        </w:rPr>
        <w:softHyphen/>
        <w:t>kalar, sərgilər təşkil etmək qabiliyyətinə malik olmaq ic</w:t>
      </w:r>
      <w:r w:rsidRPr="000024D7">
        <w:rPr>
          <w:rFonts w:ascii="Times New Roman" w:hAnsi="Times New Roman"/>
          <w:sz w:val="28"/>
          <w:szCs w:val="28"/>
          <w:lang w:val="az-Latn-AZ" w:eastAsia="ru-RU"/>
        </w:rPr>
        <w:softHyphen/>
        <w:t xml:space="preserve">timaiyyətlə işgüzar, xoş münasibətlər yaratmaq sahəsində olduqca yüksək qiymətləndirilən bir haldır.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 və ya onun məhsulu haqqında ictimai rəyin formalaşması və ictimaiyyətlə əlaqənin qurulması prose</w:t>
      </w:r>
      <w:r w:rsidRPr="000024D7">
        <w:rPr>
          <w:rFonts w:ascii="Times New Roman" w:hAnsi="Times New Roman"/>
          <w:sz w:val="28"/>
          <w:szCs w:val="28"/>
          <w:lang w:val="az-Latn-AZ" w:eastAsia="ru-RU"/>
        </w:rPr>
        <w:softHyphen/>
        <w:t>si bir sıra ardıcıl mərhələni özündə birləşdirir. Bu mərhələlərdən ən başlıcası</w:t>
      </w:r>
      <w:r>
        <w:rPr>
          <w:rFonts w:ascii="Times New Roman" w:hAnsi="Times New Roman"/>
          <w:sz w:val="28"/>
          <w:szCs w:val="28"/>
          <w:lang w:val="az-Latn-AZ" w:eastAsia="ru-RU"/>
        </w:rPr>
        <w:t xml:space="preserve"> </w:t>
      </w:r>
      <w:r w:rsidRPr="000024D7">
        <w:rPr>
          <w:rFonts w:ascii="Times New Roman" w:hAnsi="Times New Roman"/>
          <w:b/>
          <w:sz w:val="28"/>
          <w:szCs w:val="28"/>
          <w:lang w:val="az-Latn-AZ" w:eastAsia="ru-RU"/>
        </w:rPr>
        <w:t xml:space="preserve">hazırlıq mərhələsidir. </w:t>
      </w:r>
      <w:r w:rsidRPr="000024D7">
        <w:rPr>
          <w:rFonts w:ascii="Times New Roman" w:hAnsi="Times New Roman"/>
          <w:sz w:val="28"/>
          <w:szCs w:val="28"/>
          <w:lang w:val="az-Latn-AZ" w:eastAsia="ru-RU"/>
        </w:rPr>
        <w:t>Məhz hə</w:t>
      </w:r>
      <w:r w:rsidRPr="000024D7">
        <w:rPr>
          <w:rFonts w:ascii="Times New Roman" w:hAnsi="Times New Roman"/>
          <w:sz w:val="28"/>
          <w:szCs w:val="28"/>
          <w:lang w:val="az-Latn-AZ" w:eastAsia="ru-RU"/>
        </w:rPr>
        <w:softHyphen/>
        <w:t>min mər</w:t>
      </w:r>
      <w:r w:rsidRPr="000024D7">
        <w:rPr>
          <w:rFonts w:ascii="Times New Roman" w:hAnsi="Times New Roman"/>
          <w:sz w:val="28"/>
          <w:szCs w:val="28"/>
          <w:lang w:val="az-Latn-AZ" w:eastAsia="ru-RU"/>
        </w:rPr>
        <w:softHyphen/>
        <w:t>hə</w:t>
      </w:r>
      <w:r w:rsidRPr="000024D7">
        <w:rPr>
          <w:rFonts w:ascii="Times New Roman" w:hAnsi="Times New Roman"/>
          <w:sz w:val="28"/>
          <w:szCs w:val="28"/>
          <w:lang w:val="az-Latn-AZ" w:eastAsia="ru-RU"/>
        </w:rPr>
        <w:softHyphen/>
        <w:t>lə</w:t>
      </w:r>
      <w:r w:rsidRPr="000024D7">
        <w:rPr>
          <w:rFonts w:ascii="Times New Roman" w:hAnsi="Times New Roman"/>
          <w:sz w:val="28"/>
          <w:szCs w:val="28"/>
          <w:lang w:val="az-Latn-AZ" w:eastAsia="ru-RU"/>
        </w:rPr>
        <w:softHyphen/>
        <w:t>də PR-in həyata keçirilməsinin məqsədi, me</w:t>
      </w:r>
      <w:r w:rsidRPr="000024D7">
        <w:rPr>
          <w:rFonts w:ascii="Times New Roman" w:hAnsi="Times New Roman"/>
          <w:sz w:val="28"/>
          <w:szCs w:val="28"/>
          <w:lang w:val="az-Latn-AZ" w:eastAsia="ru-RU"/>
        </w:rPr>
        <w:softHyphen/>
        <w:t>todları, ilkin in</w:t>
      </w:r>
      <w:r w:rsidRPr="000024D7">
        <w:rPr>
          <w:rFonts w:ascii="Times New Roman" w:hAnsi="Times New Roman"/>
          <w:sz w:val="28"/>
          <w:szCs w:val="28"/>
          <w:lang w:val="az-Latn-AZ" w:eastAsia="ru-RU"/>
        </w:rPr>
        <w:softHyphen/>
        <w:t>formasiya bazası, ictimai rəyin forma</w:t>
      </w:r>
      <w:r w:rsidRPr="000024D7">
        <w:rPr>
          <w:rFonts w:ascii="Times New Roman" w:hAnsi="Times New Roman"/>
          <w:sz w:val="28"/>
          <w:szCs w:val="28"/>
          <w:lang w:val="az-Latn-AZ" w:eastAsia="ru-RU"/>
        </w:rPr>
        <w:softHyphen/>
        <w:t>laş</w:t>
      </w:r>
      <w:r w:rsidRPr="000024D7">
        <w:rPr>
          <w:rFonts w:ascii="Times New Roman" w:hAnsi="Times New Roman"/>
          <w:sz w:val="28"/>
          <w:szCs w:val="28"/>
          <w:lang w:val="az-Latn-AZ" w:eastAsia="ru-RU"/>
        </w:rPr>
        <w:softHyphen/>
        <w:t>dırılması üzrə həyata keçiriləcək tədbirlər sistemi, müm</w:t>
      </w:r>
      <w:r w:rsidRPr="000024D7">
        <w:rPr>
          <w:rFonts w:ascii="Times New Roman" w:hAnsi="Times New Roman"/>
          <w:sz w:val="28"/>
          <w:szCs w:val="28"/>
          <w:lang w:val="az-Latn-AZ" w:eastAsia="ru-RU"/>
        </w:rPr>
        <w:softHyphen/>
        <w:t>kün olan kommunikasiya kanalları, firmanın nə</w:t>
      </w:r>
      <w:r w:rsidRPr="000024D7">
        <w:rPr>
          <w:rFonts w:ascii="Times New Roman" w:hAnsi="Times New Roman"/>
          <w:sz w:val="28"/>
          <w:szCs w:val="28"/>
          <w:lang w:val="az-Latn-AZ" w:eastAsia="ru-RU"/>
        </w:rPr>
        <w:softHyphen/>
        <w:t>zərdə tutu</w:t>
      </w:r>
      <w:r w:rsidRPr="000024D7">
        <w:rPr>
          <w:rFonts w:ascii="Times New Roman" w:hAnsi="Times New Roman"/>
          <w:sz w:val="28"/>
          <w:szCs w:val="28"/>
          <w:lang w:val="az-Latn-AZ" w:eastAsia="ru-RU"/>
        </w:rPr>
        <w:softHyphen/>
        <w:t>lan imicinin yaradılması metodları və formaları müəy</w:t>
      </w:r>
      <w:r w:rsidRPr="000024D7">
        <w:rPr>
          <w:rFonts w:ascii="Times New Roman" w:hAnsi="Times New Roman"/>
          <w:sz w:val="28"/>
          <w:szCs w:val="28"/>
          <w:lang w:val="az-Latn-AZ" w:eastAsia="ru-RU"/>
        </w:rPr>
        <w:softHyphen/>
        <w:t>yənləşdirilir, bir sözlə PR kam</w:t>
      </w:r>
      <w:r w:rsidRPr="000024D7">
        <w:rPr>
          <w:rFonts w:ascii="Times New Roman" w:hAnsi="Times New Roman"/>
          <w:sz w:val="28"/>
          <w:szCs w:val="28"/>
          <w:lang w:val="az-Latn-AZ" w:eastAsia="ru-RU"/>
        </w:rPr>
        <w:softHyphen/>
        <w:t>pa</w:t>
      </w:r>
      <w:r w:rsidRPr="000024D7">
        <w:rPr>
          <w:rFonts w:ascii="Times New Roman" w:hAnsi="Times New Roman"/>
          <w:sz w:val="28"/>
          <w:szCs w:val="28"/>
          <w:lang w:val="az-Latn-AZ" w:eastAsia="ru-RU"/>
        </w:rPr>
        <w:softHyphen/>
        <w:t>ni</w:t>
      </w:r>
      <w:r w:rsidRPr="000024D7">
        <w:rPr>
          <w:rFonts w:ascii="Times New Roman" w:hAnsi="Times New Roman"/>
          <w:sz w:val="28"/>
          <w:szCs w:val="28"/>
          <w:lang w:val="az-Latn-AZ" w:eastAsia="ru-RU"/>
        </w:rPr>
        <w:softHyphen/>
        <w:t>yasının ma</w:t>
      </w:r>
      <w:r w:rsidRPr="000024D7">
        <w:rPr>
          <w:rFonts w:ascii="Times New Roman" w:hAnsi="Times New Roman"/>
          <w:sz w:val="28"/>
          <w:szCs w:val="28"/>
          <w:lang w:val="az-Latn-AZ" w:eastAsia="ru-RU"/>
        </w:rPr>
        <w:softHyphen/>
        <w:t xml:space="preserve">hiyyəti işlənib hazırlanır.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PR kampaniyası çərçivəsində həyata keçirilən təd</w:t>
      </w:r>
      <w:r w:rsidRPr="000024D7">
        <w:rPr>
          <w:rFonts w:ascii="Times New Roman" w:hAnsi="Times New Roman"/>
          <w:sz w:val="28"/>
          <w:szCs w:val="28"/>
          <w:lang w:val="az-Latn-AZ" w:eastAsia="ru-RU"/>
        </w:rPr>
        <w:softHyphen/>
        <w:t>birlər sisteminin strateci məqsədlərindən biri firma və onun məhsulu haqqında müsbət ictimai rəyin formalaşdı</w:t>
      </w:r>
      <w:r w:rsidRPr="000024D7">
        <w:rPr>
          <w:rFonts w:ascii="Times New Roman" w:hAnsi="Times New Roman"/>
          <w:sz w:val="28"/>
          <w:szCs w:val="28"/>
          <w:lang w:val="az-Latn-AZ" w:eastAsia="ru-RU"/>
        </w:rPr>
        <w:softHyphen/>
        <w:t>rılma</w:t>
      </w:r>
      <w:r w:rsidRPr="000024D7">
        <w:rPr>
          <w:rFonts w:ascii="Times New Roman" w:hAnsi="Times New Roman"/>
          <w:sz w:val="28"/>
          <w:szCs w:val="28"/>
          <w:lang w:val="az-Latn-AZ" w:eastAsia="ru-RU"/>
        </w:rPr>
        <w:softHyphen/>
        <w:t>sın</w:t>
      </w:r>
      <w:r w:rsidRPr="000024D7">
        <w:rPr>
          <w:rFonts w:ascii="Times New Roman" w:hAnsi="Times New Roman"/>
          <w:sz w:val="28"/>
          <w:szCs w:val="28"/>
          <w:lang w:val="az-Latn-AZ" w:eastAsia="ru-RU"/>
        </w:rPr>
        <w:softHyphen/>
        <w:t>dan  ibarətdir.  Belə bir strateji məqsədə nail olunması firma ilə məqsədli auditoriya, müştərilər, haki</w:t>
      </w:r>
      <w:r w:rsidRPr="000024D7">
        <w:rPr>
          <w:rFonts w:ascii="Times New Roman" w:hAnsi="Times New Roman"/>
          <w:sz w:val="28"/>
          <w:szCs w:val="28"/>
          <w:lang w:val="az-Latn-AZ" w:eastAsia="ru-RU"/>
        </w:rPr>
        <w:softHyphen/>
        <w:t>miyət orqanları, kütləvi informasiya vasitələri arasında kommunikasiya əlaqələri yaradılmadan mümkün deyil</w:t>
      </w:r>
      <w:r w:rsidRPr="000024D7">
        <w:rPr>
          <w:rFonts w:ascii="Times New Roman" w:hAnsi="Times New Roman"/>
          <w:sz w:val="28"/>
          <w:szCs w:val="28"/>
          <w:lang w:val="az-Latn-AZ" w:eastAsia="ru-RU"/>
        </w:rPr>
        <w:softHyphen/>
        <w:t>dir. Bu  zaman PR kampaniyası ictimaiyyətdə fikir for</w:t>
      </w:r>
      <w:r w:rsidRPr="000024D7">
        <w:rPr>
          <w:rFonts w:ascii="Times New Roman" w:hAnsi="Times New Roman"/>
          <w:sz w:val="28"/>
          <w:szCs w:val="28"/>
          <w:lang w:val="az-Latn-AZ" w:eastAsia="ru-RU"/>
        </w:rPr>
        <w:softHyphen/>
        <w:t>malaşdırmağa çalışır ki, firma cəmiyyətin və ayrı-ayrı is</w:t>
      </w:r>
      <w:r w:rsidRPr="000024D7">
        <w:rPr>
          <w:rFonts w:ascii="Times New Roman" w:hAnsi="Times New Roman"/>
          <w:sz w:val="28"/>
          <w:szCs w:val="28"/>
          <w:lang w:val="az-Latn-AZ" w:eastAsia="ru-RU"/>
        </w:rPr>
        <w:softHyphen/>
        <w:t>tehlakçıların maraqlarını hər şeydən üstün tutur. Buna iki yolla nail olunur. Birincisi, bazarda firmanın vəziyyə</w:t>
      </w:r>
      <w:r w:rsidRPr="000024D7">
        <w:rPr>
          <w:rFonts w:ascii="Times New Roman" w:hAnsi="Times New Roman"/>
          <w:sz w:val="28"/>
          <w:szCs w:val="28"/>
          <w:lang w:val="az-Latn-AZ" w:eastAsia="ru-RU"/>
        </w:rPr>
        <w:softHyphen/>
        <w:t>tinin sabit olması, rəqabətqabi</w:t>
      </w:r>
      <w:r w:rsidRPr="000024D7">
        <w:rPr>
          <w:rFonts w:ascii="Times New Roman" w:hAnsi="Times New Roman"/>
          <w:sz w:val="28"/>
          <w:szCs w:val="28"/>
          <w:lang w:val="az-Latn-AZ" w:eastAsia="ru-RU"/>
        </w:rPr>
        <w:softHyphen/>
        <w:t>liy</w:t>
      </w:r>
      <w:r w:rsidRPr="000024D7">
        <w:rPr>
          <w:rFonts w:ascii="Times New Roman" w:hAnsi="Times New Roman"/>
          <w:sz w:val="28"/>
          <w:szCs w:val="28"/>
          <w:lang w:val="az-Latn-AZ" w:eastAsia="ru-RU"/>
        </w:rPr>
        <w:softHyphen/>
        <w:t>yətliliyi, məhsulun yüksək keyfiyyəti barədə geniş informasiyanın yayılması, ikincisi, əks əlaqənin vəziyyətinə diqqətlə nə</w:t>
      </w:r>
      <w:r w:rsidRPr="000024D7">
        <w:rPr>
          <w:rFonts w:ascii="Times New Roman" w:hAnsi="Times New Roman"/>
          <w:sz w:val="28"/>
          <w:szCs w:val="28"/>
          <w:lang w:val="az-Latn-AZ" w:eastAsia="ru-RU"/>
        </w:rPr>
        <w:softHyphen/>
        <w:t xml:space="preserve">zarətin həyata keçirilməsi.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PR kampaniyasının ikinci mərhələsi – </w:t>
      </w:r>
      <w:r w:rsidRPr="000024D7">
        <w:rPr>
          <w:rFonts w:ascii="Times New Roman" w:hAnsi="Times New Roman"/>
          <w:b/>
          <w:sz w:val="28"/>
          <w:szCs w:val="28"/>
          <w:lang w:val="az-Latn-AZ" w:eastAsia="ru-RU"/>
        </w:rPr>
        <w:t>ekspres təhlilin</w:t>
      </w:r>
      <w:r>
        <w:rPr>
          <w:rFonts w:ascii="Times New Roman" w:hAnsi="Times New Roman"/>
          <w:b/>
          <w:sz w:val="28"/>
          <w:szCs w:val="28"/>
          <w:lang w:val="az-Latn-AZ" w:eastAsia="ru-RU"/>
        </w:rPr>
        <w:t xml:space="preserve"> </w:t>
      </w:r>
      <w:r w:rsidRPr="000024D7">
        <w:rPr>
          <w:rFonts w:ascii="Times New Roman" w:hAnsi="Times New Roman"/>
          <w:b/>
          <w:sz w:val="28"/>
          <w:szCs w:val="28"/>
          <w:lang w:val="az-Latn-AZ" w:eastAsia="ru-RU"/>
        </w:rPr>
        <w:t>hesablama</w:t>
      </w:r>
      <w:r w:rsidRPr="000024D7">
        <w:rPr>
          <w:rFonts w:ascii="Times New Roman" w:hAnsi="Times New Roman"/>
          <w:sz w:val="28"/>
          <w:szCs w:val="28"/>
          <w:lang w:val="az-Latn-AZ" w:eastAsia="ru-RU"/>
        </w:rPr>
        <w:t xml:space="preserve"> mərhələsidir. Məhz bu mərhələdə satışın həc</w:t>
      </w:r>
      <w:r w:rsidRPr="000024D7">
        <w:rPr>
          <w:rFonts w:ascii="Times New Roman" w:hAnsi="Times New Roman"/>
          <w:sz w:val="28"/>
          <w:szCs w:val="28"/>
          <w:lang w:val="az-Latn-AZ" w:eastAsia="ru-RU"/>
        </w:rPr>
        <w:softHyphen/>
        <w:t>minin qymətləndirilməsi həyata keçirilir, xərclərin həcmi və ümumi büdcədə xüsusi  çəkisi müəyyənləşdirilir, PR- müraciət komplekti tərtib edilir və göndəriş üçün hazır</w:t>
      </w:r>
      <w:r w:rsidRPr="000024D7">
        <w:rPr>
          <w:rFonts w:ascii="Times New Roman" w:hAnsi="Times New Roman"/>
          <w:sz w:val="28"/>
          <w:szCs w:val="28"/>
          <w:lang w:val="az-Latn-AZ" w:eastAsia="ru-RU"/>
        </w:rPr>
        <w:softHyphen/>
        <w:t>lanır.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PR kompaniyasının həyata keçirilməsinin nəticəsi </w:t>
      </w:r>
      <w:r w:rsidRPr="000024D7">
        <w:rPr>
          <w:rFonts w:ascii="Times New Roman" w:hAnsi="Times New Roman"/>
          <w:b/>
          <w:sz w:val="28"/>
          <w:szCs w:val="28"/>
          <w:lang w:val="az-Latn-AZ" w:eastAsia="ru-RU"/>
        </w:rPr>
        <w:t>yekun-analitik mərhələdən</w:t>
      </w:r>
      <w:r w:rsidRPr="000024D7">
        <w:rPr>
          <w:rFonts w:ascii="Times New Roman" w:hAnsi="Times New Roman"/>
          <w:sz w:val="28"/>
          <w:szCs w:val="28"/>
          <w:lang w:val="az-Latn-AZ" w:eastAsia="ru-RU"/>
        </w:rPr>
        <w:t xml:space="preserve"> ibarətdir. Bu mərhələdə əldə edilən nəticələrin kompleks qiymətləndirilməsi həyata ke</w:t>
      </w:r>
      <w:r w:rsidRPr="000024D7">
        <w:rPr>
          <w:rFonts w:ascii="Times New Roman" w:hAnsi="Times New Roman"/>
          <w:sz w:val="28"/>
          <w:szCs w:val="28"/>
          <w:lang w:val="az-Latn-AZ" w:eastAsia="ru-RU"/>
        </w:rPr>
        <w:softHyphen/>
        <w:t xml:space="preserve">çirilir.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PR-in praktiki əhəmiyyəti və əsas xüsusiyyəti on</w:t>
      </w:r>
      <w:r w:rsidRPr="000024D7">
        <w:rPr>
          <w:rFonts w:ascii="Times New Roman" w:hAnsi="Times New Roman"/>
          <w:sz w:val="28"/>
          <w:szCs w:val="28"/>
          <w:lang w:val="az-Latn-AZ" w:eastAsia="ru-RU"/>
        </w:rPr>
        <w:softHyphen/>
        <w:t>dan ibarətdir ki, bu istiqamətdə həyata keçirilən tədbirlər cari nəticələr əldə etməyə deyil, uzunmüddətli, strateji xa</w:t>
      </w:r>
      <w:r w:rsidRPr="000024D7">
        <w:rPr>
          <w:rFonts w:ascii="Times New Roman" w:hAnsi="Times New Roman"/>
          <w:sz w:val="28"/>
          <w:szCs w:val="28"/>
          <w:lang w:val="az-Latn-AZ" w:eastAsia="ru-RU"/>
        </w:rPr>
        <w:softHyphen/>
        <w:t>rak</w:t>
      </w:r>
      <w:r w:rsidRPr="000024D7">
        <w:rPr>
          <w:rFonts w:ascii="Times New Roman" w:hAnsi="Times New Roman"/>
          <w:sz w:val="28"/>
          <w:szCs w:val="28"/>
          <w:lang w:val="az-Latn-AZ" w:eastAsia="ru-RU"/>
        </w:rPr>
        <w:softHyphen/>
        <w:t>terə malik səmərə əldə etməyə yönəldilən bir proses kimi qiy</w:t>
      </w:r>
      <w:r w:rsidRPr="000024D7">
        <w:rPr>
          <w:rFonts w:ascii="Times New Roman" w:hAnsi="Times New Roman"/>
          <w:sz w:val="28"/>
          <w:szCs w:val="28"/>
          <w:lang w:val="az-Latn-AZ" w:eastAsia="ru-RU"/>
        </w:rPr>
        <w:softHyphen/>
        <w:t>mət</w:t>
      </w:r>
      <w:r w:rsidRPr="000024D7">
        <w:rPr>
          <w:rFonts w:ascii="Times New Roman" w:hAnsi="Times New Roman"/>
          <w:sz w:val="28"/>
          <w:szCs w:val="28"/>
          <w:lang w:val="az-Latn-AZ" w:eastAsia="ru-RU"/>
        </w:rPr>
        <w:softHyphen/>
        <w:t>ləndirilir. Əlbəttə, bəzi hallarda PR tədbirləri tez bir zamanda  müqavilələr bağlanması və bu kimi cari nə</w:t>
      </w:r>
      <w:r w:rsidRPr="000024D7">
        <w:rPr>
          <w:rFonts w:ascii="Times New Roman" w:hAnsi="Times New Roman"/>
          <w:sz w:val="28"/>
          <w:szCs w:val="28"/>
          <w:lang w:val="az-Latn-AZ" w:eastAsia="ru-RU"/>
        </w:rPr>
        <w:softHyphen/>
        <w:t xml:space="preserve">ticələr əldə etməyə də imkan verir. Lakin bunlar dolayı, ikinci dərəcəli nəticələrdir.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Əsas məqsəd vaxtında inandırıcı münasibət yarat</w:t>
      </w:r>
      <w:r w:rsidRPr="000024D7">
        <w:rPr>
          <w:rFonts w:ascii="Times New Roman" w:hAnsi="Times New Roman"/>
          <w:sz w:val="28"/>
          <w:szCs w:val="28"/>
          <w:lang w:val="az-Latn-AZ" w:eastAsia="ru-RU"/>
        </w:rPr>
        <w:softHyphen/>
        <w:t>maq, təsir dairəsini genişləndirmək, firmanın imicini yük</w:t>
      </w:r>
      <w:r w:rsidRPr="000024D7">
        <w:rPr>
          <w:rFonts w:ascii="Times New Roman" w:hAnsi="Times New Roman"/>
          <w:sz w:val="28"/>
          <w:szCs w:val="28"/>
          <w:lang w:val="az-Latn-AZ" w:eastAsia="ru-RU"/>
        </w:rPr>
        <w:softHyphen/>
        <w:t>səltmək və bütün bunların nəticəsində perspektivdə nə</w:t>
      </w:r>
      <w:r w:rsidRPr="000024D7">
        <w:rPr>
          <w:rFonts w:ascii="Times New Roman" w:hAnsi="Times New Roman"/>
          <w:sz w:val="28"/>
          <w:szCs w:val="28"/>
          <w:lang w:val="az-Latn-AZ" w:eastAsia="ru-RU"/>
        </w:rPr>
        <w:softHyphen/>
        <w:t xml:space="preserve">zərə çarpacaq nəticələr əldə etməkdir.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Beləliklə, PR konsepsiyası ictimai rəyin forma</w:t>
      </w:r>
      <w:r w:rsidRPr="000024D7">
        <w:rPr>
          <w:rFonts w:ascii="Times New Roman" w:hAnsi="Times New Roman"/>
          <w:sz w:val="28"/>
          <w:szCs w:val="28"/>
          <w:lang w:val="az-Latn-AZ" w:eastAsia="ru-RU"/>
        </w:rPr>
        <w:softHyphen/>
        <w:t>laş</w:t>
      </w:r>
      <w:r w:rsidRPr="000024D7">
        <w:rPr>
          <w:rFonts w:ascii="Times New Roman" w:hAnsi="Times New Roman"/>
          <w:sz w:val="28"/>
          <w:szCs w:val="28"/>
          <w:lang w:val="az-Latn-AZ" w:eastAsia="ru-RU"/>
        </w:rPr>
        <w:softHyphen/>
        <w:t>ması və təşkili üzrə çoxfunksiyalı bir sistem olmaqla özü</w:t>
      </w:r>
      <w:r w:rsidRPr="000024D7">
        <w:rPr>
          <w:rFonts w:ascii="Times New Roman" w:hAnsi="Times New Roman"/>
          <w:sz w:val="28"/>
          <w:szCs w:val="28"/>
          <w:lang w:val="az-Latn-AZ" w:eastAsia="ru-RU"/>
        </w:rPr>
        <w:softHyphen/>
        <w:t>ndə iki cəhəti birləşdirir. Birincisi, PR üzrə fəaliyyət nə</w:t>
      </w:r>
      <w:r w:rsidRPr="000024D7">
        <w:rPr>
          <w:rFonts w:ascii="Times New Roman" w:hAnsi="Times New Roman"/>
          <w:sz w:val="28"/>
          <w:szCs w:val="28"/>
          <w:lang w:val="az-Latn-AZ" w:eastAsia="ru-RU"/>
        </w:rPr>
        <w:softHyphen/>
        <w:t>zəri və analitik iş olmaqla müəssisənin ali rəhbərliyi üçün müxtəlif xidmətləri yerinə yetirir. İkincisi, PR ma</w:t>
      </w:r>
      <w:r w:rsidRPr="000024D7">
        <w:rPr>
          <w:rFonts w:ascii="Times New Roman" w:hAnsi="Times New Roman"/>
          <w:sz w:val="28"/>
          <w:szCs w:val="28"/>
          <w:lang w:val="az-Latn-AZ" w:eastAsia="ru-RU"/>
        </w:rPr>
        <w:softHyphen/>
        <w:t>liyyə və material –vəsaitlərinin geniş istifadəsi ilə əlaqədar ikitə</w:t>
      </w:r>
      <w:r w:rsidRPr="000024D7">
        <w:rPr>
          <w:rFonts w:ascii="Times New Roman" w:hAnsi="Times New Roman"/>
          <w:sz w:val="28"/>
          <w:szCs w:val="28"/>
          <w:lang w:val="az-Latn-AZ" w:eastAsia="ru-RU"/>
        </w:rPr>
        <w:softHyphen/>
        <w:t>rəfli informasiya axınının qiymətləndirilməsi üzrə prak</w:t>
      </w:r>
      <w:r w:rsidRPr="000024D7">
        <w:rPr>
          <w:rFonts w:ascii="Times New Roman" w:hAnsi="Times New Roman"/>
          <w:sz w:val="28"/>
          <w:szCs w:val="28"/>
          <w:lang w:val="az-Latn-AZ" w:eastAsia="ru-RU"/>
        </w:rPr>
        <w:softHyphen/>
        <w:t>tiki işi, həmçinin, ayrı-ayrı insanların və sosial qru</w:t>
      </w:r>
      <w:r w:rsidRPr="000024D7">
        <w:rPr>
          <w:rFonts w:ascii="Times New Roman" w:hAnsi="Times New Roman"/>
          <w:sz w:val="28"/>
          <w:szCs w:val="28"/>
          <w:lang w:val="az-Latn-AZ" w:eastAsia="ru-RU"/>
        </w:rPr>
        <w:softHyphen/>
        <w:t>pların kütləvi fikirlərinə xüsusi təsir formalarını və me</w:t>
      </w:r>
      <w:r w:rsidRPr="000024D7">
        <w:rPr>
          <w:rFonts w:ascii="Times New Roman" w:hAnsi="Times New Roman"/>
          <w:sz w:val="28"/>
          <w:szCs w:val="28"/>
          <w:lang w:val="az-Latn-AZ" w:eastAsia="ru-RU"/>
        </w:rPr>
        <w:softHyphen/>
        <w:t>todlarını özündə birləşdirir.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Bazar iqtisadiyyatına keçid  dövrünü yaşayan Azər</w:t>
      </w:r>
      <w:r w:rsidRPr="000024D7">
        <w:rPr>
          <w:rFonts w:ascii="Times New Roman" w:hAnsi="Times New Roman"/>
          <w:sz w:val="28"/>
          <w:szCs w:val="28"/>
          <w:lang w:val="az-Latn-AZ" w:eastAsia="ru-RU"/>
        </w:rPr>
        <w:softHyphen/>
        <w:t>bay</w:t>
      </w:r>
      <w:r w:rsidRPr="000024D7">
        <w:rPr>
          <w:rFonts w:ascii="Times New Roman" w:hAnsi="Times New Roman"/>
          <w:sz w:val="28"/>
          <w:szCs w:val="28"/>
          <w:lang w:val="az-Latn-AZ" w:eastAsia="ru-RU"/>
        </w:rPr>
        <w:softHyphen/>
        <w:t>canda  bir sıra iri firmalarPR konsepsiyasından isti</w:t>
      </w:r>
      <w:r w:rsidRPr="000024D7">
        <w:rPr>
          <w:rFonts w:ascii="Times New Roman" w:hAnsi="Times New Roman"/>
          <w:sz w:val="28"/>
          <w:szCs w:val="28"/>
          <w:lang w:val="az-Latn-AZ" w:eastAsia="ru-RU"/>
        </w:rPr>
        <w:softHyphen/>
        <w:t>fadə etməyə, ictimaiyyətlə əlaqəni genişləndirmyə, bu sa</w:t>
      </w:r>
      <w:r w:rsidRPr="000024D7">
        <w:rPr>
          <w:rFonts w:ascii="Times New Roman" w:hAnsi="Times New Roman"/>
          <w:sz w:val="28"/>
          <w:szCs w:val="28"/>
          <w:lang w:val="az-Latn-AZ" w:eastAsia="ru-RU"/>
        </w:rPr>
        <w:softHyphen/>
        <w:t xml:space="preserve">hədə təsirli tədbirlər həyata keçirməyə başlamışlar.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PR-in müasir konsepsiyasının əsasını qoyan Sem Blekin fikrincə, ictimaiyyətlə əlaqənin mahiyyəti idarə</w:t>
      </w:r>
      <w:r w:rsidRPr="000024D7">
        <w:rPr>
          <w:rFonts w:ascii="Times New Roman" w:hAnsi="Times New Roman"/>
          <w:sz w:val="28"/>
          <w:szCs w:val="28"/>
          <w:lang w:val="az-Latn-AZ" w:eastAsia="ru-RU"/>
        </w:rPr>
        <w:softHyphen/>
        <w:t>etmə subyektlərinin (firmalar və təşkilatlar) qarşılıqlı hə</w:t>
      </w:r>
      <w:r w:rsidRPr="000024D7">
        <w:rPr>
          <w:rFonts w:ascii="Times New Roman" w:hAnsi="Times New Roman"/>
          <w:sz w:val="28"/>
          <w:szCs w:val="28"/>
          <w:lang w:val="az-Latn-AZ" w:eastAsia="ru-RU"/>
        </w:rPr>
        <w:softHyphen/>
        <w:t>rəkətlərinin öyrənilməsindən ibarətdir. Bu zaman çox va</w:t>
      </w:r>
      <w:r w:rsidRPr="000024D7">
        <w:rPr>
          <w:rFonts w:ascii="Times New Roman" w:hAnsi="Times New Roman"/>
          <w:sz w:val="28"/>
          <w:szCs w:val="28"/>
          <w:lang w:val="az-Latn-AZ" w:eastAsia="ru-RU"/>
        </w:rPr>
        <w:softHyphen/>
        <w:t xml:space="preserve">cibdir ki, bu qarşılıqlı hərəkətlərin nəticələri vaxtında qiymətləndirilsin. </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PR konsepsiyası sahibkarlıq mədəniyyətinin, fir</w:t>
      </w:r>
      <w:r w:rsidRPr="000024D7">
        <w:rPr>
          <w:rFonts w:ascii="Times New Roman" w:hAnsi="Times New Roman"/>
          <w:sz w:val="28"/>
          <w:szCs w:val="28"/>
          <w:lang w:val="az-Latn-AZ" w:eastAsia="ru-RU"/>
        </w:rPr>
        <w:softHyphen/>
        <w:t>ma</w:t>
      </w:r>
      <w:r w:rsidRPr="000024D7">
        <w:rPr>
          <w:rFonts w:ascii="Times New Roman" w:hAnsi="Times New Roman"/>
          <w:sz w:val="28"/>
          <w:szCs w:val="28"/>
          <w:lang w:val="az-Latn-AZ" w:eastAsia="ru-RU"/>
        </w:rPr>
        <w:softHyphen/>
        <w:t>nın imicinin, onun rəhbərliyinin işçilər arasında və cə</w:t>
      </w:r>
      <w:r w:rsidRPr="000024D7">
        <w:rPr>
          <w:rFonts w:ascii="Times New Roman" w:hAnsi="Times New Roman"/>
          <w:sz w:val="28"/>
          <w:szCs w:val="28"/>
          <w:lang w:val="az-Latn-AZ" w:eastAsia="ru-RU"/>
        </w:rPr>
        <w:softHyphen/>
        <w:t>miyyətdə özünü aparmaq qabiliyyətinin inkişaf etmiş yetkin səviyyədə formalaşmasına xidmət edir. PR kon</w:t>
      </w:r>
      <w:r w:rsidRPr="000024D7">
        <w:rPr>
          <w:rFonts w:ascii="Times New Roman" w:hAnsi="Times New Roman"/>
          <w:sz w:val="28"/>
          <w:szCs w:val="28"/>
          <w:lang w:val="az-Latn-AZ" w:eastAsia="ru-RU"/>
        </w:rPr>
        <w:softHyphen/>
        <w:t>sep- siyasının müvəffəqiy</w:t>
      </w:r>
      <w:r w:rsidRPr="000024D7">
        <w:rPr>
          <w:rFonts w:ascii="Times New Roman" w:hAnsi="Times New Roman"/>
          <w:sz w:val="28"/>
          <w:szCs w:val="28"/>
          <w:lang w:val="az-Latn-AZ" w:eastAsia="ru-RU"/>
        </w:rPr>
        <w:softHyphen/>
        <w:t>yətlə tətbiq edilməsi sayəsində firmalar ictimaiyyətlə qarşılıqlı əlaqələrin yaxşılaşdırılması hesabına cəmiyyətin sosial həyatına daxil olur, kommer</w:t>
      </w:r>
      <w:r w:rsidRPr="000024D7">
        <w:rPr>
          <w:rFonts w:ascii="Times New Roman" w:hAnsi="Times New Roman"/>
          <w:sz w:val="28"/>
          <w:szCs w:val="28"/>
          <w:lang w:val="az-Latn-AZ" w:eastAsia="ru-RU"/>
        </w:rPr>
        <w:softHyphen/>
        <w:t>siya fəaliyyətində maksimum nəticələr əldə etmək imkanı qazanırlar.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Qeyd olunanlardan belə nəticəyə gələ bilərik ki, PR konsepsiyası məqsədli auditoriyanın etibarı, diqqəti, ma</w:t>
      </w:r>
      <w:r w:rsidRPr="000024D7">
        <w:rPr>
          <w:rFonts w:ascii="Times New Roman" w:hAnsi="Times New Roman"/>
          <w:sz w:val="28"/>
          <w:szCs w:val="28"/>
          <w:lang w:val="az-Latn-AZ" w:eastAsia="ru-RU"/>
        </w:rPr>
        <w:softHyphen/>
        <w:t>raqları çərçivəsində qurulur və həyata  keçirilir.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Firmaların kommersiya fəaliyyəti üzrə müvəffə</w:t>
      </w:r>
      <w:r w:rsidRPr="000024D7">
        <w:rPr>
          <w:rFonts w:ascii="Times New Roman" w:hAnsi="Times New Roman"/>
          <w:sz w:val="28"/>
          <w:szCs w:val="28"/>
          <w:lang w:val="az-Latn-AZ" w:eastAsia="ru-RU"/>
        </w:rPr>
        <w:softHyphen/>
        <w:t>qiyyəti onun cəmiyyətdə yüksək hörməti, imici olmadan mümkün deyildir. Odur ki, PR mütəxəssislərinin əsas və</w:t>
      </w:r>
      <w:r w:rsidRPr="000024D7">
        <w:rPr>
          <w:rFonts w:ascii="Times New Roman" w:hAnsi="Times New Roman"/>
          <w:sz w:val="28"/>
          <w:szCs w:val="28"/>
          <w:lang w:val="az-Latn-AZ" w:eastAsia="ru-RU"/>
        </w:rPr>
        <w:softHyphen/>
        <w:t>zifələrindən biri kütləvi informasiya vasitələrinin köməyi ilə işgüzar dairələrdə firmanın  tanınma səviyyəsini yüksəltməkdən, müsbət obrazı</w:t>
      </w:r>
      <w:r w:rsidRPr="000024D7">
        <w:rPr>
          <w:rFonts w:ascii="Times New Roman" w:hAnsi="Times New Roman"/>
          <w:sz w:val="28"/>
          <w:szCs w:val="28"/>
          <w:lang w:val="az-Latn-AZ" w:eastAsia="ru-RU"/>
        </w:rPr>
        <w:softHyphen/>
        <w:t xml:space="preserve">nı yaratmaqdan ibarətdir.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p>
    <w:p w:rsidR="009B7FAA" w:rsidRPr="000024D7" w:rsidRDefault="009B7FAA" w:rsidP="00A11680">
      <w:pPr>
        <w:jc w:val="center"/>
        <w:rPr>
          <w:rFonts w:ascii="Times New Roman" w:hAnsi="Times New Roman"/>
          <w:b/>
          <w:sz w:val="28"/>
          <w:szCs w:val="28"/>
          <w:lang w:val="az-Latn-AZ" w:eastAsia="ru-RU"/>
        </w:rPr>
      </w:pPr>
      <w:r>
        <w:rPr>
          <w:rFonts w:ascii="Times New Roman" w:hAnsi="Times New Roman"/>
          <w:sz w:val="28"/>
          <w:szCs w:val="28"/>
          <w:lang w:val="az-Latn-AZ" w:eastAsia="ru-RU"/>
        </w:rPr>
        <w:t xml:space="preserve"> </w:t>
      </w:r>
      <w:r w:rsidRPr="000024D7">
        <w:rPr>
          <w:rFonts w:ascii="Times New Roman" w:hAnsi="Times New Roman"/>
          <w:b/>
          <w:sz w:val="28"/>
          <w:szCs w:val="28"/>
          <w:lang w:val="az-Latn-AZ" w:eastAsia="ru-RU"/>
        </w:rPr>
        <w:t>15. İnteqrasiya olunmuş marketinq kommunikasiyası və müasir kommunikasiya sistemlərinin tətbiqi strategiyası.</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b/>
          <w:sz w:val="28"/>
          <w:szCs w:val="28"/>
          <w:lang w:val="az-Latn-AZ" w:eastAsia="ru-RU"/>
        </w:rPr>
        <w:t>İnteqrasiya</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olunmuş</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marketinq</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kommunikasiyası</w:t>
      </w:r>
      <w:r w:rsidRPr="000024D7">
        <w:rPr>
          <w:rFonts w:ascii="Times New Roman" w:hAnsi="Times New Roman"/>
          <w:b/>
          <w:sz w:val="28"/>
          <w:szCs w:val="28"/>
          <w:lang w:val="en-US" w:eastAsia="ru-RU"/>
        </w:rPr>
        <w:t xml:space="preserve"> (</w:t>
      </w:r>
      <w:r w:rsidRPr="000024D7">
        <w:rPr>
          <w:rFonts w:ascii="Times New Roman" w:hAnsi="Times New Roman"/>
          <w:b/>
          <w:sz w:val="28"/>
          <w:szCs w:val="28"/>
          <w:lang w:val="az-Latn-AZ" w:eastAsia="ru-RU"/>
        </w:rPr>
        <w:t>İOMK</w:t>
      </w:r>
      <w:r w:rsidRPr="000024D7">
        <w:rPr>
          <w:rFonts w:ascii="Times New Roman" w:hAnsi="Times New Roman"/>
          <w:b/>
          <w:sz w:val="28"/>
          <w:szCs w:val="28"/>
          <w:lang w:val="en-US" w:eastAsia="ru-RU"/>
        </w:rPr>
        <w: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kommunikasiyaya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görə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firma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özü</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məh</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sulu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haqqında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istehlakçılarda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dəqiq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ardı</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ıl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inamlı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səvvür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yaratmaq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məqsədilə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özünün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çoxsaylı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kasiya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kanal</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larını</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şəxsi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satış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satışın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həvəslən</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dirilməsi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timaiy</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yətlə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əlaqə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malla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rın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qablaşdırılması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kimi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məsələləri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təhlil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əlaqələndirir</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az-Latn-AZ" w:eastAsia="ru-RU"/>
        </w:rPr>
        <w:t>İOMK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köhnə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problemlərə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yeni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baxış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yeni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naşma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konsepsiyasıdır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konsepsiya</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birin</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isi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vahid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maliyyələşmə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üsulu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kimi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tətbiq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kommunikasiyanın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ayrı</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ayrı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istiqamətləri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üzrə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fərdi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büd</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hesablanmasını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sahədə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yarananşətinlikləri 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müba</w:t>
      </w:r>
      <w:r w:rsidRPr="000024D7">
        <w:rPr>
          <w:rFonts w:ascii="Times New Roman" w:hAnsi="Times New Roman"/>
          <w:sz w:val="28"/>
          <w:szCs w:val="28"/>
          <w:lang w:val="en-US" w:eastAsia="ru-RU"/>
        </w:rPr>
        <w:t>h</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s</w:t>
      </w:r>
      <w:r w:rsidRPr="000024D7">
        <w:rPr>
          <w:rFonts w:ascii="Times New Roman" w:hAnsi="Times New Roman"/>
          <w:sz w:val="28"/>
          <w:szCs w:val="28"/>
          <w:lang w:val="az-Latn-AZ" w:eastAsia="ru-RU"/>
        </w:rPr>
        <w:t>ələri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aradan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qaldırır</w:t>
      </w:r>
      <w:r w:rsidRPr="000024D7">
        <w:rPr>
          <w:rFonts w:ascii="Times New Roman" w:hAnsi="Times New Roman"/>
          <w:sz w:val="28"/>
          <w:szCs w:val="28"/>
          <w:lang w:val="en-US" w:eastAsia="ru-RU"/>
        </w:rPr>
        <w:t xml:space="preserve">; </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ikin</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isi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əmtəənin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irəlilədilməsini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təmin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munikasiya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tədbirlərinin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keçirilməsi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üzrə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hid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idarəetmə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mərkəzi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yara</w:t>
      </w:r>
      <w:r w:rsidRPr="000024D7">
        <w:rPr>
          <w:rFonts w:ascii="Times New Roman" w:hAnsi="Times New Roman"/>
          <w:sz w:val="28"/>
          <w:szCs w:val="28"/>
          <w:lang w:val="en-US" w:eastAsia="ru-RU"/>
        </w:rPr>
        <w:t>dıl</w:t>
      </w:r>
      <w:r w:rsidRPr="000024D7">
        <w:rPr>
          <w:rFonts w:ascii="Times New Roman" w:hAnsi="Times New Roman"/>
          <w:sz w:val="28"/>
          <w:szCs w:val="28"/>
          <w:lang w:val="az-Latn-AZ" w:eastAsia="ru-RU"/>
        </w:rPr>
        <w:t xml:space="preserve">masını nəzərdə tutur; </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üçün</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üsü</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tədbirləri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üzrə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kampa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niyanın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keçirilmsində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vahid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planlaşdırma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tət</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biq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edilməsini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nəzərdə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ttulur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məhsul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haqqında</w:t>
      </w:r>
      <w:r w:rsidRPr="000024D7">
        <w:rPr>
          <w:rFonts w:ascii="Times New Roman" w:hAnsi="Times New Roman"/>
          <w:sz w:val="28"/>
          <w:szCs w:val="28"/>
          <w:lang w:val="en-US" w:eastAsia="ru-RU"/>
        </w:rPr>
        <w:t xml:space="preserve"> c</w:t>
      </w:r>
      <w:r w:rsidRPr="000024D7">
        <w:rPr>
          <w:rFonts w:ascii="Times New Roman" w:hAnsi="Times New Roman"/>
          <w:sz w:val="28"/>
          <w:szCs w:val="28"/>
          <w:lang w:val="az-Latn-AZ" w:eastAsia="ru-RU"/>
        </w:rPr>
        <w:t>əmiy</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yətə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istehlakçılara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müxtəlif</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bəzən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yanlış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məlu</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matların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ötürülməsinin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qarşısını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alır</w:t>
      </w:r>
      <w:r w:rsidRPr="000024D7">
        <w:rPr>
          <w:rFonts w:ascii="Times New Roman" w:hAnsi="Times New Roman"/>
          <w:sz w:val="28"/>
          <w:szCs w:val="28"/>
          <w:lang w:val="en-US" w:eastAsia="ru-RU"/>
        </w:rPr>
        <w:t xml:space="preserve">; </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dördün</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üsü</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ibi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odur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sis</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teminin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yaradılması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keçirilməsində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naşma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ənənəvi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metodlara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nisbətən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təqribən</w:t>
      </w:r>
      <w:r w:rsidRPr="000024D7">
        <w:rPr>
          <w:rFonts w:ascii="Times New Roman" w:hAnsi="Times New Roman"/>
          <w:sz w:val="28"/>
          <w:szCs w:val="28"/>
          <w:lang w:val="en-US" w:eastAsia="ru-RU"/>
        </w:rPr>
        <w:t xml:space="preserve"> 2 </w:t>
      </w:r>
      <w:r w:rsidRPr="000024D7">
        <w:rPr>
          <w:rFonts w:ascii="Times New Roman" w:hAnsi="Times New Roman"/>
          <w:sz w:val="28"/>
          <w:szCs w:val="28"/>
          <w:lang w:val="az-Latn-AZ" w:eastAsia="ru-RU"/>
        </w:rPr>
        <w:t>dəfə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u</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uz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gə</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büd</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əni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birləşdirməyə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onun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optimal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həd</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dini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müəyyənləşdirməyə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böyük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nəti</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ələr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əldə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etməyə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saylı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tərəf</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müqabillərlə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əməkdaşlıq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etməyə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qarşıya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qoy</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ulan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sələləri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vahid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blok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halında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kompleks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şəkildə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həll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məyə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imkan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verir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zaman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xər</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lərin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azaldılması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allıq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təşkil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çünki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İOMK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sistemi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birbaşa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tele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viziyada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yerləşdiril</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mə</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sindən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imtina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etməyi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nəzərdə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tutur</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Pablik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Rileyşnz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üzrə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məhşur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Amerika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mütəxəs</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sisi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To</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mas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Harris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qeyd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etmişdir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İOMK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proqramının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əsasını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istehlakçıların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öyrənilməsi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onlar</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qarşılıqlı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əla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qənin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radılması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onların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alış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motivləri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davranış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tərzi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əlaqələri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ailələri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dostları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barədə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geniş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məlumata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olmaq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təş</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kil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Biz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öz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alı</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ılarımızı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başa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düşməliyik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başlı</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onlara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təsir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göstərən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müxtəlif</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vasitə</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lərinin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effektliyini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qiymətləndirməyi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öyrən</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məliyik</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en-US" w:eastAsia="ru-RU"/>
        </w:rPr>
      </w:pP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gün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tələbatın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formalaşması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satışın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həvəslən</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di</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rilməsində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İOMK</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rolunu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yüksək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qiy</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mət</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lən</w:t>
      </w:r>
      <w:r w:rsidRPr="000024D7">
        <w:rPr>
          <w:rFonts w:ascii="Times New Roman" w:hAnsi="Times New Roman"/>
          <w:sz w:val="28"/>
          <w:szCs w:val="28"/>
          <w:lang w:val="en-US" w:eastAsia="ru-RU"/>
        </w:rPr>
        <w:softHyphen/>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dirirlər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Əksər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mütəxəssislər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İOMK</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nı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məsə</w:t>
      </w:r>
      <w:r w:rsidRPr="000024D7">
        <w:rPr>
          <w:rFonts w:ascii="Times New Roman" w:hAnsi="Times New Roman"/>
          <w:sz w:val="28"/>
          <w:szCs w:val="28"/>
          <w:lang w:val="en-US" w:eastAsia="ru-RU"/>
        </w:rPr>
        <w:softHyphen/>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lələrinin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həll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edilmə</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səmərəli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üsulu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kimi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qiymət</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ləndirirlər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Çox</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güman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yaxın</w:t>
      </w:r>
      <w:r w:rsidRPr="000024D7">
        <w:rPr>
          <w:rFonts w:ascii="Times New Roman" w:hAnsi="Times New Roman"/>
          <w:sz w:val="28"/>
          <w:szCs w:val="28"/>
          <w:lang w:val="en-US" w:eastAsia="ru-RU"/>
        </w:rPr>
        <w:t xml:space="preserve"> 25 </w:t>
      </w:r>
      <w:r w:rsidRPr="000024D7">
        <w:rPr>
          <w:rFonts w:ascii="Times New Roman" w:hAnsi="Times New Roman"/>
          <w:sz w:val="28"/>
          <w:szCs w:val="28"/>
          <w:lang w:val="az-Latn-AZ" w:eastAsia="ru-RU"/>
        </w:rPr>
        <w:t>il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müddətində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konsepsiya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qorunub</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saxlana</w:t>
      </w:r>
      <w:r w:rsidRPr="000024D7">
        <w:rPr>
          <w:rFonts w:ascii="Times New Roman" w:hAnsi="Times New Roman"/>
          <w:sz w:val="28"/>
          <w:szCs w:val="28"/>
          <w:lang w:val="en-US" w:eastAsia="ru-RU"/>
        </w:rPr>
        <w:t>c</w:t>
      </w:r>
      <w:r w:rsidRPr="000024D7">
        <w:rPr>
          <w:rFonts w:ascii="Times New Roman" w:hAnsi="Times New Roman"/>
          <w:sz w:val="28"/>
          <w:szCs w:val="28"/>
          <w:lang w:val="az-Latn-AZ" w:eastAsia="ru-RU"/>
        </w:rPr>
        <w:t>aq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daha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inkişaf</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edə</w:t>
      </w:r>
      <w:r w:rsidRPr="000024D7">
        <w:rPr>
          <w:rFonts w:ascii="Times New Roman" w:hAnsi="Times New Roman"/>
          <w:sz w:val="28"/>
          <w:szCs w:val="28"/>
          <w:lang w:val="en-US" w:eastAsia="ru-RU"/>
        </w:rPr>
        <w:softHyphen/>
        <w:t>c</w:t>
      </w:r>
      <w:r w:rsidRPr="000024D7">
        <w:rPr>
          <w:rFonts w:ascii="Times New Roman" w:hAnsi="Times New Roman"/>
          <w:sz w:val="28"/>
          <w:szCs w:val="28"/>
          <w:lang w:val="az-Latn-AZ" w:eastAsia="ru-RU"/>
        </w:rPr>
        <w:t>əkdir</w:t>
      </w:r>
      <w:r w:rsidRPr="000024D7">
        <w:rPr>
          <w:rFonts w:ascii="Times New Roman" w:hAnsi="Times New Roman"/>
          <w:sz w:val="28"/>
          <w:szCs w:val="28"/>
          <w:lang w:val="en-US" w:eastAsia="ru-RU"/>
        </w:rPr>
        <w:t>.</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Eyni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zamanda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qeyd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lazımdır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qin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tədbirlərinin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vahid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sistem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halında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inte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rasiya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olunmuş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şəkildə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tətbiq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edilməsi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ideyası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heç</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yeni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ideya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deyildir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keçən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əsrin</w:t>
      </w:r>
      <w:r w:rsidRPr="000024D7">
        <w:rPr>
          <w:rFonts w:ascii="Times New Roman" w:hAnsi="Times New Roman"/>
          <w:sz w:val="28"/>
          <w:szCs w:val="28"/>
          <w:lang w:val="en-US" w:eastAsia="ru-RU"/>
        </w:rPr>
        <w:t xml:space="preserve"> 50-c</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illərində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tsteller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w:t>
      </w:r>
      <w:r w:rsidRPr="000024D7">
        <w:rPr>
          <w:rFonts w:ascii="Times New Roman" w:hAnsi="Times New Roman"/>
          <w:sz w:val="28"/>
          <w:szCs w:val="28"/>
          <w:lang w:val="en-US" w:eastAsia="ru-RU"/>
        </w:rPr>
        <w:t xml:space="preserve">c» </w:t>
      </w:r>
      <w:r w:rsidRPr="000024D7">
        <w:rPr>
          <w:rFonts w:ascii="Times New Roman" w:hAnsi="Times New Roman"/>
          <w:sz w:val="28"/>
          <w:szCs w:val="28"/>
          <w:lang w:val="az-Latn-AZ" w:eastAsia="ru-RU"/>
        </w:rPr>
        <w:t>kompaniyası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İOMK</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dan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istifadə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etməyə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başlamışdır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zaman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konsepsiya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total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adlandırılırdı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Kompaniyanın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müştərilərinin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demək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olar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yarısı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onun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malın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irəlilədilməsi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üzrə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həyata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keçirdiyi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xidmət</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lərdən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istifadə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edirdilər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La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kin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həmin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dövrdə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inteqrasiya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olunmuş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munikasiyası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geniş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tətbiq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olunmadı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ideya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yaşa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madı.</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Ənənəvi kommunikasiya sisteminin həyata keçiril</w:t>
      </w:r>
      <w:r w:rsidRPr="000024D7">
        <w:rPr>
          <w:rFonts w:ascii="Times New Roman" w:hAnsi="Times New Roman"/>
          <w:sz w:val="28"/>
          <w:szCs w:val="28"/>
          <w:lang w:val="az-Latn-AZ" w:eastAsia="ru-RU"/>
        </w:rPr>
        <w:softHyphen/>
        <w:t>mə</w:t>
      </w:r>
      <w:r w:rsidRPr="000024D7">
        <w:rPr>
          <w:rFonts w:ascii="Times New Roman" w:hAnsi="Times New Roman"/>
          <w:sz w:val="28"/>
          <w:szCs w:val="28"/>
          <w:lang w:val="az-Latn-AZ" w:eastAsia="ru-RU"/>
        </w:rPr>
        <w:softHyphen/>
        <w:t>sində yeni yanaşma lazım olmadı. Çünki özünün ilk illərində televiziya reklamı yüksək effektliyini göstərməyə başladı. Keçən əsrin 50-ci illərində məhz tele</w:t>
      </w:r>
      <w:r w:rsidRPr="000024D7">
        <w:rPr>
          <w:rFonts w:ascii="Times New Roman" w:hAnsi="Times New Roman"/>
          <w:sz w:val="28"/>
          <w:szCs w:val="28"/>
          <w:lang w:val="az-Latn-AZ" w:eastAsia="ru-RU"/>
        </w:rPr>
        <w:softHyphen/>
        <w:t>viziya rek</w:t>
      </w:r>
      <w:r w:rsidRPr="000024D7">
        <w:rPr>
          <w:rFonts w:ascii="Times New Roman" w:hAnsi="Times New Roman"/>
          <w:sz w:val="28"/>
          <w:szCs w:val="28"/>
          <w:lang w:val="az-Latn-AZ" w:eastAsia="ru-RU"/>
        </w:rPr>
        <w:softHyphen/>
        <w:t>lamı sayəsində istehlakçı tələbi durmadan, sürətlə art</w:t>
      </w:r>
      <w:r w:rsidRPr="000024D7">
        <w:rPr>
          <w:rFonts w:ascii="Times New Roman" w:hAnsi="Times New Roman"/>
          <w:sz w:val="28"/>
          <w:szCs w:val="28"/>
          <w:lang w:val="az-Latn-AZ" w:eastAsia="ru-RU"/>
        </w:rPr>
        <w:softHyphen/>
        <w:t>mağa başlamışdı. O zaman çoxlu pul xərclə</w:t>
      </w:r>
      <w:r w:rsidRPr="000024D7">
        <w:rPr>
          <w:rFonts w:ascii="Times New Roman" w:hAnsi="Times New Roman"/>
          <w:sz w:val="28"/>
          <w:szCs w:val="28"/>
          <w:lang w:val="az-Latn-AZ" w:eastAsia="ru-RU"/>
        </w:rPr>
        <w:softHyphen/>
        <w:t>mək düzgün sayılmırdı. Məhz televiziya reklamı istehlak</w:t>
      </w:r>
      <w:r w:rsidRPr="000024D7">
        <w:rPr>
          <w:rFonts w:ascii="Times New Roman" w:hAnsi="Times New Roman"/>
          <w:sz w:val="28"/>
          <w:szCs w:val="28"/>
          <w:lang w:val="az-Latn-AZ" w:eastAsia="ru-RU"/>
        </w:rPr>
        <w:softHyphen/>
        <w:t>çıların şüu</w:t>
      </w:r>
      <w:r w:rsidRPr="000024D7">
        <w:rPr>
          <w:rFonts w:ascii="Times New Roman" w:hAnsi="Times New Roman"/>
          <w:sz w:val="28"/>
          <w:szCs w:val="28"/>
          <w:lang w:val="az-Latn-AZ" w:eastAsia="ru-RU"/>
        </w:rPr>
        <w:softHyphen/>
        <w:t>runda  inqilab etdi, onları çoxlu pul xərclə</w:t>
      </w:r>
      <w:r w:rsidRPr="000024D7">
        <w:rPr>
          <w:rFonts w:ascii="Times New Roman" w:hAnsi="Times New Roman"/>
          <w:sz w:val="28"/>
          <w:szCs w:val="28"/>
          <w:lang w:val="az-Latn-AZ" w:eastAsia="ru-RU"/>
        </w:rPr>
        <w:softHyphen/>
        <w:t>məyə həvəslən</w:t>
      </w:r>
      <w:r w:rsidRPr="000024D7">
        <w:rPr>
          <w:rFonts w:ascii="Times New Roman" w:hAnsi="Times New Roman"/>
          <w:sz w:val="28"/>
          <w:szCs w:val="28"/>
          <w:lang w:val="az-Latn-AZ" w:eastAsia="ru-RU"/>
        </w:rPr>
        <w:softHyphen/>
        <w:t>dirdi. İOMK ideyası yalnız 2000-cı illərdən aktuallıq kəsb etməyə başlamışdır. Buda onunla izah edilir ki, bir çox mütəxəssislər artıq ənənəvi marketinq kommunikasiyası</w:t>
      </w:r>
      <w:r w:rsidRPr="000024D7">
        <w:rPr>
          <w:rFonts w:ascii="Times New Roman" w:hAnsi="Times New Roman"/>
          <w:sz w:val="28"/>
          <w:szCs w:val="28"/>
          <w:lang w:val="az-Latn-AZ" w:eastAsia="ru-RU"/>
        </w:rPr>
        <w:softHyphen/>
        <w:t>nın kifayət qədər səmərəli olmadığını hiss etməyə başla</w:t>
      </w:r>
      <w:r w:rsidRPr="000024D7">
        <w:rPr>
          <w:rFonts w:ascii="Times New Roman" w:hAnsi="Times New Roman"/>
          <w:sz w:val="28"/>
          <w:szCs w:val="28"/>
          <w:lang w:val="az-Latn-AZ" w:eastAsia="ru-RU"/>
        </w:rPr>
        <w:softHyphen/>
        <w:t>dılar. Axtarışlar ona gətirib çıxardı ki, həmin dövrdə Amerika mütəxəssisləri tərəfindən İOMK barədə bir neçə kitab dərc olundu. Bu müəlliflər arasında Don Şultçun və Stenli Tonnenbaymun 1992-ci ildə  dərc olunmuş kitabını  xüsusilə    qeyd etmək olar. Hesab olu</w:t>
      </w:r>
      <w:r w:rsidRPr="000024D7">
        <w:rPr>
          <w:rFonts w:ascii="Times New Roman" w:hAnsi="Times New Roman"/>
          <w:sz w:val="28"/>
          <w:szCs w:val="28"/>
          <w:lang w:val="az-Latn-AZ" w:eastAsia="ru-RU"/>
        </w:rPr>
        <w:softHyphen/>
        <w:t>nur ki, məhz bu ki</w:t>
      </w:r>
      <w:r w:rsidRPr="000024D7">
        <w:rPr>
          <w:rFonts w:ascii="Times New Roman" w:hAnsi="Times New Roman"/>
          <w:sz w:val="28"/>
          <w:szCs w:val="28"/>
          <w:lang w:val="az-Latn-AZ" w:eastAsia="ru-RU"/>
        </w:rPr>
        <w:softHyphen/>
        <w:t>tab sonrakı dövrdə effektiv marketinq qərarlarının işlə</w:t>
      </w:r>
      <w:r w:rsidRPr="000024D7">
        <w:rPr>
          <w:rFonts w:ascii="Times New Roman" w:hAnsi="Times New Roman"/>
          <w:sz w:val="28"/>
          <w:szCs w:val="28"/>
          <w:lang w:val="az-Latn-AZ" w:eastAsia="ru-RU"/>
        </w:rPr>
        <w:softHyphen/>
        <w:t>nib hazırlanmasının konseptual əsasını təşkil etmişdir.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Qeyd etmək lazımdır ki, İOMK-nın mahiyyətini nə</w:t>
      </w:r>
      <w:r w:rsidRPr="000024D7">
        <w:rPr>
          <w:rFonts w:ascii="Times New Roman" w:hAnsi="Times New Roman"/>
          <w:sz w:val="28"/>
          <w:szCs w:val="28"/>
          <w:lang w:val="az-Latn-AZ" w:eastAsia="ru-RU"/>
        </w:rPr>
        <w:softHyphen/>
        <w:t>zəri cəhətdən dolğun izah etmək olduqca çətindir. La</w:t>
      </w:r>
      <w:r w:rsidRPr="000024D7">
        <w:rPr>
          <w:rFonts w:ascii="Times New Roman" w:hAnsi="Times New Roman"/>
          <w:sz w:val="28"/>
          <w:szCs w:val="28"/>
          <w:lang w:val="az-Latn-AZ" w:eastAsia="ru-RU"/>
        </w:rPr>
        <w:softHyphen/>
        <w:t>kin  bu konsepsiyadan istifadə etməklə işləməyi öyrən</w:t>
      </w:r>
      <w:r w:rsidRPr="000024D7">
        <w:rPr>
          <w:rFonts w:ascii="Times New Roman" w:hAnsi="Times New Roman"/>
          <w:sz w:val="28"/>
          <w:szCs w:val="28"/>
          <w:lang w:val="az-Latn-AZ" w:eastAsia="ru-RU"/>
        </w:rPr>
        <w:softHyphen/>
        <w:t>mək daha çətindir. Bu zaman yol verilən əsas səhvlərdən biri də ondan ibarətdir ki, İOMK bəzən reklamı da nə</w:t>
      </w:r>
      <w:r w:rsidRPr="000024D7">
        <w:rPr>
          <w:rFonts w:ascii="Times New Roman" w:hAnsi="Times New Roman"/>
          <w:sz w:val="28"/>
          <w:szCs w:val="28"/>
          <w:lang w:val="az-Latn-AZ" w:eastAsia="ru-RU"/>
        </w:rPr>
        <w:softHyphen/>
        <w:t>zərdə tutan «Pablik Rileyşnz» proqramı ilə eyniləşdirilir. Əl</w:t>
      </w:r>
      <w:r w:rsidRPr="000024D7">
        <w:rPr>
          <w:rFonts w:ascii="Times New Roman" w:hAnsi="Times New Roman"/>
          <w:sz w:val="28"/>
          <w:szCs w:val="28"/>
          <w:lang w:val="az-Latn-AZ" w:eastAsia="ru-RU"/>
        </w:rPr>
        <w:softHyphen/>
        <w:t>bəttə məhsulun istehlak xüsusiyətlərini və digər xarak</w:t>
      </w:r>
      <w:r w:rsidRPr="000024D7">
        <w:rPr>
          <w:rFonts w:ascii="Times New Roman" w:hAnsi="Times New Roman"/>
          <w:sz w:val="28"/>
          <w:szCs w:val="28"/>
          <w:lang w:val="az-Latn-AZ" w:eastAsia="ru-RU"/>
        </w:rPr>
        <w:softHyphen/>
        <w:t>te</w:t>
      </w:r>
      <w:r w:rsidRPr="000024D7">
        <w:rPr>
          <w:rFonts w:ascii="Times New Roman" w:hAnsi="Times New Roman"/>
          <w:sz w:val="28"/>
          <w:szCs w:val="28"/>
          <w:lang w:val="az-Latn-AZ" w:eastAsia="ru-RU"/>
        </w:rPr>
        <w:softHyphen/>
        <w:t>rik  cəhətlərini istehlakçılara çatdıran reklamla istehsal</w:t>
      </w:r>
      <w:r w:rsidRPr="000024D7">
        <w:rPr>
          <w:rFonts w:ascii="Times New Roman" w:hAnsi="Times New Roman"/>
          <w:sz w:val="28"/>
          <w:szCs w:val="28"/>
          <w:lang w:val="az-Latn-AZ" w:eastAsia="ru-RU"/>
        </w:rPr>
        <w:softHyphen/>
        <w:t>çıların imicini yüksəltməyə xidmət edən PR proqramının əlaqəli şəkildə tətbiq edilməsi ümumilikdə istehsalçı və məhsul haqqında təsəvvür yaradır və müəssisənin marke</w:t>
      </w:r>
      <w:r w:rsidRPr="000024D7">
        <w:rPr>
          <w:rFonts w:ascii="Times New Roman" w:hAnsi="Times New Roman"/>
          <w:sz w:val="28"/>
          <w:szCs w:val="28"/>
          <w:lang w:val="az-Latn-AZ" w:eastAsia="ru-RU"/>
        </w:rPr>
        <w:softHyphen/>
        <w:t xml:space="preserve">tinq fəaliyyətinə müsbət təsir göstərir. Lakin bu, heç də İOMK demək deyildir.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Baxmayaraq ki, hal-hazırda olduqca az sayda fir</w:t>
      </w:r>
      <w:r w:rsidRPr="000024D7">
        <w:rPr>
          <w:rFonts w:ascii="Times New Roman" w:hAnsi="Times New Roman"/>
          <w:sz w:val="28"/>
          <w:szCs w:val="28"/>
          <w:lang w:val="az-Latn-AZ" w:eastAsia="ru-RU"/>
        </w:rPr>
        <w:softHyphen/>
        <w:t>malar İOMK –konsepsiyasından istifadə edirlər, artıq bizneslə məşğul olan firmaların   xeyli hissəsi bu konsep</w:t>
      </w:r>
      <w:r w:rsidRPr="000024D7">
        <w:rPr>
          <w:rFonts w:ascii="Times New Roman" w:hAnsi="Times New Roman"/>
          <w:sz w:val="28"/>
          <w:szCs w:val="28"/>
          <w:lang w:val="az-Latn-AZ" w:eastAsia="ru-RU"/>
        </w:rPr>
        <w:softHyphen/>
        <w:t>siyanı öyrənib təhlil edirlər. Bir çox mütəxəssislərin fik</w:t>
      </w:r>
      <w:r w:rsidRPr="000024D7">
        <w:rPr>
          <w:rFonts w:ascii="Times New Roman" w:hAnsi="Times New Roman"/>
          <w:sz w:val="28"/>
          <w:szCs w:val="28"/>
          <w:lang w:val="az-Latn-AZ" w:eastAsia="ru-RU"/>
        </w:rPr>
        <w:softHyphen/>
        <w:t>rincə yaxın gəğləcəkdə marketinq fəaliyyətini həyata ke</w:t>
      </w:r>
      <w:r w:rsidRPr="000024D7">
        <w:rPr>
          <w:rFonts w:ascii="Times New Roman" w:hAnsi="Times New Roman"/>
          <w:sz w:val="28"/>
          <w:szCs w:val="28"/>
          <w:lang w:val="az-Latn-AZ" w:eastAsia="ru-RU"/>
        </w:rPr>
        <w:softHyphen/>
        <w:t>çirən firmaların əksəriyyəti özlərinin kommunikasiya sis</w:t>
      </w:r>
      <w:r w:rsidRPr="000024D7">
        <w:rPr>
          <w:rFonts w:ascii="Times New Roman" w:hAnsi="Times New Roman"/>
          <w:sz w:val="28"/>
          <w:szCs w:val="28"/>
          <w:lang w:val="az-Latn-AZ" w:eastAsia="ru-RU"/>
        </w:rPr>
        <w:softHyphen/>
        <w:t>temlərini inteqrasiya etməkdə maraqlı olacaqlar. Eyni zamanda qeyd etmək lazımdır ki, hal – hazırda bir çox firmalar İOMK – un bəzi müddəalarından geniş istifadə edirlər. Onlara marketinqin kommunikasiya sistemi üzrə vahid idarəetmə strukturunun yaradılmasını, vahid büdcə hesablanmasını, vahid planlaşmanın həyata keçirilməsini və s. aid etmək olar.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İnteqrasiya olunmuş kommunikasiya proqram</w:t>
      </w:r>
      <w:r w:rsidRPr="000024D7">
        <w:rPr>
          <w:rFonts w:ascii="Times New Roman" w:hAnsi="Times New Roman"/>
          <w:sz w:val="28"/>
          <w:szCs w:val="28"/>
          <w:lang w:val="az-Latn-AZ" w:eastAsia="ru-RU"/>
        </w:rPr>
        <w:softHyphen/>
        <w:t>ları intellektual və çox əmək tutumludur. Bu cür pro</w:t>
      </w:r>
      <w:r w:rsidRPr="000024D7">
        <w:rPr>
          <w:rFonts w:ascii="Times New Roman" w:hAnsi="Times New Roman"/>
          <w:sz w:val="28"/>
          <w:szCs w:val="28"/>
          <w:lang w:val="az-Latn-AZ" w:eastAsia="ru-RU"/>
        </w:rPr>
        <w:softHyphen/>
        <w:t>qramlar daha yığcam auditoriyanı əhatə etməklə, bu au</w:t>
      </w:r>
      <w:r w:rsidRPr="000024D7">
        <w:rPr>
          <w:rFonts w:ascii="Times New Roman" w:hAnsi="Times New Roman"/>
          <w:sz w:val="28"/>
          <w:szCs w:val="28"/>
          <w:lang w:val="az-Latn-AZ" w:eastAsia="ru-RU"/>
        </w:rPr>
        <w:softHyphen/>
        <w:t>ditoriya</w:t>
      </w:r>
      <w:r w:rsidRPr="000024D7">
        <w:rPr>
          <w:rFonts w:ascii="Times New Roman" w:hAnsi="Times New Roman"/>
          <w:sz w:val="28"/>
          <w:szCs w:val="28"/>
          <w:lang w:val="az-Latn-AZ" w:eastAsia="ru-RU"/>
        </w:rPr>
        <w:softHyphen/>
        <w:t>nın problem</w:t>
      </w:r>
      <w:r w:rsidRPr="000024D7">
        <w:rPr>
          <w:rFonts w:ascii="Times New Roman" w:hAnsi="Times New Roman"/>
          <w:sz w:val="28"/>
          <w:szCs w:val="28"/>
          <w:lang w:val="az-Latn-AZ" w:eastAsia="ru-RU"/>
        </w:rPr>
        <w:softHyphen/>
        <w:t>lərini və xüsusiyyətlərini dərk etməyi, dialoq qaydasında danışıqlar aparılmasını, əks əlaqələrin yara</w:t>
      </w:r>
      <w:r w:rsidRPr="000024D7">
        <w:rPr>
          <w:rFonts w:ascii="Times New Roman" w:hAnsi="Times New Roman"/>
          <w:sz w:val="28"/>
          <w:szCs w:val="28"/>
          <w:lang w:val="az-Latn-AZ" w:eastAsia="ru-RU"/>
        </w:rPr>
        <w:softHyphen/>
        <w:t>dılmasını, potensial alıcıların məlumat bazasının ya</w:t>
      </w:r>
      <w:r w:rsidRPr="000024D7">
        <w:rPr>
          <w:rFonts w:ascii="Times New Roman" w:hAnsi="Times New Roman"/>
          <w:sz w:val="28"/>
          <w:szCs w:val="28"/>
          <w:lang w:val="az-Latn-AZ" w:eastAsia="ru-RU"/>
        </w:rPr>
        <w:softHyphen/>
        <w:t>ra</w:t>
      </w:r>
      <w:r w:rsidRPr="000024D7">
        <w:rPr>
          <w:rFonts w:ascii="Times New Roman" w:hAnsi="Times New Roman"/>
          <w:sz w:val="28"/>
          <w:szCs w:val="28"/>
          <w:lang w:val="az-Latn-AZ" w:eastAsia="ru-RU"/>
        </w:rPr>
        <w:softHyphen/>
        <w:t>dılmasını nəzərdə tutur. Məhz buna görə də İOMK ida</w:t>
      </w:r>
      <w:r w:rsidRPr="000024D7">
        <w:rPr>
          <w:rFonts w:ascii="Times New Roman" w:hAnsi="Times New Roman"/>
          <w:sz w:val="28"/>
          <w:szCs w:val="28"/>
          <w:lang w:val="az-Latn-AZ" w:eastAsia="ru-RU"/>
        </w:rPr>
        <w:softHyphen/>
        <w:t>rəetmənin digər, fərqli metodlarından istifadə etməyi tə</w:t>
      </w:r>
      <w:r w:rsidRPr="000024D7">
        <w:rPr>
          <w:rFonts w:ascii="Times New Roman" w:hAnsi="Times New Roman"/>
          <w:sz w:val="28"/>
          <w:szCs w:val="28"/>
          <w:lang w:val="az-Latn-AZ" w:eastAsia="ru-RU"/>
        </w:rPr>
        <w:softHyphen/>
        <w:t>ləb  edir. XX əsrin son illərində müxtəlif sahələr üzrə ba</w:t>
      </w:r>
      <w:r w:rsidRPr="000024D7">
        <w:rPr>
          <w:rFonts w:ascii="Times New Roman" w:hAnsi="Times New Roman"/>
          <w:sz w:val="28"/>
          <w:szCs w:val="28"/>
          <w:lang w:val="az-Latn-AZ" w:eastAsia="ru-RU"/>
        </w:rPr>
        <w:softHyphen/>
        <w:t>zarda lider olan firmaların əksəriyyəti reklam, PR, bir</w:t>
      </w:r>
      <w:r w:rsidRPr="000024D7">
        <w:rPr>
          <w:rFonts w:ascii="Times New Roman" w:hAnsi="Times New Roman"/>
          <w:sz w:val="28"/>
          <w:szCs w:val="28"/>
          <w:lang w:val="az-Latn-AZ" w:eastAsia="ru-RU"/>
        </w:rPr>
        <w:softHyphen/>
        <w:t>başa satış, malın irəlilədilməsi və firmadaxili münasibət</w:t>
      </w:r>
      <w:r w:rsidRPr="000024D7">
        <w:rPr>
          <w:rFonts w:ascii="Times New Roman" w:hAnsi="Times New Roman"/>
          <w:sz w:val="28"/>
          <w:szCs w:val="28"/>
          <w:lang w:val="az-Latn-AZ" w:eastAsia="ru-RU"/>
        </w:rPr>
        <w:softHyphen/>
        <w:t>lər üzrə ayrı-ayrı şöbələri birləşdirərək vahid «Kommuni</w:t>
      </w:r>
      <w:r w:rsidRPr="000024D7">
        <w:rPr>
          <w:rFonts w:ascii="Times New Roman" w:hAnsi="Times New Roman"/>
          <w:sz w:val="28"/>
          <w:szCs w:val="28"/>
          <w:lang w:val="az-Latn-AZ" w:eastAsia="ru-RU"/>
        </w:rPr>
        <w:softHyphen/>
        <w:t>kasiya Departamenti»  yaratmışlar və onu bir qayda ola</w:t>
      </w:r>
      <w:r w:rsidRPr="000024D7">
        <w:rPr>
          <w:rFonts w:ascii="Times New Roman" w:hAnsi="Times New Roman"/>
          <w:sz w:val="28"/>
          <w:szCs w:val="28"/>
          <w:lang w:val="az-Latn-AZ" w:eastAsia="ru-RU"/>
        </w:rPr>
        <w:softHyphen/>
        <w:t>raq aparıcı-icraçı direktora tabe etmişlər. Müəssisə rəh</w:t>
      </w:r>
      <w:r w:rsidRPr="000024D7">
        <w:rPr>
          <w:rFonts w:ascii="Times New Roman" w:hAnsi="Times New Roman"/>
          <w:sz w:val="28"/>
          <w:szCs w:val="28"/>
          <w:lang w:val="az-Latn-AZ" w:eastAsia="ru-RU"/>
        </w:rPr>
        <w:softHyphen/>
        <w:t>bərinə sərfəlidir ki, o, bir adamla iş görsün. Odur ki, öz müavini icraçı-direktor qarşısında marketinq kommuni</w:t>
      </w:r>
      <w:r w:rsidRPr="000024D7">
        <w:rPr>
          <w:rFonts w:ascii="Times New Roman" w:hAnsi="Times New Roman"/>
          <w:sz w:val="28"/>
          <w:szCs w:val="28"/>
          <w:lang w:val="az-Latn-AZ" w:eastAsia="ru-RU"/>
        </w:rPr>
        <w:softHyphen/>
        <w:t>kasiyasının ümumi proqramının işlənib hazırlanması və həyata keçirilmə</w:t>
      </w:r>
      <w:r>
        <w:rPr>
          <w:rFonts w:ascii="Times New Roman" w:hAnsi="Times New Roman"/>
          <w:sz w:val="28"/>
          <w:szCs w:val="28"/>
          <w:lang w:val="az-Latn-AZ" w:eastAsia="ru-RU"/>
        </w:rPr>
        <w:t>-</w:t>
      </w:r>
      <w:r w:rsidRPr="000024D7">
        <w:rPr>
          <w:rFonts w:ascii="Times New Roman" w:hAnsi="Times New Roman"/>
          <w:sz w:val="28"/>
          <w:szCs w:val="28"/>
          <w:lang w:val="az-Latn-AZ" w:eastAsia="ru-RU"/>
        </w:rPr>
        <w:t>si üzrə konkret məsələlər qoyur.   Pro</w:t>
      </w:r>
      <w:r w:rsidRPr="000024D7">
        <w:rPr>
          <w:rFonts w:ascii="Times New Roman" w:hAnsi="Times New Roman"/>
          <w:sz w:val="28"/>
          <w:szCs w:val="28"/>
          <w:lang w:val="az-Latn-AZ" w:eastAsia="ru-RU"/>
        </w:rPr>
        <w:softHyphen/>
        <w:t>qrama rəhbərlik  edən şəxs bütün kommuni</w:t>
      </w:r>
      <w:r>
        <w:rPr>
          <w:rFonts w:ascii="Times New Roman" w:hAnsi="Times New Roman"/>
          <w:sz w:val="28"/>
          <w:szCs w:val="28"/>
          <w:lang w:val="az-Latn-AZ" w:eastAsia="ru-RU"/>
        </w:rPr>
        <w:t>-</w:t>
      </w:r>
      <w:r w:rsidRPr="000024D7">
        <w:rPr>
          <w:rFonts w:ascii="Times New Roman" w:hAnsi="Times New Roman"/>
          <w:sz w:val="28"/>
          <w:szCs w:val="28"/>
          <w:lang w:val="az-Latn-AZ" w:eastAsia="ru-RU"/>
        </w:rPr>
        <w:t>kasiya təd</w:t>
      </w:r>
      <w:r w:rsidRPr="000024D7">
        <w:rPr>
          <w:rFonts w:ascii="Times New Roman" w:hAnsi="Times New Roman"/>
          <w:sz w:val="28"/>
          <w:szCs w:val="28"/>
          <w:lang w:val="az-Latn-AZ" w:eastAsia="ru-RU"/>
        </w:rPr>
        <w:softHyphen/>
        <w:t xml:space="preserve">birlərinin həyata keçirilməsini təmin edir və bu sahədə tam məsuliyyət daşıyır.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Müasir kommunikasiyaların əksəriyyətində bu cür inteqrasiya artıq baş verməkdədir. İnteqrasiya olun</w:t>
      </w:r>
      <w:r w:rsidRPr="000024D7">
        <w:rPr>
          <w:rFonts w:ascii="Times New Roman" w:hAnsi="Times New Roman"/>
          <w:sz w:val="28"/>
          <w:szCs w:val="28"/>
          <w:lang w:val="az-Latn-AZ" w:eastAsia="ru-RU"/>
        </w:rPr>
        <w:softHyphen/>
        <w:t>muş kommunikasiya sisteminin həyata keçirilməsi, rek</w:t>
      </w:r>
      <w:r w:rsidRPr="000024D7">
        <w:rPr>
          <w:rFonts w:ascii="Times New Roman" w:hAnsi="Times New Roman"/>
          <w:sz w:val="28"/>
          <w:szCs w:val="28"/>
          <w:lang w:val="az-Latn-AZ" w:eastAsia="ru-RU"/>
        </w:rPr>
        <w:softHyphen/>
        <w:t>lam, ictimaiyyətlə əlaqə, satışın stimullaşdırılması və s. bu kimi istiqamətlər üzrə ayrı-ayrı şöbələrlə iş</w:t>
      </w:r>
      <w:r w:rsidRPr="000024D7">
        <w:rPr>
          <w:rFonts w:ascii="Times New Roman" w:hAnsi="Times New Roman"/>
          <w:sz w:val="28"/>
          <w:szCs w:val="28"/>
          <w:lang w:val="az-Latn-AZ" w:eastAsia="ru-RU"/>
        </w:rPr>
        <w:softHyphen/>
        <w:t>ləməkdən daha asandır. İOMK modelində hər il üzrə planlaşdırma yenidən aparılır və bu zaman köhnə ilin kommunikasiya və büdcə planlarından istifadə edilmir. Bu model üzrə planlaşdırmanın fərqləndirici xüsusiyyəti ondan ibarətdir ki, ilk növbədə kommunikasiyanın məq</w:t>
      </w:r>
      <w:r w:rsidRPr="000024D7">
        <w:rPr>
          <w:rFonts w:ascii="Times New Roman" w:hAnsi="Times New Roman"/>
          <w:sz w:val="28"/>
          <w:szCs w:val="28"/>
          <w:lang w:val="az-Latn-AZ" w:eastAsia="ru-RU"/>
        </w:rPr>
        <w:softHyphen/>
        <w:t>sədi müəyyən</w:t>
      </w:r>
      <w:r>
        <w:rPr>
          <w:rFonts w:ascii="Times New Roman" w:hAnsi="Times New Roman"/>
          <w:sz w:val="28"/>
          <w:szCs w:val="28"/>
          <w:lang w:val="az-Latn-AZ" w:eastAsia="ru-RU"/>
        </w:rPr>
        <w:t>-</w:t>
      </w:r>
      <w:r w:rsidRPr="000024D7">
        <w:rPr>
          <w:rFonts w:ascii="Times New Roman" w:hAnsi="Times New Roman"/>
          <w:sz w:val="28"/>
          <w:szCs w:val="28"/>
          <w:lang w:val="az-Latn-AZ" w:eastAsia="ru-RU"/>
        </w:rPr>
        <w:t>ləşdirilir,</w:t>
      </w:r>
      <w:r>
        <w:rPr>
          <w:rFonts w:ascii="Times New Roman" w:hAnsi="Times New Roman"/>
          <w:sz w:val="28"/>
          <w:szCs w:val="28"/>
          <w:lang w:val="az-Latn-AZ" w:eastAsia="ru-RU"/>
        </w:rPr>
        <w:t xml:space="preserve"> </w:t>
      </w:r>
      <w:r w:rsidRPr="000024D7">
        <w:rPr>
          <w:rFonts w:ascii="Times New Roman" w:hAnsi="Times New Roman"/>
          <w:sz w:val="28"/>
          <w:szCs w:val="28"/>
          <w:lang w:val="az-Latn-AZ" w:eastAsia="ru-RU"/>
        </w:rPr>
        <w:t>sonra isə həmin məqsədə uyğun gələn kommunikasiya tədbirləri hazırlanıb həyata keçiri</w:t>
      </w:r>
      <w:r w:rsidRPr="000024D7">
        <w:rPr>
          <w:rFonts w:ascii="Times New Roman" w:hAnsi="Times New Roman"/>
          <w:sz w:val="28"/>
          <w:szCs w:val="28"/>
          <w:lang w:val="az-Latn-AZ" w:eastAsia="ru-RU"/>
        </w:rPr>
        <w:softHyphen/>
        <w:t xml:space="preserve">lir. Planlaşdırmanın bu səviyyəsində ictimaiyyətlə əlaqə İOMK-nın digər istiqamətləri ilə eyni səviyyədə həyata keçirilir. Onların hər birinin güclü tərəfləri mövcüddür və onlar müxtəlif kommunikasiya problemlərinin həllində səmərəli şəkildə istifadə oluna bilərlər.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Azərbaycanda  fəaliyyət göstərən kompaniyalar, müəs</w:t>
      </w:r>
      <w:r w:rsidRPr="000024D7">
        <w:rPr>
          <w:rFonts w:ascii="Times New Roman" w:hAnsi="Times New Roman"/>
          <w:sz w:val="28"/>
          <w:szCs w:val="28"/>
          <w:lang w:val="az-Latn-AZ" w:eastAsia="ru-RU"/>
        </w:rPr>
        <w:softHyphen/>
        <w:t>sisə və firmalar hal-hazırki dövrdə satış konsep</w:t>
      </w:r>
      <w:r w:rsidRPr="000024D7">
        <w:rPr>
          <w:rFonts w:ascii="Times New Roman" w:hAnsi="Times New Roman"/>
          <w:sz w:val="28"/>
          <w:szCs w:val="28"/>
          <w:lang w:val="az-Latn-AZ" w:eastAsia="ru-RU"/>
        </w:rPr>
        <w:softHyphen/>
        <w:t>siya</w:t>
      </w:r>
      <w:r w:rsidRPr="000024D7">
        <w:rPr>
          <w:rFonts w:ascii="Times New Roman" w:hAnsi="Times New Roman"/>
          <w:sz w:val="28"/>
          <w:szCs w:val="28"/>
          <w:lang w:val="az-Latn-AZ" w:eastAsia="ru-RU"/>
        </w:rPr>
        <w:softHyphen/>
        <w:t>sından marketinq konsepsiyasına keçid dövrünü ya</w:t>
      </w:r>
      <w:r w:rsidRPr="000024D7">
        <w:rPr>
          <w:rFonts w:ascii="Times New Roman" w:hAnsi="Times New Roman"/>
          <w:sz w:val="28"/>
          <w:szCs w:val="28"/>
          <w:lang w:val="az-Latn-AZ" w:eastAsia="ru-RU"/>
        </w:rPr>
        <w:softHyphen/>
        <w:t>şayırlar. Onların əksəriyyəti hələ ki, ənənəvi marketinq nəzəriyyəsindən istifadə etməklə ictimaiyyətlə əlaqənin ənənəvi metodlarını tətbiq edirlər. Respublikada kütləvi kommunikasiya tədbirləri bu gün daha çox ənənəvi mar</w:t>
      </w:r>
      <w:r w:rsidRPr="000024D7">
        <w:rPr>
          <w:rFonts w:ascii="Times New Roman" w:hAnsi="Times New Roman"/>
          <w:sz w:val="28"/>
          <w:szCs w:val="28"/>
          <w:lang w:val="az-Latn-AZ" w:eastAsia="ru-RU"/>
        </w:rPr>
        <w:softHyphen/>
        <w:t>ketinq konsepsiyası çərçivəsində həyata keçirilən tədbir</w:t>
      </w:r>
      <w:r w:rsidRPr="000024D7">
        <w:rPr>
          <w:rFonts w:ascii="Times New Roman" w:hAnsi="Times New Roman"/>
          <w:sz w:val="28"/>
          <w:szCs w:val="28"/>
          <w:lang w:val="az-Latn-AZ" w:eastAsia="ru-RU"/>
        </w:rPr>
        <w:softHyphen/>
        <w:t>lərə uyğun gəlir. Bütün bunlara baxmayaraq artıq   Azər</w:t>
      </w:r>
      <w:r w:rsidRPr="000024D7">
        <w:rPr>
          <w:rFonts w:ascii="Times New Roman" w:hAnsi="Times New Roman"/>
          <w:sz w:val="28"/>
          <w:szCs w:val="28"/>
          <w:lang w:val="az-Latn-AZ" w:eastAsia="ru-RU"/>
        </w:rPr>
        <w:softHyphen/>
        <w:t>baycanın spesifik xüsusiyyətləri yeni ideyalar irəli sür</w:t>
      </w:r>
      <w:r w:rsidRPr="000024D7">
        <w:rPr>
          <w:rFonts w:ascii="Times New Roman" w:hAnsi="Times New Roman"/>
          <w:sz w:val="28"/>
          <w:szCs w:val="28"/>
          <w:lang w:val="az-Latn-AZ" w:eastAsia="ru-RU"/>
        </w:rPr>
        <w:softHyphen/>
        <w:t>məyə, müasir kommunikasiya metodlarını tətbiq et</w:t>
      </w:r>
      <w:r w:rsidRPr="000024D7">
        <w:rPr>
          <w:rFonts w:ascii="Times New Roman" w:hAnsi="Times New Roman"/>
          <w:sz w:val="28"/>
          <w:szCs w:val="28"/>
          <w:lang w:val="az-Latn-AZ" w:eastAsia="ru-RU"/>
        </w:rPr>
        <w:softHyphen/>
        <w:t xml:space="preserve">məyə, yeniliklərə meylli olmağa imkan verir. </w:t>
      </w:r>
    </w:p>
    <w:p w:rsidR="009B7FAA" w:rsidRPr="000024D7" w:rsidRDefault="009B7FAA" w:rsidP="001E63B8">
      <w:pPr>
        <w:spacing w:after="0" w:line="360" w:lineRule="auto"/>
        <w:jc w:val="both"/>
        <w:rPr>
          <w:rFonts w:ascii="Times New Roman" w:hAnsi="Times New Roman"/>
          <w:b/>
          <w:sz w:val="28"/>
          <w:szCs w:val="28"/>
          <w:lang w:val="az-Latn-AZ" w:eastAsia="ru-RU"/>
        </w:rPr>
      </w:pPr>
      <w:r w:rsidRPr="000024D7">
        <w:rPr>
          <w:rFonts w:ascii="Times New Roman" w:hAnsi="Times New Roman"/>
          <w:b/>
          <w:sz w:val="28"/>
          <w:szCs w:val="28"/>
          <w:lang w:val="az-Latn-AZ" w:eastAsia="ru-RU"/>
        </w:rPr>
        <w:t>Müasir</w:t>
      </w:r>
      <w:r>
        <w:rPr>
          <w:rFonts w:ascii="Times New Roman" w:hAnsi="Times New Roman"/>
          <w:b/>
          <w:sz w:val="28"/>
          <w:szCs w:val="28"/>
          <w:lang w:val="az-Latn-AZ" w:eastAsia="ru-RU"/>
        </w:rPr>
        <w:t xml:space="preserve"> </w:t>
      </w:r>
      <w:r w:rsidRPr="000024D7">
        <w:rPr>
          <w:rFonts w:ascii="Times New Roman" w:hAnsi="Times New Roman"/>
          <w:b/>
          <w:sz w:val="28"/>
          <w:szCs w:val="28"/>
          <w:lang w:val="az-Latn-AZ" w:eastAsia="ru-RU"/>
        </w:rPr>
        <w:t>kommunikasiya</w:t>
      </w:r>
      <w:r>
        <w:rPr>
          <w:rFonts w:ascii="Times New Roman" w:hAnsi="Times New Roman"/>
          <w:b/>
          <w:sz w:val="28"/>
          <w:szCs w:val="28"/>
          <w:lang w:val="az-Latn-AZ" w:eastAsia="ru-RU"/>
        </w:rPr>
        <w:t xml:space="preserve"> </w:t>
      </w:r>
      <w:r w:rsidRPr="000024D7">
        <w:rPr>
          <w:rFonts w:ascii="Times New Roman" w:hAnsi="Times New Roman"/>
          <w:b/>
          <w:sz w:val="28"/>
          <w:szCs w:val="28"/>
          <w:lang w:val="az-Latn-AZ" w:eastAsia="ru-RU"/>
        </w:rPr>
        <w:t>sistemlərinin tətbiqi strategiyaları.</w:t>
      </w:r>
      <w:r>
        <w:rPr>
          <w:rFonts w:ascii="Times New Roman" w:hAnsi="Times New Roman"/>
          <w:b/>
          <w:sz w:val="28"/>
          <w:szCs w:val="28"/>
          <w:lang w:val="az-Latn-AZ" w:eastAsia="ru-RU"/>
        </w:rPr>
        <w:t xml:space="preserve"> </w:t>
      </w:r>
      <w:r w:rsidRPr="000024D7">
        <w:rPr>
          <w:rFonts w:ascii="Times New Roman" w:hAnsi="Times New Roman"/>
          <w:sz w:val="28"/>
          <w:szCs w:val="28"/>
          <w:lang w:val="az-Latn-AZ" w:eastAsia="ru-RU"/>
        </w:rPr>
        <w:t>Müasir dövrdə dünya iqtisadiyyatı sürətlə inkişaf edir, təkmilləşir, yeni bir iqtisadiyyat formalaşır. F. Kotlerin qeyd etdiyi kimi yeni iqtisadiyyatın formalaşmasında texno</w:t>
      </w:r>
      <w:r w:rsidRPr="000024D7">
        <w:rPr>
          <w:rFonts w:ascii="Times New Roman" w:hAnsi="Times New Roman"/>
          <w:sz w:val="28"/>
          <w:szCs w:val="28"/>
          <w:lang w:val="az-Latn-AZ" w:eastAsia="ru-RU"/>
        </w:rPr>
        <w:softHyphen/>
        <w:t>lo</w:t>
      </w:r>
      <w:r w:rsidRPr="000024D7">
        <w:rPr>
          <w:rFonts w:ascii="Times New Roman" w:hAnsi="Times New Roman"/>
          <w:sz w:val="28"/>
          <w:szCs w:val="28"/>
          <w:lang w:val="az-Latn-AZ" w:eastAsia="ru-RU"/>
        </w:rPr>
        <w:softHyphen/>
        <w:t>gi</w:t>
      </w:r>
      <w:r w:rsidRPr="000024D7">
        <w:rPr>
          <w:rFonts w:ascii="Times New Roman" w:hAnsi="Times New Roman"/>
          <w:sz w:val="28"/>
          <w:szCs w:val="28"/>
          <w:lang w:val="az-Latn-AZ" w:eastAsia="ru-RU"/>
        </w:rPr>
        <w:softHyphen/>
        <w:t>yalar, qlo</w:t>
      </w:r>
      <w:r w:rsidRPr="000024D7">
        <w:rPr>
          <w:rFonts w:ascii="Times New Roman" w:hAnsi="Times New Roman"/>
          <w:sz w:val="28"/>
          <w:szCs w:val="28"/>
          <w:lang w:val="az-Latn-AZ" w:eastAsia="ru-RU"/>
        </w:rPr>
        <w:softHyphen/>
        <w:t>bal</w:t>
      </w:r>
      <w:r w:rsidRPr="000024D7">
        <w:rPr>
          <w:rFonts w:ascii="Times New Roman" w:hAnsi="Times New Roman"/>
          <w:sz w:val="28"/>
          <w:szCs w:val="28"/>
          <w:lang w:val="az-Latn-AZ" w:eastAsia="ru-RU"/>
        </w:rPr>
        <w:softHyphen/>
        <w:t>laşm</w:t>
      </w:r>
      <w:r>
        <w:rPr>
          <w:rFonts w:ascii="Times New Roman" w:hAnsi="Times New Roman"/>
          <w:sz w:val="28"/>
          <w:szCs w:val="28"/>
          <w:lang w:val="az-Latn-AZ" w:eastAsia="ru-RU"/>
        </w:rPr>
        <w:t>a və bazarın dövlətsizləşdiril</w:t>
      </w:r>
      <w:r w:rsidRPr="000024D7">
        <w:rPr>
          <w:rFonts w:ascii="Times New Roman" w:hAnsi="Times New Roman"/>
          <w:sz w:val="28"/>
          <w:szCs w:val="28"/>
          <w:lang w:val="az-Latn-AZ" w:eastAsia="ru-RU"/>
        </w:rPr>
        <w:t>məsi kimi bir çox qüvvələr mühüm rol oynayırlar. Bununla əlaqədar yeni iqtisadiyyatı hərəkətə gətirən dörd spesifik amili nəzərdən keçirək: (1) rəqəmli texnologiyaların yayılması və birləşmə imkanı; (2) vasi</w:t>
      </w:r>
      <w:r w:rsidRPr="000024D7">
        <w:rPr>
          <w:rFonts w:ascii="Times New Roman" w:hAnsi="Times New Roman"/>
          <w:sz w:val="28"/>
          <w:szCs w:val="28"/>
          <w:lang w:val="az-Latn-AZ" w:eastAsia="ru-RU"/>
        </w:rPr>
        <w:softHyphen/>
        <w:t>tə</w:t>
      </w:r>
      <w:r w:rsidRPr="000024D7">
        <w:rPr>
          <w:rFonts w:ascii="Times New Roman" w:hAnsi="Times New Roman"/>
          <w:sz w:val="28"/>
          <w:szCs w:val="28"/>
          <w:lang w:val="az-Latn-AZ" w:eastAsia="ru-RU"/>
        </w:rPr>
        <w:softHyphen/>
        <w:t>çi</w:t>
      </w:r>
      <w:r w:rsidRPr="000024D7">
        <w:rPr>
          <w:rFonts w:ascii="Times New Roman" w:hAnsi="Times New Roman"/>
          <w:sz w:val="28"/>
          <w:szCs w:val="28"/>
          <w:lang w:val="az-Latn-AZ" w:eastAsia="ru-RU"/>
        </w:rPr>
        <w:softHyphen/>
        <w:t>lərin ləğv edilməsi və yeni tipli vasitəçilik; (3) kastomizasiya və kas</w:t>
      </w:r>
      <w:r w:rsidRPr="000024D7">
        <w:rPr>
          <w:rFonts w:ascii="Times New Roman" w:hAnsi="Times New Roman"/>
          <w:sz w:val="28"/>
          <w:szCs w:val="28"/>
          <w:lang w:val="az-Latn-AZ" w:eastAsia="ru-RU"/>
        </w:rPr>
        <w:softHyphen/>
        <w:t>tome</w:t>
      </w:r>
      <w:r w:rsidRPr="000024D7">
        <w:rPr>
          <w:rFonts w:ascii="Times New Roman" w:hAnsi="Times New Roman"/>
          <w:sz w:val="28"/>
          <w:szCs w:val="28"/>
          <w:lang w:val="az-Latn-AZ" w:eastAsia="ru-RU"/>
        </w:rPr>
        <w:softHyphen/>
        <w:t xml:space="preserve">rizasiya; (4) sahə konvergensiyası.  </w:t>
      </w:r>
    </w:p>
    <w:p w:rsidR="009B7FAA" w:rsidRPr="000024D7" w:rsidRDefault="009B7FAA" w:rsidP="001E63B8">
      <w:pPr>
        <w:spacing w:after="0" w:line="360" w:lineRule="auto"/>
        <w:ind w:firstLine="36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Rəqəmli texnologiyaların yayılması və birləşmə imkanı</w:t>
      </w:r>
      <w:r w:rsidRPr="000024D7">
        <w:rPr>
          <w:rFonts w:ascii="Times New Roman" w:hAnsi="Times New Roman"/>
          <w:sz w:val="28"/>
          <w:szCs w:val="28"/>
          <w:lang w:val="az-Latn-AZ" w:eastAsia="ru-RU"/>
        </w:rPr>
        <w:t>. Hazırki dövrdə bütün dünyada biznes fəaliyyəti başlıca olaraq in</w:t>
      </w:r>
      <w:r w:rsidRPr="000024D7">
        <w:rPr>
          <w:rFonts w:ascii="Times New Roman" w:hAnsi="Times New Roman"/>
          <w:sz w:val="28"/>
          <w:szCs w:val="28"/>
          <w:lang w:val="az-Latn-AZ" w:eastAsia="ru-RU"/>
        </w:rPr>
        <w:softHyphen/>
        <w:t>sanları və kompaniyaları birləşdirən şəbəkələr vasitəsilə təşkil edilir. İnsanları bir kom</w:t>
      </w:r>
      <w:r w:rsidRPr="000024D7">
        <w:rPr>
          <w:rFonts w:ascii="Times New Roman" w:hAnsi="Times New Roman"/>
          <w:sz w:val="28"/>
          <w:szCs w:val="28"/>
          <w:lang w:val="az-Latn-AZ" w:eastAsia="ru-RU"/>
        </w:rPr>
        <w:softHyphen/>
        <w:t>pa</w:t>
      </w:r>
      <w:r w:rsidRPr="000024D7">
        <w:rPr>
          <w:rFonts w:ascii="Times New Roman" w:hAnsi="Times New Roman"/>
          <w:sz w:val="28"/>
          <w:szCs w:val="28"/>
          <w:lang w:val="az-Latn-AZ" w:eastAsia="ru-RU"/>
        </w:rPr>
        <w:softHyphen/>
        <w:t>niya daxilində bir-birilə və baş kompyuterlə əlaqələn</w:t>
      </w:r>
      <w:r w:rsidRPr="000024D7">
        <w:rPr>
          <w:rFonts w:ascii="Times New Roman" w:hAnsi="Times New Roman"/>
          <w:sz w:val="28"/>
          <w:szCs w:val="28"/>
          <w:lang w:val="az-Latn-AZ" w:eastAsia="ru-RU"/>
        </w:rPr>
        <w:softHyphen/>
        <w:t>dirən şəbəkəyə İntranet; kompaniyanı onun malgöndərənləri və dist</w:t>
      </w:r>
      <w:r w:rsidRPr="000024D7">
        <w:rPr>
          <w:rFonts w:ascii="Times New Roman" w:hAnsi="Times New Roman"/>
          <w:sz w:val="28"/>
          <w:szCs w:val="28"/>
          <w:lang w:val="az-Latn-AZ" w:eastAsia="ru-RU"/>
        </w:rPr>
        <w:softHyphen/>
        <w:t>ribyuteri ilə əlaqələndirən şəbəkəyə Ekstranet; nəhayət, istifadəçiləri «ümumdünya informasiya anbarı» ilə əla</w:t>
      </w:r>
      <w:r w:rsidRPr="000024D7">
        <w:rPr>
          <w:rFonts w:ascii="Times New Roman" w:hAnsi="Times New Roman"/>
          <w:sz w:val="28"/>
          <w:szCs w:val="28"/>
          <w:lang w:val="az-Latn-AZ" w:eastAsia="ru-RU"/>
        </w:rPr>
        <w:softHyphen/>
        <w:t>qə</w:t>
      </w:r>
      <w:r w:rsidRPr="000024D7">
        <w:rPr>
          <w:rFonts w:ascii="Times New Roman" w:hAnsi="Times New Roman"/>
          <w:sz w:val="28"/>
          <w:szCs w:val="28"/>
          <w:lang w:val="az-Latn-AZ" w:eastAsia="ru-RU"/>
        </w:rPr>
        <w:softHyphen/>
        <w:t>lən</w:t>
      </w:r>
      <w:r w:rsidRPr="000024D7">
        <w:rPr>
          <w:rFonts w:ascii="Times New Roman" w:hAnsi="Times New Roman"/>
          <w:sz w:val="28"/>
          <w:szCs w:val="28"/>
          <w:lang w:val="az-Latn-AZ" w:eastAsia="ru-RU"/>
        </w:rPr>
        <w:softHyphen/>
        <w:t>dirən şəbəkəyə isə İn</w:t>
      </w:r>
      <w:r w:rsidRPr="000024D7">
        <w:rPr>
          <w:rFonts w:ascii="Times New Roman" w:hAnsi="Times New Roman"/>
          <w:sz w:val="28"/>
          <w:szCs w:val="28"/>
          <w:lang w:val="az-Latn-AZ" w:eastAsia="ru-RU"/>
        </w:rPr>
        <w:softHyphen/>
        <w:t>ternet deyilir. İnternet vasitəsilə alış edən kompaniyalar mal</w:t>
      </w:r>
      <w:r w:rsidRPr="000024D7">
        <w:rPr>
          <w:rFonts w:ascii="Times New Roman" w:hAnsi="Times New Roman"/>
          <w:sz w:val="28"/>
          <w:szCs w:val="28"/>
          <w:lang w:val="az-Latn-AZ" w:eastAsia="ru-RU"/>
        </w:rPr>
        <w:softHyphen/>
        <w:t>göndərənlər və müştərilərlə qarşılıqlı əlaqəyə malik olurlar. Simsiz kommunikasiya sayəsində qlobal birləşmə imkanı daha da ge</w:t>
      </w:r>
      <w:r w:rsidRPr="000024D7">
        <w:rPr>
          <w:rFonts w:ascii="Times New Roman" w:hAnsi="Times New Roman"/>
          <w:sz w:val="28"/>
          <w:szCs w:val="28"/>
          <w:lang w:val="az-Latn-AZ" w:eastAsia="ru-RU"/>
        </w:rPr>
        <w:softHyphen/>
        <w:t>nişlənir. Avropa və Yaponiyada istehlakçılar və firmalar NTT DoCoMo kimi sistemlərdən istifadə edən m-ticarətə (mobil ticarət) də</w:t>
      </w:r>
      <w:r w:rsidRPr="000024D7">
        <w:rPr>
          <w:rFonts w:ascii="Times New Roman" w:hAnsi="Times New Roman"/>
          <w:sz w:val="28"/>
          <w:szCs w:val="28"/>
          <w:lang w:val="az-Latn-AZ" w:eastAsia="ru-RU"/>
        </w:rPr>
        <w:softHyphen/>
        <w:t xml:space="preserve">rindən cəlb edilmişlər; ABŞ bazarı isə mobil kommersiya üçün hələ ki, hazır deyil. </w:t>
      </w:r>
    </w:p>
    <w:p w:rsidR="009B7FAA" w:rsidRPr="000024D7" w:rsidRDefault="009B7FAA" w:rsidP="001E63B8">
      <w:pPr>
        <w:spacing w:after="0" w:line="360" w:lineRule="auto"/>
        <w:ind w:firstLine="540"/>
        <w:jc w:val="both"/>
        <w:rPr>
          <w:rFonts w:ascii="Times New Roman" w:hAnsi="Times New Roman"/>
          <w:b/>
          <w:bCs/>
          <w:sz w:val="28"/>
          <w:szCs w:val="28"/>
          <w:lang w:val="az-Latn-AZ" w:eastAsia="ru-RU"/>
        </w:rPr>
      </w:pPr>
      <w:r w:rsidRPr="000024D7">
        <w:rPr>
          <w:rFonts w:ascii="Times New Roman" w:hAnsi="Times New Roman"/>
          <w:b/>
          <w:bCs/>
          <w:sz w:val="28"/>
          <w:szCs w:val="28"/>
          <w:lang w:val="az-Latn-AZ" w:eastAsia="ru-RU"/>
        </w:rPr>
        <w:t xml:space="preserve">Vasitəçilərin ləğv edilməsi və yeni tipli vasitəçilik. </w:t>
      </w:r>
      <w:r w:rsidRPr="000024D7">
        <w:rPr>
          <w:rFonts w:ascii="Times New Roman" w:hAnsi="Times New Roman"/>
          <w:sz w:val="28"/>
          <w:szCs w:val="28"/>
          <w:lang w:val="az-Latn-AZ" w:eastAsia="ru-RU"/>
        </w:rPr>
        <w:t xml:space="preserve">Bir çox internet firmaların </w:t>
      </w:r>
      <w:r w:rsidRPr="000024D7">
        <w:rPr>
          <w:rFonts w:ascii="Times New Roman" w:hAnsi="Times New Roman"/>
          <w:iCs/>
          <w:sz w:val="28"/>
          <w:szCs w:val="28"/>
          <w:lang w:val="az-Latn-AZ" w:eastAsia="ru-RU"/>
        </w:rPr>
        <w:t>(AOL, Amazon, eBay, Yahoo və s.)</w:t>
      </w:r>
      <w:r w:rsidRPr="000024D7">
        <w:rPr>
          <w:rFonts w:ascii="Times New Roman" w:hAnsi="Times New Roman"/>
          <w:sz w:val="28"/>
          <w:szCs w:val="28"/>
          <w:lang w:val="az-Latn-AZ" w:eastAsia="ru-RU"/>
        </w:rPr>
        <w:t xml:space="preserve"> yaranması və bazarda müvəffəqiy</w:t>
      </w:r>
      <w:r>
        <w:rPr>
          <w:rFonts w:ascii="Times New Roman" w:hAnsi="Times New Roman"/>
          <w:sz w:val="28"/>
          <w:szCs w:val="28"/>
          <w:lang w:val="az-Latn-AZ" w:eastAsia="ru-RU"/>
        </w:rPr>
        <w:t>-</w:t>
      </w:r>
      <w:r w:rsidRPr="000024D7">
        <w:rPr>
          <w:rFonts w:ascii="Times New Roman" w:hAnsi="Times New Roman"/>
          <w:sz w:val="28"/>
          <w:szCs w:val="28"/>
          <w:lang w:val="az-Latn-AZ" w:eastAsia="ru-RU"/>
        </w:rPr>
        <w:t>yət qazanması bəzi istehsalçıları və pəra</w:t>
      </w:r>
      <w:r w:rsidRPr="000024D7">
        <w:rPr>
          <w:rFonts w:ascii="Times New Roman" w:hAnsi="Times New Roman"/>
          <w:sz w:val="28"/>
          <w:szCs w:val="28"/>
          <w:lang w:val="az-Latn-AZ" w:eastAsia="ru-RU"/>
        </w:rPr>
        <w:softHyphen/>
        <w:t>kəndə ticarətçiləri ciddi narahat etməyə başlamışdır. Onlayn rəqiblərin meydana çıxması ilə bir çox tipik vasitəçilər – xüsusilə kitab və musiqi məhsulları mağaza</w:t>
      </w:r>
      <w:r w:rsidRPr="000024D7">
        <w:rPr>
          <w:rFonts w:ascii="Times New Roman" w:hAnsi="Times New Roman"/>
          <w:sz w:val="28"/>
          <w:szCs w:val="28"/>
          <w:lang w:val="az-Latn-AZ" w:eastAsia="ru-RU"/>
        </w:rPr>
        <w:softHyphen/>
        <w:t>ları, səyahət agentlikləri, broker firmaları bazarda çox güclü təzyiq hiss edirlər. Onlar e-satıcılar tərəfindən, haqlı olaraq da təhlükə hiss edirlər. Bir sıra ənənəvi vasitəçi firmalar həqiqətən də oyundan çıxmışlar. Ancaq Şə</w:t>
      </w:r>
      <w:r w:rsidRPr="000024D7">
        <w:rPr>
          <w:rFonts w:ascii="Times New Roman" w:hAnsi="Times New Roman"/>
          <w:sz w:val="28"/>
          <w:szCs w:val="28"/>
          <w:lang w:val="az-Latn-AZ" w:eastAsia="ru-RU"/>
        </w:rPr>
        <w:softHyphen/>
        <w:t>bəkədə işləyən yeni vasitəçilər (xüsusilə, Price</w:t>
      </w:r>
      <w:r>
        <w:rPr>
          <w:rFonts w:ascii="Times New Roman" w:hAnsi="Times New Roman"/>
          <w:sz w:val="28"/>
          <w:szCs w:val="28"/>
          <w:lang w:val="az-Latn-AZ" w:eastAsia="ru-RU"/>
        </w:rPr>
        <w:t>-</w:t>
      </w:r>
      <w:r w:rsidRPr="000024D7">
        <w:rPr>
          <w:rFonts w:ascii="Times New Roman" w:hAnsi="Times New Roman"/>
          <w:sz w:val="28"/>
          <w:szCs w:val="28"/>
          <w:lang w:val="az-Latn-AZ" w:eastAsia="ru-RU"/>
        </w:rPr>
        <w:t>line.com) meydana çıx</w:t>
      </w:r>
      <w:r w:rsidRPr="000024D7">
        <w:rPr>
          <w:rFonts w:ascii="Times New Roman" w:hAnsi="Times New Roman"/>
          <w:sz w:val="28"/>
          <w:szCs w:val="28"/>
          <w:lang w:val="az-Latn-AZ" w:eastAsia="ru-RU"/>
        </w:rPr>
        <w:softHyphen/>
        <w:t xml:space="preserve">mışlar ki, onların müvəffəqiyyət qazanması artıq </w:t>
      </w:r>
      <w:r w:rsidRPr="000024D7">
        <w:rPr>
          <w:rFonts w:ascii="Times New Roman" w:hAnsi="Times New Roman"/>
          <w:iCs/>
          <w:sz w:val="28"/>
          <w:szCs w:val="28"/>
          <w:lang w:val="az-Latn-AZ" w:eastAsia="ru-RU"/>
        </w:rPr>
        <w:t>yeni tipli və iri miqyasılıvasitəçilərin</w:t>
      </w:r>
      <w:r w:rsidRPr="000024D7">
        <w:rPr>
          <w:rFonts w:ascii="Times New Roman" w:hAnsi="Times New Roman"/>
          <w:sz w:val="28"/>
          <w:szCs w:val="28"/>
          <w:lang w:val="az-Latn-AZ" w:eastAsia="ru-RU"/>
        </w:rPr>
        <w:t xml:space="preserve"> yaranmasına işarədir.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Bununla belə bir çox ənənəvi firmalar yeni reallığa, </w:t>
      </w:r>
      <w:r w:rsidRPr="000024D7">
        <w:rPr>
          <w:rFonts w:ascii="Times New Roman" w:hAnsi="Times New Roman"/>
          <w:bCs/>
          <w:sz w:val="28"/>
          <w:szCs w:val="28"/>
          <w:lang w:val="az-Latn-AZ" w:eastAsia="ru-RU"/>
        </w:rPr>
        <w:t>yeni tipli vasitəçili</w:t>
      </w:r>
      <w:r w:rsidRPr="000024D7">
        <w:rPr>
          <w:rFonts w:ascii="Times New Roman" w:hAnsi="Times New Roman"/>
          <w:sz w:val="28"/>
          <w:szCs w:val="28"/>
          <w:lang w:val="az-Latn-AZ" w:eastAsia="ru-RU"/>
        </w:rPr>
        <w:t>yə ehtiyatla yanaşırlar və belə hesab edirdilər ki, onlayn firmaların hücumu zəifləyəcək və ya tamamilə dayanacaqdır. Son nəticədə onlar pərakəndə satıcıla</w:t>
      </w:r>
      <w:r w:rsidRPr="000024D7">
        <w:rPr>
          <w:rFonts w:ascii="Times New Roman" w:hAnsi="Times New Roman"/>
          <w:sz w:val="28"/>
          <w:szCs w:val="28"/>
          <w:lang w:val="az-Latn-AZ" w:eastAsia="ru-RU"/>
        </w:rPr>
        <w:softHyphen/>
        <w:t>rın, broker və agentlərin sadiqliyini qoruyub saxlamaq üçün, həm şəbəkə, həm də şəbəkədənkənar  fəaliyyəti həyata keçirməyəüstünlük verdilər və şəxsi İnternet ka</w:t>
      </w:r>
      <w:r w:rsidRPr="000024D7">
        <w:rPr>
          <w:rFonts w:ascii="Times New Roman" w:hAnsi="Times New Roman"/>
          <w:sz w:val="28"/>
          <w:szCs w:val="28"/>
          <w:lang w:val="az-Latn-AZ" w:eastAsia="ru-RU"/>
        </w:rPr>
        <w:softHyphen/>
        <w:t>nallarını yaratdılar. Həm onlayn, həm də şəbəkədənkə</w:t>
      </w:r>
      <w:r w:rsidRPr="000024D7">
        <w:rPr>
          <w:rFonts w:ascii="Times New Roman" w:hAnsi="Times New Roman"/>
          <w:sz w:val="28"/>
          <w:szCs w:val="28"/>
          <w:lang w:val="az-Latn-AZ" w:eastAsia="ru-RU"/>
        </w:rPr>
        <w:softHyphen/>
        <w:t xml:space="preserve">nar ənənəvi kanallara malik olan firmalar şəbəkə kompaniyalarına nisbətən daha güclü mövqeyə malik oldular. </w:t>
      </w:r>
    </w:p>
    <w:p w:rsidR="009B7FAA"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Şəbəkədə fəaliyyət böyük sürətlə davam edir, virtual kompaniy</w:t>
      </w:r>
      <w:r w:rsidRPr="000024D7">
        <w:rPr>
          <w:rFonts w:ascii="Times New Roman" w:hAnsi="Times New Roman"/>
          <w:sz w:val="28"/>
          <w:szCs w:val="28"/>
          <w:lang w:val="az-Latn-AZ" w:eastAsia="ru-RU"/>
        </w:rPr>
        <w:softHyphen/>
        <w:t>alar yüksək mənfəət qazanırlar. Bununla belə, bir çox İnternet-kom</w:t>
      </w:r>
      <w:r w:rsidRPr="000024D7">
        <w:rPr>
          <w:rFonts w:ascii="Times New Roman" w:hAnsi="Times New Roman"/>
          <w:sz w:val="28"/>
          <w:szCs w:val="28"/>
          <w:lang w:val="az-Latn-AZ" w:eastAsia="ru-RU"/>
        </w:rPr>
        <w:softHyphen/>
        <w:t xml:space="preserve">paniyalar başqa </w:t>
      </w:r>
      <w:r w:rsidRPr="000024D7">
        <w:rPr>
          <w:rFonts w:ascii="Times New Roman" w:hAnsi="Times New Roman"/>
          <w:b/>
          <w:sz w:val="28"/>
          <w:szCs w:val="28"/>
          <w:lang w:val="az-Latn-AZ" w:eastAsia="ru-RU"/>
        </w:rPr>
        <w:t>dot.coms</w:t>
      </w:r>
      <w:r w:rsidRPr="000024D7">
        <w:rPr>
          <w:rFonts w:ascii="Times New Roman" w:hAnsi="Times New Roman"/>
          <w:sz w:val="28"/>
          <w:szCs w:val="28"/>
          <w:lang w:val="az-Latn-AZ" w:eastAsia="ru-RU"/>
        </w:rPr>
        <w:t>-ların çiçəklənməsinə baxmayaraq, maliyyə uğursuzluğuna düçar olur, məsrəflərini ixtisar edir, hətta müflis olduqla</w:t>
      </w:r>
      <w:r w:rsidRPr="000024D7">
        <w:rPr>
          <w:rFonts w:ascii="Times New Roman" w:hAnsi="Times New Roman"/>
          <w:sz w:val="28"/>
          <w:szCs w:val="28"/>
          <w:lang w:val="az-Latn-AZ" w:eastAsia="ru-RU"/>
        </w:rPr>
        <w:softHyphen/>
        <w:t xml:space="preserve">rını belə elan edirlər.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w:t>
      </w:r>
      <w:r w:rsidRPr="000024D7">
        <w:rPr>
          <w:rFonts w:ascii="Times New Roman" w:hAnsi="Times New Roman"/>
          <w:b/>
          <w:sz w:val="28"/>
          <w:szCs w:val="28"/>
          <w:lang w:val="az-Latn-AZ" w:eastAsia="ru-RU"/>
        </w:rPr>
        <w:t xml:space="preserve">Kastomizasiya və kastomerizasiya. </w:t>
      </w:r>
      <w:r w:rsidRPr="000024D7">
        <w:rPr>
          <w:rFonts w:ascii="Times New Roman" w:hAnsi="Times New Roman"/>
          <w:sz w:val="28"/>
          <w:szCs w:val="28"/>
          <w:lang w:val="az-Latn-AZ" w:eastAsia="ru-RU"/>
        </w:rPr>
        <w:t>Kastomizasiya dedikdə, kompani</w:t>
      </w:r>
      <w:r>
        <w:rPr>
          <w:rFonts w:ascii="Times New Roman" w:hAnsi="Times New Roman"/>
          <w:sz w:val="28"/>
          <w:szCs w:val="28"/>
          <w:lang w:val="az-Latn-AZ" w:eastAsia="ru-RU"/>
        </w:rPr>
        <w:t>-</w:t>
      </w:r>
      <w:r w:rsidRPr="000024D7">
        <w:rPr>
          <w:rFonts w:ascii="Times New Roman" w:hAnsi="Times New Roman"/>
          <w:sz w:val="28"/>
          <w:szCs w:val="28"/>
          <w:lang w:val="az-Latn-AZ" w:eastAsia="ru-RU"/>
        </w:rPr>
        <w:t>yanın özünün hər bir müştərisinə  xüsusi olaraq, onun üçün nəzərdə tutulmuş məhsul, xidmət, qiymət və çatdırılma kanallarını təmin etmək iqtidarında olması başa düşülür. Şəbəkədə onlayn satıcı</w:t>
      </w:r>
      <w:r w:rsidRPr="000024D7">
        <w:rPr>
          <w:rFonts w:ascii="Times New Roman" w:hAnsi="Times New Roman"/>
          <w:sz w:val="28"/>
          <w:szCs w:val="28"/>
          <w:lang w:val="az-Latn-AZ" w:eastAsia="ru-RU"/>
        </w:rPr>
        <w:softHyphen/>
        <w:t>lar mahiyyət etibarı ilə sərbəst olaraq məhsul işləyib hazırlaya bilən istehlakçı - istehsalçılara çevrilirlər. Kompaniyalar isə fərdi olaraq hər bir müştəri ilə şəxsiləşdirilmiş müraciətlər, məhsullar və xidmətlər vasitəsilə qarşılıqlı təsirə və</w:t>
      </w:r>
      <w:r>
        <w:rPr>
          <w:rFonts w:ascii="Times New Roman" w:hAnsi="Times New Roman"/>
          <w:sz w:val="28"/>
          <w:szCs w:val="28"/>
          <w:lang w:val="az-Latn-AZ" w:eastAsia="ru-RU"/>
        </w:rPr>
        <w:t xml:space="preserve"> </w:t>
      </w:r>
      <w:r w:rsidRPr="000024D7">
        <w:rPr>
          <w:rFonts w:ascii="Times New Roman" w:hAnsi="Times New Roman"/>
          <w:sz w:val="28"/>
          <w:szCs w:val="28"/>
          <w:lang w:val="az-Latn-AZ" w:eastAsia="ru-RU"/>
        </w:rPr>
        <w:t>əlaqə im</w:t>
      </w:r>
      <w:r w:rsidRPr="000024D7">
        <w:rPr>
          <w:rFonts w:ascii="Times New Roman" w:hAnsi="Times New Roman"/>
          <w:sz w:val="28"/>
          <w:szCs w:val="28"/>
          <w:lang w:val="az-Latn-AZ" w:eastAsia="ru-RU"/>
        </w:rPr>
        <w:softHyphen/>
        <w:t>ka</w:t>
      </w:r>
      <w:r w:rsidRPr="000024D7">
        <w:rPr>
          <w:rFonts w:ascii="Times New Roman" w:hAnsi="Times New Roman"/>
          <w:sz w:val="28"/>
          <w:szCs w:val="28"/>
          <w:lang w:val="az-Latn-AZ" w:eastAsia="ru-RU"/>
        </w:rPr>
        <w:softHyphen/>
        <w:t>nına malik olurlar. Funksional kastomiza</w:t>
      </w:r>
      <w:r>
        <w:rPr>
          <w:rFonts w:ascii="Times New Roman" w:hAnsi="Times New Roman"/>
          <w:sz w:val="28"/>
          <w:szCs w:val="28"/>
          <w:lang w:val="az-Latn-AZ" w:eastAsia="ru-RU"/>
        </w:rPr>
        <w:t>-</w:t>
      </w:r>
      <w:r w:rsidRPr="000024D7">
        <w:rPr>
          <w:rFonts w:ascii="Times New Roman" w:hAnsi="Times New Roman"/>
          <w:sz w:val="28"/>
          <w:szCs w:val="28"/>
          <w:lang w:val="az-Latn-AZ" w:eastAsia="ru-RU"/>
        </w:rPr>
        <w:t>siya və marketinq kastomizasiyasının birləşməsi kastomerizasiya adını almışdır.</w:t>
      </w:r>
    </w:p>
    <w:p w:rsidR="009B7FAA" w:rsidRPr="000024D7" w:rsidRDefault="009B7FAA" w:rsidP="001E63B8">
      <w:pPr>
        <w:spacing w:after="0" w:line="360" w:lineRule="auto"/>
        <w:ind w:firstLine="36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Kastomizasiyanı texniki cəhətdən mürəkkəb məhsullara, məsələn, avtomobilə tətbiq etmək çox problemlidir, eyni zamanda o, qiymətin müştərinin ödəməyə hazır olduğu səviy</w:t>
      </w:r>
      <w:r w:rsidRPr="000024D7">
        <w:rPr>
          <w:rFonts w:ascii="Times New Roman" w:hAnsi="Times New Roman"/>
          <w:sz w:val="28"/>
          <w:szCs w:val="28"/>
          <w:lang w:val="az-Latn-AZ" w:eastAsia="ru-RU"/>
        </w:rPr>
        <w:softHyphen/>
        <w:t>yədən artıq olmasını şərtləndirir. Digər bir potensial problem ondan iba</w:t>
      </w:r>
      <w:r w:rsidRPr="000024D7">
        <w:rPr>
          <w:rFonts w:ascii="Times New Roman" w:hAnsi="Times New Roman"/>
          <w:sz w:val="28"/>
          <w:szCs w:val="28"/>
          <w:lang w:val="az-Latn-AZ" w:eastAsia="ru-RU"/>
        </w:rPr>
        <w:softHyphen/>
        <w:t>rət</w:t>
      </w:r>
      <w:r w:rsidRPr="000024D7">
        <w:rPr>
          <w:rFonts w:ascii="Times New Roman" w:hAnsi="Times New Roman"/>
          <w:sz w:val="28"/>
          <w:szCs w:val="28"/>
          <w:lang w:val="az-Latn-AZ" w:eastAsia="ru-RU"/>
        </w:rPr>
        <w:softHyphen/>
        <w:t>dir ki, müştərilər real məhsulu görməmiş sifariş edirlər və məhz bu baxımdan, bəzən  nə istədiklərini özləri belə bil</w:t>
      </w:r>
      <w:r w:rsidRPr="000024D7">
        <w:rPr>
          <w:rFonts w:ascii="Times New Roman" w:hAnsi="Times New Roman"/>
          <w:sz w:val="28"/>
          <w:szCs w:val="28"/>
          <w:lang w:val="az-Latn-AZ" w:eastAsia="ru-RU"/>
        </w:rPr>
        <w:softHyphen/>
        <w:t>mirlər. Kompaniyalar isə əgər məhsulun hazırlanması artıq başlayıbsa, müş</w:t>
      </w:r>
      <w:r w:rsidRPr="000024D7">
        <w:rPr>
          <w:rFonts w:ascii="Times New Roman" w:hAnsi="Times New Roman"/>
          <w:sz w:val="28"/>
          <w:szCs w:val="28"/>
          <w:lang w:val="az-Latn-AZ" w:eastAsia="ru-RU"/>
        </w:rPr>
        <w:softHyphen/>
        <w:t>tə</w:t>
      </w:r>
      <w:r w:rsidRPr="000024D7">
        <w:rPr>
          <w:rFonts w:ascii="Times New Roman" w:hAnsi="Times New Roman"/>
          <w:sz w:val="28"/>
          <w:szCs w:val="28"/>
          <w:lang w:val="az-Latn-AZ" w:eastAsia="ru-RU"/>
        </w:rPr>
        <w:softHyphen/>
        <w:t>rilərə sifarişi ləğv etməyə imkan vermirlər. Bir də ki, sifariş əsasında ha</w:t>
      </w:r>
      <w:r w:rsidRPr="000024D7">
        <w:rPr>
          <w:rFonts w:ascii="Times New Roman" w:hAnsi="Times New Roman"/>
          <w:sz w:val="28"/>
          <w:szCs w:val="28"/>
          <w:lang w:val="az-Latn-AZ" w:eastAsia="ru-RU"/>
        </w:rPr>
        <w:softHyphen/>
        <w:t xml:space="preserve">zırlanmış əmtəəni təmir etmək çətin olur. Digər tərəfdən kastomizasiya bir sıra məhsullar üçün (mini-kompyuterlər, kosmetik kremlər,  lasyonlar və s.) daha çox uyğun gəlir, həmçinin tədqiqatlar üçün də geniş imkan yaradır. </w:t>
      </w:r>
    </w:p>
    <w:p w:rsidR="009B7FAA" w:rsidRPr="000024D7" w:rsidRDefault="009B7FAA" w:rsidP="001E63B8">
      <w:pPr>
        <w:spacing w:after="0" w:line="360" w:lineRule="auto"/>
        <w:ind w:firstLine="360"/>
        <w:jc w:val="both"/>
        <w:rPr>
          <w:rFonts w:ascii="Times New Roman" w:hAnsi="Times New Roman"/>
          <w:sz w:val="28"/>
          <w:szCs w:val="28"/>
          <w:lang w:val="az-Latn-AZ" w:eastAsia="ru-RU"/>
        </w:rPr>
      </w:pPr>
      <w:r w:rsidRPr="000024D7">
        <w:rPr>
          <w:rFonts w:ascii="Times New Roman" w:hAnsi="Times New Roman"/>
          <w:b/>
          <w:sz w:val="28"/>
          <w:szCs w:val="28"/>
          <w:lang w:val="az-Latn-AZ" w:eastAsia="ru-RU"/>
        </w:rPr>
        <w:t xml:space="preserve">Sahə konvergensiyası. </w:t>
      </w:r>
      <w:r w:rsidRPr="000024D7">
        <w:rPr>
          <w:rFonts w:ascii="Times New Roman" w:hAnsi="Times New Roman"/>
          <w:sz w:val="28"/>
          <w:szCs w:val="28"/>
          <w:lang w:val="az-Latn-AZ" w:eastAsia="ru-RU"/>
        </w:rPr>
        <w:t>Sahələrin sərhədləri çox sürətlə yuyulur. Bir vaxtlar yalnız kimya səna</w:t>
      </w:r>
      <w:r w:rsidRPr="000024D7">
        <w:rPr>
          <w:rFonts w:ascii="Times New Roman" w:hAnsi="Times New Roman"/>
          <w:sz w:val="28"/>
          <w:szCs w:val="28"/>
          <w:lang w:val="az-Latn-AZ" w:eastAsia="ru-RU"/>
        </w:rPr>
        <w:softHyphen/>
        <w:t>ye</w:t>
      </w:r>
      <w:r w:rsidRPr="000024D7">
        <w:rPr>
          <w:rFonts w:ascii="Times New Roman" w:hAnsi="Times New Roman"/>
          <w:sz w:val="28"/>
          <w:szCs w:val="28"/>
          <w:lang w:val="az-Latn-AZ" w:eastAsia="ru-RU"/>
        </w:rPr>
        <w:softHyphen/>
        <w:t xml:space="preserve">sinə aid olan əczaçılıq kompaniyaları müasir dövrdə təkcə dərman preparatları üçün deyil, həm də kosmetik vasitələr və ərzaq məhsulları üçün düstürlar yaratmağa imkan verən biogenetik tədqiqatlar aparırlar. Fotolent istehsalçıları da, məsələn, </w:t>
      </w:r>
      <w:r w:rsidRPr="000024D7">
        <w:rPr>
          <w:rFonts w:ascii="Times New Roman" w:hAnsi="Times New Roman"/>
          <w:iCs/>
          <w:sz w:val="28"/>
          <w:szCs w:val="28"/>
          <w:lang w:val="az-Latn-AZ" w:eastAsia="ru-RU"/>
        </w:rPr>
        <w:t xml:space="preserve">Kodak, </w:t>
      </w:r>
      <w:r w:rsidRPr="000024D7">
        <w:rPr>
          <w:rFonts w:ascii="Times New Roman" w:hAnsi="Times New Roman"/>
          <w:sz w:val="28"/>
          <w:szCs w:val="28"/>
          <w:lang w:val="az-Latn-AZ" w:eastAsia="ru-RU"/>
        </w:rPr>
        <w:t>kimya sənayesinə aid edilirdilər, hazırda isə, onlar təsvirin rəqəmli işlənməsi texnologiyayalarına yiyələnməklə elektronikaya doğru irəliləyirlər. Bütün bu kompaniyalar təsdiq edirlər ki, iki və daha artıq sahənin kəsişməsi  çoxlu sayda yeni imkanlar yaradır.</w:t>
      </w:r>
    </w:p>
    <w:p w:rsidR="009B7FAA" w:rsidRPr="000024D7" w:rsidRDefault="009B7FAA" w:rsidP="001E63B8">
      <w:pPr>
        <w:spacing w:after="0" w:line="360" w:lineRule="auto"/>
        <w:ind w:firstLine="36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Dünya iqtisadiyyatda, informasiya və kommunikasiya texnologiyalarında baş verən dəyişikliklər istehsal - satış proseslərini həyata keçirən müəssisə vətəşkilatlarin  fəaliyyətində də ciddi dəyişikliklərə gətirib çıxarır, onları yeni, daha səmərəli strategiyalar və metodlar tətbiq etməyə sövq edir. Köhnə iqtisadiyyatda mövcud olan xüsusiyyətlər, prinsiplər, problemlərin həllinə yanaşma tərzləri də dəyişir və bu dəyişikliklər yeni iqtisadiyyatın formalaşmasına gətirib çıxarır. </w:t>
      </w:r>
    </w:p>
    <w:p w:rsidR="009B7FAA" w:rsidRPr="000024D7" w:rsidRDefault="009B7FAA" w:rsidP="001E63B8">
      <w:pPr>
        <w:spacing w:after="0" w:line="360" w:lineRule="auto"/>
        <w:ind w:firstLine="540"/>
        <w:jc w:val="both"/>
        <w:rPr>
          <w:rFonts w:ascii="Times New Roman" w:hAnsi="Times New Roman"/>
          <w:bCs/>
          <w:sz w:val="28"/>
          <w:szCs w:val="28"/>
          <w:lang w:val="az-Latn-AZ" w:eastAsia="ru-RU"/>
        </w:rPr>
      </w:pPr>
      <w:r w:rsidRPr="000024D7">
        <w:rPr>
          <w:rFonts w:ascii="Times New Roman" w:hAnsi="Times New Roman"/>
          <w:bCs/>
          <w:sz w:val="28"/>
          <w:szCs w:val="28"/>
          <w:lang w:val="az-Latn-AZ" w:eastAsia="ru-RU"/>
        </w:rPr>
        <w:t>Yeni iqtisadiyyatın tələblərinə uyğun olaraq fəaliyyətlərini həyata keçirən firmalar ənənəvi prinsipləri, metodları qoruyub saxlamaqla yanaşı, yeni düşüncələri, bilik və bacarıqları mənimsəməyə, yeni metodlar, strategiyalar tətbiq etməyəçalışırlar. Yeni iqtisadiyyatda istehlakçıların davranışında da ciddi dəyişikliklər baş verir. Mövcud bazarlarda fəaliyyət göstərən istehlakçılar ənənəvi istehlakçılara, əmtəəni əsasən internet şəbəkədən əldə edən istehlakçılara və hər iki üsuldan istifadə edən istehlakçılara çevriliriər. Birinci tip istehlakçıların sayı getdikcə azalır, ikinci vəüçüncü tip istehlakçıların sayı isə durmadan artır. Əmtəə alışını həm ənənəvi, həm də internet - şəbəkə vasitəsilə həyata keçirən istehlakçıların sayı daha sürətlə artır. Bunu nəzərə alaraq, bu gün əksər firmalar həm ənənəvi, həm də onlayn bazarlarda fəaliyyət göstərməyəüstünlük verirlər. Onlayn bazarlarda fəaliyyət əsasən e-biznes, e-ticarət və web-saytlar formasında həyata keçirilir.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Dünya bazar sistemi, o cümlədən, informasiya və kom</w:t>
      </w:r>
      <w:r w:rsidRPr="000024D7">
        <w:rPr>
          <w:rFonts w:ascii="Times New Roman" w:hAnsi="Times New Roman"/>
          <w:sz w:val="28"/>
          <w:szCs w:val="28"/>
          <w:lang w:val="az-Latn-AZ" w:eastAsia="ru-RU"/>
        </w:rPr>
        <w:softHyphen/>
        <w:t>mu</w:t>
      </w:r>
      <w:r w:rsidRPr="000024D7">
        <w:rPr>
          <w:rFonts w:ascii="Times New Roman" w:hAnsi="Times New Roman"/>
          <w:sz w:val="28"/>
          <w:szCs w:val="28"/>
          <w:lang w:val="az-Latn-AZ" w:eastAsia="ru-RU"/>
        </w:rPr>
        <w:softHyphen/>
        <w:t>nikasiya  texnologiyaları sürətlə  inkişaf etməkdə, tək</w:t>
      </w:r>
      <w:r w:rsidRPr="000024D7">
        <w:rPr>
          <w:rFonts w:ascii="Times New Roman" w:hAnsi="Times New Roman"/>
          <w:sz w:val="28"/>
          <w:szCs w:val="28"/>
          <w:lang w:val="az-Latn-AZ" w:eastAsia="ru-RU"/>
        </w:rPr>
        <w:softHyphen/>
        <w:t>mil</w:t>
      </w:r>
      <w:r w:rsidRPr="000024D7">
        <w:rPr>
          <w:rFonts w:ascii="Times New Roman" w:hAnsi="Times New Roman"/>
          <w:sz w:val="28"/>
          <w:szCs w:val="28"/>
          <w:lang w:val="az-Latn-AZ" w:eastAsia="ru-RU"/>
        </w:rPr>
        <w:softHyphen/>
        <w:t>ləşməkdədir. Bu proses öz növbəsində marketinqin kom</w:t>
      </w:r>
      <w:r w:rsidRPr="000024D7">
        <w:rPr>
          <w:rFonts w:ascii="Times New Roman" w:hAnsi="Times New Roman"/>
          <w:sz w:val="28"/>
          <w:szCs w:val="28"/>
          <w:lang w:val="az-Latn-AZ" w:eastAsia="ru-RU"/>
        </w:rPr>
        <w:softHyphen/>
        <w:t>mu</w:t>
      </w:r>
      <w:r w:rsidRPr="000024D7">
        <w:rPr>
          <w:rFonts w:ascii="Times New Roman" w:hAnsi="Times New Roman"/>
          <w:sz w:val="28"/>
          <w:szCs w:val="28"/>
          <w:lang w:val="az-Latn-AZ" w:eastAsia="ru-RU"/>
        </w:rPr>
        <w:softHyphen/>
        <w:t>nikasiya sis</w:t>
      </w:r>
      <w:r w:rsidRPr="000024D7">
        <w:rPr>
          <w:rFonts w:ascii="Times New Roman" w:hAnsi="Times New Roman"/>
          <w:sz w:val="28"/>
          <w:szCs w:val="28"/>
          <w:lang w:val="az-Latn-AZ" w:eastAsia="ru-RU"/>
        </w:rPr>
        <w:softHyphen/>
        <w:t>teminin dəyişməsini, durmadan tək</w:t>
      </w:r>
      <w:r w:rsidRPr="000024D7">
        <w:rPr>
          <w:rFonts w:ascii="Times New Roman" w:hAnsi="Times New Roman"/>
          <w:sz w:val="28"/>
          <w:szCs w:val="28"/>
          <w:lang w:val="az-Latn-AZ" w:eastAsia="ru-RU"/>
        </w:rPr>
        <w:softHyphen/>
        <w:t>mil</w:t>
      </w:r>
      <w:r w:rsidRPr="000024D7">
        <w:rPr>
          <w:rFonts w:ascii="Times New Roman" w:hAnsi="Times New Roman"/>
          <w:sz w:val="28"/>
          <w:szCs w:val="28"/>
          <w:lang w:val="az-Latn-AZ" w:eastAsia="ru-RU"/>
        </w:rPr>
        <w:softHyphen/>
        <w:t>ləş</w:t>
      </w:r>
      <w:r w:rsidRPr="000024D7">
        <w:rPr>
          <w:rFonts w:ascii="Times New Roman" w:hAnsi="Times New Roman"/>
          <w:sz w:val="28"/>
          <w:szCs w:val="28"/>
          <w:lang w:val="az-Latn-AZ" w:eastAsia="ru-RU"/>
        </w:rPr>
        <w:softHyphen/>
        <w:t>dirilməsini tələb edir. Artıq istehlakçılar öz maddi ehti</w:t>
      </w:r>
      <w:r w:rsidRPr="000024D7">
        <w:rPr>
          <w:rFonts w:ascii="Times New Roman" w:hAnsi="Times New Roman"/>
          <w:sz w:val="28"/>
          <w:szCs w:val="28"/>
          <w:lang w:val="az-Latn-AZ" w:eastAsia="ru-RU"/>
        </w:rPr>
        <w:softHyphen/>
        <w:t>yac</w:t>
      </w:r>
      <w:r w:rsidRPr="000024D7">
        <w:rPr>
          <w:rFonts w:ascii="Times New Roman" w:hAnsi="Times New Roman"/>
          <w:sz w:val="28"/>
          <w:szCs w:val="28"/>
          <w:lang w:val="az-Latn-AZ" w:eastAsia="ru-RU"/>
        </w:rPr>
        <w:softHyphen/>
        <w:t>larını ənənəvi üsullarla, mağazalara gedib mal al</w:t>
      </w:r>
      <w:r w:rsidRPr="000024D7">
        <w:rPr>
          <w:rFonts w:ascii="Times New Roman" w:hAnsi="Times New Roman"/>
          <w:sz w:val="28"/>
          <w:szCs w:val="28"/>
          <w:lang w:val="az-Latn-AZ" w:eastAsia="ru-RU"/>
        </w:rPr>
        <w:softHyphen/>
        <w:t>maq qay</w:t>
      </w:r>
      <w:r w:rsidRPr="000024D7">
        <w:rPr>
          <w:rFonts w:ascii="Times New Roman" w:hAnsi="Times New Roman"/>
          <w:sz w:val="28"/>
          <w:szCs w:val="28"/>
          <w:lang w:val="az-Latn-AZ" w:eastAsia="ru-RU"/>
        </w:rPr>
        <w:softHyphen/>
        <w:t>dasında ödəməklə kifayət</w:t>
      </w:r>
      <w:r w:rsidRPr="000024D7">
        <w:rPr>
          <w:rFonts w:ascii="Times New Roman" w:hAnsi="Times New Roman"/>
          <w:sz w:val="28"/>
          <w:szCs w:val="28"/>
          <w:lang w:val="az-Latn-AZ" w:eastAsia="ru-RU"/>
        </w:rPr>
        <w:softHyphen/>
        <w:t>lənmirlər. Onlar üçün kom</w:t>
      </w:r>
      <w:r w:rsidRPr="000024D7">
        <w:rPr>
          <w:rFonts w:ascii="Times New Roman" w:hAnsi="Times New Roman"/>
          <w:sz w:val="28"/>
          <w:szCs w:val="28"/>
          <w:lang w:val="az-Latn-AZ" w:eastAsia="ru-RU"/>
        </w:rPr>
        <w:softHyphen/>
        <w:t>püter arxasında əyləşib hər hansı bir mağazanın say</w:t>
      </w:r>
      <w:r w:rsidRPr="000024D7">
        <w:rPr>
          <w:rFonts w:ascii="Times New Roman" w:hAnsi="Times New Roman"/>
          <w:sz w:val="28"/>
          <w:szCs w:val="28"/>
          <w:lang w:val="az-Latn-AZ" w:eastAsia="ru-RU"/>
        </w:rPr>
        <w:softHyphen/>
        <w:t>tını açmaqla lazım olan malı almaq daha maraqlı görünür.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Eyni zamanda qeyd etmək lazımdır ki,  marketinq üzrə mütəxəssislər və menecerlər reklam tədbirlərinin ef</w:t>
      </w:r>
      <w:r w:rsidRPr="000024D7">
        <w:rPr>
          <w:rFonts w:ascii="Times New Roman" w:hAnsi="Times New Roman"/>
          <w:sz w:val="28"/>
          <w:szCs w:val="28"/>
          <w:lang w:val="az-Latn-AZ" w:eastAsia="ru-RU"/>
        </w:rPr>
        <w:softHyphen/>
        <w:t>fektliyinin getdikcə aşağı düşməsinə diqqət yetirməyə başlamışlar. Bu da kommunikasiya sisteminin digər ele</w:t>
      </w:r>
      <w:r w:rsidRPr="000024D7">
        <w:rPr>
          <w:rFonts w:ascii="Times New Roman" w:hAnsi="Times New Roman"/>
          <w:sz w:val="28"/>
          <w:szCs w:val="28"/>
          <w:lang w:val="az-Latn-AZ" w:eastAsia="ru-RU"/>
        </w:rPr>
        <w:softHyphen/>
        <w:t>mentlərinə diqqəti artırmış, onların tətbiqi üzrə həyata keçirilən tədbirlərin səmərəliliyini xeyli yüksəltmişdir.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Kommunikasiya sisteminin müxtəlif elementləri üzrə informasiya axınının güclənməsi, yeni informasiya yayımı formalarının meydana gəlməsi, xüsusilə də inter</w:t>
      </w:r>
      <w:r w:rsidRPr="000024D7">
        <w:rPr>
          <w:rFonts w:ascii="Times New Roman" w:hAnsi="Times New Roman"/>
          <w:sz w:val="28"/>
          <w:szCs w:val="28"/>
          <w:lang w:val="az-Latn-AZ" w:eastAsia="ru-RU"/>
        </w:rPr>
        <w:softHyphen/>
        <w:t>netin bu sistemə daxil olması kommunikasiya sisteminin dəyişməsi meyllərini gücləndirmiş, yeni, işgüzar kommu</w:t>
      </w:r>
      <w:r w:rsidRPr="000024D7">
        <w:rPr>
          <w:rFonts w:ascii="Times New Roman" w:hAnsi="Times New Roman"/>
          <w:sz w:val="28"/>
          <w:szCs w:val="28"/>
          <w:lang w:val="az-Latn-AZ" w:eastAsia="ru-RU"/>
        </w:rPr>
        <w:softHyphen/>
        <w:t>nikasiyanın müasir sistemlərinin  yaranmasına və tətbiq edilməsinə ciddi təkan vermişdir.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Bu gün interaktiv marketinq kommunikasiya siste</w:t>
      </w:r>
      <w:r w:rsidRPr="000024D7">
        <w:rPr>
          <w:rFonts w:ascii="Times New Roman" w:hAnsi="Times New Roman"/>
          <w:sz w:val="28"/>
          <w:szCs w:val="28"/>
          <w:lang w:val="az-Latn-AZ" w:eastAsia="ru-RU"/>
        </w:rPr>
        <w:softHyphen/>
        <w:t>minin ayrılmaz hissəsinə çevrilmişdir. Əlbətdə, bu, ba</w:t>
      </w:r>
      <w:r w:rsidRPr="000024D7">
        <w:rPr>
          <w:rFonts w:ascii="Times New Roman" w:hAnsi="Times New Roman"/>
          <w:sz w:val="28"/>
          <w:szCs w:val="28"/>
          <w:lang w:val="az-Latn-AZ" w:eastAsia="ru-RU"/>
        </w:rPr>
        <w:softHyphen/>
        <w:t>şadüşüləndir. Çünki məhz internet marketşünaslara məq</w:t>
      </w:r>
      <w:r w:rsidRPr="000024D7">
        <w:rPr>
          <w:rFonts w:ascii="Times New Roman" w:hAnsi="Times New Roman"/>
          <w:sz w:val="28"/>
          <w:szCs w:val="28"/>
          <w:lang w:val="az-Latn-AZ" w:eastAsia="ru-RU"/>
        </w:rPr>
        <w:softHyphen/>
        <w:t>sədli auditoriyaya daha yaxın olmağa, hər bir isteh</w:t>
      </w:r>
      <w:r w:rsidRPr="000024D7">
        <w:rPr>
          <w:rFonts w:ascii="Times New Roman" w:hAnsi="Times New Roman"/>
          <w:sz w:val="28"/>
          <w:szCs w:val="28"/>
          <w:lang w:val="az-Latn-AZ" w:eastAsia="ru-RU"/>
        </w:rPr>
        <w:softHyphen/>
        <w:t>lakçı</w:t>
      </w:r>
      <w:r w:rsidRPr="000024D7">
        <w:rPr>
          <w:rFonts w:ascii="Times New Roman" w:hAnsi="Times New Roman"/>
          <w:sz w:val="28"/>
          <w:szCs w:val="28"/>
          <w:lang w:val="az-Latn-AZ" w:eastAsia="ru-RU"/>
        </w:rPr>
        <w:softHyphen/>
        <w:t>nın evinə daxil olmağa imkan verir, daha effektli kom</w:t>
      </w:r>
      <w:r w:rsidRPr="000024D7">
        <w:rPr>
          <w:rFonts w:ascii="Times New Roman" w:hAnsi="Times New Roman"/>
          <w:sz w:val="28"/>
          <w:szCs w:val="28"/>
          <w:lang w:val="az-Latn-AZ" w:eastAsia="ru-RU"/>
        </w:rPr>
        <w:softHyphen/>
        <w:t>munikasiya tədbiri kimi çıxış edir. Mütəxəssislər yaxşı bi</w:t>
      </w:r>
      <w:r w:rsidRPr="000024D7">
        <w:rPr>
          <w:rFonts w:ascii="Times New Roman" w:hAnsi="Times New Roman"/>
          <w:sz w:val="28"/>
          <w:szCs w:val="28"/>
          <w:lang w:val="az-Latn-AZ" w:eastAsia="ru-RU"/>
        </w:rPr>
        <w:softHyphen/>
        <w:t>lirlər ki, istehlakçılarla əlaqə nə qədər yaxın, bir</w:t>
      </w:r>
      <w:r w:rsidRPr="000024D7">
        <w:rPr>
          <w:rFonts w:ascii="Times New Roman" w:hAnsi="Times New Roman"/>
          <w:sz w:val="28"/>
          <w:szCs w:val="28"/>
          <w:lang w:val="az-Latn-AZ" w:eastAsia="ru-RU"/>
        </w:rPr>
        <w:softHyphen/>
        <w:t>başa olsa, onun effektliyi də bir o qədər yüksək olar, in</w:t>
      </w:r>
      <w:r w:rsidRPr="000024D7">
        <w:rPr>
          <w:rFonts w:ascii="Times New Roman" w:hAnsi="Times New Roman"/>
          <w:sz w:val="28"/>
          <w:szCs w:val="28"/>
          <w:lang w:val="az-Latn-AZ" w:eastAsia="ru-RU"/>
        </w:rPr>
        <w:softHyphen/>
        <w:t>forma</w:t>
      </w:r>
      <w:r w:rsidRPr="000024D7">
        <w:rPr>
          <w:rFonts w:ascii="Times New Roman" w:hAnsi="Times New Roman"/>
          <w:sz w:val="28"/>
          <w:szCs w:val="28"/>
          <w:lang w:val="az-Latn-AZ" w:eastAsia="ru-RU"/>
        </w:rPr>
        <w:softHyphen/>
        <w:t>siya ötürülməsi yolunda mövcud olan xətalar xeyli aza</w:t>
      </w:r>
      <w:r w:rsidRPr="000024D7">
        <w:rPr>
          <w:rFonts w:ascii="Times New Roman" w:hAnsi="Times New Roman"/>
          <w:sz w:val="28"/>
          <w:szCs w:val="28"/>
          <w:lang w:val="az-Latn-AZ" w:eastAsia="ru-RU"/>
        </w:rPr>
        <w:softHyphen/>
        <w:t>lar. Ən vacibi odur ki, internet məqsədli auditoriya ba</w:t>
      </w:r>
      <w:r w:rsidRPr="000024D7">
        <w:rPr>
          <w:rFonts w:ascii="Times New Roman" w:hAnsi="Times New Roman"/>
          <w:sz w:val="28"/>
          <w:szCs w:val="28"/>
          <w:lang w:val="az-Latn-AZ" w:eastAsia="ru-RU"/>
        </w:rPr>
        <w:softHyphen/>
        <w:t>rədə lazım olan zəruri informasiyanı asanlıqla əldə etməyə imkan ve</w:t>
      </w:r>
      <w:r w:rsidRPr="000024D7">
        <w:rPr>
          <w:rFonts w:ascii="Times New Roman" w:hAnsi="Times New Roman"/>
          <w:sz w:val="28"/>
          <w:szCs w:val="28"/>
          <w:lang w:val="az-Latn-AZ" w:eastAsia="ru-RU"/>
        </w:rPr>
        <w:softHyphen/>
        <w:t>rir.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Hər bir biznes fəaliyyətində inkişaf strategiyasını müəyyənləşdirərkən internetdən istifadə edilməsi ən vacib problemlərin həllində o qədər yeni, analoqu olmayan kommunikasiya formaları və sxemləri yaratmağa imkan verir ki, bəzən, hətta firma rəhbərləri, marketşünaslar, mütəxəssislər belə çaşıb qalırlar.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Hal-hazırda bir çox firmalar internet-bizneslə məş</w:t>
      </w:r>
      <w:r w:rsidRPr="000024D7">
        <w:rPr>
          <w:rFonts w:ascii="Times New Roman" w:hAnsi="Times New Roman"/>
          <w:sz w:val="28"/>
          <w:szCs w:val="28"/>
          <w:lang w:val="az-Latn-AZ" w:eastAsia="ru-RU"/>
        </w:rPr>
        <w:softHyphen/>
        <w:t>ğul olmağa, elektron ticarəti metodlarını tətbiq et</w:t>
      </w:r>
      <w:r w:rsidRPr="000024D7">
        <w:rPr>
          <w:rFonts w:ascii="Times New Roman" w:hAnsi="Times New Roman"/>
          <w:sz w:val="28"/>
          <w:szCs w:val="28"/>
          <w:lang w:val="az-Latn-AZ" w:eastAsia="ru-RU"/>
        </w:rPr>
        <w:softHyphen/>
        <w:t>məyə ça</w:t>
      </w:r>
      <w:r w:rsidRPr="000024D7">
        <w:rPr>
          <w:rFonts w:ascii="Times New Roman" w:hAnsi="Times New Roman"/>
          <w:sz w:val="28"/>
          <w:szCs w:val="28"/>
          <w:lang w:val="az-Latn-AZ" w:eastAsia="ru-RU"/>
        </w:rPr>
        <w:softHyphen/>
        <w:t>lışırlar. Lakin bunu hansı formada tətbiq etməyi müəyyənləşdirmək olduqca çətindir.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İnternet-biznes marketinqinin əsas xüsusiyyətlərindən biri is</w:t>
      </w:r>
      <w:r w:rsidRPr="000024D7">
        <w:rPr>
          <w:rFonts w:ascii="Times New Roman" w:hAnsi="Times New Roman"/>
          <w:sz w:val="28"/>
          <w:szCs w:val="28"/>
          <w:lang w:val="az-Latn-AZ" w:eastAsia="ru-RU"/>
        </w:rPr>
        <w:softHyphen/>
        <w:t>tehlakçılara istiqamətlənən strategiyanın tətbiq edilməsi</w:t>
      </w:r>
      <w:r w:rsidRPr="000024D7">
        <w:rPr>
          <w:rFonts w:ascii="Times New Roman" w:hAnsi="Times New Roman"/>
          <w:sz w:val="28"/>
          <w:szCs w:val="28"/>
          <w:lang w:val="az-Latn-AZ" w:eastAsia="ru-RU"/>
        </w:rPr>
        <w:softHyphen/>
        <w:t>dir. Firmalar internetdən istifadə etməklə istehlakçılara daha yaxın olurlar. İstehlakçılara, müştərilərə, tərəf mü</w:t>
      </w:r>
      <w:r w:rsidRPr="000024D7">
        <w:rPr>
          <w:rFonts w:ascii="Times New Roman" w:hAnsi="Times New Roman"/>
          <w:sz w:val="28"/>
          <w:szCs w:val="28"/>
          <w:lang w:val="az-Latn-AZ" w:eastAsia="ru-RU"/>
        </w:rPr>
        <w:softHyphen/>
        <w:t>qa</w:t>
      </w:r>
      <w:r w:rsidRPr="000024D7">
        <w:rPr>
          <w:rFonts w:ascii="Times New Roman" w:hAnsi="Times New Roman"/>
          <w:sz w:val="28"/>
          <w:szCs w:val="28"/>
          <w:lang w:val="az-Latn-AZ" w:eastAsia="ru-RU"/>
        </w:rPr>
        <w:softHyphen/>
        <w:t>billərə fərdi xidmət göstərilməsini daha incə formada və key</w:t>
      </w:r>
      <w:r w:rsidRPr="000024D7">
        <w:rPr>
          <w:rFonts w:ascii="Times New Roman" w:hAnsi="Times New Roman"/>
          <w:sz w:val="28"/>
          <w:szCs w:val="28"/>
          <w:lang w:val="az-Latn-AZ" w:eastAsia="ru-RU"/>
        </w:rPr>
        <w:softHyphen/>
        <w:t xml:space="preserve">fiyyətlə təşkil etmək imkanına malik olurlar. İnternetin məhz bu üstün cəhətlərini nəzərə alaraq firmalar onun geniş tətbiqinə həvəs göstərirlər. </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Biznes fəaliyyətinin forma</w:t>
      </w:r>
      <w:r w:rsidRPr="000024D7">
        <w:rPr>
          <w:rFonts w:ascii="Times New Roman" w:hAnsi="Times New Roman"/>
          <w:sz w:val="28"/>
          <w:szCs w:val="28"/>
          <w:lang w:val="az-Latn-AZ" w:eastAsia="ru-RU"/>
        </w:rPr>
        <w:softHyphen/>
        <w:t xml:space="preserve">laşması və inkişafı baxımından internet-layihələrin bütün növlərini şərti olaraq iki qrupa bölmək olar: </w:t>
      </w:r>
    </w:p>
    <w:p w:rsidR="009B7FAA" w:rsidRPr="000024D7" w:rsidRDefault="009B7FAA" w:rsidP="001E63B8">
      <w:pPr>
        <w:spacing w:after="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w:t>
      </w:r>
      <w:r w:rsidRPr="000024D7">
        <w:rPr>
          <w:rFonts w:ascii="Times New Roman" w:hAnsi="Times New Roman"/>
          <w:b/>
          <w:sz w:val="28"/>
          <w:szCs w:val="28"/>
          <w:lang w:val="az-Latn-AZ" w:eastAsia="ru-RU"/>
        </w:rPr>
        <w:t>Birinci</w:t>
      </w:r>
      <w:r w:rsidRPr="000024D7">
        <w:rPr>
          <w:rFonts w:ascii="Times New Roman" w:hAnsi="Times New Roman"/>
          <w:sz w:val="28"/>
          <w:szCs w:val="28"/>
          <w:lang w:val="az-Latn-AZ" w:eastAsia="ru-RU"/>
        </w:rPr>
        <w:t xml:space="preserve"> qrupa korporativ biznesin bütün internet-layihələrini aid etmək olar. Korporativ layihələr adlandı</w:t>
      </w:r>
      <w:r w:rsidRPr="000024D7">
        <w:rPr>
          <w:rFonts w:ascii="Times New Roman" w:hAnsi="Times New Roman"/>
          <w:sz w:val="28"/>
          <w:szCs w:val="28"/>
          <w:lang w:val="az-Latn-AZ" w:eastAsia="ru-RU"/>
        </w:rPr>
        <w:softHyphen/>
        <w:t>rılan bu layihələr artıq mövcud olan və ənənəvi marke</w:t>
      </w:r>
      <w:r w:rsidRPr="000024D7">
        <w:rPr>
          <w:rFonts w:ascii="Times New Roman" w:hAnsi="Times New Roman"/>
          <w:sz w:val="28"/>
          <w:szCs w:val="28"/>
          <w:lang w:val="az-Latn-AZ" w:eastAsia="ru-RU"/>
        </w:rPr>
        <w:softHyphen/>
        <w:t>tinq konsepsiyası əsasında həyata keçirilən biznes fəa</w:t>
      </w:r>
      <w:r w:rsidRPr="000024D7">
        <w:rPr>
          <w:rFonts w:ascii="Times New Roman" w:hAnsi="Times New Roman"/>
          <w:sz w:val="28"/>
          <w:szCs w:val="28"/>
          <w:lang w:val="az-Latn-AZ" w:eastAsia="ru-RU"/>
        </w:rPr>
        <w:softHyphen/>
        <w:t>liyyətinin elektron sistem tətbiq edilməklə genişləndiril</w:t>
      </w:r>
      <w:r w:rsidRPr="000024D7">
        <w:rPr>
          <w:rFonts w:ascii="Times New Roman" w:hAnsi="Times New Roman"/>
          <w:sz w:val="28"/>
          <w:szCs w:val="28"/>
          <w:lang w:val="az-Latn-AZ" w:eastAsia="ru-RU"/>
        </w:rPr>
        <w:softHyphen/>
        <w:t xml:space="preserve">məsini nəzərdə tutur. </w:t>
      </w:r>
    </w:p>
    <w:p w:rsidR="009B7FAA" w:rsidRPr="000024D7" w:rsidRDefault="009B7FAA" w:rsidP="001E63B8">
      <w:pPr>
        <w:spacing w:after="0" w:line="360" w:lineRule="auto"/>
        <w:ind w:firstLine="567"/>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w:t>
      </w:r>
      <w:r w:rsidRPr="000024D7">
        <w:rPr>
          <w:rFonts w:ascii="Times New Roman" w:hAnsi="Times New Roman"/>
          <w:b/>
          <w:sz w:val="28"/>
          <w:szCs w:val="28"/>
          <w:lang w:val="az-Latn-AZ" w:eastAsia="ru-RU"/>
        </w:rPr>
        <w:t>İkinci</w:t>
      </w:r>
      <w:r w:rsidRPr="000024D7">
        <w:rPr>
          <w:rFonts w:ascii="Times New Roman" w:hAnsi="Times New Roman"/>
          <w:sz w:val="28"/>
          <w:szCs w:val="28"/>
          <w:lang w:val="az-Latn-AZ" w:eastAsia="ru-RU"/>
        </w:rPr>
        <w:t xml:space="preserve"> qrup internet-layihələrin əsas xüsusiyyəti  onların qeyri korporativ xarakterə malik olmasıdır ki, bu halda layihənin əsasını artıq mövcud olan biznes fəa</w:t>
      </w:r>
      <w:r w:rsidRPr="000024D7">
        <w:rPr>
          <w:rFonts w:ascii="Times New Roman" w:hAnsi="Times New Roman"/>
          <w:sz w:val="28"/>
          <w:szCs w:val="28"/>
          <w:lang w:val="az-Latn-AZ" w:eastAsia="ru-RU"/>
        </w:rPr>
        <w:softHyphen/>
        <w:t>liyyəti deyil, yeni yaranan, yalnız internet-layihələrdə mövcud olan biznes fəaliyyəti təşkil edir. İnternet - biznes layihələrinin iki qrupa bölünməsi ilk növbədə bu layihə</w:t>
      </w:r>
      <w:r w:rsidRPr="000024D7">
        <w:rPr>
          <w:rFonts w:ascii="Times New Roman" w:hAnsi="Times New Roman"/>
          <w:sz w:val="28"/>
          <w:szCs w:val="28"/>
          <w:lang w:val="az-Latn-AZ" w:eastAsia="ru-RU"/>
        </w:rPr>
        <w:softHyphen/>
        <w:t>lərin yaradılması və inkişafı strategiyasına, həmçinin, biznes modellərin və müvafiq internet-sistemlərin xarak</w:t>
      </w:r>
      <w:r w:rsidRPr="000024D7">
        <w:rPr>
          <w:rFonts w:ascii="Times New Roman" w:hAnsi="Times New Roman"/>
          <w:sz w:val="28"/>
          <w:szCs w:val="28"/>
          <w:lang w:val="az-Latn-AZ" w:eastAsia="ru-RU"/>
        </w:rPr>
        <w:softHyphen/>
        <w:t>terinə uyğun olaraq həyata keçirilir.</w:t>
      </w:r>
    </w:p>
    <w:p w:rsidR="009B7FAA" w:rsidRPr="000024D7" w:rsidRDefault="009B7FAA" w:rsidP="001E63B8">
      <w:pPr>
        <w:spacing w:after="0" w:line="360" w:lineRule="auto"/>
        <w:ind w:firstLine="72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Qeyd etmək lazımdır ki, internetdən istifadə edənlər arasında elə insanlar var ki, onlar internetdən məlumat əldə etmək, yeniliklər barədə operativ xəbərdar olmaq, verilmiş suallara cavab almaq məqsədilə istifadə edirlər. Məhz onlar öz növbəsində malların və xidmətlərin adi istehlakçılarıdırlar. Belə ki, internetdən istifadə edənlərin əksəriyyəti potensial istehlakçılardır və məhz internet onların real alıcılara çevrilməsinə şərait yaradır, müsbət təsir göstərir. Əlbətdə elə biznes sahələri və biznesmenlər vardır ki, onlar internetdən istifadə etmədən öz biznes fəaliyyətini həyata keçirirlər. Lakin müəyyən mərhələdə onlar da hiss edirlər ki, internetdən istifadə edənlər ara</w:t>
      </w:r>
      <w:r w:rsidRPr="000024D7">
        <w:rPr>
          <w:rFonts w:ascii="Times New Roman" w:hAnsi="Times New Roman"/>
          <w:sz w:val="28"/>
          <w:szCs w:val="28"/>
          <w:lang w:val="az-Latn-AZ" w:eastAsia="ru-RU"/>
        </w:rPr>
        <w:softHyphen/>
        <w:t xml:space="preserve">sında onların potensial alıcıları ola bilər. </w:t>
      </w:r>
    </w:p>
    <w:p w:rsidR="009B7FAA" w:rsidRPr="000024D7" w:rsidRDefault="009B7FAA" w:rsidP="001E63B8">
      <w:pPr>
        <w:spacing w:after="0" w:line="360" w:lineRule="auto"/>
        <w:ind w:firstLine="72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 xml:space="preserve"> Beləliklə həmin istehlakçılarla əlaqə yaratmaq arzusu yaranır və onlar kommunikasiya sisteminin yeni sahəsinə, internet - baza</w:t>
      </w:r>
      <w:r w:rsidRPr="000024D7">
        <w:rPr>
          <w:rFonts w:ascii="Times New Roman" w:hAnsi="Times New Roman"/>
          <w:sz w:val="28"/>
          <w:szCs w:val="28"/>
          <w:lang w:val="az-Latn-AZ" w:eastAsia="ru-RU"/>
        </w:rPr>
        <w:softHyphen/>
        <w:t>rına daxil olmaq barədə qərar qəbul edirlər. Belə qərar artıq fəaliyyət göstərən, mövcud biznesə aid edilir. Bu proses aşağıdakı qaydada həyata keçirilir::- Əvvəlcə inter</w:t>
      </w:r>
      <w:r w:rsidRPr="000024D7">
        <w:rPr>
          <w:rFonts w:ascii="Times New Roman" w:hAnsi="Times New Roman"/>
          <w:sz w:val="28"/>
          <w:szCs w:val="28"/>
          <w:lang w:val="az-Latn-AZ" w:eastAsia="ru-RU"/>
        </w:rPr>
        <w:softHyphen/>
        <w:t>netdə iştirak etmək strategiyası işlənib hazırlanır. Bu ən məsuliyyətli mərhələ hesab olunur və inkişaf etmiş ölkələ</w:t>
      </w:r>
      <w:r w:rsidRPr="000024D7">
        <w:rPr>
          <w:rFonts w:ascii="Times New Roman" w:hAnsi="Times New Roman"/>
          <w:sz w:val="28"/>
          <w:szCs w:val="28"/>
          <w:lang w:val="az-Latn-AZ" w:eastAsia="ru-RU"/>
        </w:rPr>
        <w:softHyphen/>
        <w:t>rin biznesmenləri artıq bunu çoxdan dərk etmişlər. Odur ki, strategiyanın hazırlanmasına məsləhətçi mütəxəssisləri cəlb edirlər. Sonra</w:t>
      </w:r>
      <w:r w:rsidRPr="000024D7">
        <w:rPr>
          <w:rFonts w:ascii="Times New Roman" w:hAnsi="Times New Roman"/>
          <w:sz w:val="28"/>
          <w:szCs w:val="28"/>
          <w:lang w:val="az-Latn-AZ" w:eastAsia="ru-RU"/>
        </w:rPr>
        <w:softHyphen/>
        <w:t>dan biznesin internet hissəsi işlənib hazırlanır və əsas biznesə tətbiq edilir. Onun köməyi ilə biz</w:t>
      </w:r>
      <w:r w:rsidRPr="000024D7">
        <w:rPr>
          <w:rFonts w:ascii="Times New Roman" w:hAnsi="Times New Roman"/>
          <w:sz w:val="28"/>
          <w:szCs w:val="28"/>
          <w:lang w:val="az-Latn-AZ" w:eastAsia="ru-RU"/>
        </w:rPr>
        <w:softHyphen/>
        <w:t>nes prosesinin bir hissəsi internetə keçirilir. Sonradan həmin internet hissə ənənəvi və internet - marketinqin müxtəlif vasitələri ilə istehlakçılara mümkün qədər çox yaxınlaşdırılır. Bu zaman internet - biz</w:t>
      </w:r>
      <w:r w:rsidRPr="000024D7">
        <w:rPr>
          <w:rFonts w:ascii="Times New Roman" w:hAnsi="Times New Roman"/>
          <w:sz w:val="28"/>
          <w:szCs w:val="28"/>
          <w:lang w:val="az-Latn-AZ" w:eastAsia="ru-RU"/>
        </w:rPr>
        <w:softHyphen/>
        <w:t>ne</w:t>
      </w:r>
      <w:r w:rsidRPr="000024D7">
        <w:rPr>
          <w:rFonts w:ascii="Times New Roman" w:hAnsi="Times New Roman"/>
          <w:sz w:val="28"/>
          <w:szCs w:val="28"/>
          <w:lang w:val="az-Latn-AZ" w:eastAsia="ru-RU"/>
        </w:rPr>
        <w:softHyphen/>
        <w:t>sin marketinq strategiyasını onun ümumi strategiyası hazır</w:t>
      </w:r>
      <w:r w:rsidRPr="000024D7">
        <w:rPr>
          <w:rFonts w:ascii="Times New Roman" w:hAnsi="Times New Roman"/>
          <w:sz w:val="28"/>
          <w:szCs w:val="28"/>
          <w:lang w:val="az-Latn-AZ" w:eastAsia="ru-RU"/>
        </w:rPr>
        <w:softHyphen/>
        <w:t>lanan mər</w:t>
      </w:r>
      <w:r w:rsidRPr="000024D7">
        <w:rPr>
          <w:rFonts w:ascii="Times New Roman" w:hAnsi="Times New Roman"/>
          <w:sz w:val="28"/>
          <w:szCs w:val="28"/>
          <w:lang w:val="az-Latn-AZ" w:eastAsia="ru-RU"/>
        </w:rPr>
        <w:softHyphen/>
        <w:t xml:space="preserve">hələdə formalaşdırmaq daha məqsədəuyğun hesab edilir. </w:t>
      </w:r>
    </w:p>
    <w:p w:rsidR="009B7FAA" w:rsidRPr="000024D7" w:rsidRDefault="009B7FAA" w:rsidP="001E63B8">
      <w:pPr>
        <w:spacing w:after="0" w:line="360" w:lineRule="auto"/>
        <w:ind w:firstLine="72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Korporativ internet-layihənin yaradılmasının başlanğıc mərhələsində strategiyanın əvvəlcədən işlənib hazırlan</w:t>
      </w:r>
      <w:r w:rsidRPr="000024D7">
        <w:rPr>
          <w:rFonts w:ascii="Times New Roman" w:hAnsi="Times New Roman"/>
          <w:sz w:val="28"/>
          <w:szCs w:val="28"/>
          <w:lang w:val="az-Latn-AZ" w:eastAsia="ru-RU"/>
        </w:rPr>
        <w:softHyphen/>
        <w:t>ması ən böyük səhvlərdən biri hesab olunur. Beləliklə, korporativ  internet-layihələrin strategiyasının əsas prin</w:t>
      </w:r>
      <w:r w:rsidRPr="000024D7">
        <w:rPr>
          <w:rFonts w:ascii="Times New Roman" w:hAnsi="Times New Roman"/>
          <w:sz w:val="28"/>
          <w:szCs w:val="28"/>
          <w:lang w:val="az-Latn-AZ" w:eastAsia="ru-RU"/>
        </w:rPr>
        <w:softHyphen/>
        <w:t>sipi satıcının istehlakçıya maksimum yaxınlaşmasıdır. Ümumiyyətlə bütün tip layihələrdə istehlakçılar eynilik təşkil edirlər. Lakin qeyri-korporativ internet-layihələrin tətbiqi zamanı istehlakçılara yaxınlaşmağın tamamilə fərqli üsulundan istifadə edilir. Birincisi, elə bir internet-layihə hazırlanmalıdır ki, o isteh</w:t>
      </w:r>
      <w:r w:rsidRPr="000024D7">
        <w:rPr>
          <w:rFonts w:ascii="Times New Roman" w:hAnsi="Times New Roman"/>
          <w:sz w:val="28"/>
          <w:szCs w:val="28"/>
          <w:lang w:val="az-Latn-AZ" w:eastAsia="ru-RU"/>
        </w:rPr>
        <w:softHyphen/>
        <w:t>lak</w:t>
      </w:r>
      <w:r w:rsidRPr="000024D7">
        <w:rPr>
          <w:rFonts w:ascii="Times New Roman" w:hAnsi="Times New Roman"/>
          <w:sz w:val="28"/>
          <w:szCs w:val="28"/>
          <w:lang w:val="az-Latn-AZ" w:eastAsia="ru-RU"/>
        </w:rPr>
        <w:softHyphen/>
        <w:t>çı</w:t>
      </w:r>
      <w:r w:rsidRPr="000024D7">
        <w:rPr>
          <w:rFonts w:ascii="Times New Roman" w:hAnsi="Times New Roman"/>
          <w:sz w:val="28"/>
          <w:szCs w:val="28"/>
          <w:lang w:val="az-Latn-AZ" w:eastAsia="ru-RU"/>
        </w:rPr>
        <w:softHyphen/>
        <w:t>lar üçün maraqlı ol</w:t>
      </w:r>
      <w:r w:rsidRPr="000024D7">
        <w:rPr>
          <w:rFonts w:ascii="Times New Roman" w:hAnsi="Times New Roman"/>
          <w:sz w:val="28"/>
          <w:szCs w:val="28"/>
          <w:lang w:val="az-Latn-AZ" w:eastAsia="ru-RU"/>
        </w:rPr>
        <w:softHyphen/>
        <w:t>sun. Belə layihə ya maraqlı məzmuna malik olmalı, ya da özündə marketinq yeniliyini əks etdir</w:t>
      </w:r>
      <w:r w:rsidRPr="000024D7">
        <w:rPr>
          <w:rFonts w:ascii="Times New Roman" w:hAnsi="Times New Roman"/>
          <w:sz w:val="28"/>
          <w:szCs w:val="28"/>
          <w:lang w:val="az-Latn-AZ" w:eastAsia="ru-RU"/>
        </w:rPr>
        <w:softHyphen/>
        <w:t>məlidir. İkincisi, həmin internet-layihə istehlakçıları müxtəlif üsullarla cəlb edir və onlardan ən təsirlisi bu və ya digər xidmətin pul</w:t>
      </w:r>
      <w:r w:rsidRPr="000024D7">
        <w:rPr>
          <w:rFonts w:ascii="Times New Roman" w:hAnsi="Times New Roman"/>
          <w:sz w:val="28"/>
          <w:szCs w:val="28"/>
          <w:lang w:val="az-Latn-AZ" w:eastAsia="ru-RU"/>
        </w:rPr>
        <w:softHyphen/>
        <w:t>suz göstərilməsidir. Qeyd olunan qaydada tətbiq edilən internet-layihə uzunömürlü olur və onun sonrakı müddətdə istifadəsi az xərc tələb edir.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İnternet kommunikasiya sistemində çox maraqlı, yeni bir istiqamətdir və satıcılar ondan istifadə etməklə öz məhsullarını satmağa, real alıcı kütləsini çoxaltmağa çalışırlar. Kommunikasiya sistemində internetdən isti</w:t>
      </w:r>
      <w:r w:rsidRPr="000024D7">
        <w:rPr>
          <w:rFonts w:ascii="Times New Roman" w:hAnsi="Times New Roman"/>
          <w:sz w:val="28"/>
          <w:szCs w:val="28"/>
          <w:lang w:val="az-Latn-AZ" w:eastAsia="ru-RU"/>
        </w:rPr>
        <w:softHyphen/>
        <w:t>fadə yeni layihələr tətbiq edilməklə getdikcə təkmilləşir və sürətlə inkişaf edir.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Müasir dövrdə kommunikasiya mütəxəssisləri məq</w:t>
      </w:r>
      <w:r w:rsidRPr="000024D7">
        <w:rPr>
          <w:rFonts w:ascii="Times New Roman" w:hAnsi="Times New Roman"/>
          <w:sz w:val="28"/>
          <w:szCs w:val="28"/>
          <w:lang w:val="az-Latn-AZ" w:eastAsia="ru-RU"/>
        </w:rPr>
        <w:softHyphen/>
        <w:t>sədli auditoriyaya təsir göstərməyin yeni, təkmilləşdiril</w:t>
      </w:r>
      <w:r w:rsidRPr="000024D7">
        <w:rPr>
          <w:rFonts w:ascii="Times New Roman" w:hAnsi="Times New Roman"/>
          <w:sz w:val="28"/>
          <w:szCs w:val="28"/>
          <w:lang w:val="az-Latn-AZ" w:eastAsia="ru-RU"/>
        </w:rPr>
        <w:softHyphen/>
        <w:t>miş, daha səmərəli yollarını axtarırlar. Əvvəllər istehsal</w:t>
      </w:r>
      <w:r w:rsidRPr="000024D7">
        <w:rPr>
          <w:rFonts w:ascii="Times New Roman" w:hAnsi="Times New Roman"/>
          <w:sz w:val="28"/>
          <w:szCs w:val="28"/>
          <w:lang w:val="az-Latn-AZ" w:eastAsia="ru-RU"/>
        </w:rPr>
        <w:softHyphen/>
        <w:t>çılar birbaşa reklamın həyata keçirilməsinə əsaslanan  ATL kommuni</w:t>
      </w:r>
      <w:r w:rsidRPr="000024D7">
        <w:rPr>
          <w:rFonts w:ascii="Times New Roman" w:hAnsi="Times New Roman"/>
          <w:sz w:val="28"/>
          <w:szCs w:val="28"/>
          <w:lang w:val="az-Latn-AZ" w:eastAsia="ru-RU"/>
        </w:rPr>
        <w:softHyphen/>
        <w:t>ka</w:t>
      </w:r>
      <w:r w:rsidRPr="000024D7">
        <w:rPr>
          <w:rFonts w:ascii="Times New Roman" w:hAnsi="Times New Roman"/>
          <w:sz w:val="28"/>
          <w:szCs w:val="28"/>
          <w:lang w:val="az-Latn-AZ" w:eastAsia="ru-RU"/>
        </w:rPr>
        <w:softHyphen/>
        <w:t>siya texnologiyasına üstünlük verirdi</w:t>
      </w:r>
      <w:r w:rsidRPr="000024D7">
        <w:rPr>
          <w:rFonts w:ascii="Times New Roman" w:hAnsi="Times New Roman"/>
          <w:sz w:val="28"/>
          <w:szCs w:val="28"/>
          <w:lang w:val="az-Latn-AZ" w:eastAsia="ru-RU"/>
        </w:rPr>
        <w:softHyphen/>
        <w:t>lər. Bu gün isə məqsədli auditoriyaya təsir etmənin yeni texnologiyası-BTL texnologiya (Belov The line Techno</w:t>
      </w:r>
      <w:r w:rsidRPr="000024D7">
        <w:rPr>
          <w:rFonts w:ascii="Times New Roman" w:hAnsi="Times New Roman"/>
          <w:sz w:val="28"/>
          <w:szCs w:val="28"/>
          <w:lang w:val="az-Latn-AZ" w:eastAsia="ru-RU"/>
        </w:rPr>
        <w:softHyphen/>
        <w:t>logy) məqsədli auditorii</w:t>
      </w:r>
      <w:r w:rsidRPr="000024D7">
        <w:rPr>
          <w:rFonts w:ascii="Times New Roman" w:hAnsi="Times New Roman"/>
          <w:sz w:val="28"/>
          <w:szCs w:val="28"/>
          <w:lang w:val="az-Latn-AZ" w:eastAsia="ru-RU"/>
        </w:rPr>
        <w:softHyphen/>
        <w:t>yaya təsir etmə metodlarının in</w:t>
      </w:r>
      <w:r w:rsidRPr="000024D7">
        <w:rPr>
          <w:rFonts w:ascii="Times New Roman" w:hAnsi="Times New Roman"/>
          <w:sz w:val="28"/>
          <w:szCs w:val="28"/>
          <w:lang w:val="az-Latn-AZ" w:eastAsia="ru-RU"/>
        </w:rPr>
        <w:softHyphen/>
        <w:t>teqrasiya olunmuş sistemi kimi izah edilir. Bu sistemə birbaşa reklam metodlarından başqa digər təsir metod</w:t>
      </w:r>
      <w:r w:rsidRPr="000024D7">
        <w:rPr>
          <w:rFonts w:ascii="Times New Roman" w:hAnsi="Times New Roman"/>
          <w:sz w:val="28"/>
          <w:szCs w:val="28"/>
          <w:lang w:val="az-Latn-AZ" w:eastAsia="ru-RU"/>
        </w:rPr>
        <w:softHyphen/>
        <w:t>ları da daxil edilir.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BTL texnologiya sisteminə daxil olan metodlara marağın yüksəlməsi onunla izah edilir ki, artıq istehlak</w:t>
      </w:r>
      <w:r w:rsidRPr="000024D7">
        <w:rPr>
          <w:rFonts w:ascii="Times New Roman" w:hAnsi="Times New Roman"/>
          <w:sz w:val="28"/>
          <w:szCs w:val="28"/>
          <w:lang w:val="az-Latn-AZ" w:eastAsia="ru-RU"/>
        </w:rPr>
        <w:softHyphen/>
        <w:t>çılar əmtəənin irəlilədilməsinin ənənəvi metodlarına get</w:t>
      </w:r>
      <w:r w:rsidRPr="000024D7">
        <w:rPr>
          <w:rFonts w:ascii="Times New Roman" w:hAnsi="Times New Roman"/>
          <w:sz w:val="28"/>
          <w:szCs w:val="28"/>
          <w:lang w:val="az-Latn-AZ" w:eastAsia="ru-RU"/>
        </w:rPr>
        <w:softHyphen/>
        <w:t>dikcə daha az maraq göstərirlər. Adi reklam lazımı səviyyədə əks əlaqə yaratmağa imkan vermir və kommunikasiya əlaqə</w:t>
      </w:r>
      <w:r w:rsidRPr="000024D7">
        <w:rPr>
          <w:rFonts w:ascii="Times New Roman" w:hAnsi="Times New Roman"/>
          <w:sz w:val="28"/>
          <w:szCs w:val="28"/>
          <w:lang w:val="az-Latn-AZ" w:eastAsia="ru-RU"/>
        </w:rPr>
        <w:softHyphen/>
        <w:t>ləri birtərəfli xarakter daşıyır. Müasir istehlakçı  dialoqa girməyə, satıcı ilə təmasda olmağa ehtiyac hiss edir və məhz BTL texnologiya tədbirləri bu cür qarşılıqlı əlaqə</w:t>
      </w:r>
      <w:r w:rsidRPr="000024D7">
        <w:rPr>
          <w:rFonts w:ascii="Times New Roman" w:hAnsi="Times New Roman"/>
          <w:sz w:val="28"/>
          <w:szCs w:val="28"/>
          <w:lang w:val="az-Latn-AZ" w:eastAsia="ru-RU"/>
        </w:rPr>
        <w:softHyphen/>
        <w:t>nin yaradılmasına imkan verir.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Firmalar BTL kommunikasiya texnologiyasını tət</w:t>
      </w:r>
      <w:r w:rsidRPr="000024D7">
        <w:rPr>
          <w:rFonts w:ascii="Times New Roman" w:hAnsi="Times New Roman"/>
          <w:sz w:val="28"/>
          <w:szCs w:val="28"/>
          <w:lang w:val="az-Latn-AZ" w:eastAsia="ru-RU"/>
        </w:rPr>
        <w:softHyphen/>
        <w:t>biq etməklə bir neçə vəzifəni yerinə yetirmək imkanına malik olurlar. Birincisi, məhsul satışının həcmini tez bir zamanda, ciddi sürətdə artırmaq mümkün olur. İkincisi, məhsulun markasına bağlılıq və xoş münasibət daha da gücləndirilir.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Hal-hazırda BTL texnologiyanın bir sıra metodları tətbiq edilir. Onlardan ən geniş istifadə edilənlərindən biri bazara yeni brendin çıxarılması, özgənin məhsul markasının alınması, məhsul çeşidinin genişləndirilməsi, malın qablaşdırılmasında dəyişiklik edilməsi və s. ibarət</w:t>
      </w:r>
      <w:r w:rsidRPr="000024D7">
        <w:rPr>
          <w:rFonts w:ascii="Times New Roman" w:hAnsi="Times New Roman"/>
          <w:sz w:val="28"/>
          <w:szCs w:val="28"/>
          <w:lang w:val="az-Latn-AZ" w:eastAsia="ru-RU"/>
        </w:rPr>
        <w:softHyphen/>
        <w:t>dir. Bu metodun ən effektli üsullarından biri də mal alışına görə hədiyyə verilməsidir.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Yeni məhsul bazara çıxarılarkən istehsalçılar məq</w:t>
      </w:r>
      <w:r w:rsidRPr="000024D7">
        <w:rPr>
          <w:rFonts w:ascii="Times New Roman" w:hAnsi="Times New Roman"/>
          <w:sz w:val="28"/>
          <w:szCs w:val="28"/>
          <w:lang w:val="az-Latn-AZ" w:eastAsia="ru-RU"/>
        </w:rPr>
        <w:softHyphen/>
        <w:t>sədli auditoriyaya malın nümunəsinin pulsuz paylanması metodundan da tez-tez istifadə edirlər. Bu metodun ma</w:t>
      </w:r>
      <w:r w:rsidRPr="000024D7">
        <w:rPr>
          <w:rFonts w:ascii="Times New Roman" w:hAnsi="Times New Roman"/>
          <w:sz w:val="28"/>
          <w:szCs w:val="28"/>
          <w:lang w:val="az-Latn-AZ" w:eastAsia="ru-RU"/>
        </w:rPr>
        <w:softHyphen/>
        <w:t>hiyyəti ondan ibarətdir ki, istehlakçıya yeni məhsulu yoxlamaq imkanı verilir.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Bu gün uduşlu oyunların (müsabiqələr, lotoreyalar, mükafatların oynanılması və s.) həyata keçirilməsi üsulla</w:t>
      </w:r>
      <w:r w:rsidRPr="000024D7">
        <w:rPr>
          <w:rFonts w:ascii="Times New Roman" w:hAnsi="Times New Roman"/>
          <w:sz w:val="28"/>
          <w:szCs w:val="28"/>
          <w:lang w:val="az-Latn-AZ" w:eastAsia="ru-RU"/>
        </w:rPr>
        <w:softHyphen/>
        <w:t>rından da aktiv surətdə istifadə olunur.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Satışın stimullaşdırılmasının effektli metodları ara</w:t>
      </w:r>
      <w:r w:rsidRPr="000024D7">
        <w:rPr>
          <w:rFonts w:ascii="Times New Roman" w:hAnsi="Times New Roman"/>
          <w:sz w:val="28"/>
          <w:szCs w:val="28"/>
          <w:lang w:val="az-Latn-AZ" w:eastAsia="ru-RU"/>
        </w:rPr>
        <w:softHyphen/>
        <w:t>sında kütləvi-əyləncəli tədbirlərin həyata keçirilməsini xüsusi qeyd etmək olar. Lakin bu cür tədbirlərin həyata keçirilməsi böyük xərc tələb edir və yalnız böyük kompa</w:t>
      </w:r>
      <w:r w:rsidRPr="000024D7">
        <w:rPr>
          <w:rFonts w:ascii="Times New Roman" w:hAnsi="Times New Roman"/>
          <w:sz w:val="28"/>
          <w:szCs w:val="28"/>
          <w:lang w:val="az-Latn-AZ" w:eastAsia="ru-RU"/>
        </w:rPr>
        <w:softHyphen/>
        <w:t>niyalar belə tədbirləri həyata keçirmək imkanına malik olurlar. Odur ki, əksər firmalar satışın güzəştli şərtlərlə həyata keçirilməsinə daha çox üstünlük verirlər.</w:t>
      </w:r>
    </w:p>
    <w:p w:rsidR="009B7FAA" w:rsidRPr="000024D7" w:rsidRDefault="009B7FAA" w:rsidP="001E63B8">
      <w:pPr>
        <w:spacing w:after="0" w:line="360" w:lineRule="auto"/>
        <w:ind w:firstLine="540"/>
        <w:jc w:val="both"/>
        <w:rPr>
          <w:rFonts w:ascii="Times New Roman" w:hAnsi="Times New Roman"/>
          <w:sz w:val="28"/>
          <w:szCs w:val="28"/>
          <w:lang w:val="az-Latn-AZ" w:eastAsia="ru-RU"/>
        </w:rPr>
      </w:pPr>
      <w:r w:rsidRPr="000024D7">
        <w:rPr>
          <w:rFonts w:ascii="Times New Roman" w:hAnsi="Times New Roman"/>
          <w:sz w:val="28"/>
          <w:szCs w:val="28"/>
          <w:lang w:val="az-Latn-AZ" w:eastAsia="ru-RU"/>
        </w:rPr>
        <w:t>Beləliklə, qeyd etmək lazımdır ki, marketinqin kommunikasiya sistemi daima təkmilləşir, onda ciddi dəyişikliklər baş verir. Bu   dəyişikliklər firmalara ba</w:t>
      </w:r>
      <w:r w:rsidRPr="000024D7">
        <w:rPr>
          <w:rFonts w:ascii="Times New Roman" w:hAnsi="Times New Roman"/>
          <w:sz w:val="28"/>
          <w:szCs w:val="28"/>
          <w:lang w:val="az-Latn-AZ" w:eastAsia="ru-RU"/>
        </w:rPr>
        <w:softHyphen/>
        <w:t>zarda rəqabət üstünlüyü əldə etməyə, kommunikasiya tədbirlərinin effektliyini yüksəltməyə, ümumilikdə malın irəlilədilməsini təmin etməyə imkan verir.</w:t>
      </w:r>
    </w:p>
    <w:p w:rsidR="009B7FAA" w:rsidRPr="000024D7" w:rsidRDefault="009B7FAA" w:rsidP="00A11680">
      <w:pPr>
        <w:spacing w:after="0" w:line="360" w:lineRule="auto"/>
        <w:jc w:val="center"/>
        <w:rPr>
          <w:rFonts w:ascii="Times New Roman" w:hAnsi="Times New Roman"/>
          <w:sz w:val="28"/>
          <w:szCs w:val="28"/>
          <w:lang w:val="az-Latn-AZ" w:eastAsia="ru-RU"/>
        </w:rPr>
      </w:pPr>
      <w:r w:rsidRPr="000024D7">
        <w:rPr>
          <w:rFonts w:ascii="Times New Roman" w:hAnsi="Times New Roman"/>
          <w:b/>
          <w:sz w:val="28"/>
          <w:szCs w:val="28"/>
          <w:lang w:val="az-Latn-AZ" w:eastAsia="ru-RU"/>
        </w:rPr>
        <w:t>Ədəbiyyat siyahısı.</w:t>
      </w:r>
    </w:p>
    <w:p w:rsidR="009B7FAA" w:rsidRPr="000024D7" w:rsidRDefault="009B7FAA" w:rsidP="001E63B8">
      <w:pPr>
        <w:tabs>
          <w:tab w:val="num" w:pos="720"/>
        </w:tabs>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az-Latn-AZ" w:eastAsia="ru-RU"/>
        </w:rPr>
        <w:t>1.«Reklam haqqında» Azərbaycan Respublikası</w:t>
      </w:r>
      <w:r w:rsidRPr="000024D7">
        <w:rPr>
          <w:rFonts w:ascii="Times New Roman" w:hAnsi="Times New Roman"/>
          <w:sz w:val="28"/>
          <w:szCs w:val="28"/>
          <w:lang w:val="az-Latn-AZ" w:eastAsia="ru-RU"/>
        </w:rPr>
        <w:softHyphen/>
        <w:t>nın Qanunu. Bakı</w:t>
      </w:r>
      <w:r w:rsidRPr="000024D7">
        <w:rPr>
          <w:rFonts w:ascii="Times New Roman" w:hAnsi="Times New Roman"/>
          <w:sz w:val="28"/>
          <w:szCs w:val="28"/>
          <w:lang w:val="en-US" w:eastAsia="ru-RU"/>
        </w:rPr>
        <w:t xml:space="preserve"> – 1997.</w:t>
      </w:r>
    </w:p>
    <w:p w:rsidR="009B7FAA" w:rsidRPr="000024D7" w:rsidRDefault="009B7FAA" w:rsidP="001E63B8">
      <w:pPr>
        <w:tabs>
          <w:tab w:val="num" w:pos="720"/>
        </w:tabs>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en-US" w:eastAsia="ru-RU"/>
        </w:rPr>
        <w:t>2.AşurovA.S. Marketinqin</w:t>
      </w:r>
      <w:r>
        <w:rPr>
          <w:rFonts w:ascii="Times New Roman" w:hAnsi="Times New Roman"/>
          <w:sz w:val="28"/>
          <w:szCs w:val="28"/>
          <w:lang w:val="en-US" w:eastAsia="ru-RU"/>
        </w:rPr>
        <w:t xml:space="preserve"> </w:t>
      </w:r>
      <w:r w:rsidRPr="000024D7">
        <w:rPr>
          <w:rFonts w:ascii="Times New Roman" w:hAnsi="Times New Roman"/>
          <w:sz w:val="28"/>
          <w:szCs w:val="28"/>
          <w:lang w:val="en-US" w:eastAsia="ru-RU"/>
        </w:rPr>
        <w:t>kommunikasiya</w:t>
      </w:r>
      <w:r>
        <w:rPr>
          <w:rFonts w:ascii="Times New Roman" w:hAnsi="Times New Roman"/>
          <w:sz w:val="28"/>
          <w:szCs w:val="28"/>
          <w:lang w:val="en-US" w:eastAsia="ru-RU"/>
        </w:rPr>
        <w:t xml:space="preserve"> </w:t>
      </w:r>
      <w:r w:rsidRPr="000024D7">
        <w:rPr>
          <w:rFonts w:ascii="Times New Roman" w:hAnsi="Times New Roman"/>
          <w:sz w:val="28"/>
          <w:szCs w:val="28"/>
          <w:lang w:val="en-US" w:eastAsia="ru-RU"/>
        </w:rPr>
        <w:t xml:space="preserve">sistemi. </w:t>
      </w:r>
      <w:r w:rsidRPr="000024D7">
        <w:rPr>
          <w:rFonts w:ascii="Times New Roman" w:hAnsi="Times New Roman"/>
          <w:sz w:val="28"/>
          <w:szCs w:val="28"/>
          <w:lang w:val="az-Latn-AZ" w:eastAsia="ru-RU"/>
        </w:rPr>
        <w:t>Dərs vəsaiti. Bakı, ADİU nun nəşriyyatı, Bakı – 2008.</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en-US" w:eastAsia="ru-RU"/>
        </w:rPr>
        <w:t>3.</w:t>
      </w:r>
      <w:r w:rsidRPr="000024D7">
        <w:rPr>
          <w:rFonts w:ascii="Times New Roman" w:hAnsi="Times New Roman"/>
          <w:sz w:val="28"/>
          <w:szCs w:val="28"/>
          <w:lang w:val="az-Latn-AZ" w:eastAsia="ru-RU"/>
        </w:rPr>
        <w:t>Çerçill,</w:t>
      </w:r>
      <w:r>
        <w:rPr>
          <w:rFonts w:ascii="Times New Roman" w:hAnsi="Times New Roman"/>
          <w:sz w:val="28"/>
          <w:szCs w:val="28"/>
          <w:lang w:val="az-Latn-AZ" w:eastAsia="ru-RU"/>
        </w:rPr>
        <w:t xml:space="preserve"> </w:t>
      </w:r>
      <w:r w:rsidRPr="000024D7">
        <w:rPr>
          <w:rFonts w:ascii="Times New Roman" w:hAnsi="Times New Roman"/>
          <w:sz w:val="28"/>
          <w:szCs w:val="28"/>
          <w:lang w:val="az-Latn-AZ" w:eastAsia="ru-RU"/>
        </w:rPr>
        <w:t>Ford, Uoker Satış şöbəsinin idarə edilməsi. Tərcümə, Bakı 2011</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az-Latn-AZ" w:eastAsia="ru-RU"/>
        </w:rPr>
        <w:t>4.İmanov T.İ., Quliyev E.N. Marketinqin əsasları (Metodik vəs.). Bakı</w:t>
      </w:r>
      <w:r w:rsidRPr="000024D7">
        <w:rPr>
          <w:rFonts w:ascii="Times New Roman" w:hAnsi="Times New Roman"/>
          <w:sz w:val="28"/>
          <w:szCs w:val="28"/>
          <w:lang w:val="en-US" w:eastAsia="ru-RU"/>
        </w:rPr>
        <w:t xml:space="preserve"> 2003</w:t>
      </w:r>
    </w:p>
    <w:p w:rsidR="009B7FAA" w:rsidRPr="000024D7" w:rsidRDefault="009B7FAA" w:rsidP="001E63B8">
      <w:pPr>
        <w:tabs>
          <w:tab w:val="num" w:pos="720"/>
        </w:tabs>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5.</w:t>
      </w:r>
      <w:r w:rsidRPr="000024D7">
        <w:rPr>
          <w:rFonts w:ascii="Times New Roman" w:hAnsi="Times New Roman"/>
          <w:sz w:val="28"/>
          <w:szCs w:val="28"/>
          <w:lang w:val="az-Latn-AZ" w:eastAsia="ru-RU"/>
        </w:rPr>
        <w:t>Kotler F. Marketinq  menecment, ekspress – kurs, 2-ci nəşr Bakı – 2008.</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en-US" w:eastAsia="ru-RU"/>
        </w:rPr>
        <w:t>6</w:t>
      </w:r>
      <w:r w:rsidRPr="000024D7">
        <w:rPr>
          <w:rFonts w:ascii="Times New Roman" w:hAnsi="Times New Roman"/>
          <w:sz w:val="28"/>
          <w:szCs w:val="28"/>
          <w:lang w:val="az-Latn-AZ" w:eastAsia="ru-RU"/>
        </w:rPr>
        <w:t>.Lamben J.J. Strateji marketinq. ekspress – kurs, 2-ci nəşri Bakı  2008.</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7</w:t>
      </w:r>
      <w:r w:rsidRPr="000024D7">
        <w:rPr>
          <w:rFonts w:ascii="Times New Roman" w:hAnsi="Times New Roman"/>
          <w:sz w:val="28"/>
          <w:szCs w:val="28"/>
          <w:lang w:val="az-Latn-AZ" w:eastAsia="ru-RU"/>
        </w:rPr>
        <w:t>. Məmmədov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T</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Marketinq</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Dərsdlik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Bakı</w:t>
      </w:r>
      <w:r w:rsidRPr="000024D7">
        <w:rPr>
          <w:rFonts w:ascii="Times New Roman" w:hAnsi="Times New Roman"/>
          <w:sz w:val="28"/>
          <w:szCs w:val="28"/>
          <w:lang w:val="en-US" w:eastAsia="ru-RU"/>
        </w:rPr>
        <w:t>, 20</w:t>
      </w:r>
      <w:r w:rsidRPr="000024D7">
        <w:rPr>
          <w:rFonts w:ascii="Times New Roman" w:hAnsi="Times New Roman"/>
          <w:sz w:val="28"/>
          <w:szCs w:val="28"/>
          <w:lang w:val="az-Latn-AZ" w:eastAsia="ru-RU"/>
        </w:rPr>
        <w:t>15</w:t>
      </w:r>
      <w:r w:rsidRPr="000024D7">
        <w:rPr>
          <w:rFonts w:ascii="Times New Roman" w:hAnsi="Times New Roman"/>
          <w:sz w:val="28"/>
          <w:szCs w:val="28"/>
          <w:lang w:val="en-US" w:eastAsia="ru-RU"/>
        </w:rPr>
        <w:t xml:space="preserve">. </w:t>
      </w:r>
    </w:p>
    <w:p w:rsidR="009B7FAA" w:rsidRPr="000024D7" w:rsidRDefault="009B7FAA" w:rsidP="001E63B8">
      <w:pPr>
        <w:spacing w:after="0" w:line="360" w:lineRule="auto"/>
        <w:ind w:left="540" w:hanging="540"/>
        <w:jc w:val="both"/>
        <w:rPr>
          <w:rFonts w:ascii="Times New Roman" w:hAnsi="Times New Roman"/>
          <w:sz w:val="28"/>
          <w:szCs w:val="28"/>
          <w:lang w:val="az-Latn-AZ" w:eastAsia="ru-RU"/>
        </w:rPr>
      </w:pPr>
      <w:r w:rsidRPr="000024D7">
        <w:rPr>
          <w:rFonts w:ascii="Times New Roman" w:hAnsi="Times New Roman"/>
          <w:sz w:val="28"/>
          <w:szCs w:val="28"/>
          <w:lang w:val="en-US" w:eastAsia="ru-RU"/>
        </w:rPr>
        <w:t>8.</w:t>
      </w:r>
      <w:r w:rsidRPr="000024D7">
        <w:rPr>
          <w:rFonts w:ascii="Times New Roman" w:hAnsi="Times New Roman"/>
          <w:sz w:val="28"/>
          <w:szCs w:val="28"/>
          <w:lang w:val="az-Latn-AZ" w:eastAsia="ru-RU"/>
        </w:rPr>
        <w:t>Assel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prinüipı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strateqiə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uçebnik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VUZ</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ov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İNFRA</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1999</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9.</w:t>
      </w:r>
      <w:r w:rsidRPr="000024D7">
        <w:rPr>
          <w:rFonts w:ascii="Times New Roman" w:hAnsi="Times New Roman"/>
          <w:sz w:val="28"/>
          <w:szCs w:val="28"/>
          <w:lang w:val="az-Latn-AZ" w:eastAsia="ru-RU"/>
        </w:rPr>
        <w:t>Baqiev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Taraseviç</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Marke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tinq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SPB</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Piter</w:t>
      </w:r>
      <w:r w:rsidRPr="000024D7">
        <w:rPr>
          <w:rFonts w:ascii="Times New Roman" w:hAnsi="Times New Roman"/>
          <w:sz w:val="28"/>
          <w:szCs w:val="28"/>
          <w:lang w:val="en-US" w:eastAsia="ru-RU"/>
        </w:rPr>
        <w:t>» 2012</w:t>
      </w:r>
    </w:p>
    <w:p w:rsidR="009B7FAA" w:rsidRPr="000024D7" w:rsidRDefault="009B7FAA" w:rsidP="001E63B8">
      <w:pPr>
        <w:spacing w:line="360" w:lineRule="auto"/>
        <w:jc w:val="both"/>
        <w:rPr>
          <w:rFonts w:ascii="Times New Roman" w:hAnsi="Times New Roman"/>
          <w:sz w:val="28"/>
          <w:szCs w:val="28"/>
          <w:lang w:val="en-US"/>
        </w:rPr>
      </w:pPr>
      <w:r w:rsidRPr="000024D7">
        <w:rPr>
          <w:rFonts w:ascii="Times New Roman" w:hAnsi="Times New Roman"/>
          <w:sz w:val="28"/>
          <w:szCs w:val="28"/>
          <w:lang w:val="en-US"/>
        </w:rPr>
        <w:t>10.</w:t>
      </w:r>
      <w:r w:rsidRPr="000024D7">
        <w:rPr>
          <w:rFonts w:ascii="Times New Roman" w:hAnsi="Times New Roman"/>
          <w:sz w:val="28"/>
          <w:szCs w:val="28"/>
          <w:lang w:val="az-Latn-AZ"/>
        </w:rPr>
        <w:t>Bove</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L</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Arens</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U</w:t>
      </w:r>
      <w:r w:rsidRPr="000024D7">
        <w:rPr>
          <w:rFonts w:ascii="Times New Roman" w:hAnsi="Times New Roman"/>
          <w:sz w:val="28"/>
          <w:szCs w:val="28"/>
          <w:lang w:val="en-US"/>
        </w:rPr>
        <w:t xml:space="preserve">. </w:t>
      </w:r>
      <w:r w:rsidRPr="000024D7">
        <w:rPr>
          <w:rFonts w:ascii="Times New Roman" w:hAnsi="Times New Roman"/>
          <w:i/>
          <w:iCs/>
          <w:sz w:val="28"/>
          <w:szCs w:val="28"/>
          <w:lang w:val="az-Latn-AZ"/>
        </w:rPr>
        <w:t>Sovremennaə</w:t>
      </w:r>
      <w:r w:rsidRPr="000024D7">
        <w:rPr>
          <w:rFonts w:ascii="Times New Roman" w:hAnsi="Times New Roman"/>
          <w:i/>
          <w:iCs/>
          <w:sz w:val="28"/>
          <w:szCs w:val="28"/>
          <w:lang w:val="en-US"/>
        </w:rPr>
        <w:t xml:space="preserve"> </w:t>
      </w:r>
      <w:r w:rsidRPr="000024D7">
        <w:rPr>
          <w:rFonts w:ascii="Times New Roman" w:hAnsi="Times New Roman"/>
          <w:i/>
          <w:iCs/>
          <w:sz w:val="28"/>
          <w:szCs w:val="28"/>
          <w:lang w:val="az-Latn-AZ"/>
        </w:rPr>
        <w:t>reklama</w:t>
      </w:r>
      <w:r w:rsidRPr="000024D7">
        <w:rPr>
          <w:rFonts w:ascii="Times New Roman" w:hAnsi="Times New Roman"/>
          <w:iCs/>
          <w:sz w:val="28"/>
          <w:szCs w:val="28"/>
          <w:lang w:val="en-US"/>
        </w:rPr>
        <w:t>.</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Per</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s</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anql</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Tolğətti</w:t>
      </w:r>
      <w:r w:rsidRPr="000024D7">
        <w:rPr>
          <w:rFonts w:ascii="Times New Roman" w:hAnsi="Times New Roman"/>
          <w:sz w:val="28"/>
          <w:szCs w:val="28"/>
          <w:lang w:val="en-US"/>
        </w:rPr>
        <w:t xml:space="preserve">, 1995-704 </w:t>
      </w:r>
      <w:r w:rsidRPr="000024D7">
        <w:rPr>
          <w:rFonts w:ascii="Times New Roman" w:hAnsi="Times New Roman"/>
          <w:sz w:val="28"/>
          <w:szCs w:val="28"/>
          <w:lang w:val="az-Latn-AZ"/>
        </w:rPr>
        <w:t>s</w:t>
      </w:r>
      <w:r w:rsidRPr="000024D7">
        <w:rPr>
          <w:rFonts w:ascii="Times New Roman" w:hAnsi="Times New Roman"/>
          <w:sz w:val="28"/>
          <w:szCs w:val="28"/>
          <w:lang w:val="en-US"/>
        </w:rPr>
        <w:t>.</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11.</w:t>
      </w:r>
      <w:r w:rsidRPr="000024D7">
        <w:rPr>
          <w:rFonts w:ascii="Times New Roman" w:hAnsi="Times New Roman"/>
          <w:sz w:val="28"/>
          <w:szCs w:val="28"/>
          <w:lang w:val="az-Latn-AZ" w:eastAsia="ru-RU"/>
        </w:rPr>
        <w:t>Broşura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Pablik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Releynşz</w:t>
      </w:r>
      <w:r w:rsidRPr="000024D7">
        <w:rPr>
          <w:rFonts w:ascii="Times New Roman" w:hAnsi="Times New Roman"/>
          <w:sz w:val="28"/>
          <w:szCs w:val="28"/>
          <w:lang w:val="en-US" w:eastAsia="ru-RU"/>
        </w:rPr>
        <w:t>» №2, «</w:t>
      </w:r>
      <w:r w:rsidRPr="000024D7">
        <w:rPr>
          <w:rFonts w:ascii="Times New Roman" w:hAnsi="Times New Roman"/>
          <w:sz w:val="28"/>
          <w:szCs w:val="28"/>
          <w:lang w:val="az-Latn-AZ" w:eastAsia="ru-RU"/>
        </w:rPr>
        <w:t>Yeni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nəsil</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Bakı</w:t>
      </w:r>
      <w:r w:rsidRPr="000024D7">
        <w:rPr>
          <w:rFonts w:ascii="Times New Roman" w:hAnsi="Times New Roman"/>
          <w:sz w:val="28"/>
          <w:szCs w:val="28"/>
          <w:lang w:val="en-US" w:eastAsia="ru-RU"/>
        </w:rPr>
        <w:t xml:space="preserve"> – 2001</w:t>
      </w:r>
    </w:p>
    <w:p w:rsidR="009B7FAA" w:rsidRPr="000024D7" w:rsidRDefault="009B7FAA" w:rsidP="001E63B8">
      <w:pPr>
        <w:spacing w:line="360" w:lineRule="auto"/>
        <w:jc w:val="both"/>
        <w:rPr>
          <w:rFonts w:ascii="Times New Roman" w:hAnsi="Times New Roman"/>
          <w:sz w:val="28"/>
          <w:szCs w:val="28"/>
          <w:lang w:val="en-US"/>
        </w:rPr>
      </w:pPr>
      <w:r w:rsidRPr="000024D7">
        <w:rPr>
          <w:rFonts w:ascii="Times New Roman" w:hAnsi="Times New Roman"/>
          <w:sz w:val="28"/>
          <w:szCs w:val="28"/>
          <w:lang w:val="en-US"/>
        </w:rPr>
        <w:t>12.</w:t>
      </w:r>
      <w:r w:rsidRPr="000024D7">
        <w:rPr>
          <w:rFonts w:ascii="Times New Roman" w:hAnsi="Times New Roman"/>
          <w:sz w:val="28"/>
          <w:szCs w:val="28"/>
          <w:lang w:val="az-Latn-AZ"/>
        </w:rPr>
        <w:t>Deyan</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Troayek</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Stimulirovanie</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sbıta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SPb</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İzd</w:t>
      </w:r>
      <w:r w:rsidRPr="000024D7">
        <w:rPr>
          <w:rFonts w:ascii="Times New Roman" w:hAnsi="Times New Roman"/>
          <w:sz w:val="28"/>
          <w:szCs w:val="28"/>
          <w:lang w:val="en-US"/>
        </w:rPr>
        <w:t>. «</w:t>
      </w:r>
      <w:r w:rsidRPr="000024D7">
        <w:rPr>
          <w:rFonts w:ascii="Times New Roman" w:hAnsi="Times New Roman"/>
          <w:sz w:val="28"/>
          <w:szCs w:val="28"/>
          <w:lang w:val="az-Latn-AZ"/>
        </w:rPr>
        <w:t>Neva</w:t>
      </w:r>
      <w:r w:rsidRPr="000024D7">
        <w:rPr>
          <w:rFonts w:ascii="Times New Roman" w:hAnsi="Times New Roman"/>
          <w:sz w:val="28"/>
          <w:szCs w:val="28"/>
          <w:lang w:val="en-US"/>
        </w:rPr>
        <w:t>» 2003-128</w:t>
      </w:r>
      <w:r w:rsidRPr="000024D7">
        <w:rPr>
          <w:rFonts w:ascii="Times New Roman" w:hAnsi="Times New Roman"/>
          <w:sz w:val="28"/>
          <w:szCs w:val="28"/>
          <w:lang w:val="az-Latn-AZ"/>
        </w:rPr>
        <w:t>s</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 xml:space="preserve">13. </w:t>
      </w:r>
      <w:r w:rsidRPr="000024D7">
        <w:rPr>
          <w:rFonts w:ascii="Times New Roman" w:hAnsi="Times New Roman"/>
          <w:sz w:val="28"/>
          <w:szCs w:val="28"/>
          <w:lang w:val="az-Latn-AZ" w:eastAsia="ru-RU"/>
        </w:rPr>
        <w:t>Dubrovin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A</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Marketinqovıe</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kommunikaüii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Uçebnik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2012</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14.</w:t>
      </w:r>
      <w:r w:rsidRPr="000024D7">
        <w:rPr>
          <w:rFonts w:ascii="Times New Roman" w:hAnsi="Times New Roman"/>
          <w:sz w:val="28"/>
          <w:szCs w:val="28"/>
          <w:lang w:val="az-Latn-AZ" w:eastAsia="ru-RU"/>
        </w:rPr>
        <w:t>KomarovskiyV</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Svəzi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obhestvennostğö</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politike</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iqosudarstvennom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upravlenii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2001</w:t>
      </w:r>
    </w:p>
    <w:p w:rsidR="009B7FAA" w:rsidRPr="000024D7" w:rsidRDefault="009B7FAA" w:rsidP="001E63B8">
      <w:pPr>
        <w:spacing w:line="360" w:lineRule="auto"/>
        <w:jc w:val="both"/>
        <w:rPr>
          <w:rFonts w:ascii="Times New Roman" w:hAnsi="Times New Roman"/>
          <w:sz w:val="28"/>
          <w:szCs w:val="28"/>
          <w:lang w:val="en-US"/>
        </w:rPr>
      </w:pPr>
      <w:r w:rsidRPr="000024D7">
        <w:rPr>
          <w:rFonts w:ascii="Times New Roman" w:hAnsi="Times New Roman"/>
          <w:sz w:val="28"/>
          <w:szCs w:val="28"/>
          <w:lang w:val="en-US"/>
        </w:rPr>
        <w:t>15.</w:t>
      </w:r>
      <w:r w:rsidRPr="000024D7">
        <w:rPr>
          <w:rFonts w:ascii="Times New Roman" w:hAnsi="Times New Roman"/>
          <w:sz w:val="28"/>
          <w:szCs w:val="28"/>
          <w:lang w:val="az-Latn-AZ"/>
        </w:rPr>
        <w:t>Komminz</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D</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Stimulirovanie</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sbıta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Kak</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provesti</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gffgktivnuö</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promokompaniö</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M</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İMİDJ</w:t>
      </w:r>
      <w:r w:rsidRPr="000024D7">
        <w:rPr>
          <w:rFonts w:ascii="Times New Roman" w:hAnsi="Times New Roman"/>
          <w:sz w:val="28"/>
          <w:szCs w:val="28"/>
          <w:lang w:val="en-US"/>
        </w:rPr>
        <w:t xml:space="preserve"> – </w:t>
      </w:r>
      <w:r w:rsidRPr="000024D7">
        <w:rPr>
          <w:rFonts w:ascii="Times New Roman" w:hAnsi="Times New Roman"/>
          <w:sz w:val="28"/>
          <w:szCs w:val="28"/>
          <w:lang w:val="az-Latn-AZ"/>
        </w:rPr>
        <w:t>kontakt</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İmfra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M</w:t>
      </w:r>
      <w:r w:rsidRPr="000024D7">
        <w:rPr>
          <w:rFonts w:ascii="Times New Roman" w:hAnsi="Times New Roman"/>
          <w:sz w:val="28"/>
          <w:szCs w:val="28"/>
          <w:lang w:val="en-US"/>
        </w:rPr>
        <w:t xml:space="preserve">, 2003 -308 </w:t>
      </w:r>
      <w:r w:rsidRPr="000024D7">
        <w:rPr>
          <w:rFonts w:ascii="Times New Roman" w:hAnsi="Times New Roman"/>
          <w:sz w:val="28"/>
          <w:szCs w:val="28"/>
          <w:lang w:val="az-Latn-AZ"/>
        </w:rPr>
        <w:t>s</w:t>
      </w:r>
      <w:r w:rsidRPr="000024D7">
        <w:rPr>
          <w:rFonts w:ascii="Times New Roman" w:hAnsi="Times New Roman"/>
          <w:sz w:val="28"/>
          <w:szCs w:val="28"/>
          <w:lang w:val="en-US"/>
        </w:rPr>
        <w:t>.</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16.</w:t>
      </w:r>
      <w:r w:rsidRPr="000024D7">
        <w:rPr>
          <w:rFonts w:ascii="Times New Roman" w:hAnsi="Times New Roman"/>
          <w:sz w:val="28"/>
          <w:szCs w:val="28"/>
          <w:lang w:val="az-Latn-AZ" w:eastAsia="ru-RU"/>
        </w:rPr>
        <w:t>Korolğko</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Osnovı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pablik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rileyşnz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2001</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17.</w:t>
      </w:r>
      <w:r w:rsidRPr="000024D7">
        <w:rPr>
          <w:rFonts w:ascii="Times New Roman" w:hAnsi="Times New Roman"/>
          <w:sz w:val="28"/>
          <w:szCs w:val="28"/>
          <w:lang w:val="az-Latn-AZ" w:eastAsia="ru-RU"/>
        </w:rPr>
        <w:t>Kotler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F</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Aristornq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Osnovı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tinqa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SİB</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İzdatelğskiy</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dom</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Vilğ</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əms</w:t>
      </w:r>
      <w:r w:rsidRPr="000024D7">
        <w:rPr>
          <w:rFonts w:ascii="Times New Roman" w:hAnsi="Times New Roman"/>
          <w:sz w:val="28"/>
          <w:szCs w:val="28"/>
          <w:lang w:val="en-US" w:eastAsia="ru-RU"/>
        </w:rPr>
        <w:t>» - 2001</w:t>
      </w:r>
    </w:p>
    <w:p w:rsidR="009B7FAA" w:rsidRPr="000024D7" w:rsidRDefault="009B7FAA" w:rsidP="001E63B8">
      <w:pPr>
        <w:spacing w:after="0" w:line="360" w:lineRule="auto"/>
        <w:jc w:val="both"/>
        <w:rPr>
          <w:rFonts w:ascii="Times New Roman" w:hAnsi="Times New Roman"/>
          <w:sz w:val="28"/>
          <w:szCs w:val="28"/>
          <w:lang w:val="en-US"/>
        </w:rPr>
      </w:pPr>
      <w:r w:rsidRPr="000024D7">
        <w:rPr>
          <w:rFonts w:ascii="Times New Roman" w:hAnsi="Times New Roman"/>
          <w:sz w:val="28"/>
          <w:szCs w:val="28"/>
          <w:lang w:val="en-US"/>
        </w:rPr>
        <w:t>18.</w:t>
      </w:r>
      <w:r w:rsidRPr="000024D7">
        <w:rPr>
          <w:rFonts w:ascii="Times New Roman" w:hAnsi="Times New Roman"/>
          <w:sz w:val="28"/>
          <w:szCs w:val="28"/>
          <w:lang w:val="az-Latn-AZ"/>
        </w:rPr>
        <w:t>Lebedeva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T</w:t>
      </w:r>
      <w:r w:rsidRPr="000024D7">
        <w:rPr>
          <w:rFonts w:ascii="Times New Roman" w:hAnsi="Times New Roman"/>
          <w:sz w:val="28"/>
          <w:szCs w:val="28"/>
          <w:lang w:val="en-US"/>
        </w:rPr>
        <w:t xml:space="preserve">. </w:t>
      </w:r>
      <w:r w:rsidRPr="000024D7">
        <w:rPr>
          <w:rFonts w:ascii="Times New Roman" w:hAnsi="Times New Roman"/>
          <w:i/>
          <w:sz w:val="28"/>
          <w:szCs w:val="28"/>
          <w:lang w:val="az-Latn-AZ"/>
        </w:rPr>
        <w:t>Pablik</w:t>
      </w:r>
      <w:r w:rsidRPr="000024D7">
        <w:rPr>
          <w:rFonts w:ascii="Times New Roman" w:hAnsi="Times New Roman"/>
          <w:i/>
          <w:sz w:val="28"/>
          <w:szCs w:val="28"/>
          <w:lang w:val="en-US"/>
        </w:rPr>
        <w:t xml:space="preserve"> </w:t>
      </w:r>
      <w:r w:rsidRPr="000024D7">
        <w:rPr>
          <w:rFonts w:ascii="Times New Roman" w:hAnsi="Times New Roman"/>
          <w:i/>
          <w:sz w:val="28"/>
          <w:szCs w:val="28"/>
          <w:lang w:val="az-Latn-AZ"/>
        </w:rPr>
        <w:t>rileyşnz</w:t>
      </w:r>
      <w:r w:rsidRPr="000024D7">
        <w:rPr>
          <w:rFonts w:ascii="Times New Roman" w:hAnsi="Times New Roman"/>
          <w:i/>
          <w:sz w:val="28"/>
          <w:szCs w:val="28"/>
          <w:lang w:val="en-US"/>
        </w:rPr>
        <w:t xml:space="preserve">. </w:t>
      </w:r>
      <w:hyperlink r:id="rId9" w:tooltip="Паблик рилейшнз . Системные модели, технологии" w:history="1">
        <w:r w:rsidRPr="000024D7">
          <w:rPr>
            <w:rFonts w:ascii="Times New Roman" w:hAnsi="Times New Roman"/>
            <w:bCs/>
            <w:i/>
            <w:color w:val="000000"/>
            <w:sz w:val="28"/>
            <w:szCs w:val="28"/>
            <w:u w:val="single"/>
            <w:lang w:val="az-Latn-AZ"/>
          </w:rPr>
          <w:t>Sistemnıe</w:t>
        </w:r>
        <w:r w:rsidRPr="000024D7">
          <w:rPr>
            <w:rFonts w:ascii="Times New Roman" w:hAnsi="Times New Roman"/>
            <w:bCs/>
            <w:i/>
            <w:color w:val="000000"/>
            <w:sz w:val="28"/>
            <w:szCs w:val="28"/>
            <w:u w:val="single"/>
            <w:lang w:val="en-US"/>
          </w:rPr>
          <w:t xml:space="preserve"> </w:t>
        </w:r>
        <w:r w:rsidRPr="000024D7">
          <w:rPr>
            <w:rFonts w:ascii="Times New Roman" w:hAnsi="Times New Roman"/>
            <w:bCs/>
            <w:i/>
            <w:color w:val="000000"/>
            <w:sz w:val="28"/>
            <w:szCs w:val="28"/>
            <w:u w:val="single"/>
            <w:lang w:val="az-Latn-AZ"/>
          </w:rPr>
          <w:t>modeli</w:t>
        </w:r>
        <w:r w:rsidRPr="000024D7">
          <w:rPr>
            <w:rFonts w:ascii="Times New Roman" w:hAnsi="Times New Roman"/>
            <w:bCs/>
            <w:i/>
            <w:color w:val="000000"/>
            <w:sz w:val="28"/>
            <w:szCs w:val="28"/>
            <w:u w:val="single"/>
            <w:lang w:val="en-US"/>
          </w:rPr>
          <w:t xml:space="preserve">, </w:t>
        </w:r>
        <w:r w:rsidRPr="000024D7">
          <w:rPr>
            <w:rFonts w:ascii="Times New Roman" w:hAnsi="Times New Roman"/>
            <w:bCs/>
            <w:i/>
            <w:color w:val="000000"/>
            <w:sz w:val="28"/>
            <w:szCs w:val="28"/>
            <w:u w:val="single"/>
            <w:lang w:val="az-Latn-AZ"/>
          </w:rPr>
          <w:t>texnoloqii</w:t>
        </w:r>
      </w:hyperlink>
      <w:r w:rsidRPr="000024D7">
        <w:rPr>
          <w:rFonts w:ascii="Times New Roman" w:hAnsi="Times New Roman"/>
          <w:sz w:val="28"/>
          <w:szCs w:val="28"/>
          <w:lang w:val="en-US"/>
        </w:rPr>
        <w:t xml:space="preserve">. </w:t>
      </w:r>
      <w:r w:rsidRPr="000024D7">
        <w:rPr>
          <w:rFonts w:ascii="Times New Roman" w:hAnsi="Times New Roman"/>
          <w:sz w:val="28"/>
          <w:szCs w:val="28"/>
          <w:lang w:val="az-Latn-AZ"/>
        </w:rPr>
        <w:t>M</w:t>
      </w:r>
      <w:r w:rsidRPr="000024D7">
        <w:rPr>
          <w:rFonts w:ascii="Times New Roman" w:hAnsi="Times New Roman"/>
          <w:sz w:val="28"/>
          <w:szCs w:val="28"/>
          <w:lang w:val="en-US"/>
        </w:rPr>
        <w:t xml:space="preserve">.: </w:t>
      </w:r>
      <w:hyperlink r:id="rId10" w:tooltip="Издательство" w:history="1">
        <w:r w:rsidRPr="000024D7">
          <w:rPr>
            <w:rFonts w:ascii="Times New Roman" w:hAnsi="Times New Roman"/>
            <w:color w:val="000000"/>
            <w:sz w:val="28"/>
            <w:szCs w:val="28"/>
            <w:u w:val="single"/>
            <w:lang w:val="az-Latn-AZ"/>
          </w:rPr>
          <w:t>İzdatelğstvo</w:t>
        </w:r>
        <w:r w:rsidRPr="000024D7">
          <w:rPr>
            <w:rFonts w:ascii="Times New Roman" w:hAnsi="Times New Roman"/>
            <w:color w:val="000000"/>
            <w:sz w:val="28"/>
            <w:szCs w:val="28"/>
            <w:u w:val="single"/>
            <w:lang w:val="en-US"/>
          </w:rPr>
          <w:t xml:space="preserve"> </w:t>
        </w:r>
        <w:r w:rsidRPr="000024D7">
          <w:rPr>
            <w:rFonts w:ascii="Times New Roman" w:hAnsi="Times New Roman"/>
            <w:color w:val="000000"/>
            <w:sz w:val="28"/>
            <w:szCs w:val="28"/>
            <w:u w:val="single"/>
            <w:lang w:val="az-Latn-AZ"/>
          </w:rPr>
          <w:t>MQU</w:t>
        </w:r>
      </w:hyperlink>
      <w:r w:rsidRPr="000024D7">
        <w:rPr>
          <w:rFonts w:ascii="Times New Roman" w:hAnsi="Times New Roman"/>
          <w:sz w:val="28"/>
          <w:szCs w:val="28"/>
          <w:lang w:val="en-US"/>
        </w:rPr>
        <w:t xml:space="preserve">, 2007. – 224 </w:t>
      </w:r>
      <w:r w:rsidRPr="000024D7">
        <w:rPr>
          <w:rFonts w:ascii="Times New Roman" w:hAnsi="Times New Roman"/>
          <w:sz w:val="28"/>
          <w:szCs w:val="28"/>
          <w:lang w:val="az-Latn-AZ"/>
        </w:rPr>
        <w:t>s</w:t>
      </w:r>
      <w:r w:rsidRPr="000024D7">
        <w:rPr>
          <w:rFonts w:ascii="Times New Roman" w:hAnsi="Times New Roman"/>
          <w:sz w:val="28"/>
          <w:szCs w:val="28"/>
          <w:lang w:val="en-US"/>
        </w:rPr>
        <w:t xml:space="preserve">. </w:t>
      </w:r>
    </w:p>
    <w:p w:rsidR="009B7FAA" w:rsidRPr="000024D7" w:rsidRDefault="009B7FAA" w:rsidP="001E63B8">
      <w:pPr>
        <w:spacing w:after="0" w:line="360" w:lineRule="auto"/>
        <w:jc w:val="both"/>
        <w:rPr>
          <w:rFonts w:ascii="Times New Roman" w:hAnsi="Times New Roman"/>
          <w:sz w:val="28"/>
          <w:szCs w:val="28"/>
          <w:lang w:val="en-US"/>
        </w:rPr>
      </w:pPr>
      <w:r w:rsidRPr="000024D7">
        <w:rPr>
          <w:rFonts w:ascii="Times New Roman" w:hAnsi="Times New Roman"/>
          <w:sz w:val="28"/>
          <w:szCs w:val="28"/>
          <w:lang w:val="en-US"/>
        </w:rPr>
        <w:t>19.</w:t>
      </w:r>
      <w:r w:rsidRPr="000024D7">
        <w:rPr>
          <w:rFonts w:ascii="Times New Roman" w:hAnsi="Times New Roman"/>
          <w:sz w:val="28"/>
          <w:szCs w:val="28"/>
          <w:lang w:val="az-Latn-AZ"/>
        </w:rPr>
        <w:t>Marketinqovıe</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kommunikaüii</w:t>
      </w:r>
      <w:r w:rsidRPr="000024D7">
        <w:rPr>
          <w:rFonts w:ascii="Times New Roman" w:hAnsi="Times New Roman"/>
          <w:sz w:val="28"/>
          <w:szCs w:val="28"/>
          <w:lang w:val="en-US"/>
        </w:rPr>
        <w:t xml:space="preserve"> : </w:t>
      </w:r>
      <w:r w:rsidRPr="000024D7">
        <w:rPr>
          <w:rFonts w:ascii="Times New Roman" w:hAnsi="Times New Roman"/>
          <w:sz w:val="28"/>
          <w:szCs w:val="28"/>
          <w:lang w:val="az-Latn-AZ"/>
        </w:rPr>
        <w:t>uçebnik</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i</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praktikum</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dlə</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prikladnoqo</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bakalavriata</w:t>
      </w:r>
      <w:r w:rsidRPr="000024D7">
        <w:rPr>
          <w:rFonts w:ascii="Times New Roman" w:hAnsi="Times New Roman"/>
          <w:sz w:val="28"/>
          <w:szCs w:val="28"/>
          <w:lang w:val="en-US"/>
        </w:rPr>
        <w:t xml:space="preserve"> / </w:t>
      </w:r>
      <w:r w:rsidRPr="000024D7">
        <w:rPr>
          <w:rFonts w:ascii="Times New Roman" w:hAnsi="Times New Roman"/>
          <w:sz w:val="28"/>
          <w:szCs w:val="28"/>
          <w:lang w:val="az-Latn-AZ"/>
        </w:rPr>
        <w:t>pod</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obh</w:t>
      </w:r>
      <w:r w:rsidRPr="000024D7">
        <w:rPr>
          <w:rFonts w:ascii="Times New Roman" w:hAnsi="Times New Roman"/>
          <w:sz w:val="28"/>
          <w:szCs w:val="28"/>
          <w:lang w:val="en-US"/>
        </w:rPr>
        <w:t>.</w:t>
      </w:r>
      <w:r w:rsidRPr="000024D7">
        <w:rPr>
          <w:rFonts w:ascii="Times New Roman" w:hAnsi="Times New Roman"/>
          <w:sz w:val="28"/>
          <w:szCs w:val="28"/>
          <w:lang w:val="az-Latn-AZ"/>
        </w:rPr>
        <w:t>red</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O</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N</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Romanenkovoy</w:t>
      </w:r>
      <w:r w:rsidRPr="000024D7">
        <w:rPr>
          <w:rFonts w:ascii="Times New Roman" w:hAnsi="Times New Roman"/>
          <w:sz w:val="28"/>
          <w:szCs w:val="28"/>
          <w:lang w:val="en-US"/>
        </w:rPr>
        <w:t xml:space="preserve">]. — </w:t>
      </w:r>
      <w:r w:rsidRPr="000024D7">
        <w:rPr>
          <w:rFonts w:ascii="Times New Roman" w:hAnsi="Times New Roman"/>
          <w:sz w:val="28"/>
          <w:szCs w:val="28"/>
          <w:lang w:val="az-Latn-AZ"/>
        </w:rPr>
        <w:t>M</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İzdatelğstvo</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Örayt</w:t>
      </w:r>
      <w:r w:rsidRPr="000024D7">
        <w:rPr>
          <w:rFonts w:ascii="Times New Roman" w:hAnsi="Times New Roman"/>
          <w:sz w:val="28"/>
          <w:szCs w:val="28"/>
          <w:lang w:val="en-US"/>
        </w:rPr>
        <w:t>, 2014, 456</w:t>
      </w:r>
      <w:r w:rsidRPr="000024D7">
        <w:rPr>
          <w:rFonts w:ascii="Times New Roman" w:hAnsi="Times New Roman"/>
          <w:sz w:val="28"/>
          <w:szCs w:val="28"/>
          <w:lang w:val="az-Latn-AZ"/>
        </w:rPr>
        <w:t>s</w:t>
      </w:r>
      <w:r w:rsidRPr="000024D7">
        <w:rPr>
          <w:rFonts w:ascii="Times New Roman" w:hAnsi="Times New Roman"/>
          <w:sz w:val="28"/>
          <w:szCs w:val="28"/>
          <w:lang w:val="en-US"/>
        </w:rPr>
        <w:t xml:space="preserve">.  </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en-US" w:eastAsia="ru-RU"/>
        </w:rPr>
        <w:t xml:space="preserve">20. </w:t>
      </w:r>
      <w:r w:rsidRPr="000024D7">
        <w:rPr>
          <w:rFonts w:ascii="Times New Roman" w:hAnsi="Times New Roman"/>
          <w:sz w:val="28"/>
          <w:szCs w:val="28"/>
          <w:lang w:val="az-Latn-AZ" w:eastAsia="ru-RU"/>
        </w:rPr>
        <w:t>PankruxinA</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P</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w:t>
      </w:r>
      <w:r w:rsidRPr="000024D7">
        <w:rPr>
          <w:rFonts w:ascii="Times New Roman" w:hAnsi="Times New Roman"/>
          <w:sz w:val="28"/>
          <w:szCs w:val="28"/>
          <w:lang w:val="en-US" w:eastAsia="ru-RU"/>
        </w:rPr>
        <w:t xml:space="preserve"> 3 – </w:t>
      </w:r>
      <w:r w:rsidRPr="000024D7">
        <w:rPr>
          <w:rFonts w:ascii="Times New Roman" w:hAnsi="Times New Roman"/>
          <w:sz w:val="28"/>
          <w:szCs w:val="28"/>
          <w:lang w:val="az-Latn-AZ" w:eastAsia="ru-RU"/>
        </w:rPr>
        <w:t>e</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izd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Omeqa</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L</w:t>
      </w:r>
      <w:r w:rsidRPr="000024D7">
        <w:rPr>
          <w:rFonts w:ascii="Times New Roman" w:hAnsi="Times New Roman"/>
          <w:sz w:val="28"/>
          <w:szCs w:val="28"/>
          <w:lang w:val="en-US" w:eastAsia="ru-RU"/>
        </w:rPr>
        <w:t xml:space="preserve"> 2005</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21.</w:t>
      </w:r>
      <w:r w:rsidRPr="000024D7">
        <w:rPr>
          <w:rFonts w:ascii="Times New Roman" w:hAnsi="Times New Roman"/>
          <w:sz w:val="28"/>
          <w:szCs w:val="28"/>
          <w:lang w:val="az-Latn-AZ" w:eastAsia="ru-RU"/>
        </w:rPr>
        <w:t>Poçenüov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Pablik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rileyşnz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professio</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nalov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2001</w:t>
      </w:r>
    </w:p>
    <w:p w:rsidR="009B7FAA" w:rsidRPr="000024D7" w:rsidRDefault="009B7FAA" w:rsidP="001E63B8">
      <w:pPr>
        <w:spacing w:line="360" w:lineRule="auto"/>
        <w:jc w:val="both"/>
        <w:rPr>
          <w:rFonts w:ascii="Times New Roman" w:hAnsi="Times New Roman"/>
          <w:sz w:val="28"/>
          <w:szCs w:val="28"/>
          <w:lang w:val="en-US"/>
        </w:rPr>
      </w:pPr>
      <w:r w:rsidRPr="000024D7">
        <w:rPr>
          <w:rFonts w:ascii="Times New Roman" w:hAnsi="Times New Roman"/>
          <w:sz w:val="28"/>
          <w:szCs w:val="28"/>
          <w:lang w:val="en-US"/>
        </w:rPr>
        <w:t xml:space="preserve">22. </w:t>
      </w:r>
      <w:r w:rsidRPr="000024D7">
        <w:rPr>
          <w:rFonts w:ascii="Times New Roman" w:hAnsi="Times New Roman"/>
          <w:sz w:val="28"/>
          <w:szCs w:val="28"/>
          <w:lang w:val="az-Latn-AZ"/>
        </w:rPr>
        <w:t>Reklama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i</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svəzi</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s</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obhestvennostğö</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uçebnik</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İ</w:t>
      </w:r>
      <w:r w:rsidRPr="000024D7">
        <w:rPr>
          <w:rFonts w:ascii="Times New Roman" w:hAnsi="Times New Roman"/>
          <w:sz w:val="28"/>
          <w:szCs w:val="28"/>
          <w:lang w:val="en-US"/>
        </w:rPr>
        <w:t>.</w:t>
      </w:r>
      <w:r w:rsidRPr="000024D7">
        <w:rPr>
          <w:rFonts w:ascii="Times New Roman" w:hAnsi="Times New Roman"/>
          <w:sz w:val="28"/>
          <w:szCs w:val="28"/>
          <w:lang w:val="az-Latn-AZ"/>
        </w:rPr>
        <w:t>M</w:t>
      </w:r>
      <w:r w:rsidRPr="000024D7">
        <w:rPr>
          <w:rFonts w:ascii="Times New Roman" w:hAnsi="Times New Roman"/>
          <w:sz w:val="28"/>
          <w:szCs w:val="28"/>
          <w:lang w:val="en-US"/>
        </w:rPr>
        <w:t>.</w:t>
      </w:r>
      <w:r w:rsidRPr="000024D7">
        <w:rPr>
          <w:rFonts w:ascii="Times New Roman" w:hAnsi="Times New Roman"/>
          <w:sz w:val="28"/>
          <w:szCs w:val="28"/>
          <w:lang w:val="az-Latn-AZ"/>
        </w:rPr>
        <w:t>Sinəeva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O</w:t>
      </w:r>
      <w:r w:rsidRPr="000024D7">
        <w:rPr>
          <w:rFonts w:ascii="Times New Roman" w:hAnsi="Times New Roman"/>
          <w:sz w:val="28"/>
          <w:szCs w:val="28"/>
          <w:lang w:val="en-US"/>
        </w:rPr>
        <w:t>.</w:t>
      </w:r>
      <w:r w:rsidRPr="000024D7">
        <w:rPr>
          <w:rFonts w:ascii="Times New Roman" w:hAnsi="Times New Roman"/>
          <w:sz w:val="28"/>
          <w:szCs w:val="28"/>
          <w:lang w:val="az-Latn-AZ"/>
        </w:rPr>
        <w:t>N</w:t>
      </w:r>
      <w:r w:rsidRPr="000024D7">
        <w:rPr>
          <w:rFonts w:ascii="Times New Roman" w:hAnsi="Times New Roman"/>
          <w:sz w:val="28"/>
          <w:szCs w:val="28"/>
          <w:lang w:val="en-US"/>
        </w:rPr>
        <w:t>.</w:t>
      </w:r>
      <w:r w:rsidRPr="000024D7">
        <w:rPr>
          <w:rFonts w:ascii="Times New Roman" w:hAnsi="Times New Roman"/>
          <w:sz w:val="28"/>
          <w:szCs w:val="28"/>
          <w:lang w:val="az-Latn-AZ"/>
        </w:rPr>
        <w:t>Ramankova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D</w:t>
      </w:r>
      <w:r w:rsidRPr="000024D7">
        <w:rPr>
          <w:rFonts w:ascii="Times New Roman" w:hAnsi="Times New Roman"/>
          <w:sz w:val="28"/>
          <w:szCs w:val="28"/>
          <w:lang w:val="en-US"/>
        </w:rPr>
        <w:t>.</w:t>
      </w:r>
      <w:r w:rsidRPr="000024D7">
        <w:rPr>
          <w:rFonts w:ascii="Times New Roman" w:hAnsi="Times New Roman"/>
          <w:sz w:val="28"/>
          <w:szCs w:val="28"/>
          <w:lang w:val="az-Latn-AZ"/>
        </w:rPr>
        <w:t>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Jilğüov</w:t>
      </w:r>
      <w:r w:rsidRPr="000024D7">
        <w:rPr>
          <w:rFonts w:ascii="Times New Roman" w:hAnsi="Times New Roman"/>
          <w:sz w:val="28"/>
          <w:szCs w:val="28"/>
          <w:lang w:val="en-US"/>
        </w:rPr>
        <w:t xml:space="preserve"> – </w:t>
      </w:r>
      <w:r w:rsidRPr="000024D7">
        <w:rPr>
          <w:rFonts w:ascii="Times New Roman" w:hAnsi="Times New Roman"/>
          <w:sz w:val="28"/>
          <w:szCs w:val="28"/>
          <w:lang w:val="az-Latn-AZ"/>
        </w:rPr>
        <w:t>M</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İzd</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Örayt</w:t>
      </w:r>
      <w:r w:rsidRPr="000024D7">
        <w:rPr>
          <w:rFonts w:ascii="Times New Roman" w:hAnsi="Times New Roman"/>
          <w:sz w:val="28"/>
          <w:szCs w:val="28"/>
          <w:lang w:val="en-US"/>
        </w:rPr>
        <w:t>, 2013 -552</w:t>
      </w:r>
      <w:r w:rsidRPr="000024D7">
        <w:rPr>
          <w:rFonts w:ascii="Times New Roman" w:hAnsi="Times New Roman"/>
          <w:sz w:val="28"/>
          <w:szCs w:val="28"/>
          <w:lang w:val="az-Latn-AZ"/>
        </w:rPr>
        <w:t>s</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23.</w:t>
      </w:r>
      <w:r w:rsidRPr="000024D7">
        <w:rPr>
          <w:rFonts w:ascii="Times New Roman" w:hAnsi="Times New Roman"/>
          <w:sz w:val="28"/>
          <w:szCs w:val="28"/>
          <w:lang w:val="az-Latn-AZ" w:eastAsia="ru-RU"/>
        </w:rPr>
        <w:t>Rekpamnıy</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menedjment</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Radjiv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Batra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Djon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Dj</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Mayers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Devid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Moskva</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Sankt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Peterburq</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Kiev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İzd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dom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Vilğəms</w:t>
      </w:r>
      <w:r w:rsidRPr="000024D7">
        <w:rPr>
          <w:rFonts w:ascii="Times New Roman" w:hAnsi="Times New Roman"/>
          <w:sz w:val="28"/>
          <w:szCs w:val="28"/>
          <w:lang w:val="en-US" w:eastAsia="ru-RU"/>
        </w:rPr>
        <w:t>» 2001</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24.</w:t>
      </w:r>
      <w:r w:rsidRPr="000024D7">
        <w:rPr>
          <w:rFonts w:ascii="Times New Roman" w:hAnsi="Times New Roman"/>
          <w:sz w:val="28"/>
          <w:szCs w:val="28"/>
          <w:lang w:val="az-Latn-AZ" w:eastAsia="ru-RU"/>
        </w:rPr>
        <w:t>Romat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E</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SPb</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Piter</w:t>
      </w:r>
      <w:r w:rsidRPr="000024D7">
        <w:rPr>
          <w:rFonts w:ascii="Times New Roman" w:hAnsi="Times New Roman"/>
          <w:sz w:val="28"/>
          <w:szCs w:val="28"/>
          <w:lang w:val="en-US" w:eastAsia="ru-RU"/>
        </w:rPr>
        <w:t>», 2001</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25.</w:t>
      </w:r>
      <w:r w:rsidRPr="000024D7">
        <w:rPr>
          <w:rFonts w:ascii="Times New Roman" w:hAnsi="Times New Roman"/>
          <w:sz w:val="28"/>
          <w:szCs w:val="28"/>
          <w:lang w:val="az-Latn-AZ" w:eastAsia="ru-RU"/>
        </w:rPr>
        <w:t>Rossiter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w:t>
      </w:r>
      <w:r w:rsidRPr="000024D7">
        <w:rPr>
          <w:rFonts w:ascii="Times New Roman" w:hAnsi="Times New Roman"/>
          <w:sz w:val="28"/>
          <w:szCs w:val="28"/>
          <w:lang w:val="en-US" w:eastAsia="ru-RU"/>
        </w:rPr>
        <w:t xml:space="preserve">c. </w:t>
      </w:r>
      <w:r w:rsidRPr="000024D7">
        <w:rPr>
          <w:rFonts w:ascii="Times New Roman" w:hAnsi="Times New Roman"/>
          <w:sz w:val="28"/>
          <w:szCs w:val="28"/>
          <w:lang w:val="az-Latn-AZ" w:eastAsia="ru-RU"/>
        </w:rPr>
        <w:t>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Persi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prodvije</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nie</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tovarov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Per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anql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Pod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L</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A</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Volkovoy</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SPb</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Piter</w:t>
      </w:r>
      <w:r w:rsidRPr="000024D7">
        <w:rPr>
          <w:rFonts w:ascii="Times New Roman" w:hAnsi="Times New Roman"/>
          <w:sz w:val="28"/>
          <w:szCs w:val="28"/>
          <w:lang w:val="en-US" w:eastAsia="ru-RU"/>
        </w:rPr>
        <w:t xml:space="preserve">» 2001-656 </w:t>
      </w:r>
      <w:r w:rsidRPr="000024D7">
        <w:rPr>
          <w:rFonts w:ascii="Times New Roman" w:hAnsi="Times New Roman"/>
          <w:sz w:val="28"/>
          <w:szCs w:val="28"/>
          <w:lang w:val="az-Latn-AZ" w:eastAsia="ru-RU"/>
        </w:rPr>
        <w:t>s</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rPr>
        <w:t xml:space="preserve">26. </w:t>
      </w:r>
      <w:r w:rsidRPr="000024D7">
        <w:rPr>
          <w:rFonts w:ascii="Times New Roman" w:hAnsi="Times New Roman"/>
          <w:sz w:val="28"/>
          <w:szCs w:val="28"/>
          <w:lang w:val="az-Latn-AZ"/>
        </w:rPr>
        <w:t>Smit</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Bgrri</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K</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Pulford</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A</w:t>
      </w:r>
      <w:r w:rsidRPr="000024D7">
        <w:rPr>
          <w:rFonts w:ascii="Times New Roman" w:hAnsi="Times New Roman"/>
          <w:sz w:val="28"/>
          <w:szCs w:val="28"/>
          <w:lang w:val="en-US"/>
        </w:rPr>
        <w:t xml:space="preserve">. </w:t>
      </w:r>
      <w:r w:rsidRPr="000024D7">
        <w:rPr>
          <w:rFonts w:ascii="Times New Roman" w:hAnsi="Times New Roman"/>
          <w:i/>
          <w:sz w:val="28"/>
          <w:szCs w:val="28"/>
          <w:lang w:val="az-Latn-AZ"/>
        </w:rPr>
        <w:t>Kommunikaüii</w:t>
      </w:r>
      <w:r w:rsidRPr="000024D7">
        <w:rPr>
          <w:rFonts w:ascii="Times New Roman" w:hAnsi="Times New Roman"/>
          <w:i/>
          <w:sz w:val="28"/>
          <w:szCs w:val="28"/>
          <w:lang w:val="en-US"/>
        </w:rPr>
        <w:t xml:space="preserve"> </w:t>
      </w:r>
      <w:r w:rsidRPr="000024D7">
        <w:rPr>
          <w:rFonts w:ascii="Times New Roman" w:hAnsi="Times New Roman"/>
          <w:i/>
          <w:sz w:val="28"/>
          <w:szCs w:val="28"/>
          <w:lang w:val="az-Latn-AZ"/>
        </w:rPr>
        <w:t>strateqiçeskoqo</w:t>
      </w:r>
      <w:r w:rsidRPr="000024D7">
        <w:rPr>
          <w:rFonts w:ascii="Times New Roman" w:hAnsi="Times New Roman"/>
          <w:i/>
          <w:sz w:val="28"/>
          <w:szCs w:val="28"/>
          <w:lang w:val="en-US"/>
        </w:rPr>
        <w:t xml:space="preserve"> </w:t>
      </w:r>
      <w:r w:rsidRPr="000024D7">
        <w:rPr>
          <w:rFonts w:ascii="Times New Roman" w:hAnsi="Times New Roman"/>
          <w:i/>
          <w:sz w:val="28"/>
          <w:szCs w:val="28"/>
          <w:lang w:val="az-Latn-AZ"/>
        </w:rPr>
        <w:t>marketinqa</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Per</w:t>
      </w:r>
      <w:r w:rsidRPr="000024D7">
        <w:rPr>
          <w:rFonts w:ascii="Times New Roman" w:hAnsi="Times New Roman"/>
          <w:sz w:val="28"/>
          <w:szCs w:val="28"/>
          <w:lang w:val="en-US"/>
        </w:rPr>
        <w:t>.</w:t>
      </w:r>
      <w:r w:rsidRPr="000024D7">
        <w:rPr>
          <w:rFonts w:ascii="Times New Roman" w:hAnsi="Times New Roman"/>
          <w:sz w:val="28"/>
          <w:szCs w:val="28"/>
          <w:lang w:val="az-Latn-AZ"/>
        </w:rPr>
        <w:t>s</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anql</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Pod</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red</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prof</w:t>
      </w:r>
      <w:r w:rsidRPr="000024D7">
        <w:rPr>
          <w:rFonts w:ascii="Times New Roman" w:hAnsi="Times New Roman"/>
          <w:sz w:val="28"/>
          <w:szCs w:val="28"/>
          <w:lang w:val="en-US"/>
        </w:rPr>
        <w:t>. </w:t>
      </w:r>
      <w:r w:rsidRPr="000024D7">
        <w:rPr>
          <w:rFonts w:ascii="Times New Roman" w:hAnsi="Times New Roman"/>
          <w:sz w:val="28"/>
          <w:szCs w:val="28"/>
          <w:lang w:val="az-Latn-AZ"/>
        </w:rPr>
        <w:t>L</w:t>
      </w:r>
      <w:r w:rsidRPr="000024D7">
        <w:rPr>
          <w:rFonts w:ascii="Times New Roman" w:hAnsi="Times New Roman"/>
          <w:sz w:val="28"/>
          <w:szCs w:val="28"/>
          <w:lang w:val="en-US"/>
        </w:rPr>
        <w:t>. </w:t>
      </w:r>
      <w:r w:rsidRPr="000024D7">
        <w:rPr>
          <w:rFonts w:ascii="Times New Roman" w:hAnsi="Times New Roman"/>
          <w:sz w:val="28"/>
          <w:szCs w:val="28"/>
          <w:lang w:val="az-Latn-AZ"/>
        </w:rPr>
        <w:t>F</w:t>
      </w:r>
      <w:r w:rsidRPr="000024D7">
        <w:rPr>
          <w:rFonts w:ascii="Times New Roman" w:hAnsi="Times New Roman"/>
          <w:sz w:val="28"/>
          <w:szCs w:val="28"/>
          <w:lang w:val="en-US"/>
        </w:rPr>
        <w:t>. </w:t>
      </w:r>
      <w:r w:rsidRPr="000024D7">
        <w:rPr>
          <w:rFonts w:ascii="Times New Roman" w:hAnsi="Times New Roman"/>
          <w:sz w:val="28"/>
          <w:szCs w:val="28"/>
          <w:lang w:val="az-Latn-AZ"/>
        </w:rPr>
        <w:t>Nikulina</w:t>
      </w:r>
      <w:r w:rsidRPr="000024D7">
        <w:rPr>
          <w:rFonts w:ascii="Times New Roman" w:hAnsi="Times New Roman"/>
          <w:sz w:val="28"/>
          <w:szCs w:val="28"/>
          <w:lang w:val="en-US"/>
        </w:rPr>
        <w:t xml:space="preserve">. – </w:t>
      </w:r>
      <w:r w:rsidRPr="000024D7">
        <w:rPr>
          <w:rFonts w:ascii="Times New Roman" w:hAnsi="Times New Roman"/>
          <w:sz w:val="28"/>
          <w:szCs w:val="28"/>
          <w:lang w:val="az-Latn-AZ"/>
        </w:rPr>
        <w:t>M</w:t>
      </w:r>
      <w:r w:rsidRPr="000024D7">
        <w:rPr>
          <w:rFonts w:ascii="Times New Roman" w:hAnsi="Times New Roman"/>
          <w:sz w:val="28"/>
          <w:szCs w:val="28"/>
          <w:lang w:val="en-US"/>
        </w:rPr>
        <w:t xml:space="preserve">.: </w:t>
      </w:r>
      <w:r w:rsidRPr="000024D7">
        <w:rPr>
          <w:rFonts w:ascii="Times New Roman" w:hAnsi="Times New Roman"/>
          <w:sz w:val="28"/>
          <w:szCs w:val="28"/>
          <w:lang w:val="az-Latn-AZ"/>
        </w:rPr>
        <w:t>ÖNİTİ</w:t>
      </w:r>
      <w:r w:rsidRPr="000024D7">
        <w:rPr>
          <w:rFonts w:ascii="Times New Roman" w:hAnsi="Times New Roman"/>
          <w:sz w:val="28"/>
          <w:szCs w:val="28"/>
          <w:lang w:val="en-US"/>
        </w:rPr>
        <w:t>-</w:t>
      </w:r>
      <w:r w:rsidRPr="000024D7">
        <w:rPr>
          <w:rFonts w:ascii="Times New Roman" w:hAnsi="Times New Roman"/>
          <w:sz w:val="28"/>
          <w:szCs w:val="28"/>
          <w:lang w:val="az-Latn-AZ"/>
        </w:rPr>
        <w:t>DANA</w:t>
      </w:r>
      <w:r w:rsidRPr="000024D7">
        <w:rPr>
          <w:rFonts w:ascii="Times New Roman" w:hAnsi="Times New Roman"/>
          <w:sz w:val="28"/>
          <w:szCs w:val="28"/>
          <w:lang w:val="en-US"/>
        </w:rPr>
        <w:t xml:space="preserve">, 2001. – 415 </w:t>
      </w:r>
      <w:r w:rsidRPr="000024D7">
        <w:rPr>
          <w:rFonts w:ascii="Times New Roman" w:hAnsi="Times New Roman"/>
          <w:sz w:val="28"/>
          <w:szCs w:val="28"/>
          <w:lang w:val="az-Latn-AZ"/>
        </w:rPr>
        <w:t>s</w:t>
      </w:r>
      <w:r w:rsidRPr="000024D7">
        <w:rPr>
          <w:rFonts w:ascii="Times New Roman" w:hAnsi="Times New Roman"/>
          <w:sz w:val="28"/>
          <w:szCs w:val="28"/>
          <w:lang w:val="en-US"/>
        </w:rPr>
        <w:t xml:space="preserve">. </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 xml:space="preserve">27. </w:t>
      </w:r>
      <w:r w:rsidRPr="000024D7">
        <w:rPr>
          <w:rFonts w:ascii="Times New Roman" w:hAnsi="Times New Roman"/>
          <w:sz w:val="28"/>
          <w:szCs w:val="28"/>
          <w:lang w:val="az-Latn-AZ" w:eastAsia="ru-RU"/>
        </w:rPr>
        <w:t>Spiridonova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Orqanizasiə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reklamnoy</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kompa</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nii</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Ensiklopediə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marketinqa</w:t>
      </w:r>
      <w:r w:rsidRPr="000024D7">
        <w:rPr>
          <w:rFonts w:ascii="Times New Roman" w:hAnsi="Times New Roman"/>
          <w:sz w:val="28"/>
          <w:szCs w:val="28"/>
          <w:lang w:val="en-US" w:eastAsia="ru-RU"/>
        </w:rPr>
        <w:t>». Sph.Ru.</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28.</w:t>
      </w:r>
      <w:r w:rsidRPr="000024D7">
        <w:rPr>
          <w:rFonts w:ascii="Times New Roman" w:hAnsi="Times New Roman"/>
          <w:sz w:val="28"/>
          <w:szCs w:val="28"/>
          <w:lang w:val="az-Latn-AZ" w:eastAsia="ru-RU"/>
        </w:rPr>
        <w:t>Sem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Blek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Pablik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Releynşz</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Çto</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gto</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takoe</w:t>
      </w:r>
      <w:r w:rsidRPr="000024D7">
        <w:rPr>
          <w:rFonts w:ascii="Times New Roman" w:hAnsi="Times New Roman"/>
          <w:sz w:val="28"/>
          <w:szCs w:val="28"/>
          <w:lang w:val="en-US" w:eastAsia="ru-RU"/>
        </w:rPr>
        <w:t xml:space="preserve"> » ?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1989</w:t>
      </w:r>
    </w:p>
    <w:p w:rsidR="009B7FAA" w:rsidRPr="000024D7" w:rsidRDefault="009B7FAA" w:rsidP="001E63B8">
      <w:pPr>
        <w:spacing w:after="0" w:line="360" w:lineRule="auto"/>
        <w:jc w:val="both"/>
        <w:rPr>
          <w:rFonts w:ascii="Times New Roman" w:hAnsi="Times New Roman"/>
          <w:sz w:val="28"/>
          <w:szCs w:val="28"/>
          <w:lang w:val="az-Latn-AZ" w:eastAsia="ru-RU"/>
        </w:rPr>
      </w:pPr>
      <w:r w:rsidRPr="000024D7">
        <w:rPr>
          <w:rFonts w:ascii="Times New Roman" w:hAnsi="Times New Roman"/>
          <w:sz w:val="28"/>
          <w:szCs w:val="28"/>
          <w:lang w:val="en-US" w:eastAsia="ru-RU"/>
        </w:rPr>
        <w:t>29.</w:t>
      </w:r>
      <w:r w:rsidRPr="000024D7">
        <w:rPr>
          <w:rFonts w:ascii="Times New Roman" w:hAnsi="Times New Roman"/>
          <w:sz w:val="28"/>
          <w:szCs w:val="28"/>
          <w:lang w:val="az-Latn-AZ" w:eastAsia="ru-RU"/>
        </w:rPr>
        <w:t>14. Sinəeva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Pablik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rileyşnz</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kommerçeskoy</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deətelğnosti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2003</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30.</w:t>
      </w:r>
      <w:r w:rsidRPr="000024D7">
        <w:rPr>
          <w:rFonts w:ascii="Times New Roman" w:hAnsi="Times New Roman"/>
          <w:sz w:val="28"/>
          <w:szCs w:val="28"/>
          <w:lang w:val="az-Latn-AZ" w:eastAsia="ru-RU"/>
        </w:rPr>
        <w:t>Uelle</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U</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Bernet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w:t>
      </w:r>
      <w:r w:rsidRPr="000024D7">
        <w:rPr>
          <w:rFonts w:ascii="Times New Roman" w:hAnsi="Times New Roman"/>
          <w:sz w:val="28"/>
          <w:szCs w:val="28"/>
          <w:lang w:val="en-US" w:eastAsia="ru-RU"/>
        </w:rPr>
        <w:t xml:space="preserve">c., </w:t>
      </w:r>
      <w:r w:rsidRPr="000024D7">
        <w:rPr>
          <w:rFonts w:ascii="Times New Roman" w:hAnsi="Times New Roman"/>
          <w:sz w:val="28"/>
          <w:szCs w:val="28"/>
          <w:lang w:val="az-Latn-AZ" w:eastAsia="ru-RU"/>
        </w:rPr>
        <w:t>Moriarti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prinüipı</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praktika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Per</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anql</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SPb</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İzd</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Piter</w:t>
      </w:r>
      <w:r w:rsidRPr="000024D7">
        <w:rPr>
          <w:rFonts w:ascii="Times New Roman" w:hAnsi="Times New Roman"/>
          <w:sz w:val="28"/>
          <w:szCs w:val="28"/>
          <w:lang w:val="en-US" w:eastAsia="ru-RU"/>
        </w:rPr>
        <w:t>» 1999</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31.</w:t>
      </w:r>
      <w:r w:rsidRPr="000024D7">
        <w:rPr>
          <w:rFonts w:ascii="Times New Roman" w:hAnsi="Times New Roman"/>
          <w:sz w:val="28"/>
          <w:szCs w:val="28"/>
          <w:lang w:val="az-Latn-AZ" w:eastAsia="ru-RU"/>
        </w:rPr>
        <w:t>Fedotova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L</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Reklama</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obhestve</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kakov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gf</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fekt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Kiev</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Soüis</w:t>
      </w:r>
      <w:r w:rsidRPr="000024D7">
        <w:rPr>
          <w:rFonts w:ascii="Times New Roman" w:hAnsi="Times New Roman"/>
          <w:sz w:val="28"/>
          <w:szCs w:val="28"/>
          <w:lang w:val="en-US" w:eastAsia="ru-RU"/>
        </w:rPr>
        <w:t>», 1996</w:t>
      </w:r>
    </w:p>
    <w:p w:rsidR="009B7FAA" w:rsidRPr="000024D7" w:rsidRDefault="009B7FAA" w:rsidP="001E63B8">
      <w:pPr>
        <w:spacing w:after="0" w:line="360" w:lineRule="auto"/>
        <w:jc w:val="both"/>
        <w:rPr>
          <w:rFonts w:ascii="Times New Roman" w:hAnsi="Times New Roman"/>
          <w:sz w:val="28"/>
          <w:szCs w:val="28"/>
          <w:lang w:val="en-US" w:eastAsia="ru-RU"/>
        </w:rPr>
      </w:pPr>
      <w:r w:rsidRPr="000024D7">
        <w:rPr>
          <w:rFonts w:ascii="Times New Roman" w:hAnsi="Times New Roman"/>
          <w:sz w:val="28"/>
          <w:szCs w:val="28"/>
          <w:lang w:val="en-US" w:eastAsia="ru-RU"/>
        </w:rPr>
        <w:t>32.</w:t>
      </w:r>
      <w:r w:rsidRPr="000024D7">
        <w:rPr>
          <w:rFonts w:ascii="Times New Roman" w:hAnsi="Times New Roman"/>
          <w:sz w:val="28"/>
          <w:szCs w:val="28"/>
          <w:lang w:val="az-Latn-AZ" w:eastAsia="ru-RU"/>
        </w:rPr>
        <w:t>Şaxurin</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w:t>
      </w:r>
      <w:r w:rsidRPr="000024D7">
        <w:rPr>
          <w:rFonts w:ascii="Times New Roman" w:hAnsi="Times New Roman"/>
          <w:sz w:val="28"/>
          <w:szCs w:val="28"/>
          <w:lang w:val="en-US" w:eastAsia="ru-RU"/>
        </w:rPr>
        <w:t>.</w:t>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Reklamnaə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deətelğnostğ</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Uçebnik</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dlə</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studentov</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vısşix</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uçebnıx</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zavedeniy</w:t>
      </w:r>
      <w:r w:rsidRPr="000024D7">
        <w:rPr>
          <w:rFonts w:ascii="Times New Roman" w:hAnsi="Times New Roman"/>
          <w:sz w:val="28"/>
          <w:szCs w:val="28"/>
          <w:lang w:val="en-US" w:eastAsia="ru-RU"/>
        </w:rPr>
        <w:t>. 4-</w:t>
      </w:r>
      <w:r w:rsidRPr="000024D7">
        <w:rPr>
          <w:rFonts w:ascii="Times New Roman" w:hAnsi="Times New Roman"/>
          <w:sz w:val="28"/>
          <w:szCs w:val="28"/>
          <w:lang w:val="az-Latn-AZ" w:eastAsia="ru-RU"/>
        </w:rPr>
        <w:t>e</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izd</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Pererab</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dop</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İzdatelğsvo</w:t>
      </w:r>
      <w:r w:rsidRPr="000024D7">
        <w:rPr>
          <w:rFonts w:ascii="Times New Roman" w:hAnsi="Times New Roman"/>
          <w:sz w:val="28"/>
          <w:szCs w:val="28"/>
          <w:lang w:val="en-US" w:eastAsia="ru-RU"/>
        </w:rPr>
        <w:t xml:space="preserve"> – </w:t>
      </w:r>
      <w:r w:rsidRPr="000024D7">
        <w:rPr>
          <w:rFonts w:ascii="Times New Roman" w:hAnsi="Times New Roman"/>
          <w:sz w:val="28"/>
          <w:szCs w:val="28"/>
          <w:lang w:val="az-Latn-AZ" w:eastAsia="ru-RU"/>
        </w:rPr>
        <w:t>kniqotor</w:t>
      </w:r>
      <w:r w:rsidRPr="000024D7">
        <w:rPr>
          <w:rFonts w:ascii="Times New Roman" w:hAnsi="Times New Roman"/>
          <w:sz w:val="28"/>
          <w:szCs w:val="28"/>
          <w:lang w:val="en-US" w:eastAsia="ru-RU"/>
        </w:rPr>
        <w:softHyphen/>
      </w:r>
      <w:r w:rsidRPr="000024D7">
        <w:rPr>
          <w:rFonts w:ascii="Times New Roman" w:hAnsi="Times New Roman"/>
          <w:sz w:val="28"/>
          <w:szCs w:val="28"/>
          <w:lang w:val="az-Latn-AZ" w:eastAsia="ru-RU"/>
        </w:rPr>
        <w:t>qovıy</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üentr</w:t>
      </w:r>
      <w:r w:rsidRPr="000024D7">
        <w:rPr>
          <w:rFonts w:ascii="Times New Roman" w:hAnsi="Times New Roman"/>
          <w:sz w:val="28"/>
          <w:szCs w:val="28"/>
          <w:lang w:val="en-US" w:eastAsia="ru-RU"/>
        </w:rPr>
        <w:t>. «</w:t>
      </w:r>
      <w:r w:rsidRPr="000024D7">
        <w:rPr>
          <w:rFonts w:ascii="Times New Roman" w:hAnsi="Times New Roman"/>
          <w:sz w:val="28"/>
          <w:szCs w:val="28"/>
          <w:lang w:val="az-Latn-AZ" w:eastAsia="ru-RU"/>
        </w:rPr>
        <w:t>Marketinq</w:t>
      </w:r>
      <w:r w:rsidRPr="000024D7">
        <w:rPr>
          <w:rFonts w:ascii="Times New Roman" w:hAnsi="Times New Roman"/>
          <w:sz w:val="28"/>
          <w:szCs w:val="28"/>
          <w:lang w:val="en-US" w:eastAsia="ru-RU"/>
        </w:rPr>
        <w:t xml:space="preserve">» 2001 </w:t>
      </w:r>
    </w:p>
    <w:p w:rsidR="009B7FAA" w:rsidRPr="000024D7" w:rsidRDefault="009B7FAA" w:rsidP="001E63B8">
      <w:pPr>
        <w:spacing w:after="0" w:line="240" w:lineRule="auto"/>
        <w:jc w:val="both"/>
        <w:rPr>
          <w:rFonts w:ascii="Times New Roman" w:hAnsi="Times New Roman"/>
          <w:sz w:val="28"/>
          <w:szCs w:val="28"/>
          <w:lang w:val="en-US" w:eastAsia="ru-RU"/>
        </w:rPr>
      </w:pPr>
      <w:r w:rsidRPr="000024D7">
        <w:rPr>
          <w:rFonts w:ascii="Times New Roman" w:hAnsi="Times New Roman"/>
          <w:sz w:val="28"/>
          <w:szCs w:val="28"/>
          <w:lang w:val="en-US"/>
        </w:rPr>
        <w:t>33.</w:t>
      </w:r>
      <w:hyperlink r:id="rId11" w:anchor="persons#persons" w:tooltip="Галина Щепилова" w:history="1">
        <w:r w:rsidRPr="000024D7">
          <w:rPr>
            <w:rFonts w:ascii="Times New Roman" w:hAnsi="Times New Roman"/>
            <w:color w:val="000000"/>
            <w:sz w:val="28"/>
            <w:szCs w:val="28"/>
            <w:u w:val="single"/>
            <w:lang w:val="az-Latn-AZ" w:eastAsia="ru-RU"/>
          </w:rPr>
          <w:t>Hepilova</w:t>
        </w:r>
      </w:hyperlink>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Q</w:t>
      </w:r>
      <w:r w:rsidRPr="000024D7">
        <w:rPr>
          <w:rFonts w:ascii="Times New Roman" w:hAnsi="Times New Roman"/>
          <w:sz w:val="28"/>
          <w:szCs w:val="28"/>
          <w:lang w:val="en-US" w:eastAsia="ru-RU"/>
        </w:rPr>
        <w:t xml:space="preserve">. </w:t>
      </w:r>
      <w:r w:rsidRPr="000024D7">
        <w:rPr>
          <w:rFonts w:ascii="Times New Roman" w:hAnsi="Times New Roman"/>
          <w:i/>
          <w:sz w:val="28"/>
          <w:szCs w:val="28"/>
          <w:lang w:val="az-Latn-AZ" w:eastAsia="ru-RU"/>
        </w:rPr>
        <w:t>Reklama</w:t>
      </w:r>
      <w:r w:rsidRPr="000024D7">
        <w:rPr>
          <w:rFonts w:ascii="Times New Roman" w:hAnsi="Times New Roman"/>
          <w:i/>
          <w:sz w:val="28"/>
          <w:szCs w:val="28"/>
          <w:lang w:val="en-US" w:eastAsia="ru-RU"/>
        </w:rPr>
        <w:t xml:space="preserve"> </w:t>
      </w:r>
      <w:r w:rsidRPr="000024D7">
        <w:rPr>
          <w:rFonts w:ascii="Times New Roman" w:hAnsi="Times New Roman"/>
          <w:i/>
          <w:sz w:val="28"/>
          <w:szCs w:val="28"/>
          <w:lang w:val="az-Latn-AZ" w:eastAsia="ru-RU"/>
        </w:rPr>
        <w:t>v</w:t>
      </w:r>
      <w:r w:rsidRPr="000024D7">
        <w:rPr>
          <w:rFonts w:ascii="Times New Roman" w:hAnsi="Times New Roman"/>
          <w:i/>
          <w:sz w:val="28"/>
          <w:szCs w:val="28"/>
          <w:lang w:val="en-US" w:eastAsia="ru-RU"/>
        </w:rPr>
        <w:t xml:space="preserve"> </w:t>
      </w:r>
      <w:r w:rsidRPr="000024D7">
        <w:rPr>
          <w:rFonts w:ascii="Times New Roman" w:hAnsi="Times New Roman"/>
          <w:i/>
          <w:sz w:val="28"/>
          <w:szCs w:val="28"/>
          <w:lang w:val="az-Latn-AZ" w:eastAsia="ru-RU"/>
        </w:rPr>
        <w:t>gkonomiçeskoy</w:t>
      </w:r>
      <w:r w:rsidRPr="000024D7">
        <w:rPr>
          <w:rFonts w:ascii="Times New Roman" w:hAnsi="Times New Roman"/>
          <w:i/>
          <w:sz w:val="28"/>
          <w:szCs w:val="28"/>
          <w:lang w:val="en-US" w:eastAsia="ru-RU"/>
        </w:rPr>
        <w:t xml:space="preserve"> </w:t>
      </w:r>
      <w:r w:rsidRPr="000024D7">
        <w:rPr>
          <w:rFonts w:ascii="Times New Roman" w:hAnsi="Times New Roman"/>
          <w:i/>
          <w:sz w:val="28"/>
          <w:szCs w:val="28"/>
          <w:lang w:val="az-Latn-AZ" w:eastAsia="ru-RU"/>
        </w:rPr>
        <w:t>strukture</w:t>
      </w:r>
      <w:r w:rsidRPr="000024D7">
        <w:rPr>
          <w:rFonts w:ascii="Times New Roman" w:hAnsi="Times New Roman"/>
          <w:i/>
          <w:sz w:val="28"/>
          <w:szCs w:val="28"/>
          <w:lang w:val="en-US" w:eastAsia="ru-RU"/>
        </w:rPr>
        <w:t xml:space="preserve"> </w:t>
      </w:r>
      <w:r w:rsidRPr="000024D7">
        <w:rPr>
          <w:rFonts w:ascii="Times New Roman" w:hAnsi="Times New Roman"/>
          <w:i/>
          <w:sz w:val="28"/>
          <w:szCs w:val="28"/>
          <w:lang w:val="az-Latn-AZ" w:eastAsia="ru-RU"/>
        </w:rPr>
        <w:t>SMİ</w:t>
      </w:r>
      <w:r w:rsidRPr="000024D7">
        <w:rPr>
          <w:rFonts w:ascii="Times New Roman" w:hAnsi="Times New Roman"/>
          <w:i/>
          <w:sz w:val="28"/>
          <w:szCs w:val="28"/>
          <w:lang w:val="en-US" w:eastAsia="ru-RU"/>
        </w:rPr>
        <w:t>.</w:t>
      </w:r>
      <w:r w:rsidRPr="000024D7">
        <w:rPr>
          <w:rFonts w:ascii="Times New Roman" w:hAnsi="Times New Roman"/>
          <w:sz w:val="28"/>
          <w:szCs w:val="28"/>
          <w:lang w:val="en-US" w:eastAsia="ru-RU"/>
        </w:rPr>
        <w:t xml:space="preserve"> </w:t>
      </w:r>
      <w:r w:rsidRPr="000024D7">
        <w:rPr>
          <w:rFonts w:ascii="Times New Roman" w:hAnsi="Times New Roman"/>
          <w:sz w:val="28"/>
          <w:szCs w:val="28"/>
          <w:lang w:val="az-Latn-AZ" w:eastAsia="ru-RU"/>
        </w:rPr>
        <w:t>M</w:t>
      </w:r>
      <w:r w:rsidRPr="000024D7">
        <w:rPr>
          <w:rFonts w:ascii="Times New Roman" w:hAnsi="Times New Roman"/>
          <w:sz w:val="28"/>
          <w:szCs w:val="28"/>
          <w:lang w:val="en-US" w:eastAsia="ru-RU"/>
        </w:rPr>
        <w:t xml:space="preserve">.: </w:t>
      </w:r>
      <w:hyperlink r:id="rId12" w:tooltip="Издательство" w:history="1">
        <w:r w:rsidRPr="000024D7">
          <w:rPr>
            <w:rFonts w:ascii="Times New Roman" w:hAnsi="Times New Roman"/>
            <w:color w:val="000000"/>
            <w:sz w:val="28"/>
            <w:szCs w:val="28"/>
            <w:u w:val="single"/>
            <w:lang w:val="az-Latn-AZ" w:eastAsia="ru-RU"/>
          </w:rPr>
          <w:t>MediaMir</w:t>
        </w:r>
      </w:hyperlink>
      <w:r w:rsidRPr="000024D7">
        <w:rPr>
          <w:rFonts w:ascii="Times New Roman" w:hAnsi="Times New Roman"/>
          <w:sz w:val="28"/>
          <w:szCs w:val="28"/>
          <w:lang w:val="en-US" w:eastAsia="ru-RU"/>
        </w:rPr>
        <w:t xml:space="preserve">, 2006. – 168 </w:t>
      </w:r>
      <w:r w:rsidRPr="000024D7">
        <w:rPr>
          <w:rFonts w:ascii="Times New Roman" w:hAnsi="Times New Roman"/>
          <w:sz w:val="28"/>
          <w:szCs w:val="28"/>
          <w:lang w:val="az-Latn-AZ" w:eastAsia="ru-RU"/>
        </w:rPr>
        <w:t>s</w:t>
      </w:r>
      <w:r w:rsidRPr="000024D7">
        <w:rPr>
          <w:rFonts w:ascii="Times New Roman" w:hAnsi="Times New Roman"/>
          <w:sz w:val="28"/>
          <w:szCs w:val="28"/>
          <w:lang w:val="en-US" w:eastAsia="ru-RU"/>
        </w:rPr>
        <w:t>. ISBN 5-91177-009-1</w:t>
      </w:r>
    </w:p>
    <w:p w:rsidR="009B7FAA" w:rsidRPr="000024D7" w:rsidRDefault="009B7FAA" w:rsidP="001E63B8">
      <w:pPr>
        <w:spacing w:after="0" w:line="240" w:lineRule="auto"/>
        <w:ind w:left="720"/>
        <w:jc w:val="both"/>
        <w:rPr>
          <w:rFonts w:ascii="Times New Roman" w:hAnsi="Times New Roman"/>
          <w:sz w:val="28"/>
          <w:szCs w:val="28"/>
          <w:lang w:val="en-US" w:eastAsia="ru-RU"/>
        </w:rPr>
      </w:pPr>
    </w:p>
    <w:p w:rsidR="009B7FAA" w:rsidRPr="000024D7" w:rsidRDefault="009B7FAA" w:rsidP="001E63B8">
      <w:pPr>
        <w:spacing w:after="0" w:line="360" w:lineRule="auto"/>
        <w:ind w:left="900" w:hanging="900"/>
        <w:jc w:val="both"/>
        <w:rPr>
          <w:rFonts w:ascii="Times New Roman" w:hAnsi="Times New Roman"/>
          <w:sz w:val="28"/>
          <w:szCs w:val="28"/>
          <w:lang w:val="en-US" w:eastAsia="ru-RU"/>
        </w:rPr>
      </w:pPr>
      <w:r w:rsidRPr="000024D7">
        <w:rPr>
          <w:rFonts w:ascii="Times New Roman" w:hAnsi="Times New Roman"/>
          <w:sz w:val="28"/>
          <w:szCs w:val="28"/>
          <w:lang w:val="en-US" w:eastAsia="ru-RU"/>
        </w:rPr>
        <w:t>34</w:t>
      </w:r>
      <w:r w:rsidRPr="000024D7">
        <w:rPr>
          <w:rFonts w:ascii="Times New Roman" w:hAnsi="Times New Roman"/>
          <w:sz w:val="28"/>
          <w:szCs w:val="28"/>
          <w:lang w:val="az-Latn-AZ" w:eastAsia="ru-RU"/>
        </w:rPr>
        <w:t>.</w:t>
      </w:r>
      <w:r w:rsidRPr="000024D7">
        <w:rPr>
          <w:rFonts w:ascii="Times New Roman" w:hAnsi="Times New Roman"/>
          <w:sz w:val="28"/>
          <w:szCs w:val="28"/>
          <w:lang w:val="en-US" w:eastAsia="ru-RU"/>
        </w:rPr>
        <w:t>bs - life. ru / marketinq /brendu/ brendu 2012 htm.</w:t>
      </w:r>
    </w:p>
    <w:p w:rsidR="009B7FAA" w:rsidRPr="000024D7" w:rsidRDefault="009B7FAA" w:rsidP="001E63B8">
      <w:pPr>
        <w:spacing w:line="360" w:lineRule="auto"/>
        <w:jc w:val="both"/>
        <w:rPr>
          <w:rFonts w:ascii="Times New Roman" w:hAnsi="Times New Roman"/>
          <w:sz w:val="28"/>
          <w:szCs w:val="28"/>
          <w:lang w:val="en-US"/>
        </w:rPr>
      </w:pPr>
      <w:bookmarkStart w:id="0" w:name="_GoBack"/>
      <w:bookmarkEnd w:id="0"/>
    </w:p>
    <w:sectPr w:rsidR="009B7FAA" w:rsidRPr="000024D7" w:rsidSect="00DA3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3 Times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D8D"/>
    <w:multiLevelType w:val="hybridMultilevel"/>
    <w:tmpl w:val="8778A454"/>
    <w:lvl w:ilvl="0" w:tplc="A5B2386A">
      <w:start w:val="2"/>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FD18C8"/>
    <w:multiLevelType w:val="singleLevel"/>
    <w:tmpl w:val="AC6E9886"/>
    <w:lvl w:ilvl="0">
      <w:start w:val="1"/>
      <w:numFmt w:val="decimal"/>
      <w:lvlText w:val="%1."/>
      <w:lvlJc w:val="left"/>
      <w:pPr>
        <w:tabs>
          <w:tab w:val="num" w:pos="1211"/>
        </w:tabs>
        <w:ind w:left="1211" w:hanging="360"/>
      </w:pPr>
      <w:rPr>
        <w:rFonts w:cs="Times New Roman"/>
      </w:rPr>
    </w:lvl>
  </w:abstractNum>
  <w:abstractNum w:abstractNumId="2">
    <w:nsid w:val="0ADF44E1"/>
    <w:multiLevelType w:val="hybridMultilevel"/>
    <w:tmpl w:val="ACE673E4"/>
    <w:lvl w:ilvl="0" w:tplc="E23E15AC">
      <w:start w:val="3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4823E2"/>
    <w:multiLevelType w:val="hybridMultilevel"/>
    <w:tmpl w:val="B576E5C6"/>
    <w:lvl w:ilvl="0" w:tplc="74A20B12">
      <w:start w:val="1"/>
      <w:numFmt w:val="decimal"/>
      <w:lvlText w:val="%1."/>
      <w:lvlJc w:val="left"/>
      <w:pPr>
        <w:tabs>
          <w:tab w:val="num" w:pos="360"/>
        </w:tabs>
        <w:ind w:left="360" w:hanging="360"/>
      </w:pPr>
      <w:rPr>
        <w:rFonts w:cs="Times New Roman"/>
      </w:rPr>
    </w:lvl>
    <w:lvl w:ilvl="1" w:tplc="F2CC067C">
      <w:numFmt w:val="none"/>
      <w:lvlText w:val=""/>
      <w:lvlJc w:val="left"/>
      <w:pPr>
        <w:tabs>
          <w:tab w:val="num" w:pos="360"/>
        </w:tabs>
      </w:pPr>
      <w:rPr>
        <w:rFonts w:cs="Times New Roman"/>
      </w:rPr>
    </w:lvl>
    <w:lvl w:ilvl="2" w:tplc="05F02F54">
      <w:numFmt w:val="none"/>
      <w:lvlText w:val=""/>
      <w:lvlJc w:val="left"/>
      <w:pPr>
        <w:tabs>
          <w:tab w:val="num" w:pos="360"/>
        </w:tabs>
      </w:pPr>
      <w:rPr>
        <w:rFonts w:cs="Times New Roman"/>
      </w:rPr>
    </w:lvl>
    <w:lvl w:ilvl="3" w:tplc="0A387990">
      <w:numFmt w:val="none"/>
      <w:lvlText w:val=""/>
      <w:lvlJc w:val="left"/>
      <w:pPr>
        <w:tabs>
          <w:tab w:val="num" w:pos="360"/>
        </w:tabs>
      </w:pPr>
      <w:rPr>
        <w:rFonts w:cs="Times New Roman"/>
      </w:rPr>
    </w:lvl>
    <w:lvl w:ilvl="4" w:tplc="12549088">
      <w:numFmt w:val="none"/>
      <w:lvlText w:val=""/>
      <w:lvlJc w:val="left"/>
      <w:pPr>
        <w:tabs>
          <w:tab w:val="num" w:pos="360"/>
        </w:tabs>
      </w:pPr>
      <w:rPr>
        <w:rFonts w:cs="Times New Roman"/>
      </w:rPr>
    </w:lvl>
    <w:lvl w:ilvl="5" w:tplc="5DAE3118">
      <w:numFmt w:val="none"/>
      <w:lvlText w:val=""/>
      <w:lvlJc w:val="left"/>
      <w:pPr>
        <w:tabs>
          <w:tab w:val="num" w:pos="360"/>
        </w:tabs>
      </w:pPr>
      <w:rPr>
        <w:rFonts w:cs="Times New Roman"/>
      </w:rPr>
    </w:lvl>
    <w:lvl w:ilvl="6" w:tplc="B9C0A54C">
      <w:numFmt w:val="none"/>
      <w:lvlText w:val=""/>
      <w:lvlJc w:val="left"/>
      <w:pPr>
        <w:tabs>
          <w:tab w:val="num" w:pos="360"/>
        </w:tabs>
      </w:pPr>
      <w:rPr>
        <w:rFonts w:cs="Times New Roman"/>
      </w:rPr>
    </w:lvl>
    <w:lvl w:ilvl="7" w:tplc="F0C2CD80">
      <w:numFmt w:val="none"/>
      <w:lvlText w:val=""/>
      <w:lvlJc w:val="left"/>
      <w:pPr>
        <w:tabs>
          <w:tab w:val="num" w:pos="360"/>
        </w:tabs>
      </w:pPr>
      <w:rPr>
        <w:rFonts w:cs="Times New Roman"/>
      </w:rPr>
    </w:lvl>
    <w:lvl w:ilvl="8" w:tplc="34087B04">
      <w:numFmt w:val="none"/>
      <w:lvlText w:val=""/>
      <w:lvlJc w:val="left"/>
      <w:pPr>
        <w:tabs>
          <w:tab w:val="num" w:pos="360"/>
        </w:tabs>
      </w:pPr>
      <w:rPr>
        <w:rFonts w:cs="Times New Roman"/>
      </w:rPr>
    </w:lvl>
  </w:abstractNum>
  <w:abstractNum w:abstractNumId="4">
    <w:nsid w:val="11255960"/>
    <w:multiLevelType w:val="hybridMultilevel"/>
    <w:tmpl w:val="16FC1F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46227F5"/>
    <w:multiLevelType w:val="hybridMultilevel"/>
    <w:tmpl w:val="EDD6AE5A"/>
    <w:lvl w:ilvl="0" w:tplc="F82433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2A680A3D"/>
    <w:multiLevelType w:val="hybridMultilevel"/>
    <w:tmpl w:val="5B8A127E"/>
    <w:lvl w:ilvl="0" w:tplc="B8229BD0">
      <w:start w:val="1"/>
      <w:numFmt w:val="decimal"/>
      <w:lvlText w:val="%1."/>
      <w:lvlJc w:val="left"/>
      <w:pPr>
        <w:tabs>
          <w:tab w:val="num" w:pos="360"/>
        </w:tabs>
        <w:ind w:left="360" w:hanging="360"/>
      </w:pPr>
      <w:rPr>
        <w:rFonts w:cs="Times New Roman"/>
      </w:rPr>
    </w:lvl>
    <w:lvl w:ilvl="1" w:tplc="F2CC067C">
      <w:numFmt w:val="none"/>
      <w:lvlText w:val=""/>
      <w:lvlJc w:val="left"/>
      <w:pPr>
        <w:tabs>
          <w:tab w:val="num" w:pos="360"/>
        </w:tabs>
      </w:pPr>
      <w:rPr>
        <w:rFonts w:cs="Times New Roman"/>
      </w:rPr>
    </w:lvl>
    <w:lvl w:ilvl="2" w:tplc="05F02F54">
      <w:numFmt w:val="none"/>
      <w:lvlText w:val=""/>
      <w:lvlJc w:val="left"/>
      <w:pPr>
        <w:tabs>
          <w:tab w:val="num" w:pos="360"/>
        </w:tabs>
      </w:pPr>
      <w:rPr>
        <w:rFonts w:cs="Times New Roman"/>
      </w:rPr>
    </w:lvl>
    <w:lvl w:ilvl="3" w:tplc="0A387990">
      <w:numFmt w:val="none"/>
      <w:lvlText w:val=""/>
      <w:lvlJc w:val="left"/>
      <w:pPr>
        <w:tabs>
          <w:tab w:val="num" w:pos="360"/>
        </w:tabs>
      </w:pPr>
      <w:rPr>
        <w:rFonts w:cs="Times New Roman"/>
      </w:rPr>
    </w:lvl>
    <w:lvl w:ilvl="4" w:tplc="12549088">
      <w:numFmt w:val="none"/>
      <w:lvlText w:val=""/>
      <w:lvlJc w:val="left"/>
      <w:pPr>
        <w:tabs>
          <w:tab w:val="num" w:pos="360"/>
        </w:tabs>
      </w:pPr>
      <w:rPr>
        <w:rFonts w:cs="Times New Roman"/>
      </w:rPr>
    </w:lvl>
    <w:lvl w:ilvl="5" w:tplc="5DAE3118">
      <w:numFmt w:val="none"/>
      <w:lvlText w:val=""/>
      <w:lvlJc w:val="left"/>
      <w:pPr>
        <w:tabs>
          <w:tab w:val="num" w:pos="360"/>
        </w:tabs>
      </w:pPr>
      <w:rPr>
        <w:rFonts w:cs="Times New Roman"/>
      </w:rPr>
    </w:lvl>
    <w:lvl w:ilvl="6" w:tplc="B9C0A54C">
      <w:numFmt w:val="none"/>
      <w:lvlText w:val=""/>
      <w:lvlJc w:val="left"/>
      <w:pPr>
        <w:tabs>
          <w:tab w:val="num" w:pos="360"/>
        </w:tabs>
      </w:pPr>
      <w:rPr>
        <w:rFonts w:cs="Times New Roman"/>
      </w:rPr>
    </w:lvl>
    <w:lvl w:ilvl="7" w:tplc="F0C2CD80">
      <w:numFmt w:val="none"/>
      <w:lvlText w:val=""/>
      <w:lvlJc w:val="left"/>
      <w:pPr>
        <w:tabs>
          <w:tab w:val="num" w:pos="360"/>
        </w:tabs>
      </w:pPr>
      <w:rPr>
        <w:rFonts w:cs="Times New Roman"/>
      </w:rPr>
    </w:lvl>
    <w:lvl w:ilvl="8" w:tplc="34087B04">
      <w:numFmt w:val="none"/>
      <w:lvlText w:val=""/>
      <w:lvlJc w:val="left"/>
      <w:pPr>
        <w:tabs>
          <w:tab w:val="num" w:pos="360"/>
        </w:tabs>
      </w:pPr>
      <w:rPr>
        <w:rFonts w:cs="Times New Roman"/>
      </w:rPr>
    </w:lvl>
  </w:abstractNum>
  <w:abstractNum w:abstractNumId="7">
    <w:nsid w:val="37DC30EF"/>
    <w:multiLevelType w:val="singleLevel"/>
    <w:tmpl w:val="06F68842"/>
    <w:lvl w:ilvl="0">
      <w:start w:val="1"/>
      <w:numFmt w:val="bullet"/>
      <w:lvlText w:val="-"/>
      <w:lvlJc w:val="left"/>
      <w:pPr>
        <w:tabs>
          <w:tab w:val="num" w:pos="1211"/>
        </w:tabs>
        <w:ind w:left="1211" w:hanging="360"/>
      </w:pPr>
      <w:rPr>
        <w:rFonts w:ascii="Times New Roman" w:hAnsi="Times New Roman" w:hint="default"/>
      </w:rPr>
    </w:lvl>
  </w:abstractNum>
  <w:abstractNum w:abstractNumId="8">
    <w:nsid w:val="3F8B6C6E"/>
    <w:multiLevelType w:val="hybridMultilevel"/>
    <w:tmpl w:val="5B8A127E"/>
    <w:lvl w:ilvl="0" w:tplc="B8229BD0">
      <w:start w:val="1"/>
      <w:numFmt w:val="decimal"/>
      <w:lvlText w:val="%1."/>
      <w:lvlJc w:val="left"/>
      <w:pPr>
        <w:tabs>
          <w:tab w:val="num" w:pos="360"/>
        </w:tabs>
        <w:ind w:left="360" w:hanging="360"/>
      </w:pPr>
      <w:rPr>
        <w:rFonts w:cs="Times New Roman"/>
      </w:rPr>
    </w:lvl>
    <w:lvl w:ilvl="1" w:tplc="F2CC067C">
      <w:numFmt w:val="none"/>
      <w:lvlText w:val=""/>
      <w:lvlJc w:val="left"/>
      <w:pPr>
        <w:tabs>
          <w:tab w:val="num" w:pos="360"/>
        </w:tabs>
      </w:pPr>
      <w:rPr>
        <w:rFonts w:cs="Times New Roman"/>
      </w:rPr>
    </w:lvl>
    <w:lvl w:ilvl="2" w:tplc="05F02F54">
      <w:numFmt w:val="none"/>
      <w:lvlText w:val=""/>
      <w:lvlJc w:val="left"/>
      <w:pPr>
        <w:tabs>
          <w:tab w:val="num" w:pos="360"/>
        </w:tabs>
      </w:pPr>
      <w:rPr>
        <w:rFonts w:cs="Times New Roman"/>
      </w:rPr>
    </w:lvl>
    <w:lvl w:ilvl="3" w:tplc="0A387990">
      <w:numFmt w:val="none"/>
      <w:lvlText w:val=""/>
      <w:lvlJc w:val="left"/>
      <w:pPr>
        <w:tabs>
          <w:tab w:val="num" w:pos="360"/>
        </w:tabs>
      </w:pPr>
      <w:rPr>
        <w:rFonts w:cs="Times New Roman"/>
      </w:rPr>
    </w:lvl>
    <w:lvl w:ilvl="4" w:tplc="12549088">
      <w:numFmt w:val="none"/>
      <w:lvlText w:val=""/>
      <w:lvlJc w:val="left"/>
      <w:pPr>
        <w:tabs>
          <w:tab w:val="num" w:pos="360"/>
        </w:tabs>
      </w:pPr>
      <w:rPr>
        <w:rFonts w:cs="Times New Roman"/>
      </w:rPr>
    </w:lvl>
    <w:lvl w:ilvl="5" w:tplc="5DAE3118">
      <w:numFmt w:val="none"/>
      <w:lvlText w:val=""/>
      <w:lvlJc w:val="left"/>
      <w:pPr>
        <w:tabs>
          <w:tab w:val="num" w:pos="360"/>
        </w:tabs>
      </w:pPr>
      <w:rPr>
        <w:rFonts w:cs="Times New Roman"/>
      </w:rPr>
    </w:lvl>
    <w:lvl w:ilvl="6" w:tplc="B9C0A54C">
      <w:numFmt w:val="none"/>
      <w:lvlText w:val=""/>
      <w:lvlJc w:val="left"/>
      <w:pPr>
        <w:tabs>
          <w:tab w:val="num" w:pos="360"/>
        </w:tabs>
      </w:pPr>
      <w:rPr>
        <w:rFonts w:cs="Times New Roman"/>
      </w:rPr>
    </w:lvl>
    <w:lvl w:ilvl="7" w:tplc="F0C2CD80">
      <w:numFmt w:val="none"/>
      <w:lvlText w:val=""/>
      <w:lvlJc w:val="left"/>
      <w:pPr>
        <w:tabs>
          <w:tab w:val="num" w:pos="360"/>
        </w:tabs>
      </w:pPr>
      <w:rPr>
        <w:rFonts w:cs="Times New Roman"/>
      </w:rPr>
    </w:lvl>
    <w:lvl w:ilvl="8" w:tplc="34087B04">
      <w:numFmt w:val="none"/>
      <w:lvlText w:val=""/>
      <w:lvlJc w:val="left"/>
      <w:pPr>
        <w:tabs>
          <w:tab w:val="num" w:pos="360"/>
        </w:tabs>
      </w:pPr>
      <w:rPr>
        <w:rFonts w:cs="Times New Roman"/>
      </w:rPr>
    </w:lvl>
  </w:abstractNum>
  <w:abstractNum w:abstractNumId="9">
    <w:nsid w:val="40E83952"/>
    <w:multiLevelType w:val="hybridMultilevel"/>
    <w:tmpl w:val="267AA344"/>
    <w:lvl w:ilvl="0" w:tplc="4B72D2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4479271E"/>
    <w:multiLevelType w:val="hybridMultilevel"/>
    <w:tmpl w:val="FE489568"/>
    <w:lvl w:ilvl="0" w:tplc="1CFEA9C8">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5633777"/>
    <w:multiLevelType w:val="singleLevel"/>
    <w:tmpl w:val="26EE05B6"/>
    <w:lvl w:ilvl="0">
      <w:start w:val="1"/>
      <w:numFmt w:val="decimal"/>
      <w:lvlText w:val="%1)"/>
      <w:lvlJc w:val="left"/>
      <w:pPr>
        <w:tabs>
          <w:tab w:val="num" w:pos="1211"/>
        </w:tabs>
        <w:ind w:left="1211" w:hanging="360"/>
      </w:pPr>
      <w:rPr>
        <w:rFonts w:cs="Times New Roman" w:hint="default"/>
      </w:rPr>
    </w:lvl>
  </w:abstractNum>
  <w:abstractNum w:abstractNumId="12">
    <w:nsid w:val="47747F86"/>
    <w:multiLevelType w:val="hybridMultilevel"/>
    <w:tmpl w:val="446EB426"/>
    <w:lvl w:ilvl="0" w:tplc="FFA4F92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3">
    <w:nsid w:val="483E2B15"/>
    <w:multiLevelType w:val="hybridMultilevel"/>
    <w:tmpl w:val="F68AB1B0"/>
    <w:lvl w:ilvl="0" w:tplc="C2EEBC74">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8EB294C"/>
    <w:multiLevelType w:val="multilevel"/>
    <w:tmpl w:val="CE46EA16"/>
    <w:lvl w:ilvl="0">
      <w:start w:val="1"/>
      <w:numFmt w:val="decimal"/>
      <w:lvlText w:val="%1."/>
      <w:lvlJc w:val="left"/>
      <w:pPr>
        <w:tabs>
          <w:tab w:val="num" w:pos="1211"/>
        </w:tabs>
        <w:ind w:left="1211" w:hanging="360"/>
      </w:pPr>
      <w:rPr>
        <w:rFonts w:cs="Times New Roman" w:hint="default"/>
      </w:rPr>
    </w:lvl>
    <w:lvl w:ilvl="1" w:tentative="1">
      <w:start w:val="1"/>
      <w:numFmt w:val="lowerLetter"/>
      <w:lvlText w:val="%2."/>
      <w:lvlJc w:val="left"/>
      <w:pPr>
        <w:tabs>
          <w:tab w:val="num" w:pos="1903"/>
        </w:tabs>
        <w:ind w:left="1903" w:hanging="360"/>
      </w:pPr>
      <w:rPr>
        <w:rFonts w:cs="Times New Roman"/>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tentative="1">
      <w:start w:val="1"/>
      <w:numFmt w:val="lowerRoman"/>
      <w:lvlText w:val="%9."/>
      <w:lvlJc w:val="right"/>
      <w:pPr>
        <w:tabs>
          <w:tab w:val="num" w:pos="6943"/>
        </w:tabs>
        <w:ind w:left="6943" w:hanging="180"/>
      </w:pPr>
      <w:rPr>
        <w:rFonts w:cs="Times New Roman"/>
      </w:rPr>
    </w:lvl>
  </w:abstractNum>
  <w:abstractNum w:abstractNumId="15">
    <w:nsid w:val="4B9266B3"/>
    <w:multiLevelType w:val="singleLevel"/>
    <w:tmpl w:val="AC6E9886"/>
    <w:lvl w:ilvl="0">
      <w:start w:val="1"/>
      <w:numFmt w:val="decimal"/>
      <w:lvlText w:val="%1."/>
      <w:lvlJc w:val="left"/>
      <w:pPr>
        <w:tabs>
          <w:tab w:val="num" w:pos="1211"/>
        </w:tabs>
        <w:ind w:left="1211" w:hanging="360"/>
      </w:pPr>
      <w:rPr>
        <w:rFonts w:cs="Times New Roman" w:hint="default"/>
      </w:rPr>
    </w:lvl>
  </w:abstractNum>
  <w:abstractNum w:abstractNumId="16">
    <w:nsid w:val="4ECC2307"/>
    <w:multiLevelType w:val="hybridMultilevel"/>
    <w:tmpl w:val="88D612AC"/>
    <w:lvl w:ilvl="0" w:tplc="04190001">
      <w:start w:val="1"/>
      <w:numFmt w:val="bullet"/>
      <w:lvlText w:val=""/>
      <w:lvlJc w:val="left"/>
      <w:pPr>
        <w:tabs>
          <w:tab w:val="num" w:pos="720"/>
        </w:tabs>
        <w:ind w:left="720" w:hanging="360"/>
      </w:pPr>
      <w:rPr>
        <w:rFonts w:ascii="Symbol" w:hAnsi="Symbol" w:hint="default"/>
      </w:rPr>
    </w:lvl>
    <w:lvl w:ilvl="1" w:tplc="C8F26762">
      <w:start w:val="1"/>
      <w:numFmt w:val="bullet"/>
      <w:lvlText w:val="-"/>
      <w:lvlJc w:val="left"/>
      <w:pPr>
        <w:tabs>
          <w:tab w:val="num" w:pos="1845"/>
        </w:tabs>
        <w:ind w:left="1845" w:hanging="76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1668A7"/>
    <w:multiLevelType w:val="hybridMultilevel"/>
    <w:tmpl w:val="D4B6FE5A"/>
    <w:lvl w:ilvl="0" w:tplc="A58EC4F8">
      <w:start w:val="2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A4428C0"/>
    <w:multiLevelType w:val="multilevel"/>
    <w:tmpl w:val="5374E51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5AF0034F"/>
    <w:multiLevelType w:val="hybridMultilevel"/>
    <w:tmpl w:val="08585390"/>
    <w:lvl w:ilvl="0" w:tplc="C1E873D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66FB71DB"/>
    <w:multiLevelType w:val="hybridMultilevel"/>
    <w:tmpl w:val="C024DA24"/>
    <w:lvl w:ilvl="0" w:tplc="F6EC50DE">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1">
    <w:nsid w:val="6B61397D"/>
    <w:multiLevelType w:val="hybridMultilevel"/>
    <w:tmpl w:val="6C125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0E522E"/>
    <w:multiLevelType w:val="hybridMultilevel"/>
    <w:tmpl w:val="D42ADB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F0414B1"/>
    <w:multiLevelType w:val="hybridMultilevel"/>
    <w:tmpl w:val="4998E08A"/>
    <w:lvl w:ilvl="0" w:tplc="3FE83CBC">
      <w:start w:val="2"/>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18"/>
  </w:num>
  <w:num w:numId="3">
    <w:abstractNumId w:val="22"/>
  </w:num>
  <w:num w:numId="4">
    <w:abstractNumId w:val="21"/>
  </w:num>
  <w:num w:numId="5">
    <w:abstractNumId w:val="16"/>
  </w:num>
  <w:num w:numId="6">
    <w:abstractNumId w:val="4"/>
  </w:num>
  <w:num w:numId="7">
    <w:abstractNumId w:val="8"/>
  </w:num>
  <w:num w:numId="8">
    <w:abstractNumId w:val="5"/>
  </w:num>
  <w:num w:numId="9">
    <w:abstractNumId w:val="15"/>
  </w:num>
  <w:num w:numId="10">
    <w:abstractNumId w:val="7"/>
  </w:num>
  <w:num w:numId="11">
    <w:abstractNumId w:val="14"/>
  </w:num>
  <w:num w:numId="12">
    <w:abstractNumId w:val="19"/>
  </w:num>
  <w:num w:numId="13">
    <w:abstractNumId w:val="9"/>
  </w:num>
  <w:num w:numId="14">
    <w:abstractNumId w:val="10"/>
  </w:num>
  <w:num w:numId="15">
    <w:abstractNumId w:val="11"/>
    <w:lvlOverride w:ilvl="0">
      <w:startOverride w:val="1"/>
    </w:lvlOverride>
  </w:num>
  <w:num w:numId="16">
    <w:abstractNumId w:val="17"/>
  </w:num>
  <w:num w:numId="17">
    <w:abstractNumId w:val="12"/>
  </w:num>
  <w:num w:numId="18">
    <w:abstractNumId w:val="20"/>
  </w:num>
  <w:num w:numId="19">
    <w:abstractNumId w:val="23"/>
  </w:num>
  <w:num w:numId="20">
    <w:abstractNumId w:val="0"/>
  </w:num>
  <w:num w:numId="21">
    <w:abstractNumId w:val="6"/>
  </w:num>
  <w:num w:numId="22">
    <w:abstractNumId w:val="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99"/>
    <w:rsid w:val="000024D7"/>
    <w:rsid w:val="00042262"/>
    <w:rsid w:val="00045B15"/>
    <w:rsid w:val="00070768"/>
    <w:rsid w:val="00082939"/>
    <w:rsid w:val="000B6E3B"/>
    <w:rsid w:val="000C3CB7"/>
    <w:rsid w:val="000E5712"/>
    <w:rsid w:val="000F0D80"/>
    <w:rsid w:val="00145BEC"/>
    <w:rsid w:val="001E63B8"/>
    <w:rsid w:val="001F667F"/>
    <w:rsid w:val="0020262B"/>
    <w:rsid w:val="00295D30"/>
    <w:rsid w:val="002A4F8F"/>
    <w:rsid w:val="002E3105"/>
    <w:rsid w:val="00302C61"/>
    <w:rsid w:val="00333ABB"/>
    <w:rsid w:val="00374F53"/>
    <w:rsid w:val="0039641A"/>
    <w:rsid w:val="003A2D37"/>
    <w:rsid w:val="003C1876"/>
    <w:rsid w:val="003E6B3D"/>
    <w:rsid w:val="003E7623"/>
    <w:rsid w:val="00403A59"/>
    <w:rsid w:val="00414982"/>
    <w:rsid w:val="00425517"/>
    <w:rsid w:val="0042587A"/>
    <w:rsid w:val="004265EC"/>
    <w:rsid w:val="00480B37"/>
    <w:rsid w:val="004834A4"/>
    <w:rsid w:val="004A3759"/>
    <w:rsid w:val="004B7FD3"/>
    <w:rsid w:val="004E55EE"/>
    <w:rsid w:val="00563FBC"/>
    <w:rsid w:val="00581678"/>
    <w:rsid w:val="00597277"/>
    <w:rsid w:val="005D0628"/>
    <w:rsid w:val="005D3CEE"/>
    <w:rsid w:val="005F2499"/>
    <w:rsid w:val="006101C3"/>
    <w:rsid w:val="006B42FD"/>
    <w:rsid w:val="006C2EFF"/>
    <w:rsid w:val="006E02F5"/>
    <w:rsid w:val="007167D5"/>
    <w:rsid w:val="007B2178"/>
    <w:rsid w:val="007C0FCB"/>
    <w:rsid w:val="008051E1"/>
    <w:rsid w:val="00876571"/>
    <w:rsid w:val="00880CC3"/>
    <w:rsid w:val="008C7E18"/>
    <w:rsid w:val="008F0915"/>
    <w:rsid w:val="008F56DF"/>
    <w:rsid w:val="009169EE"/>
    <w:rsid w:val="0093454B"/>
    <w:rsid w:val="0094685C"/>
    <w:rsid w:val="0096332B"/>
    <w:rsid w:val="00976F14"/>
    <w:rsid w:val="009B7FAA"/>
    <w:rsid w:val="00A11680"/>
    <w:rsid w:val="00A262DD"/>
    <w:rsid w:val="00A31D0D"/>
    <w:rsid w:val="00A45D4E"/>
    <w:rsid w:val="00A55F37"/>
    <w:rsid w:val="00AC40B3"/>
    <w:rsid w:val="00AE1669"/>
    <w:rsid w:val="00AE3F29"/>
    <w:rsid w:val="00B21711"/>
    <w:rsid w:val="00B35635"/>
    <w:rsid w:val="00B73D08"/>
    <w:rsid w:val="00B743B6"/>
    <w:rsid w:val="00B77D45"/>
    <w:rsid w:val="00B83EFB"/>
    <w:rsid w:val="00B943B6"/>
    <w:rsid w:val="00BA09EF"/>
    <w:rsid w:val="00BB168E"/>
    <w:rsid w:val="00C14086"/>
    <w:rsid w:val="00C304A4"/>
    <w:rsid w:val="00C44F4C"/>
    <w:rsid w:val="00C470CC"/>
    <w:rsid w:val="00C5471D"/>
    <w:rsid w:val="00C56E2C"/>
    <w:rsid w:val="00C6012B"/>
    <w:rsid w:val="00C65147"/>
    <w:rsid w:val="00C779EF"/>
    <w:rsid w:val="00CD4DB4"/>
    <w:rsid w:val="00CF3D99"/>
    <w:rsid w:val="00D12C96"/>
    <w:rsid w:val="00D730E7"/>
    <w:rsid w:val="00D75033"/>
    <w:rsid w:val="00D777AB"/>
    <w:rsid w:val="00D8775B"/>
    <w:rsid w:val="00D95F50"/>
    <w:rsid w:val="00DA3A30"/>
    <w:rsid w:val="00DB034E"/>
    <w:rsid w:val="00DB3745"/>
    <w:rsid w:val="00DB4785"/>
    <w:rsid w:val="00DC5835"/>
    <w:rsid w:val="00DD3FFB"/>
    <w:rsid w:val="00DE622D"/>
    <w:rsid w:val="00DF14C2"/>
    <w:rsid w:val="00E1173C"/>
    <w:rsid w:val="00E3551B"/>
    <w:rsid w:val="00E456D6"/>
    <w:rsid w:val="00E67642"/>
    <w:rsid w:val="00E80E25"/>
    <w:rsid w:val="00E82655"/>
    <w:rsid w:val="00E86443"/>
    <w:rsid w:val="00E877E4"/>
    <w:rsid w:val="00EB781F"/>
    <w:rsid w:val="00EC1F83"/>
    <w:rsid w:val="00EC7A8D"/>
    <w:rsid w:val="00EF4EE5"/>
    <w:rsid w:val="00F03CDE"/>
    <w:rsid w:val="00F04D5A"/>
    <w:rsid w:val="00F15499"/>
    <w:rsid w:val="00F25AB7"/>
    <w:rsid w:val="00F3145D"/>
    <w:rsid w:val="00F72633"/>
    <w:rsid w:val="00F92F9A"/>
    <w:rsid w:val="00FA06E4"/>
    <w:rsid w:val="00FA6F1E"/>
    <w:rsid w:val="00FD7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5BEC"/>
    <w:pPr>
      <w:spacing w:after="200" w:line="276" w:lineRule="auto"/>
    </w:pPr>
    <w:rPr>
      <w:lang w:eastAsia="en-US"/>
    </w:rPr>
  </w:style>
  <w:style w:type="paragraph" w:styleId="Heading1">
    <w:name w:val="heading 1"/>
    <w:basedOn w:val="Normal"/>
    <w:next w:val="Normal"/>
    <w:link w:val="Heading1Char"/>
    <w:uiPriority w:val="99"/>
    <w:qFormat/>
    <w:rsid w:val="007C0FCB"/>
    <w:pPr>
      <w:keepNext/>
      <w:spacing w:after="0" w:line="240" w:lineRule="auto"/>
      <w:jc w:val="both"/>
      <w:outlineLvl w:val="0"/>
    </w:pPr>
    <w:rPr>
      <w:rFonts w:ascii="A3 Times AzLat" w:eastAsia="Times New Roman" w:hAnsi="A3 Times AzLat"/>
      <w:sz w:val="28"/>
      <w:szCs w:val="20"/>
      <w:lang w:eastAsia="ru-RU"/>
    </w:rPr>
  </w:style>
  <w:style w:type="paragraph" w:styleId="Heading2">
    <w:name w:val="heading 2"/>
    <w:basedOn w:val="Normal"/>
    <w:next w:val="Normal"/>
    <w:link w:val="Heading2Char"/>
    <w:uiPriority w:val="99"/>
    <w:qFormat/>
    <w:rsid w:val="007C0FCB"/>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link w:val="Heading3Char"/>
    <w:uiPriority w:val="99"/>
    <w:qFormat/>
    <w:rsid w:val="007C0FC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7C0FCB"/>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7C0FCB"/>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7C0FCB"/>
    <w:pPr>
      <w:spacing w:before="240" w:after="60" w:line="240" w:lineRule="auto"/>
      <w:outlineLvl w:val="5"/>
    </w:pPr>
    <w:rPr>
      <w:rFonts w:ascii="Times New Roman" w:eastAsia="Times New Roman" w:hAnsi="Times New Roman"/>
      <w:b/>
      <w:bCs/>
      <w:lang w:eastAsia="ru-RU"/>
    </w:rPr>
  </w:style>
  <w:style w:type="paragraph" w:styleId="Heading8">
    <w:name w:val="heading 8"/>
    <w:basedOn w:val="Normal"/>
    <w:next w:val="Normal"/>
    <w:link w:val="Heading8Char"/>
    <w:uiPriority w:val="99"/>
    <w:qFormat/>
    <w:rsid w:val="007C0FCB"/>
    <w:pPr>
      <w:spacing w:before="240" w:after="60" w:line="240" w:lineRule="auto"/>
      <w:outlineLvl w:val="7"/>
    </w:pPr>
    <w:rPr>
      <w:rFonts w:ascii="Times New Roman" w:eastAsia="Times New Roman" w:hAnsi="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FCB"/>
    <w:rPr>
      <w:rFonts w:ascii="A3 Times AzLat" w:hAnsi="A3 Times AzLat" w:cs="Times New Roman"/>
      <w:sz w:val="20"/>
      <w:szCs w:val="20"/>
      <w:lang w:eastAsia="ru-RU"/>
    </w:rPr>
  </w:style>
  <w:style w:type="character" w:customStyle="1" w:styleId="Heading2Char">
    <w:name w:val="Heading 2 Char"/>
    <w:basedOn w:val="DefaultParagraphFont"/>
    <w:link w:val="Heading2"/>
    <w:uiPriority w:val="99"/>
    <w:locked/>
    <w:rsid w:val="007C0FCB"/>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7C0FCB"/>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7C0FCB"/>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7C0FCB"/>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7C0FCB"/>
    <w:rPr>
      <w:rFonts w:ascii="Times New Roman" w:hAnsi="Times New Roman" w:cs="Times New Roman"/>
      <w:b/>
      <w:bCs/>
      <w:lang w:eastAsia="ru-RU"/>
    </w:rPr>
  </w:style>
  <w:style w:type="character" w:customStyle="1" w:styleId="Heading8Char">
    <w:name w:val="Heading 8 Char"/>
    <w:basedOn w:val="DefaultParagraphFont"/>
    <w:link w:val="Heading8"/>
    <w:uiPriority w:val="99"/>
    <w:locked/>
    <w:rsid w:val="007C0FCB"/>
    <w:rPr>
      <w:rFonts w:ascii="Times New Roman" w:hAnsi="Times New Roman" w:cs="Times New Roman"/>
      <w:i/>
      <w:iCs/>
      <w:sz w:val="24"/>
      <w:szCs w:val="24"/>
      <w:lang w:eastAsia="ru-RU"/>
    </w:rPr>
  </w:style>
  <w:style w:type="paragraph" w:styleId="NoSpacing">
    <w:name w:val="No Spacing"/>
    <w:uiPriority w:val="99"/>
    <w:qFormat/>
    <w:rsid w:val="00F04D5A"/>
    <w:rPr>
      <w:lang w:eastAsia="en-US"/>
    </w:rPr>
  </w:style>
  <w:style w:type="paragraph" w:styleId="BodyTextIndent">
    <w:name w:val="Body Text Indent"/>
    <w:basedOn w:val="Normal"/>
    <w:link w:val="BodyTextIndentChar"/>
    <w:uiPriority w:val="99"/>
    <w:rsid w:val="006E02F5"/>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6E02F5"/>
    <w:rPr>
      <w:rFonts w:ascii="Times New Roman" w:hAnsi="Times New Roman" w:cs="Times New Roman"/>
      <w:sz w:val="24"/>
      <w:szCs w:val="24"/>
      <w:lang w:eastAsia="ru-RU"/>
    </w:rPr>
  </w:style>
  <w:style w:type="paragraph" w:styleId="BodyText">
    <w:name w:val="Body Text"/>
    <w:basedOn w:val="Normal"/>
    <w:link w:val="BodyTextChar"/>
    <w:uiPriority w:val="99"/>
    <w:rsid w:val="007C0FCB"/>
    <w:pPr>
      <w:spacing w:after="0" w:line="360" w:lineRule="auto"/>
    </w:pPr>
    <w:rPr>
      <w:rFonts w:ascii="Times New Roman" w:eastAsia="Times New Roman" w:hAnsi="Times New Roman"/>
      <w:b/>
      <w:bCs/>
      <w:sz w:val="28"/>
      <w:szCs w:val="24"/>
      <w:lang w:val="en-US" w:eastAsia="ru-RU"/>
    </w:rPr>
  </w:style>
  <w:style w:type="character" w:customStyle="1" w:styleId="BodyTextChar">
    <w:name w:val="Body Text Char"/>
    <w:basedOn w:val="DefaultParagraphFont"/>
    <w:link w:val="BodyText"/>
    <w:uiPriority w:val="99"/>
    <w:locked/>
    <w:rsid w:val="007C0FCB"/>
    <w:rPr>
      <w:rFonts w:ascii="Times New Roman" w:hAnsi="Times New Roman" w:cs="Times New Roman"/>
      <w:b/>
      <w:bCs/>
      <w:sz w:val="24"/>
      <w:szCs w:val="24"/>
      <w:lang w:val="en-US" w:eastAsia="ru-RU"/>
    </w:rPr>
  </w:style>
  <w:style w:type="paragraph" w:styleId="FootnoteText">
    <w:name w:val="footnote text"/>
    <w:basedOn w:val="Normal"/>
    <w:link w:val="FootnoteTextChar"/>
    <w:uiPriority w:val="99"/>
    <w:semiHidden/>
    <w:rsid w:val="007C0FC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7C0FC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C0FCB"/>
    <w:rPr>
      <w:rFonts w:cs="Times New Roman"/>
      <w:vertAlign w:val="superscript"/>
    </w:rPr>
  </w:style>
  <w:style w:type="table" w:styleId="TableGrid">
    <w:name w:val="Table Grid"/>
    <w:basedOn w:val="TableNormal"/>
    <w:uiPriority w:val="99"/>
    <w:rsid w:val="007C0F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C0F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C0FCB"/>
    <w:rPr>
      <w:rFonts w:cs="Times New Roman"/>
    </w:rPr>
  </w:style>
  <w:style w:type="character" w:styleId="Hyperlink">
    <w:name w:val="Hyperlink"/>
    <w:basedOn w:val="DefaultParagraphFont"/>
    <w:uiPriority w:val="99"/>
    <w:rsid w:val="007C0FCB"/>
    <w:rPr>
      <w:rFonts w:cs="Times New Roman"/>
      <w:color w:val="0000FF"/>
      <w:u w:val="single"/>
    </w:rPr>
  </w:style>
  <w:style w:type="paragraph" w:styleId="z-TopofForm">
    <w:name w:val="HTML Top of Form"/>
    <w:basedOn w:val="Normal"/>
    <w:next w:val="Normal"/>
    <w:link w:val="z-TopofFormChar"/>
    <w:hidden/>
    <w:uiPriority w:val="99"/>
    <w:rsid w:val="007C0F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locked/>
    <w:rsid w:val="007C0FCB"/>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7C0F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7C0FCB"/>
    <w:rPr>
      <w:rFonts w:ascii="Arial" w:hAnsi="Arial" w:cs="Arial"/>
      <w:vanish/>
      <w:sz w:val="16"/>
      <w:szCs w:val="16"/>
      <w:lang w:eastAsia="ru-RU"/>
    </w:rPr>
  </w:style>
  <w:style w:type="paragraph" w:styleId="Header">
    <w:name w:val="header"/>
    <w:basedOn w:val="Normal"/>
    <w:link w:val="HeaderChar"/>
    <w:uiPriority w:val="99"/>
    <w:rsid w:val="007C0FC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7C0FCB"/>
    <w:rPr>
      <w:rFonts w:ascii="Times New Roman" w:hAnsi="Times New Roman" w:cs="Times New Roman"/>
      <w:sz w:val="24"/>
      <w:szCs w:val="24"/>
      <w:lang w:eastAsia="ru-RU"/>
    </w:rPr>
  </w:style>
  <w:style w:type="character" w:styleId="PageNumber">
    <w:name w:val="page number"/>
    <w:basedOn w:val="DefaultParagraphFont"/>
    <w:uiPriority w:val="99"/>
    <w:rsid w:val="007C0FCB"/>
    <w:rPr>
      <w:rFonts w:cs="Times New Roman"/>
    </w:rPr>
  </w:style>
  <w:style w:type="paragraph" w:styleId="BodyText2">
    <w:name w:val="Body Text 2"/>
    <w:basedOn w:val="Normal"/>
    <w:link w:val="BodyText2Char"/>
    <w:uiPriority w:val="99"/>
    <w:rsid w:val="007C0FCB"/>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7C0FCB"/>
    <w:rPr>
      <w:rFonts w:ascii="Times New Roman" w:hAnsi="Times New Roman" w:cs="Times New Roman"/>
      <w:sz w:val="24"/>
      <w:szCs w:val="24"/>
      <w:lang w:eastAsia="ru-RU"/>
    </w:rPr>
  </w:style>
  <w:style w:type="paragraph" w:styleId="Footer">
    <w:name w:val="footer"/>
    <w:basedOn w:val="Normal"/>
    <w:link w:val="FooterChar"/>
    <w:uiPriority w:val="99"/>
    <w:rsid w:val="007C0FC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7C0FCB"/>
    <w:rPr>
      <w:rFonts w:ascii="Times New Roman" w:hAnsi="Times New Roman" w:cs="Times New Roman"/>
      <w:sz w:val="24"/>
      <w:szCs w:val="24"/>
      <w:lang w:eastAsia="ru-RU"/>
    </w:rPr>
  </w:style>
  <w:style w:type="paragraph" w:styleId="BodyText3">
    <w:name w:val="Body Text 3"/>
    <w:basedOn w:val="Normal"/>
    <w:link w:val="BodyText3Char"/>
    <w:uiPriority w:val="99"/>
    <w:rsid w:val="007C0FCB"/>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7C0FCB"/>
    <w:rPr>
      <w:rFonts w:ascii="Times New Roman" w:hAnsi="Times New Roman" w:cs="Times New Roman"/>
      <w:sz w:val="16"/>
      <w:szCs w:val="16"/>
      <w:lang w:eastAsia="ru-RU"/>
    </w:rPr>
  </w:style>
  <w:style w:type="paragraph" w:styleId="BalloonText">
    <w:name w:val="Balloon Text"/>
    <w:basedOn w:val="Normal"/>
    <w:link w:val="BalloonTextChar"/>
    <w:uiPriority w:val="99"/>
    <w:semiHidden/>
    <w:rsid w:val="00C6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12B"/>
    <w:rPr>
      <w:rFonts w:ascii="Tahoma" w:hAnsi="Tahoma" w:cs="Tahoma"/>
      <w:sz w:val="16"/>
      <w:szCs w:val="16"/>
    </w:rPr>
  </w:style>
  <w:style w:type="table" w:customStyle="1" w:styleId="1">
    <w:name w:val="Сетка таблицы1"/>
    <w:uiPriority w:val="99"/>
    <w:rsid w:val="000B6E3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43B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D3C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FA6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45BEC"/>
    <w:pPr>
      <w:ind w:left="720"/>
      <w:contextualSpacing/>
    </w:pPr>
  </w:style>
  <w:style w:type="character" w:styleId="Strong">
    <w:name w:val="Strong"/>
    <w:basedOn w:val="DefaultParagraphFont"/>
    <w:uiPriority w:val="99"/>
    <w:qFormat/>
    <w:rsid w:val="00A55F37"/>
    <w:rPr>
      <w:rFonts w:cs="Times New Roman"/>
      <w:b/>
      <w:bCs/>
    </w:rPr>
  </w:style>
</w:styles>
</file>

<file path=word/webSettings.xml><?xml version="1.0" encoding="utf-8"?>
<w:webSettings xmlns:r="http://schemas.openxmlformats.org/officeDocument/2006/relationships" xmlns:w="http://schemas.openxmlformats.org/wordprocessingml/2006/main">
  <w:divs>
    <w:div w:id="1657298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ozon.ru/context/detail/id/2901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ozon.ru/context/detail/id/2899158/" TargetMode="External"/><Relationship Id="rId5" Type="http://schemas.openxmlformats.org/officeDocument/2006/relationships/image" Target="media/image1.png"/><Relationship Id="rId10" Type="http://schemas.openxmlformats.org/officeDocument/2006/relationships/hyperlink" Target="http://www.ozon.ru/context/detail/id/856612/" TargetMode="External"/><Relationship Id="rId4" Type="http://schemas.openxmlformats.org/officeDocument/2006/relationships/webSettings" Target="webSettings.xml"/><Relationship Id="rId9" Type="http://schemas.openxmlformats.org/officeDocument/2006/relationships/hyperlink" Target="http://www.ozon.ru/context/detail/id/361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569</TotalTime>
  <Pages>74</Pages>
  <Words>23095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i.telman</cp:lastModifiedBy>
  <cp:revision>66</cp:revision>
  <dcterms:created xsi:type="dcterms:W3CDTF">2016-02-18T09:41:00Z</dcterms:created>
  <dcterms:modified xsi:type="dcterms:W3CDTF">2016-12-16T07:33:00Z</dcterms:modified>
</cp:coreProperties>
</file>