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D" w:rsidRPr="00531C67" w:rsidRDefault="008844FD" w:rsidP="00D4441F">
      <w:pPr>
        <w:pStyle w:val="NoSpacing"/>
        <w:spacing w:line="360" w:lineRule="auto"/>
        <w:jc w:val="both"/>
        <w:rPr>
          <w:rFonts w:ascii="Times New Roman" w:hAnsi="Times New Roman"/>
          <w:b/>
          <w:sz w:val="28"/>
          <w:szCs w:val="28"/>
          <w:lang w:val="az-Latn-AZ"/>
        </w:rPr>
      </w:pPr>
      <w:r w:rsidRPr="00B77DD0">
        <w:rPr>
          <w:rFonts w:ascii="Times New Roman" w:hAnsi="Times New Roman"/>
          <w:b/>
          <w:sz w:val="28"/>
          <w:szCs w:val="28"/>
          <w:lang w:val="az-Latn-AZ"/>
        </w:rPr>
        <w:t>Mövzu 1. Mikroiqtisadiyyatda innovasiya proseslə</w:t>
      </w:r>
      <w:r>
        <w:rPr>
          <w:rFonts w:ascii="Times New Roman" w:hAnsi="Times New Roman"/>
          <w:b/>
          <w:sz w:val="28"/>
          <w:szCs w:val="28"/>
          <w:lang w:val="az-Latn-AZ"/>
        </w:rPr>
        <w:t>ri və innovasiya məhsulu</w:t>
      </w:r>
      <w:r w:rsidRPr="00B77DD0">
        <w:rPr>
          <w:rFonts w:ascii="Times New Roman" w:hAnsi="Times New Roman"/>
          <w:b/>
          <w:sz w:val="28"/>
          <w:szCs w:val="28"/>
          <w:lang w:val="az-Latn-AZ"/>
        </w:rPr>
        <w:t>.</w:t>
      </w:r>
    </w:p>
    <w:p w:rsidR="008844FD" w:rsidRPr="00FC736F"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1.</w:t>
      </w:r>
      <w:r w:rsidRPr="00FC736F">
        <w:rPr>
          <w:rFonts w:ascii="Times New Roman" w:hAnsi="Times New Roman"/>
          <w:sz w:val="28"/>
          <w:szCs w:val="28"/>
          <w:lang w:val="az-Latn-AZ"/>
        </w:rPr>
        <w:t>1.</w:t>
      </w:r>
      <w:r>
        <w:rPr>
          <w:rFonts w:ascii="Times New Roman" w:hAnsi="Times New Roman"/>
          <w:sz w:val="28"/>
          <w:szCs w:val="28"/>
          <w:lang w:val="az-Latn-AZ"/>
        </w:rPr>
        <w:t xml:space="preserve"> İnnovasiyanın mahiyyəti və iqtisadi inkişafda rolu</w:t>
      </w:r>
      <w:r w:rsidRPr="00FC736F">
        <w:rPr>
          <w:rFonts w:ascii="Times New Roman" w:hAnsi="Times New Roman"/>
          <w:sz w:val="28"/>
          <w:szCs w:val="28"/>
          <w:lang w:val="az-Latn-AZ"/>
        </w:rPr>
        <w:t>.</w:t>
      </w:r>
    </w:p>
    <w:p w:rsidR="008844FD" w:rsidRPr="001E21D9" w:rsidRDefault="008844FD" w:rsidP="00D4441F">
      <w:pPr>
        <w:spacing w:line="360" w:lineRule="auto"/>
        <w:jc w:val="both"/>
        <w:rPr>
          <w:rFonts w:ascii="Times New Roman" w:eastAsia="MS Mincho" w:hAnsi="Times New Roman"/>
          <w:sz w:val="28"/>
          <w:lang w:val="az-Latn-AZ"/>
        </w:rPr>
      </w:pPr>
      <w:r>
        <w:rPr>
          <w:rFonts w:ascii="Times New Roman" w:eastAsia="MS Mincho" w:hAnsi="Times New Roman"/>
          <w:sz w:val="28"/>
          <w:lang w:val="az-Latn-AZ"/>
        </w:rPr>
        <w:t xml:space="preserve">    1.2. İnnovasiya məhsulu</w:t>
      </w:r>
      <w:r w:rsidRPr="001E21D9">
        <w:rPr>
          <w:rFonts w:ascii="Times New Roman" w:eastAsia="MS Mincho" w:hAnsi="Times New Roman"/>
          <w:sz w:val="28"/>
          <w:lang w:val="az-Latn-AZ"/>
        </w:rPr>
        <w:t>.</w:t>
      </w:r>
    </w:p>
    <w:p w:rsidR="008844FD"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1.</w:t>
      </w:r>
      <w:r w:rsidRPr="00531C67">
        <w:rPr>
          <w:rFonts w:ascii="Times New Roman" w:hAnsi="Times New Roman"/>
          <w:sz w:val="28"/>
          <w:szCs w:val="28"/>
          <w:lang w:val="az-Latn-AZ"/>
        </w:rPr>
        <w:t>3.</w:t>
      </w:r>
      <w:r>
        <w:rPr>
          <w:rFonts w:ascii="Times New Roman" w:hAnsi="Times New Roman"/>
          <w:sz w:val="28"/>
          <w:szCs w:val="28"/>
          <w:lang w:val="az-Latn-AZ"/>
        </w:rPr>
        <w:t xml:space="preserve"> Yenilik, yeni ideya, innovasiya, innovasiya diffuziyası anlayışları.</w:t>
      </w:r>
    </w:p>
    <w:p w:rsidR="008844FD"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1.4. Texnoloji sistemlərin inkişaf mərhələləri və xüsusiyyətləri.</w:t>
      </w:r>
    </w:p>
    <w:p w:rsidR="008844FD" w:rsidRPr="00531C67"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1.5. İnnovasiya proseslərinin inkişaf mərhələləri və modelləri.</w:t>
      </w:r>
    </w:p>
    <w:p w:rsidR="008844FD" w:rsidRPr="00B77DD0" w:rsidRDefault="008844FD" w:rsidP="00D4441F">
      <w:pPr>
        <w:pStyle w:val="NoSpacing"/>
        <w:spacing w:line="360" w:lineRule="auto"/>
        <w:jc w:val="center"/>
        <w:rPr>
          <w:rFonts w:ascii="Times New Roman" w:hAnsi="Times New Roman"/>
          <w:b/>
          <w:sz w:val="28"/>
          <w:szCs w:val="28"/>
          <w:lang w:val="az-Latn-AZ"/>
        </w:rPr>
      </w:pPr>
    </w:p>
    <w:p w:rsidR="008844FD" w:rsidRPr="007C6AA6" w:rsidRDefault="008844FD" w:rsidP="00D4441F">
      <w:pPr>
        <w:pStyle w:val="NoSpacing"/>
        <w:spacing w:line="360" w:lineRule="auto"/>
        <w:jc w:val="both"/>
        <w:rPr>
          <w:rFonts w:ascii="Times New Roman" w:hAnsi="Times New Roman"/>
          <w:b/>
          <w:sz w:val="28"/>
          <w:szCs w:val="28"/>
          <w:lang w:val="az-Latn-AZ"/>
        </w:rPr>
      </w:pPr>
      <w:r w:rsidRPr="007C6AA6">
        <w:rPr>
          <w:rFonts w:ascii="Times New Roman" w:hAnsi="Times New Roman"/>
          <w:b/>
          <w:sz w:val="28"/>
          <w:szCs w:val="28"/>
          <w:lang w:val="az-Latn-AZ"/>
        </w:rPr>
        <w:t>1.1.İnnovasiyanın mahiyyəti və iqtisadi inkişafda rolu.</w:t>
      </w:r>
    </w:p>
    <w:p w:rsidR="008844FD" w:rsidRDefault="008844FD" w:rsidP="00D4441F">
      <w:pPr>
        <w:spacing w:line="360" w:lineRule="auto"/>
        <w:jc w:val="both"/>
        <w:rPr>
          <w:rFonts w:ascii="Times New Roman" w:hAnsi="Times New Roman"/>
          <w:sz w:val="28"/>
          <w:lang w:val="az-Latn-AZ"/>
        </w:rPr>
      </w:pPr>
      <w:r w:rsidRPr="001240AA">
        <w:rPr>
          <w:rFonts w:ascii="Times New Roman" w:eastAsia="MS Mincho" w:hAnsi="Times New Roman"/>
          <w:sz w:val="28"/>
          <w:lang w:val="az-Latn-AZ"/>
        </w:rPr>
        <w:tab/>
        <w:t xml:space="preserve">Dünya iqtisadiyyatının qloballaşması və əmtəə bazarlarında rəqabətin getdikcə daha  da kəskinləşməsi, firmaların rəqabətqabiliyyətli olmaq və onu qoruyub saxlamaq zəruriyyəti, onları innovasiya yönümlü inkişaf strategiyaları tətbiq etməyə sövq edir </w:t>
      </w:r>
      <w:r w:rsidRPr="009D1E9C">
        <w:rPr>
          <w:rFonts w:ascii="Times New Roman" w:hAnsi="Times New Roman"/>
          <w:sz w:val="28"/>
          <w:lang w:val="az-Latn-AZ"/>
        </w:rPr>
        <w:t>Müasir dövrdə əmtəə bazarlarında mövcud rəqabət mühitində o dövlətlər daha çox müvəffəqiyyət qazanırlar ki, onlar elmi-texniki sahədə daha üstün mövqeyə malik olurlar. Əgər bazar prinsipləri əsasında formalaşan və inkişaf edən dünya iqtisadiyyatına nəzər salsaq görərik ki, bu gün inkişaf etmiş ölkələrin hər biri müəyyən əmtəə və xidmət bazarlarında ya liderdirlər, ya da liderlər qrupuna daxildirlər. Buna isə yalnız yüksək elmi-texnoloji nailiyyətlərə malik olan ölkələr, innovasiya inkişaf strategiyalarını tətbiq etməklə</w:t>
      </w:r>
      <w:r>
        <w:rPr>
          <w:rFonts w:ascii="Times New Roman" w:hAnsi="Times New Roman"/>
          <w:sz w:val="28"/>
          <w:lang w:val="az-Latn-AZ"/>
        </w:rPr>
        <w:t xml:space="preserve"> nail olurlar. </w:t>
      </w:r>
    </w:p>
    <w:p w:rsidR="008844FD" w:rsidRPr="00EF1224" w:rsidRDefault="008844FD" w:rsidP="00D4441F">
      <w:pPr>
        <w:pStyle w:val="NoSpacing"/>
        <w:spacing w:line="360" w:lineRule="auto"/>
        <w:jc w:val="both"/>
        <w:rPr>
          <w:rFonts w:ascii="Times New Roman" w:eastAsia="MS Mincho" w:hAnsi="Times New Roman"/>
          <w:sz w:val="28"/>
          <w:szCs w:val="28"/>
          <w:lang w:val="az-Latn-AZ"/>
        </w:rPr>
      </w:pPr>
      <w:r w:rsidRPr="00EF1224">
        <w:rPr>
          <w:rFonts w:ascii="Times New Roman" w:hAnsi="Times New Roman"/>
          <w:sz w:val="28"/>
          <w:szCs w:val="28"/>
          <w:lang w:val="az-Latn-AZ"/>
        </w:rPr>
        <w:t xml:space="preserve">       Müasir dövrdə informasiya və kommunikasiya texnologiyalarının sürətli inkişafı, bununla bağlı qloballaşma proseslərinin güclənməsi ölkələrin sosial-iqtisadi inkişafına ciddi təsir göstərir. Beynəlxalq xarakterə malik qlobal amillər iqtisadiyyatın  bütün sahələrinə nüfuz edir.</w:t>
      </w:r>
      <w:r w:rsidRPr="00EF1224">
        <w:rPr>
          <w:rFonts w:ascii="Times New Roman" w:hAnsi="Times New Roman"/>
          <w:sz w:val="28"/>
          <w:szCs w:val="28"/>
          <w:lang w:val="az-Latn-AZ"/>
        </w:rPr>
        <w:tab/>
        <w:t xml:space="preserve"> Bu gün dünya iqtisadiyyatının inkişafının əsas istiqamətlərindən biri qloballaşma şəraitində innovasiya fəaliyyətinin mahiyyətcə yeni konteksdə formalaşmasından və inkişaf etməsindən ibarətdir. Bununla əlaqədar beynəlxalq səviyyədə sosial-iqtisadi proseslərin dəyişməsi və inkişaf tempi, innovasiya yeniliklərinin yaradılması, onların istehsal sahəsinə tətbiqi daha sürətlə baş verir. Bu əslində qloballaşmanın iqtisadi proseslərə müsbət təsirini xarakterizə edir, ölkələrin, onların aparıcı kompaniyalarının, firmalarının, müəssisə və təşkilatlarının innovasiya yeniliklərindən, mütərəqqi texnologiyalardan və yeni idarəetmə metodlarından faydalanmalarına geniş imkanlar yaradır. Dünya iqtisadiyyatının gələcək inkişafı əsasən bu amil əsasında mümkün olacaqdır.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Iqtisadi ədəbiyyatlarda innovasiyanın mahiyyətinin açıqlanmasına müxtəlif yanaşmalar mövcuddur. Bir qrup mütəxəssislər innovasiyaya hər hansı bir yenilik kimi yanaşırlar. Digər bir qrup alimlər isə innovasiyaya son nəticədə yeni bir şeyin yaranmasını təmin edən proses kimi baxırlar. Başqa bir yanaşmada innovasiyaya hər hansı bir institutsional də</w:t>
      </w:r>
      <w:r>
        <w:rPr>
          <w:rFonts w:ascii="Times New Roman" w:eastAsia="MS Mincho" w:hAnsi="Times New Roman"/>
          <w:sz w:val="28"/>
          <w:lang w:val="az-Latn-AZ"/>
        </w:rPr>
        <w:t>yişiklik kimi baxılır</w:t>
      </w:r>
      <w:r w:rsidRPr="001240AA">
        <w:rPr>
          <w:rFonts w:ascii="Times New Roman" w:eastAsia="MS Mincho" w:hAnsi="Times New Roman"/>
          <w:sz w:val="28"/>
          <w:lang w:val="az-Latn-AZ"/>
        </w:rPr>
        <w:t>.</w:t>
      </w:r>
    </w:p>
    <w:p w:rsidR="008844FD"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Innovasiyanın mahiyyətinin açıqlanmasına digər yanaşmalar da mövcuddur və onların hamısı son nəticədə innovasiyanı yeniliyin yaradılması və tətbiq edilməsi kimi qiymətləndirirlər. </w:t>
      </w:r>
    </w:p>
    <w:p w:rsidR="008844FD" w:rsidRDefault="008844FD" w:rsidP="00D4441F">
      <w:pPr>
        <w:spacing w:line="360" w:lineRule="auto"/>
        <w:jc w:val="both"/>
        <w:rPr>
          <w:rFonts w:ascii="Times New Roman" w:eastAsia="MS Mincho" w:hAnsi="Times New Roman"/>
          <w:sz w:val="28"/>
          <w:lang w:val="az-Latn-AZ"/>
        </w:rPr>
      </w:pPr>
    </w:p>
    <w:p w:rsidR="008844FD" w:rsidRPr="001679EC" w:rsidRDefault="008844FD" w:rsidP="00D4441F">
      <w:pPr>
        <w:spacing w:line="360" w:lineRule="auto"/>
        <w:jc w:val="center"/>
        <w:rPr>
          <w:rFonts w:ascii="Times New Roman" w:eastAsia="MS Mincho" w:hAnsi="Times New Roman"/>
          <w:b/>
          <w:sz w:val="28"/>
          <w:lang w:val="az-Latn-AZ"/>
        </w:rPr>
      </w:pPr>
      <w:r>
        <w:rPr>
          <w:rFonts w:ascii="Times New Roman" w:eastAsia="MS Mincho" w:hAnsi="Times New Roman"/>
          <w:b/>
          <w:sz w:val="28"/>
          <w:lang w:val="az-Latn-AZ"/>
        </w:rPr>
        <w:t>1.2. İnnovasiya məhsulu</w:t>
      </w:r>
      <w:r w:rsidRPr="001679EC">
        <w:rPr>
          <w:rFonts w:ascii="Times New Roman" w:eastAsia="MS Mincho" w:hAnsi="Times New Roman"/>
          <w:b/>
          <w:sz w:val="28"/>
          <w:lang w:val="az-Latn-AZ"/>
        </w:rPr>
        <w:t>.</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Müəssisələrin innovasiya inkişaf strategiyalarının hazırlanmasında və həyata keçirilməsində yüksək əhəmiyyət kəsb edən məsələlərdən biri innovasiyanın tipologiyasıdır.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İnnovasiyanın çoxlu sayda tipləri mövcuddur. Innovasiya nəzəriyyəsinin ilk yaradıcılarından hesab edilən Y.Şumpeter belə hesab edir ki, inkişaf “yeni təsərrüfat kombinasiyalarının” aşağıdakı tiplərinə uyğun olaraq baş verir: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1.Yeni nemətin və ya nemətin yeni keyfiyyətinin yaradılması.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2.Yeni istehsal üsulunun yaradılması.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3.Yeni satış bazarının mənimsənilməsi.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4.Yeni xammal və yarımfabrikat mənbələrinin əldə edilməsi.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5.Yenidən təşkil olunmanın həyata keçirilməsi (Yeni təsərrüfat firmasının yaradılması).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Bundan başqa innovasiyanın yenilik səviyyəsi, radikallıq dərəcəsi, tətbiq sahələri, istifadənin xarakteri  kimi ölçüləri nəzərdə tutan çoxlu sayda tiplə</w:t>
      </w:r>
      <w:r>
        <w:rPr>
          <w:rFonts w:ascii="Times New Roman" w:eastAsia="MS Mincho" w:hAnsi="Times New Roman"/>
          <w:sz w:val="28"/>
          <w:lang w:val="az-Latn-AZ"/>
        </w:rPr>
        <w:t>ri mövcuddur</w:t>
      </w:r>
      <w:r w:rsidRPr="001240AA">
        <w:rPr>
          <w:rFonts w:ascii="Times New Roman" w:eastAsia="MS Mincho" w:hAnsi="Times New Roman"/>
          <w:sz w:val="28"/>
          <w:lang w:val="az-Latn-AZ"/>
        </w:rPr>
        <w:t>.</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r>
      <w:r>
        <w:rPr>
          <w:rFonts w:ascii="Times New Roman" w:eastAsia="MS Mincho" w:hAnsi="Times New Roman"/>
          <w:sz w:val="28"/>
          <w:lang w:val="az-Latn-AZ"/>
        </w:rPr>
        <w:t>M</w:t>
      </w:r>
      <w:r w:rsidRPr="001240AA">
        <w:rPr>
          <w:rFonts w:ascii="Times New Roman" w:eastAsia="MS Mincho" w:hAnsi="Times New Roman"/>
          <w:sz w:val="28"/>
          <w:lang w:val="az-Latn-AZ"/>
        </w:rPr>
        <w:t>ikroqtisadiyyat</w:t>
      </w:r>
      <w:r>
        <w:rPr>
          <w:rFonts w:ascii="Times New Roman" w:eastAsia="MS Mincho" w:hAnsi="Times New Roman"/>
          <w:sz w:val="28"/>
          <w:lang w:val="az-Latn-AZ"/>
        </w:rPr>
        <w:t>dam</w:t>
      </w:r>
      <w:r w:rsidRPr="001240AA">
        <w:rPr>
          <w:rFonts w:ascii="Times New Roman" w:eastAsia="MS Mincho" w:hAnsi="Times New Roman"/>
          <w:sz w:val="28"/>
          <w:lang w:val="az-Latn-AZ"/>
        </w:rPr>
        <w:t>üəssisə</w:t>
      </w:r>
      <w:r>
        <w:rPr>
          <w:rFonts w:ascii="Times New Roman" w:eastAsia="MS Mincho" w:hAnsi="Times New Roman"/>
          <w:sz w:val="28"/>
          <w:lang w:val="az-Latn-AZ"/>
        </w:rPr>
        <w:t>lər</w:t>
      </w:r>
      <w:r w:rsidRPr="001240AA">
        <w:rPr>
          <w:rFonts w:ascii="Times New Roman" w:eastAsia="MS Mincho" w:hAnsi="Times New Roman"/>
          <w:sz w:val="28"/>
          <w:lang w:val="az-Latn-AZ"/>
        </w:rPr>
        <w:t xml:space="preserve">in innovasiya fəaliyyətində aşağıdakı innovasiya tipləri daha məqsədəuyğun hesab edilə bilər: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 yeni məhsulun yaradılması və ya mövcud məhsulun ciddi surətdə təkmilləşdirilməsi;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yeni texnologiyaların tətbiq edilməsi;</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 yeni idarəetmə sisteminin qurulması </w:t>
      </w:r>
    </w:p>
    <w:p w:rsidR="008844FD" w:rsidRPr="001240AA" w:rsidRDefault="008844FD" w:rsidP="00D4441F">
      <w:pPr>
        <w:spacing w:line="360" w:lineRule="auto"/>
        <w:jc w:val="both"/>
        <w:rPr>
          <w:rFonts w:ascii="Times New Roman" w:eastAsia="MS Mincho" w:hAnsi="Times New Roman"/>
          <w:sz w:val="28"/>
          <w:lang w:val="az-Latn-AZ"/>
        </w:rPr>
      </w:pPr>
      <w:r w:rsidRPr="001240AA">
        <w:rPr>
          <w:rFonts w:ascii="Times New Roman" w:eastAsia="MS Mincho" w:hAnsi="Times New Roman"/>
          <w:sz w:val="28"/>
          <w:lang w:val="az-Latn-AZ"/>
        </w:rPr>
        <w:tab/>
        <w:t>- yeni informasiya-kommunikasiya sisteminin yaradılması və</w:t>
      </w:r>
      <w:r>
        <w:rPr>
          <w:rFonts w:ascii="Times New Roman" w:eastAsia="MS Mincho" w:hAnsi="Times New Roman"/>
          <w:sz w:val="28"/>
          <w:lang w:val="az-Latn-AZ"/>
        </w:rPr>
        <w:t xml:space="preserve"> tətbiqi</w:t>
      </w:r>
      <w:r w:rsidRPr="001240AA">
        <w:rPr>
          <w:rFonts w:ascii="Times New Roman" w:eastAsia="MS Mincho" w:hAnsi="Times New Roman"/>
          <w:sz w:val="28"/>
          <w:lang w:val="az-Latn-AZ"/>
        </w:rPr>
        <w:t xml:space="preserve">. </w:t>
      </w:r>
    </w:p>
    <w:p w:rsidR="008844FD" w:rsidRDefault="008844FD" w:rsidP="00D4441F">
      <w:pPr>
        <w:spacing w:line="360" w:lineRule="auto"/>
        <w:ind w:firstLine="709"/>
        <w:jc w:val="both"/>
        <w:rPr>
          <w:rFonts w:ascii="Times New Roman" w:eastAsia="MS Mincho" w:hAnsi="Times New Roman"/>
          <w:sz w:val="28"/>
          <w:lang w:val="az-Latn-AZ"/>
        </w:rPr>
      </w:pPr>
      <w:r w:rsidRPr="001240AA">
        <w:rPr>
          <w:rFonts w:ascii="Times New Roman" w:eastAsia="MS Mincho" w:hAnsi="Times New Roman"/>
          <w:sz w:val="28"/>
          <w:lang w:val="az-Latn-AZ"/>
        </w:rPr>
        <w:tab/>
        <w:t xml:space="preserve">Qeyd olunan istiqamətlərdə innovasiya fəaliyyətinin həyata keçirilməsi müəssisənin innovasiya inkişaf strategiyalarının müxtəlifliyini əsaslandırır. Bu baxımdan müəssisədə innovasiya prosesinin planlaşdırılması və idarə edilməsi əsas məsələlərdən birinə çevrilir. </w:t>
      </w:r>
      <w:r w:rsidRPr="0099575D">
        <w:rPr>
          <w:rFonts w:ascii="Times New Roman" w:eastAsia="MS Mincho" w:hAnsi="Times New Roman"/>
          <w:sz w:val="28"/>
          <w:lang w:val="az-Latn-AZ"/>
        </w:rPr>
        <w:t xml:space="preserve">Müasir əmtəə bazarlarında innovasiya, məhsulların yeniləşdirilməsi və ya təkmilləşdirilməsinin, eləcə də müəssisələrin rəqabətqabiliyyətliliyinin yüksəldilməsinin və bazar mövqeyinin möhkəmləndirilməsinin ilkin əsasını təşkil edir, biznesin inkişafını təmin edən əsas vasitəyə, yaradıcı hücum strategyasına çevrilir. </w:t>
      </w:r>
    </w:p>
    <w:p w:rsidR="008844FD" w:rsidRDefault="008844FD" w:rsidP="00D4441F">
      <w:pPr>
        <w:spacing w:line="360" w:lineRule="auto"/>
        <w:jc w:val="both"/>
        <w:rPr>
          <w:rFonts w:ascii="Times New Roman" w:eastAsia="MS Mincho" w:hAnsi="Times New Roman"/>
          <w:sz w:val="28"/>
          <w:lang w:val="az-Latn-AZ"/>
        </w:rPr>
      </w:pPr>
    </w:p>
    <w:p w:rsidR="008844FD" w:rsidRDefault="008844FD" w:rsidP="00D4441F">
      <w:pPr>
        <w:pStyle w:val="NoSpacing"/>
        <w:spacing w:line="360" w:lineRule="auto"/>
        <w:jc w:val="center"/>
        <w:rPr>
          <w:rFonts w:ascii="Times New Roman" w:hAnsi="Times New Roman"/>
          <w:b/>
          <w:sz w:val="28"/>
          <w:szCs w:val="28"/>
          <w:lang w:val="az-Latn-AZ"/>
        </w:rPr>
      </w:pPr>
      <w:r w:rsidRPr="00714A8E">
        <w:rPr>
          <w:rFonts w:ascii="Times New Roman" w:hAnsi="Times New Roman"/>
          <w:b/>
          <w:sz w:val="28"/>
          <w:szCs w:val="28"/>
          <w:lang w:val="az-Latn-AZ"/>
        </w:rPr>
        <w:t>1.3. Yeni ideya , yenilik, innovasiya, innovasiya diffuziyası</w:t>
      </w:r>
      <w:r>
        <w:rPr>
          <w:rFonts w:ascii="Times New Roman" w:hAnsi="Times New Roman"/>
          <w:b/>
          <w:sz w:val="28"/>
          <w:szCs w:val="28"/>
          <w:lang w:val="az-Latn-AZ"/>
        </w:rPr>
        <w:t>, innovasiya fəaliyyəti</w:t>
      </w:r>
      <w:r w:rsidRPr="00714A8E">
        <w:rPr>
          <w:rFonts w:ascii="Times New Roman" w:hAnsi="Times New Roman"/>
          <w:b/>
          <w:sz w:val="28"/>
          <w:szCs w:val="28"/>
          <w:lang w:val="az-Latn-AZ"/>
        </w:rPr>
        <w:t xml:space="preserve"> anlayışları.</w:t>
      </w:r>
    </w:p>
    <w:p w:rsidR="008844FD" w:rsidRDefault="008844FD" w:rsidP="00D4441F">
      <w:pPr>
        <w:spacing w:line="360" w:lineRule="auto"/>
        <w:ind w:firstLine="709"/>
        <w:jc w:val="both"/>
        <w:rPr>
          <w:rFonts w:ascii="Times New Roman" w:hAnsi="Times New Roman"/>
          <w:sz w:val="28"/>
          <w:szCs w:val="28"/>
          <w:lang w:val="az-Latn-AZ"/>
        </w:rPr>
      </w:pPr>
      <w:r>
        <w:rPr>
          <w:rFonts w:ascii="Times New Roman" w:eastAsia="MS Mincho" w:hAnsi="Times New Roman"/>
          <w:sz w:val="28"/>
          <w:lang w:val="az-Latn-AZ"/>
        </w:rPr>
        <w:t xml:space="preserve">İqtisadi ədəbiyyatlarda, həmçinin, praktikada </w:t>
      </w:r>
      <w:r>
        <w:rPr>
          <w:rFonts w:ascii="Times New Roman" w:hAnsi="Times New Roman"/>
          <w:sz w:val="28"/>
          <w:szCs w:val="28"/>
          <w:lang w:val="az-Latn-AZ"/>
        </w:rPr>
        <w:t xml:space="preserve">yeni ideya , yenilik, innovasiya, innovasiya diffuziyası, </w:t>
      </w:r>
      <w:r w:rsidRPr="00DA3486">
        <w:rPr>
          <w:rFonts w:ascii="Times New Roman" w:hAnsi="Times New Roman"/>
          <w:sz w:val="28"/>
          <w:szCs w:val="28"/>
          <w:lang w:val="az-Latn-AZ"/>
        </w:rPr>
        <w:t>innovasiya fəaliyyəti</w:t>
      </w:r>
      <w:r>
        <w:rPr>
          <w:rFonts w:ascii="Times New Roman" w:hAnsi="Times New Roman"/>
          <w:sz w:val="28"/>
          <w:szCs w:val="28"/>
          <w:lang w:val="az-Latn-AZ"/>
        </w:rPr>
        <w:t xml:space="preserve"> anlayışlarının mahiyyətinin açıqlanmasına həm oxşar, həm də fərqli yanaşmalar mövcuddur. Bütün hallarda bu anlayışlar yeniliyin yaradılması və mənimsənilməsi ilə əlaqədardırlar. </w:t>
      </w:r>
    </w:p>
    <w:p w:rsidR="008844FD" w:rsidRDefault="008844FD" w:rsidP="00D4441F">
      <w:pPr>
        <w:spacing w:line="360" w:lineRule="auto"/>
        <w:ind w:firstLine="709"/>
        <w:jc w:val="both"/>
        <w:rPr>
          <w:rFonts w:ascii="Times New Roman" w:hAnsi="Times New Roman"/>
          <w:sz w:val="28"/>
          <w:szCs w:val="28"/>
          <w:lang w:val="az-Latn-AZ"/>
        </w:rPr>
      </w:pPr>
      <w:r w:rsidRPr="00592431">
        <w:rPr>
          <w:rFonts w:ascii="Times New Roman" w:hAnsi="Times New Roman"/>
          <w:b/>
          <w:sz w:val="28"/>
          <w:szCs w:val="28"/>
          <w:lang w:val="az-Latn-AZ"/>
        </w:rPr>
        <w:t>Yeni ideya</w:t>
      </w:r>
      <w:r>
        <w:rPr>
          <w:rFonts w:ascii="Times New Roman" w:hAnsi="Times New Roman"/>
          <w:sz w:val="28"/>
          <w:szCs w:val="28"/>
          <w:lang w:val="az-Latn-AZ"/>
        </w:rPr>
        <w:t xml:space="preserve"> innovasiya prosesinin başlanğıc mərhələsində, müxtəlif formalarda yaranır.</w:t>
      </w:r>
    </w:p>
    <w:p w:rsidR="008844FD" w:rsidRDefault="008844FD" w:rsidP="00D4441F">
      <w:pPr>
        <w:pStyle w:val="NoSpacing"/>
        <w:spacing w:line="360" w:lineRule="auto"/>
        <w:rPr>
          <w:rFonts w:ascii="Times New Roman" w:hAnsi="Times New Roman"/>
          <w:sz w:val="28"/>
          <w:szCs w:val="28"/>
          <w:lang w:val="az-Latn-AZ"/>
        </w:rPr>
      </w:pPr>
      <w:r w:rsidRPr="00FE4625">
        <w:rPr>
          <w:rFonts w:ascii="Times New Roman" w:hAnsi="Times New Roman"/>
          <w:b/>
          <w:sz w:val="28"/>
          <w:szCs w:val="28"/>
          <w:lang w:val="az-Latn-AZ"/>
        </w:rPr>
        <w:t>Yenilik</w:t>
      </w:r>
      <w:r w:rsidRPr="00FE4625">
        <w:rPr>
          <w:rFonts w:ascii="Times New Roman" w:hAnsi="Times New Roman"/>
          <w:sz w:val="28"/>
          <w:szCs w:val="28"/>
          <w:lang w:val="az-Latn-AZ"/>
        </w:rPr>
        <w:t xml:space="preserve"> yeni ideyaların, biliklə</w:t>
      </w:r>
      <w:r>
        <w:rPr>
          <w:rFonts w:ascii="Times New Roman" w:hAnsi="Times New Roman"/>
          <w:sz w:val="28"/>
          <w:szCs w:val="28"/>
          <w:lang w:val="az-Latn-AZ"/>
        </w:rPr>
        <w:t xml:space="preserve">rin yaradılmsı, </w:t>
      </w:r>
      <w:r w:rsidRPr="00FE4625">
        <w:rPr>
          <w:rFonts w:ascii="Times New Roman" w:hAnsi="Times New Roman"/>
          <w:sz w:val="28"/>
          <w:szCs w:val="28"/>
          <w:lang w:val="az-Latn-AZ"/>
        </w:rPr>
        <w:t xml:space="preserve"> elmi – tədqiqat və təcrübə - konstruktor işləmələri</w:t>
      </w:r>
      <w:r>
        <w:rPr>
          <w:rFonts w:ascii="Times New Roman" w:hAnsi="Times New Roman"/>
          <w:sz w:val="28"/>
          <w:szCs w:val="28"/>
          <w:lang w:val="az-Latn-AZ"/>
        </w:rPr>
        <w:t>nin</w:t>
      </w:r>
      <w:r w:rsidRPr="00FE4625">
        <w:rPr>
          <w:rFonts w:ascii="Times New Roman" w:hAnsi="Times New Roman"/>
          <w:sz w:val="28"/>
          <w:szCs w:val="28"/>
          <w:lang w:val="az-Latn-AZ"/>
        </w:rPr>
        <w:t>, digər elmi – texniki nailiyyətlərin</w:t>
      </w:r>
      <w:r>
        <w:rPr>
          <w:rFonts w:ascii="Times New Roman" w:hAnsi="Times New Roman"/>
          <w:sz w:val="28"/>
          <w:szCs w:val="28"/>
          <w:lang w:val="az-Latn-AZ"/>
        </w:rPr>
        <w:t xml:space="preserve">  tamamlanmış nəticəsi kimi xarakterizə olunur.</w:t>
      </w:r>
    </w:p>
    <w:p w:rsidR="008844FD" w:rsidRDefault="008844FD" w:rsidP="00D4441F">
      <w:pPr>
        <w:pStyle w:val="NoSpacing"/>
        <w:spacing w:line="360" w:lineRule="auto"/>
        <w:jc w:val="both"/>
        <w:rPr>
          <w:rFonts w:ascii="Times New Roman" w:hAnsi="Times New Roman"/>
          <w:sz w:val="28"/>
          <w:szCs w:val="28"/>
          <w:lang w:val="az-Latn-AZ"/>
        </w:rPr>
      </w:pPr>
      <w:r w:rsidRPr="00D8305F">
        <w:rPr>
          <w:rFonts w:ascii="Times New Roman" w:hAnsi="Times New Roman"/>
          <w:b/>
          <w:sz w:val="28"/>
          <w:szCs w:val="28"/>
          <w:lang w:val="az-Latn-AZ"/>
        </w:rPr>
        <w:t>İnnovasiya</w:t>
      </w:r>
      <w:r>
        <w:rPr>
          <w:rFonts w:ascii="Times New Roman" w:hAnsi="Times New Roman"/>
          <w:b/>
          <w:sz w:val="28"/>
          <w:szCs w:val="28"/>
          <w:lang w:val="az-Latn-AZ"/>
        </w:rPr>
        <w:t xml:space="preserve"> - </w:t>
      </w:r>
      <w:r w:rsidRPr="00D8305F">
        <w:rPr>
          <w:rFonts w:ascii="Times New Roman" w:hAnsi="Times New Roman"/>
          <w:sz w:val="28"/>
          <w:szCs w:val="28"/>
          <w:lang w:val="az-Latn-AZ"/>
        </w:rPr>
        <w:t>kommersializasi</w:t>
      </w:r>
      <w:r>
        <w:rPr>
          <w:rFonts w:ascii="Times New Roman" w:hAnsi="Times New Roman"/>
          <w:sz w:val="28"/>
          <w:szCs w:val="28"/>
          <w:lang w:val="az-Latn-AZ"/>
        </w:rPr>
        <w:t>yası başa çatdırilmış yenilik kimi</w:t>
      </w:r>
      <w:r w:rsidRPr="00D8305F">
        <w:rPr>
          <w:rFonts w:ascii="Times New Roman" w:hAnsi="Times New Roman"/>
          <w:sz w:val="28"/>
          <w:szCs w:val="28"/>
          <w:lang w:val="az-Latn-AZ"/>
        </w:rPr>
        <w:t>qiymətləndirilir</w:t>
      </w:r>
      <w:r>
        <w:rPr>
          <w:rFonts w:ascii="Times New Roman" w:hAnsi="Times New Roman"/>
          <w:sz w:val="28"/>
          <w:szCs w:val="28"/>
          <w:lang w:val="az-Latn-AZ"/>
        </w:rPr>
        <w:t>, praktiki fəaliyyətdə yeni məhsulun, yeni texnologiyanın, yeni idarəetmə sisteminin və digər yeniliklərin tətbiqini nəzərdə tutur.</w:t>
      </w:r>
    </w:p>
    <w:p w:rsidR="008844FD" w:rsidRPr="00CA2F95" w:rsidRDefault="008844FD" w:rsidP="00D4441F">
      <w:pPr>
        <w:pStyle w:val="NoSpacing"/>
        <w:spacing w:line="360" w:lineRule="auto"/>
        <w:jc w:val="both"/>
        <w:rPr>
          <w:rFonts w:ascii="Times New Roman" w:hAnsi="Times New Roman"/>
          <w:sz w:val="28"/>
          <w:szCs w:val="28"/>
          <w:lang w:val="az-Latn-AZ"/>
        </w:rPr>
      </w:pPr>
      <w:r w:rsidRPr="00CA2F95">
        <w:rPr>
          <w:rFonts w:ascii="Times New Roman" w:hAnsi="Times New Roman"/>
          <w:b/>
          <w:sz w:val="28"/>
          <w:szCs w:val="28"/>
          <w:lang w:val="az-Latn-AZ"/>
        </w:rPr>
        <w:t xml:space="preserve">İnnovasiya diffuziyası </w:t>
      </w:r>
      <w:r w:rsidRPr="00CA2F95">
        <w:rPr>
          <w:rFonts w:ascii="Times New Roman" w:hAnsi="Times New Roman"/>
          <w:sz w:val="28"/>
          <w:szCs w:val="28"/>
          <w:lang w:val="az-Latn-AZ"/>
        </w:rPr>
        <w:t>artıq mənimsənilmiş, praktikaya tətbiq olunmuş innovasiya məhsulunun yeni bazarlara çıxarılması prosesini xarakterizə edir. Bu prosesin sürəti, forma və nəticələri kommunikasiya kanallarının gücündən, strukturundan, təsərrüfat subyektlərinin innovasiyaya tez reaksiya verməkqabiliyyətindən asılı olur.</w:t>
      </w:r>
    </w:p>
    <w:p w:rsidR="008844FD" w:rsidRPr="00CA2F95" w:rsidRDefault="008844FD" w:rsidP="00D4441F">
      <w:pPr>
        <w:pStyle w:val="NoSpacing"/>
        <w:spacing w:line="360" w:lineRule="auto"/>
        <w:jc w:val="both"/>
        <w:rPr>
          <w:rFonts w:ascii="Times New Roman" w:hAnsi="Times New Roman"/>
          <w:sz w:val="28"/>
          <w:szCs w:val="28"/>
          <w:lang w:val="az-Latn-AZ"/>
        </w:rPr>
      </w:pPr>
      <w:r w:rsidRPr="00CA2F95">
        <w:rPr>
          <w:rFonts w:ascii="Times New Roman" w:hAnsi="Times New Roman"/>
          <w:b/>
          <w:sz w:val="28"/>
          <w:szCs w:val="28"/>
          <w:lang w:val="az-Latn-AZ"/>
        </w:rPr>
        <w:t xml:space="preserve">İnnovasiya fəaliyyəti </w:t>
      </w:r>
      <w:r w:rsidRPr="00CA2F95">
        <w:rPr>
          <w:rFonts w:ascii="Times New Roman" w:hAnsi="Times New Roman"/>
          <w:sz w:val="28"/>
          <w:szCs w:val="28"/>
          <w:lang w:val="az-Latn-AZ"/>
        </w:rPr>
        <w:t xml:space="preserve">– innovasiya məhsulunun yaradılması və kommersializasiyasının həyata keçirilməsini təmin edən fəaliyyətdir. </w:t>
      </w:r>
    </w:p>
    <w:p w:rsidR="008844FD" w:rsidRPr="00CA2F95" w:rsidRDefault="008844FD" w:rsidP="00D4441F">
      <w:pPr>
        <w:pStyle w:val="NoSpacing"/>
        <w:spacing w:line="360" w:lineRule="auto"/>
        <w:jc w:val="both"/>
        <w:rPr>
          <w:rFonts w:ascii="Times New Roman" w:hAnsi="Times New Roman"/>
          <w:sz w:val="28"/>
          <w:szCs w:val="28"/>
          <w:lang w:val="az-Latn-AZ"/>
        </w:rPr>
      </w:pPr>
      <w:r w:rsidRPr="00CA2F95">
        <w:rPr>
          <w:rFonts w:ascii="Times New Roman" w:hAnsi="Times New Roman"/>
          <w:sz w:val="28"/>
          <w:szCs w:val="28"/>
          <w:lang w:val="az-Latn-AZ"/>
        </w:rPr>
        <w:t xml:space="preserve">         Hər bir yenilik, yeni kəşf o vaxt ictimaiyyət tərəfindən qəbul olunur ki, o bazarda yeni keyfiyyətdə innovasiya kimi çıxış edir.</w:t>
      </w:r>
    </w:p>
    <w:p w:rsidR="008844FD"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Qeyd olunan anlayışların mahiyyətinə daha dərindən nüfuz etmək üçün innovasiya məhsulunun </w:t>
      </w:r>
      <w:r w:rsidRPr="00D8305F">
        <w:rPr>
          <w:rFonts w:ascii="Times New Roman" w:hAnsi="Times New Roman"/>
          <w:sz w:val="28"/>
          <w:szCs w:val="28"/>
          <w:lang w:val="az-Latn-AZ"/>
        </w:rPr>
        <w:t>kommersializasi</w:t>
      </w:r>
      <w:r>
        <w:rPr>
          <w:rFonts w:ascii="Times New Roman" w:hAnsi="Times New Roman"/>
          <w:sz w:val="28"/>
          <w:szCs w:val="28"/>
          <w:lang w:val="az-Latn-AZ"/>
        </w:rPr>
        <w:t>yasıni təmin edən innovasiya prosesinə də xüsusi diqqət yetirmək lazımdır.</w:t>
      </w:r>
    </w:p>
    <w:p w:rsidR="008844FD" w:rsidRPr="00574ADF" w:rsidRDefault="008844FD" w:rsidP="00D4441F">
      <w:pPr>
        <w:pStyle w:val="NoSpacing"/>
        <w:spacing w:line="360" w:lineRule="auto"/>
        <w:jc w:val="both"/>
        <w:rPr>
          <w:rFonts w:ascii="Times New Roman" w:hAnsi="Times New Roman"/>
          <w:b/>
          <w:sz w:val="28"/>
          <w:szCs w:val="28"/>
          <w:lang w:val="az-Latn-AZ"/>
        </w:rPr>
      </w:pPr>
    </w:p>
    <w:p w:rsidR="008844FD" w:rsidRPr="00E4780B" w:rsidRDefault="008844FD" w:rsidP="00681672">
      <w:pPr>
        <w:pStyle w:val="NoSpacing"/>
        <w:spacing w:line="360" w:lineRule="auto"/>
        <w:jc w:val="center"/>
        <w:rPr>
          <w:rFonts w:ascii="Times New Roman" w:hAnsi="Times New Roman"/>
          <w:b/>
          <w:sz w:val="28"/>
          <w:szCs w:val="28"/>
          <w:lang w:val="az-Latn-AZ"/>
        </w:rPr>
      </w:pPr>
      <w:r w:rsidRPr="00B61AFD">
        <w:rPr>
          <w:rFonts w:ascii="Times New Roman" w:hAnsi="Times New Roman"/>
          <w:b/>
          <w:sz w:val="28"/>
          <w:szCs w:val="28"/>
          <w:lang w:val="az-Latn-AZ"/>
        </w:rPr>
        <w:t>1.4. Texnoloji sistemlərin inkişaf mərhələləri və xüsusiyyətlə</w:t>
      </w:r>
      <w:r>
        <w:rPr>
          <w:rFonts w:ascii="Times New Roman" w:hAnsi="Times New Roman"/>
          <w:b/>
          <w:sz w:val="28"/>
          <w:szCs w:val="28"/>
          <w:lang w:val="az-Latn-AZ"/>
        </w:rPr>
        <w:t>ri.</w:t>
      </w:r>
    </w:p>
    <w:p w:rsidR="008844FD"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Müasir cəmiyyətdə innovasiyalı inkişafın təmin olunması hər şeydən əvvəl texnoloji sistemlərin dövrlər üzrə dəyişməsi hesabına baş vermişdir. Texnoloji sistemlərin dövrlər üzrə dəyişməsi altı mərhələdən ibarət inkişaf yolu keçmişdir</w:t>
      </w:r>
    </w:p>
    <w:p w:rsidR="008844FD" w:rsidRDefault="008844FD" w:rsidP="00D4441F">
      <w:pPr>
        <w:pStyle w:val="NoSpacing"/>
        <w:spacing w:line="360" w:lineRule="auto"/>
        <w:jc w:val="both"/>
        <w:rPr>
          <w:rFonts w:ascii="Times New Roman" w:hAnsi="Times New Roman"/>
          <w:sz w:val="28"/>
          <w:szCs w:val="28"/>
          <w:lang w:val="az-Latn-AZ"/>
        </w:rPr>
      </w:pPr>
      <w:r w:rsidRPr="00805162">
        <w:rPr>
          <w:rFonts w:ascii="Times New Roman" w:hAnsi="Times New Roman"/>
          <w:b/>
          <w:sz w:val="28"/>
          <w:szCs w:val="28"/>
          <w:lang w:val="az-Latn-AZ"/>
        </w:rPr>
        <w:t>Birinci mərhələ</w:t>
      </w:r>
      <w:r>
        <w:rPr>
          <w:rFonts w:ascii="Times New Roman" w:hAnsi="Times New Roman"/>
          <w:sz w:val="28"/>
          <w:szCs w:val="28"/>
          <w:lang w:val="az-Latn-AZ"/>
        </w:rPr>
        <w:t xml:space="preserve"> 1780 - 1840 – cı illəri əhatə edir. Bu zaman sənaye inqilabı baş vermiş, su enerjisi, qurunt yolların və kanalların işlənməsi, pambıq və parçanın fabrika istehsalı baş vermişdir.</w:t>
      </w:r>
    </w:p>
    <w:p w:rsidR="008844FD" w:rsidRDefault="008844FD" w:rsidP="00D4441F">
      <w:pPr>
        <w:pStyle w:val="NoSpacing"/>
        <w:spacing w:line="360" w:lineRule="auto"/>
        <w:jc w:val="both"/>
        <w:rPr>
          <w:rFonts w:ascii="Times New Roman" w:hAnsi="Times New Roman"/>
          <w:sz w:val="28"/>
          <w:szCs w:val="28"/>
          <w:lang w:val="az-Latn-AZ"/>
        </w:rPr>
      </w:pPr>
      <w:r w:rsidRPr="00963CE8">
        <w:rPr>
          <w:rFonts w:ascii="Times New Roman" w:hAnsi="Times New Roman"/>
          <w:b/>
          <w:sz w:val="28"/>
          <w:szCs w:val="28"/>
          <w:lang w:val="az-Latn-AZ"/>
        </w:rPr>
        <w:t>İkinci mərhələ</w:t>
      </w:r>
      <w:r>
        <w:rPr>
          <w:rFonts w:ascii="Times New Roman" w:hAnsi="Times New Roman"/>
          <w:sz w:val="28"/>
          <w:szCs w:val="28"/>
          <w:lang w:val="az-Latn-AZ"/>
        </w:rPr>
        <w:t xml:space="preserve"> 1840 – 1890 – cı illəri əhatə edir. Bu dövrdə dəmir yolları, teleqraf, buxar enerjisi, kömür və metal emalı meydana gəlmişdir.</w:t>
      </w:r>
    </w:p>
    <w:p w:rsidR="008844FD" w:rsidRDefault="008844FD" w:rsidP="00D4441F">
      <w:pPr>
        <w:pStyle w:val="NoSpacing"/>
        <w:spacing w:line="360" w:lineRule="auto"/>
        <w:jc w:val="both"/>
        <w:rPr>
          <w:rFonts w:ascii="Times New Roman" w:hAnsi="Times New Roman"/>
          <w:sz w:val="28"/>
          <w:szCs w:val="28"/>
          <w:lang w:val="az-Latn-AZ"/>
        </w:rPr>
      </w:pPr>
      <w:r w:rsidRPr="0065433C">
        <w:rPr>
          <w:rFonts w:ascii="Times New Roman" w:hAnsi="Times New Roman"/>
          <w:b/>
          <w:sz w:val="28"/>
          <w:szCs w:val="28"/>
          <w:lang w:val="az-Latn-AZ"/>
        </w:rPr>
        <w:t xml:space="preserve">       Üçüncü  mərhələ</w:t>
      </w:r>
      <w:r>
        <w:rPr>
          <w:rFonts w:ascii="Times New Roman" w:hAnsi="Times New Roman"/>
          <w:sz w:val="28"/>
          <w:szCs w:val="28"/>
          <w:lang w:val="az-Latn-AZ"/>
        </w:rPr>
        <w:t xml:space="preserve"> 1890 – 1940 – cı illəri əhatə edir. Həmin dövrdə Dəmir yolları, telefon, elektrik enerjisindən istifadə, polad emalı yaranmşdır</w:t>
      </w:r>
    </w:p>
    <w:p w:rsidR="008844FD" w:rsidRDefault="008844FD" w:rsidP="00D4441F">
      <w:pPr>
        <w:pStyle w:val="NoSpacing"/>
        <w:spacing w:line="360" w:lineRule="auto"/>
        <w:jc w:val="both"/>
        <w:rPr>
          <w:rFonts w:ascii="Times New Roman" w:hAnsi="Times New Roman"/>
          <w:sz w:val="28"/>
          <w:szCs w:val="28"/>
          <w:lang w:val="az-Latn-AZ"/>
        </w:rPr>
      </w:pPr>
      <w:r w:rsidRPr="000A3B53">
        <w:rPr>
          <w:rFonts w:ascii="Times New Roman" w:hAnsi="Times New Roman"/>
          <w:b/>
          <w:sz w:val="28"/>
          <w:szCs w:val="28"/>
          <w:lang w:val="az-Latn-AZ"/>
        </w:rPr>
        <w:t>Dördüncü mərhələ</w:t>
      </w:r>
      <w:r>
        <w:rPr>
          <w:rFonts w:ascii="Times New Roman" w:hAnsi="Times New Roman"/>
          <w:sz w:val="28"/>
          <w:szCs w:val="28"/>
          <w:lang w:val="az-Latn-AZ"/>
        </w:rPr>
        <w:t>1940 – 1990 – cı illəri əhatə edir. Bu dövrdə avtomobil və sintetik materiallar, hava yolları, radio və televiziya, neft və plastmas məmulatları yaradılmışdır.</w:t>
      </w:r>
    </w:p>
    <w:p w:rsidR="008844FD" w:rsidRDefault="008844FD" w:rsidP="00D4441F">
      <w:pPr>
        <w:pStyle w:val="NoSpacing"/>
        <w:spacing w:line="360" w:lineRule="auto"/>
        <w:jc w:val="both"/>
        <w:rPr>
          <w:rFonts w:ascii="Times New Roman" w:hAnsi="Times New Roman"/>
          <w:sz w:val="28"/>
          <w:szCs w:val="28"/>
          <w:lang w:val="az-Latn-AZ"/>
        </w:rPr>
      </w:pPr>
      <w:r w:rsidRPr="00D44153">
        <w:rPr>
          <w:rFonts w:ascii="Times New Roman" w:hAnsi="Times New Roman"/>
          <w:b/>
          <w:sz w:val="28"/>
          <w:szCs w:val="28"/>
          <w:lang w:val="az-Latn-AZ"/>
        </w:rPr>
        <w:t>Beşinci mərhələ</w:t>
      </w:r>
      <w:r>
        <w:rPr>
          <w:rFonts w:ascii="Times New Roman" w:hAnsi="Times New Roman"/>
          <w:sz w:val="28"/>
          <w:szCs w:val="28"/>
          <w:lang w:val="az-Latn-AZ"/>
        </w:rPr>
        <w:t xml:space="preserve"> 1990 – 2002 – ci illəri əhatə edir. Bu dövr kompyuter inqilabı, informasiya şəbəkələri, internet, qaz,neft və mikroelektronika dövrü hesab olunur.</w:t>
      </w:r>
    </w:p>
    <w:p w:rsidR="008844FD" w:rsidRPr="000A3B53" w:rsidRDefault="008844FD" w:rsidP="00D4441F">
      <w:pPr>
        <w:pStyle w:val="NoSpacing"/>
        <w:spacing w:line="360" w:lineRule="auto"/>
        <w:jc w:val="both"/>
        <w:rPr>
          <w:rFonts w:ascii="Times New Roman" w:hAnsi="Times New Roman"/>
          <w:b/>
          <w:sz w:val="28"/>
          <w:szCs w:val="28"/>
          <w:lang w:val="az-Latn-AZ"/>
        </w:rPr>
      </w:pPr>
      <w:r w:rsidRPr="00E142AE">
        <w:rPr>
          <w:rFonts w:ascii="Times New Roman" w:hAnsi="Times New Roman"/>
          <w:b/>
          <w:sz w:val="28"/>
          <w:szCs w:val="28"/>
          <w:lang w:val="az-Latn-AZ"/>
        </w:rPr>
        <w:t>Altıncı mərhələ</w:t>
      </w:r>
      <w:r>
        <w:rPr>
          <w:rFonts w:ascii="Times New Roman" w:hAnsi="Times New Roman"/>
          <w:sz w:val="28"/>
          <w:szCs w:val="28"/>
          <w:lang w:val="az-Latn-AZ"/>
        </w:rPr>
        <w:t xml:space="preserve"> 2002 – hazırkı dövrü əhatə edir. Müasir dövr nanotexnologiyalar, informasiya – kommunikasiya texnologiyaları dövrü hesab olunur.</w:t>
      </w:r>
    </w:p>
    <w:p w:rsidR="008844FD" w:rsidRDefault="008844FD" w:rsidP="00D4441F">
      <w:pPr>
        <w:pStyle w:val="NoSpacing"/>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Beləliklə, qeyd etmək olar ki, dünyanın iqtisadi inkişafında texnoloji sistemlərin mərhələlərlə, dövrlər üzrə inkişafı mühüm rol oynamışdır.</w:t>
      </w:r>
    </w:p>
    <w:p w:rsidR="008844FD" w:rsidRPr="00E856B6" w:rsidRDefault="008844FD" w:rsidP="00D4441F">
      <w:pPr>
        <w:pStyle w:val="NoSpacing"/>
        <w:spacing w:line="360" w:lineRule="auto"/>
        <w:jc w:val="center"/>
        <w:rPr>
          <w:rFonts w:ascii="Times New Roman" w:hAnsi="Times New Roman"/>
          <w:b/>
          <w:sz w:val="28"/>
          <w:szCs w:val="28"/>
          <w:lang w:val="az-Latn-AZ"/>
        </w:rPr>
      </w:pPr>
      <w:r w:rsidRPr="00E856B6">
        <w:rPr>
          <w:rFonts w:ascii="Times New Roman" w:hAnsi="Times New Roman"/>
          <w:b/>
          <w:sz w:val="28"/>
          <w:szCs w:val="28"/>
          <w:lang w:val="az-Latn-AZ"/>
        </w:rPr>
        <w:t>1.5. İnnovasiya proseslərinin inkişaf mərhələləri və modelləri.</w:t>
      </w:r>
    </w:p>
    <w:p w:rsidR="008844FD" w:rsidRPr="00A6330A" w:rsidRDefault="008844FD" w:rsidP="00D4441F">
      <w:pPr>
        <w:pStyle w:val="NoSpacing"/>
        <w:spacing w:line="360" w:lineRule="auto"/>
        <w:jc w:val="both"/>
        <w:rPr>
          <w:rFonts w:ascii="Times New Roman" w:hAnsi="Times New Roman"/>
          <w:sz w:val="28"/>
          <w:szCs w:val="28"/>
          <w:lang w:val="az-Latn-AZ"/>
        </w:rPr>
      </w:pPr>
      <w:r w:rsidRPr="00C310A0">
        <w:rPr>
          <w:rFonts w:ascii="Times New Roman" w:hAnsi="Times New Roman"/>
          <w:b/>
          <w:sz w:val="28"/>
          <w:szCs w:val="28"/>
          <w:lang w:val="az-Latn-AZ"/>
        </w:rPr>
        <w:t>İnnovasiya prosesi</w:t>
      </w:r>
      <w:r>
        <w:rPr>
          <w:rFonts w:ascii="Times New Roman" w:hAnsi="Times New Roman"/>
          <w:sz w:val="28"/>
          <w:szCs w:val="28"/>
          <w:lang w:val="az-Latn-AZ"/>
        </w:rPr>
        <w:t xml:space="preserve"> müəssisənin innovasiya fəaliyyətinin bütün istiqamətlərini özündə birləşdirən, elmi biliklərin, ideyaların, kəşflər və ixtiraların innovasiyaya çevrilməsini təmin edən bir prosesdir.</w:t>
      </w:r>
    </w:p>
    <w:p w:rsidR="008844FD" w:rsidRPr="0061661D" w:rsidRDefault="008844FD" w:rsidP="00D4441F">
      <w:pPr>
        <w:spacing w:line="360" w:lineRule="auto"/>
        <w:jc w:val="both"/>
        <w:rPr>
          <w:rFonts w:ascii="Times New Roman" w:hAnsi="Times New Roman"/>
          <w:sz w:val="28"/>
          <w:lang w:val="az-Latn-AZ"/>
        </w:rPr>
      </w:pPr>
      <w:r w:rsidRPr="0061661D">
        <w:rPr>
          <w:rFonts w:ascii="Times New Roman" w:hAnsi="Times New Roman"/>
          <w:sz w:val="28"/>
          <w:lang w:val="az-Latn-AZ"/>
        </w:rPr>
        <w:t>Dünya miqyasında innovasiya proseslərinin inkişafı dövrlər üzrə bir sıra ardıcıl mərhələlərdən keçmiş, həmin mərhələlərə uyğun olaraq fərqli modellər formalaşmış və tə</w:t>
      </w:r>
      <w:r>
        <w:rPr>
          <w:rFonts w:ascii="Times New Roman" w:hAnsi="Times New Roman"/>
          <w:sz w:val="28"/>
          <w:lang w:val="az-Latn-AZ"/>
        </w:rPr>
        <w:t>tbiq olunmuşdur</w:t>
      </w:r>
      <w:r w:rsidRPr="0061661D">
        <w:rPr>
          <w:rFonts w:ascii="Times New Roman" w:hAnsi="Times New Roman"/>
          <w:sz w:val="28"/>
          <w:lang w:val="az-Latn-AZ"/>
        </w:rPr>
        <w:t>. Innovasiya proseslərinin inkişaf mərhələlərini və modellə</w:t>
      </w:r>
      <w:r>
        <w:rPr>
          <w:rFonts w:ascii="Times New Roman" w:hAnsi="Times New Roman"/>
          <w:sz w:val="28"/>
          <w:lang w:val="az-Latn-AZ"/>
        </w:rPr>
        <w:t>rini aşağıdakı</w:t>
      </w:r>
      <w:r w:rsidRPr="0061661D">
        <w:rPr>
          <w:rFonts w:ascii="Times New Roman" w:hAnsi="Times New Roman"/>
          <w:sz w:val="28"/>
          <w:lang w:val="az-Latn-AZ"/>
        </w:rPr>
        <w:t xml:space="preserve"> şəkildə nəzərdən keçirək: </w:t>
      </w:r>
    </w:p>
    <w:p w:rsidR="008844FD" w:rsidRPr="0061661D" w:rsidRDefault="008844FD" w:rsidP="00D4441F">
      <w:pPr>
        <w:spacing w:line="360" w:lineRule="auto"/>
        <w:jc w:val="both"/>
        <w:rPr>
          <w:rFonts w:ascii="Times New Roman" w:hAnsi="Times New Roman"/>
          <w:sz w:val="28"/>
          <w:lang w:val="az-Latn-AZ"/>
        </w:rPr>
      </w:pPr>
      <w:r>
        <w:rPr>
          <w:noProof/>
          <w:lang w:eastAsia="ru-RU"/>
        </w:rPr>
        <w:pict>
          <v:group id="Группа 1" o:spid="_x0000_s1026" style="position:absolute;left:0;text-align:left;margin-left:-1.35pt;margin-top:9.75pt;width:462.15pt;height:390.15pt;z-index:251658240" coordorigin="1674,6730" coordsize="9243,8172">
            <v:shapetype id="_x0000_t202" coordsize="21600,21600" o:spt="202" path="m,l,21600r21600,l21600,xe">
              <v:stroke joinstyle="miter"/>
              <v:path gradientshapeok="t" o:connecttype="rect"/>
            </v:shapetype>
            <v:shape id="Text Box 87" o:spid="_x0000_s1027" type="#_x0000_t202" style="position:absolute;left:4169;top:6730;width:6748;height:1257;visibility:visible">
              <v:textbox>
                <w:txbxContent>
                  <w:p w:rsidR="008844FD" w:rsidRDefault="008844FD" w:rsidP="00D4441F">
                    <w:pPr>
                      <w:rPr>
                        <w:lang w:val="az-Latn-AZ"/>
                      </w:rPr>
                    </w:pPr>
                    <w:r>
                      <w:rPr>
                        <w:rFonts w:ascii="Times New Roman" w:hAnsi="Times New Roman"/>
                        <w:lang w:val="az-Latn-AZ"/>
                      </w:rPr>
                      <w:t>Strateji şəbəkələr modelidir. Strateji inteqrasiya və əlaqələrin qurulmasıdır. Geniş miqyaslı biliklər, texnologiyalar, məhsullar və xidmətlərin yaradılması və istifadə olunmasını nəzərdə tutur.</w:t>
                    </w:r>
                  </w:p>
                </w:txbxContent>
              </v:textbox>
            </v:shape>
            <v:shape id="Text Box 88" o:spid="_x0000_s1028" type="#_x0000_t202" style="position:absolute;left:4169;top:8507;width:6748;height:1205;visibility:visible">
              <v:textbox>
                <w:txbxContent>
                  <w:p w:rsidR="008844FD" w:rsidRDefault="008844FD" w:rsidP="00D4441F">
                    <w:pPr>
                      <w:rPr>
                        <w:rFonts w:ascii="Times New Roman" w:hAnsi="Times New Roman"/>
                        <w:lang w:val="az-Latn-AZ"/>
                      </w:rPr>
                    </w:pPr>
                    <w:r>
                      <w:rPr>
                        <w:rFonts w:ascii="Times New Roman" w:hAnsi="Times New Roman"/>
                        <w:lang w:val="az-Latn-AZ"/>
                      </w:rPr>
                      <w:t>Qabaqcıl təcrübənin yapon modelidir. Bu modeldə əsas diqqət birləşmiş qrupların paralel fəaliyyətinə, xarici üfiqi və şaquli əlaqələrə yönəldilir.</w:t>
                    </w:r>
                  </w:p>
                </w:txbxContent>
              </v:textbox>
            </v:shape>
            <v:shape id="Text Box 89" o:spid="_x0000_s1029" type="#_x0000_t202" style="position:absolute;left:4169;top:10297;width:6748;height:1156;visibility:visible">
              <v:textbox>
                <w:txbxContent>
                  <w:p w:rsidR="008844FD" w:rsidRDefault="008844FD" w:rsidP="00D4441F">
                    <w:pPr>
                      <w:rPr>
                        <w:rFonts w:ascii="Times New Roman" w:hAnsi="Times New Roman"/>
                        <w:lang w:val="az-Latn-AZ"/>
                      </w:rPr>
                    </w:pPr>
                    <w:r>
                      <w:rPr>
                        <w:rFonts w:ascii="Times New Roman" w:hAnsi="Times New Roman"/>
                        <w:lang w:val="az-Latn-AZ"/>
                      </w:rPr>
                      <w:t>İnnovasiya prosesləri texnoloji inkişafa istiqamətlənmək və bazarın tələbatının nəzərə alınması kombinasıyasını təmin etməklə daha mürəkkəb xarakter daşıyırdı.</w:t>
                    </w:r>
                  </w:p>
                </w:txbxContent>
              </v:textbox>
            </v:shape>
            <v:shape id="Text Box 90" o:spid="_x0000_s1030" type="#_x0000_t202" style="position:absolute;left:4169;top:12006;width:6748;height:1205;visibility:visible">
              <v:textbox>
                <w:txbxContent>
                  <w:p w:rsidR="008844FD" w:rsidRDefault="008844FD" w:rsidP="00D4441F">
                    <w:pPr>
                      <w:rPr>
                        <w:rFonts w:ascii="Times New Roman" w:hAnsi="Times New Roman"/>
                        <w:lang w:val="az-Latn-AZ"/>
                      </w:rPr>
                    </w:pPr>
                    <w:r>
                      <w:rPr>
                        <w:rFonts w:ascii="Times New Roman" w:hAnsi="Times New Roman"/>
                        <w:lang w:val="az-Latn-AZ"/>
                      </w:rPr>
                      <w:t>Daha çox bazarın tələbatının ödənilməsinə yönəldilirdi. Bu cür innovasiya prosesləri “tələbin çağırışı” adını almışdı.</w:t>
                    </w:r>
                  </w:p>
                </w:txbxContent>
              </v:textbox>
            </v:shape>
            <v:shape id="Text Box 91" o:spid="_x0000_s1031" type="#_x0000_t202" style="position:absolute;left:4169;top:13763;width:6748;height:1139;visibility:visible">
              <v:textbox>
                <w:txbxContent>
                  <w:p w:rsidR="008844FD" w:rsidRDefault="008844FD" w:rsidP="00D4441F">
                    <w:pPr>
                      <w:rPr>
                        <w:lang w:val="az-Latn-AZ"/>
                      </w:rPr>
                    </w:pPr>
                    <w:r>
                      <w:rPr>
                        <w:rFonts w:ascii="Times New Roman" w:hAnsi="Times New Roman"/>
                        <w:lang w:val="az-Latn-AZ"/>
                      </w:rPr>
                      <w:t>əsas diqqət elmi tədqiqatlara yetirilir, innovasiya prosesi yeni  ideyalardan “təkan” alır, müvafiq olaraq “texnoloji təkan” adlandırılırdı</w:t>
                    </w:r>
                    <w:r>
                      <w:rPr>
                        <w:lang w:val="az-Latn-AZ"/>
                      </w:rPr>
                      <w:t>.</w:t>
                    </w:r>
                  </w:p>
                </w:txbxContent>
              </v:textbox>
            </v:shape>
            <v:shape id="Text Box 92" o:spid="_x0000_s1032" type="#_x0000_t202" style="position:absolute;left:1674;top:6730;width:1859;height:1257;visibility:visible">
              <v:textbox>
                <w:txbxContent>
                  <w:p w:rsidR="008844FD" w:rsidRDefault="008844FD" w:rsidP="00D4441F">
                    <w:pPr>
                      <w:rPr>
                        <w:rFonts w:ascii="Times New Roman" w:hAnsi="Times New Roman"/>
                        <w:lang w:val="az-Latn-AZ"/>
                      </w:rPr>
                    </w:pPr>
                    <w:r>
                      <w:rPr>
                        <w:rFonts w:ascii="Times New Roman" w:hAnsi="Times New Roman"/>
                        <w:lang w:val="az-Latn-AZ"/>
                      </w:rPr>
                      <w:t>V nəsil modeli 2000 – 2015 –ci  illər</w:t>
                    </w:r>
                  </w:p>
                </w:txbxContent>
              </v:textbox>
            </v:shape>
            <v:shape id="Text Box 93" o:spid="_x0000_s1033" type="#_x0000_t202" style="position:absolute;left:1674;top:8507;width:1859;height:1205;visibility:visible">
              <v:textbox>
                <w:txbxContent>
                  <w:p w:rsidR="008844FD" w:rsidRDefault="008844FD" w:rsidP="00D4441F">
                    <w:pPr>
                      <w:rPr>
                        <w:rFonts w:ascii="Times New Roman" w:hAnsi="Times New Roman"/>
                        <w:lang w:val="az-Latn-AZ"/>
                      </w:rPr>
                    </w:pPr>
                    <w:r>
                      <w:rPr>
                        <w:lang w:val="az-Latn-AZ"/>
                      </w:rPr>
                      <w:t xml:space="preserve">IV </w:t>
                    </w:r>
                    <w:r>
                      <w:rPr>
                        <w:rFonts w:ascii="Times New Roman" w:hAnsi="Times New Roman"/>
                        <w:lang w:val="az-Latn-AZ"/>
                      </w:rPr>
                      <w:t>nəsil modeli 1985 -2000 -ci  illər</w:t>
                    </w:r>
                  </w:p>
                  <w:p w:rsidR="008844FD" w:rsidRDefault="008844FD" w:rsidP="00D4441F">
                    <w:pPr>
                      <w:rPr>
                        <w:lang w:val="az-Latn-AZ"/>
                      </w:rPr>
                    </w:pPr>
                  </w:p>
                </w:txbxContent>
              </v:textbox>
            </v:shape>
            <v:shape id="Text Box 94" o:spid="_x0000_s1034" type="#_x0000_t202" style="position:absolute;left:1674;top:10297;width:1859;height:1156;visibility:visible">
              <v:textbox>
                <w:txbxContent>
                  <w:p w:rsidR="008844FD" w:rsidRDefault="008844FD" w:rsidP="00D4441F">
                    <w:pPr>
                      <w:rPr>
                        <w:rFonts w:ascii="Times New Roman" w:hAnsi="Times New Roman"/>
                        <w:lang w:val="az-Latn-AZ"/>
                      </w:rPr>
                    </w:pPr>
                    <w:r>
                      <w:rPr>
                        <w:lang w:val="az-Latn-AZ"/>
                      </w:rPr>
                      <w:t xml:space="preserve">III </w:t>
                    </w:r>
                    <w:r>
                      <w:rPr>
                        <w:rFonts w:ascii="Times New Roman" w:hAnsi="Times New Roman"/>
                        <w:lang w:val="az-Latn-AZ"/>
                      </w:rPr>
                      <w:t>nəsil modeli 1970 -1985 -ci  illər</w:t>
                    </w:r>
                  </w:p>
                  <w:p w:rsidR="008844FD" w:rsidRDefault="008844FD" w:rsidP="00D4441F">
                    <w:pPr>
                      <w:rPr>
                        <w:lang w:val="az-Latn-AZ"/>
                      </w:rPr>
                    </w:pPr>
                  </w:p>
                </w:txbxContent>
              </v:textbox>
            </v:shape>
            <v:shape id="Text Box 95" o:spid="_x0000_s1035" type="#_x0000_t202" style="position:absolute;left:1674;top:12006;width:1859;height:1205;visibility:visible">
              <v:textbox>
                <w:txbxContent>
                  <w:p w:rsidR="008844FD" w:rsidRDefault="008844FD" w:rsidP="00D4441F">
                    <w:pPr>
                      <w:rPr>
                        <w:rFonts w:ascii="Times New Roman" w:hAnsi="Times New Roman"/>
                        <w:lang w:val="az-Latn-AZ"/>
                      </w:rPr>
                    </w:pPr>
                    <w:r>
                      <w:rPr>
                        <w:lang w:val="az-Latn-AZ"/>
                      </w:rPr>
                      <w:t xml:space="preserve">II </w:t>
                    </w:r>
                    <w:r>
                      <w:rPr>
                        <w:rFonts w:ascii="Times New Roman" w:hAnsi="Times New Roman"/>
                        <w:lang w:val="az-Latn-AZ"/>
                      </w:rPr>
                      <w:t>nəsil modeli 1960 -1970 -ci  illər</w:t>
                    </w:r>
                  </w:p>
                  <w:p w:rsidR="008844FD" w:rsidRDefault="008844FD" w:rsidP="00D4441F">
                    <w:pPr>
                      <w:rPr>
                        <w:lang w:val="en-US"/>
                      </w:rPr>
                    </w:pPr>
                  </w:p>
                </w:txbxContent>
              </v:textbox>
            </v:shape>
            <v:shape id="Text Box 96" o:spid="_x0000_s1036" type="#_x0000_t202" style="position:absolute;left:1674;top:13763;width:1859;height:1139;visibility:visible">
              <v:textbox>
                <w:txbxContent>
                  <w:p w:rsidR="008844FD" w:rsidRDefault="008844FD" w:rsidP="00D4441F">
                    <w:pPr>
                      <w:rPr>
                        <w:rFonts w:ascii="Times New Roman" w:hAnsi="Times New Roman"/>
                        <w:lang w:val="az-Latn-AZ"/>
                      </w:rPr>
                    </w:pPr>
                    <w:r>
                      <w:rPr>
                        <w:lang w:val="az-Latn-AZ"/>
                      </w:rPr>
                      <w:t xml:space="preserve">I </w:t>
                    </w:r>
                    <w:r>
                      <w:rPr>
                        <w:rFonts w:ascii="Times New Roman" w:hAnsi="Times New Roman"/>
                        <w:lang w:val="az-Latn-AZ"/>
                      </w:rPr>
                      <w:t>nəsil modeli 1950 -1960 -ci  illər</w:t>
                    </w:r>
                  </w:p>
                  <w:p w:rsidR="008844FD" w:rsidRDefault="008844FD" w:rsidP="00D4441F">
                    <w:pPr>
                      <w:rPr>
                        <w:lang w:val="en-US"/>
                      </w:rPr>
                    </w:pPr>
                  </w:p>
                </w:txbxContent>
              </v:textbox>
            </v:shape>
            <v:shapetype id="_x0000_t32" coordsize="21600,21600" o:spt="32" o:oned="t" path="m,l21600,21600e" filled="f">
              <v:path arrowok="t" fillok="f" o:connecttype="none"/>
              <o:lock v:ext="edit" shapetype="t"/>
            </v:shapetype>
            <v:shape id="AutoShape 97" o:spid="_x0000_s1037" type="#_x0000_t32" style="position:absolute;left:7384;top:13211;width:0;height:552;flip:y;visibility:visible" o:connectortype="straight">
              <v:stroke endarrow="block"/>
            </v:shape>
            <v:shape id="AutoShape 98" o:spid="_x0000_s1038" type="#_x0000_t32" style="position:absolute;left:7384;top:11453;width:0;height:553;flip:y;visibility:visible" o:connectortype="straight">
              <v:stroke endarrow="block"/>
            </v:shape>
            <v:shape id="AutoShape 99" o:spid="_x0000_s1039" type="#_x0000_t32" style="position:absolute;left:7384;top:9712;width:0;height:585;flip:y;visibility:visible" o:connectortype="straight">
              <v:stroke endarrow="block"/>
            </v:shape>
            <v:shape id="AutoShape 100" o:spid="_x0000_s1040" type="#_x0000_t32" style="position:absolute;left:7384;top:7987;width:0;height:520;flip:y;visibility:visible" o:connectortype="straight">
              <v:stroke endarrow="block"/>
            </v:shape>
            <v:shape id="AutoShape 101" o:spid="_x0000_s1041" type="#_x0000_t32" style="position:absolute;left:2595;top:13211;width:0;height:552;flip:y;visibility:visible" o:connectortype="straight">
              <v:stroke endarrow="block"/>
            </v:shape>
            <v:shape id="AutoShape 102" o:spid="_x0000_s1042" type="#_x0000_t32" style="position:absolute;left:2595;top:11453;width:0;height:553;flip:y;visibility:visible" o:connectortype="straight">
              <v:stroke endarrow="block"/>
            </v:shape>
            <v:shape id="AutoShape 103" o:spid="_x0000_s1043" type="#_x0000_t32" style="position:absolute;left:2595;top:9712;width:0;height:585;flip:y;visibility:visible" o:connectortype="straight">
              <v:stroke endarrow="block"/>
            </v:shape>
            <v:shape id="AutoShape 104" o:spid="_x0000_s1044" type="#_x0000_t32" style="position:absolute;left:2595;top:7987;width:0;height:520;flip:y;visibility:visible" o:connectortype="straight">
              <v:stroke endarrow="block"/>
            </v:shape>
            <v:shape id="AutoShape 105" o:spid="_x0000_s1045" type="#_x0000_t32" style="position:absolute;left:3533;top:7367;width:636;height:0;visibility:visible" o:connectortype="straight">
              <v:stroke endarrow="block"/>
            </v:shape>
            <v:shape id="AutoShape 106" o:spid="_x0000_s1046" type="#_x0000_t32" style="position:absolute;left:3533;top:9109;width:636;height:17;flip:y;visibility:visible" o:connectortype="straight">
              <v:stroke endarrow="block"/>
            </v:shape>
            <v:shape id="AutoShape 107" o:spid="_x0000_s1047" type="#_x0000_t32" style="position:absolute;left:3533;top:10817;width:636;height:16;flip:y;visibility:visible" o:connectortype="straight">
              <v:stroke endarrow="block"/>
            </v:shape>
            <v:shape id="AutoShape 108" o:spid="_x0000_s1048" type="#_x0000_t32" style="position:absolute;left:3533;top:12608;width:636;height:17;visibility:visible" o:connectortype="straight">
              <v:stroke endarrow="block"/>
            </v:shape>
            <v:shape id="AutoShape 109" o:spid="_x0000_s1049" type="#_x0000_t32" style="position:absolute;left:3533;top:14316;width:636;height:17;visibility:visible" o:connectortype="straight">
              <v:stroke endarrow="block"/>
            </v:shape>
          </v:group>
        </w:pict>
      </w: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8"/>
          <w:lang w:val="az-Latn-AZ"/>
        </w:rPr>
      </w:pPr>
    </w:p>
    <w:p w:rsidR="008844FD" w:rsidRDefault="008844FD" w:rsidP="00D4441F">
      <w:pPr>
        <w:spacing w:line="360" w:lineRule="auto"/>
        <w:jc w:val="both"/>
        <w:rPr>
          <w:rFonts w:ascii="Times New Roman" w:hAnsi="Times New Roman"/>
          <w:sz w:val="28"/>
          <w:lang w:val="az-Latn-AZ"/>
        </w:rPr>
      </w:pPr>
      <w:r w:rsidRPr="0061661D">
        <w:rPr>
          <w:rFonts w:ascii="Times New Roman" w:hAnsi="Times New Roman"/>
          <w:sz w:val="28"/>
          <w:lang w:val="az-Latn-AZ"/>
        </w:rPr>
        <w:tab/>
      </w:r>
    </w:p>
    <w:p w:rsidR="008844FD" w:rsidRDefault="008844FD" w:rsidP="00D4441F">
      <w:pPr>
        <w:spacing w:line="360" w:lineRule="auto"/>
        <w:jc w:val="both"/>
        <w:rPr>
          <w:rFonts w:ascii="Times New Roman" w:hAnsi="Times New Roman"/>
          <w:sz w:val="28"/>
          <w:lang w:val="az-Latn-AZ"/>
        </w:rPr>
      </w:pPr>
    </w:p>
    <w:p w:rsidR="008844FD" w:rsidRDefault="008844FD" w:rsidP="00D4441F">
      <w:pPr>
        <w:spacing w:line="360" w:lineRule="auto"/>
        <w:jc w:val="both"/>
        <w:rPr>
          <w:rFonts w:ascii="Times New Roman" w:hAnsi="Times New Roman"/>
          <w:sz w:val="28"/>
          <w:lang w:val="az-Latn-AZ"/>
        </w:rPr>
      </w:pPr>
    </w:p>
    <w:p w:rsidR="008844FD" w:rsidRPr="0061661D" w:rsidRDefault="008844FD" w:rsidP="00D4441F">
      <w:pPr>
        <w:spacing w:line="360" w:lineRule="auto"/>
        <w:jc w:val="both"/>
        <w:rPr>
          <w:rFonts w:ascii="Times New Roman" w:hAnsi="Times New Roman"/>
          <w:sz w:val="24"/>
          <w:szCs w:val="24"/>
          <w:lang w:val="az-Latn-AZ"/>
        </w:rPr>
      </w:pPr>
      <w:r w:rsidRPr="0061661D">
        <w:rPr>
          <w:rFonts w:ascii="Times New Roman" w:hAnsi="Times New Roman"/>
          <w:sz w:val="24"/>
          <w:szCs w:val="24"/>
          <w:lang w:val="az-Latn-AZ"/>
        </w:rPr>
        <w:t>Şə</w:t>
      </w:r>
      <w:r>
        <w:rPr>
          <w:rFonts w:ascii="Times New Roman" w:hAnsi="Times New Roman"/>
          <w:sz w:val="24"/>
          <w:szCs w:val="24"/>
          <w:lang w:val="az-Latn-AZ"/>
        </w:rPr>
        <w:t xml:space="preserve">kil </w:t>
      </w:r>
      <w:r w:rsidRPr="0061661D">
        <w:rPr>
          <w:rFonts w:ascii="Times New Roman" w:hAnsi="Times New Roman"/>
          <w:sz w:val="24"/>
          <w:szCs w:val="24"/>
          <w:lang w:val="az-Latn-AZ"/>
        </w:rPr>
        <w:t>5.</w:t>
      </w:r>
      <w:r>
        <w:rPr>
          <w:rFonts w:ascii="Times New Roman" w:hAnsi="Times New Roman"/>
          <w:sz w:val="24"/>
          <w:szCs w:val="24"/>
          <w:lang w:val="az-Latn-AZ"/>
        </w:rPr>
        <w:t>1.</w:t>
      </w:r>
      <w:r w:rsidRPr="0061661D">
        <w:rPr>
          <w:rFonts w:ascii="Times New Roman" w:hAnsi="Times New Roman"/>
          <w:sz w:val="24"/>
          <w:szCs w:val="24"/>
          <w:lang w:val="az-Latn-AZ"/>
        </w:rPr>
        <w:t xml:space="preserve"> Dünyada innovasiya proseslərinin inkişaf mərhələləri və modelləri.</w:t>
      </w:r>
    </w:p>
    <w:p w:rsidR="008844FD" w:rsidRPr="00BB7CF2" w:rsidRDefault="008844FD" w:rsidP="00BB7CF2">
      <w:pPr>
        <w:spacing w:line="360" w:lineRule="auto"/>
        <w:jc w:val="both"/>
        <w:rPr>
          <w:rFonts w:ascii="Times New Roman" w:hAnsi="Times New Roman"/>
          <w:sz w:val="28"/>
          <w:lang w:val="az-Latn-AZ"/>
        </w:rPr>
      </w:pPr>
      <w:r w:rsidRPr="0061661D">
        <w:rPr>
          <w:rFonts w:ascii="Times New Roman" w:hAnsi="Times New Roman"/>
          <w:sz w:val="28"/>
          <w:lang w:val="az-Latn-AZ"/>
        </w:rPr>
        <w:t>Şəkildən göründüyü kimi innovasiya inkişaf mərhələləri və modelləri sadədən mürəkkəbə doğru gedən bir prosesdir. Bu modellərin hər hansı birindən istifadə əsasən ölkənin inkişaf səviyyəsindən və dünya iqtisadi sisteminə inteqrasiya vəziyyətindən asılıdır. Hal-hazırda dördüncü və beşinci nəsil innovasiya modelləri əsasən inkişaf etmiş ölkələr tərəfindən, üçüncü nəsil innovasiya inkişaf modeli daha çox inkişaf etməkdə olan ölkələr tərəfindən tətbiq olunur. Ümumiyyətlə isə, inkişaf etmiş ölkələrin əksəriyyəti qeyd olunan innovasiya inkişaf modellərini müvafiq dövrlər üzrə, mərhələlərlə həyata keçirmişlər və bu gün iqtisadi inkişafın ən yüksək mərhələsində fəaliyyət göstərirlər.</w:t>
      </w:r>
    </w:p>
    <w:p w:rsidR="008844FD"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br w:type="page"/>
        <w:t xml:space="preserve">Mövzu </w:t>
      </w:r>
      <w:r w:rsidRPr="000F4B49">
        <w:rPr>
          <w:rFonts w:ascii="Times New Roman" w:eastAsia="MS Mincho" w:hAnsi="Times New Roman"/>
          <w:b/>
          <w:sz w:val="28"/>
          <w:lang w:val="az-Latn-AZ"/>
        </w:rPr>
        <w:t>2</w:t>
      </w:r>
      <w:r>
        <w:rPr>
          <w:rFonts w:ascii="Times New Roman" w:eastAsia="MS Mincho" w:hAnsi="Times New Roman"/>
          <w:b/>
          <w:sz w:val="28"/>
          <w:lang w:val="az-Latn-AZ"/>
        </w:rPr>
        <w:t>. İnnovasiya bazarı və onun xarakteristikası</w:t>
      </w:r>
    </w:p>
    <w:p w:rsidR="008844FD" w:rsidRPr="00364110" w:rsidRDefault="008844FD" w:rsidP="00D4441F">
      <w:pPr>
        <w:pStyle w:val="NoSpacing"/>
        <w:spacing w:line="360" w:lineRule="auto"/>
        <w:jc w:val="both"/>
        <w:rPr>
          <w:rFonts w:ascii="Times New Roman" w:eastAsia="MS Mincho" w:hAnsi="Times New Roman"/>
          <w:sz w:val="28"/>
          <w:szCs w:val="28"/>
          <w:lang w:val="az-Latn-AZ"/>
        </w:rPr>
      </w:pPr>
      <w:r w:rsidRPr="00364110">
        <w:rPr>
          <w:rFonts w:ascii="Times New Roman" w:hAnsi="Times New Roman"/>
          <w:sz w:val="28"/>
          <w:szCs w:val="28"/>
          <w:lang w:val="az-Latn-AZ"/>
        </w:rPr>
        <w:t xml:space="preserve">2.1. </w:t>
      </w:r>
      <w:r w:rsidRPr="00364110">
        <w:rPr>
          <w:rFonts w:ascii="Times New Roman" w:eastAsia="MS Mincho" w:hAnsi="Times New Roman"/>
          <w:sz w:val="28"/>
          <w:szCs w:val="28"/>
          <w:lang w:val="az-Latn-AZ"/>
        </w:rPr>
        <w:t>İnnovasiya bazarının formalaşması.</w:t>
      </w:r>
    </w:p>
    <w:p w:rsidR="008844FD" w:rsidRPr="00364110" w:rsidRDefault="008844FD" w:rsidP="00D4441F">
      <w:pPr>
        <w:pStyle w:val="NoSpacing"/>
        <w:spacing w:line="360" w:lineRule="auto"/>
        <w:jc w:val="both"/>
        <w:rPr>
          <w:rFonts w:ascii="Times New Roman" w:hAnsi="Times New Roman"/>
          <w:sz w:val="28"/>
          <w:szCs w:val="28"/>
          <w:lang w:val="az-Latn-AZ" w:eastAsia="ru-RU"/>
        </w:rPr>
      </w:pPr>
      <w:r w:rsidRPr="00364110">
        <w:rPr>
          <w:rFonts w:ascii="Times New Roman" w:eastAsia="MS Mincho" w:hAnsi="Times New Roman"/>
          <w:sz w:val="28"/>
          <w:szCs w:val="28"/>
          <w:lang w:val="az-Latn-AZ"/>
        </w:rPr>
        <w:t xml:space="preserve">2.2. </w:t>
      </w:r>
      <w:r w:rsidRPr="00364110">
        <w:rPr>
          <w:rFonts w:ascii="Times New Roman" w:hAnsi="Times New Roman"/>
          <w:sz w:val="28"/>
          <w:szCs w:val="28"/>
          <w:lang w:val="az-Latn-AZ" w:eastAsia="ru-RU"/>
        </w:rPr>
        <w:t xml:space="preserve">İnnovasiya sferasında münasibətlərin formalaşması və inkişafının </w:t>
      </w:r>
    </w:p>
    <w:p w:rsidR="008844FD" w:rsidRPr="00364110" w:rsidRDefault="008844FD" w:rsidP="00D4441F">
      <w:pPr>
        <w:pStyle w:val="NoSpacing"/>
        <w:spacing w:line="360" w:lineRule="auto"/>
        <w:jc w:val="both"/>
        <w:rPr>
          <w:rFonts w:ascii="Times New Roman" w:hAnsi="Times New Roman"/>
          <w:sz w:val="28"/>
          <w:szCs w:val="28"/>
          <w:lang w:val="az-Latn-AZ" w:eastAsia="ru-RU"/>
        </w:rPr>
      </w:pPr>
      <w:r w:rsidRPr="00364110">
        <w:rPr>
          <w:rFonts w:ascii="Times New Roman" w:hAnsi="Times New Roman"/>
          <w:sz w:val="28"/>
          <w:szCs w:val="28"/>
          <w:lang w:val="az-Latn-AZ" w:eastAsia="ru-RU"/>
        </w:rPr>
        <w:t>əsas konsepsiyaları.</w:t>
      </w:r>
    </w:p>
    <w:p w:rsidR="008844FD" w:rsidRPr="00364110" w:rsidRDefault="008844FD" w:rsidP="00D4441F">
      <w:pPr>
        <w:pStyle w:val="NoSpacing"/>
        <w:spacing w:line="360" w:lineRule="auto"/>
        <w:jc w:val="both"/>
        <w:rPr>
          <w:rFonts w:ascii="Times New Roman" w:eastAsia="MS Mincho" w:hAnsi="Times New Roman"/>
          <w:sz w:val="28"/>
          <w:szCs w:val="28"/>
          <w:lang w:val="az-Latn-AZ"/>
        </w:rPr>
      </w:pPr>
      <w:r w:rsidRPr="00364110">
        <w:rPr>
          <w:rFonts w:ascii="Times New Roman" w:eastAsia="MS Mincho" w:hAnsi="Times New Roman"/>
          <w:sz w:val="28"/>
          <w:szCs w:val="28"/>
          <w:lang w:val="az-Latn-AZ"/>
        </w:rPr>
        <w:t xml:space="preserve">2.3. İnnovasiya bazarının fəaliyyət xüsusiyyətləri. </w:t>
      </w:r>
    </w:p>
    <w:p w:rsidR="008844FD" w:rsidRPr="00364110" w:rsidRDefault="008844FD" w:rsidP="00D4441F">
      <w:pPr>
        <w:pStyle w:val="NoSpacing"/>
        <w:spacing w:line="360" w:lineRule="auto"/>
        <w:jc w:val="both"/>
        <w:rPr>
          <w:rFonts w:ascii="Times New Roman" w:eastAsia="MS Mincho" w:hAnsi="Times New Roman"/>
          <w:sz w:val="28"/>
          <w:szCs w:val="28"/>
          <w:lang w:val="az-Latn-AZ"/>
        </w:rPr>
      </w:pPr>
      <w:r w:rsidRPr="00364110">
        <w:rPr>
          <w:rFonts w:ascii="Times New Roman" w:eastAsia="MS Mincho" w:hAnsi="Times New Roman"/>
          <w:sz w:val="28"/>
          <w:szCs w:val="28"/>
          <w:lang w:val="az-Latn-AZ"/>
        </w:rPr>
        <w:t>2.4. İnnovasiya bazarının obyekt və subyektləri.</w:t>
      </w:r>
    </w:p>
    <w:p w:rsidR="008844FD" w:rsidRPr="00364110" w:rsidRDefault="008844FD" w:rsidP="00D4441F">
      <w:pPr>
        <w:pStyle w:val="NoSpacing"/>
        <w:spacing w:line="360" w:lineRule="auto"/>
        <w:jc w:val="both"/>
        <w:rPr>
          <w:rFonts w:ascii="Times New Roman" w:eastAsia="MS Mincho" w:hAnsi="Times New Roman"/>
          <w:sz w:val="28"/>
          <w:szCs w:val="28"/>
          <w:lang w:val="az-Latn-AZ"/>
        </w:rPr>
      </w:pPr>
      <w:r w:rsidRPr="00364110">
        <w:rPr>
          <w:rFonts w:ascii="Times New Roman" w:eastAsia="MS Mincho" w:hAnsi="Times New Roman"/>
          <w:sz w:val="28"/>
          <w:szCs w:val="28"/>
          <w:lang w:val="az-Latn-AZ"/>
        </w:rPr>
        <w:t>2.5. İnnovasiya</w:t>
      </w:r>
      <w:r>
        <w:rPr>
          <w:rFonts w:ascii="Times New Roman" w:eastAsia="MS Mincho" w:hAnsi="Times New Roman"/>
          <w:sz w:val="28"/>
          <w:szCs w:val="28"/>
          <w:lang w:val="az-Latn-AZ"/>
        </w:rPr>
        <w:t xml:space="preserve"> bazarının kommunikasiya sistem</w:t>
      </w:r>
      <w:r w:rsidRPr="00364110">
        <w:rPr>
          <w:rFonts w:ascii="Times New Roman" w:eastAsia="MS Mincho" w:hAnsi="Times New Roman"/>
          <w:sz w:val="28"/>
          <w:szCs w:val="28"/>
          <w:lang w:val="az-Latn-AZ"/>
        </w:rPr>
        <w:t>i.</w:t>
      </w:r>
    </w:p>
    <w:p w:rsidR="008844FD" w:rsidRDefault="008844FD" w:rsidP="00D4441F">
      <w:pPr>
        <w:pStyle w:val="NoSpacing"/>
        <w:spacing w:line="360" w:lineRule="auto"/>
        <w:jc w:val="both"/>
        <w:rPr>
          <w:rFonts w:ascii="Times New Roman" w:eastAsia="MS Mincho" w:hAnsi="Times New Roman"/>
          <w:sz w:val="28"/>
          <w:lang w:val="az-Latn-AZ"/>
        </w:rPr>
      </w:pPr>
    </w:p>
    <w:p w:rsidR="008844FD" w:rsidRDefault="008844FD" w:rsidP="00D4441F">
      <w:pPr>
        <w:pStyle w:val="NoSpacing"/>
        <w:spacing w:line="360" w:lineRule="auto"/>
        <w:jc w:val="center"/>
        <w:rPr>
          <w:rFonts w:ascii="Times New Roman" w:eastAsia="MS Mincho" w:hAnsi="Times New Roman"/>
          <w:b/>
          <w:sz w:val="28"/>
          <w:szCs w:val="28"/>
          <w:lang w:val="az-Latn-AZ"/>
        </w:rPr>
      </w:pPr>
      <w:r w:rsidRPr="00F51ADB">
        <w:rPr>
          <w:rFonts w:ascii="Times New Roman" w:hAnsi="Times New Roman"/>
          <w:b/>
          <w:sz w:val="28"/>
          <w:szCs w:val="28"/>
          <w:lang w:val="az-Latn-AZ"/>
        </w:rPr>
        <w:t xml:space="preserve">2.1. </w:t>
      </w:r>
      <w:r w:rsidRPr="00F51ADB">
        <w:rPr>
          <w:rFonts w:ascii="Times New Roman" w:eastAsia="MS Mincho" w:hAnsi="Times New Roman"/>
          <w:b/>
          <w:sz w:val="28"/>
          <w:szCs w:val="28"/>
          <w:lang w:val="az-Latn-AZ"/>
        </w:rPr>
        <w:t>İnnovasiya bazarının formalaşması.</w:t>
      </w:r>
    </w:p>
    <w:p w:rsidR="008844FD" w:rsidRPr="00F51ADB" w:rsidRDefault="008844FD" w:rsidP="00D4441F">
      <w:pPr>
        <w:pStyle w:val="NoSpacing"/>
        <w:spacing w:line="360" w:lineRule="auto"/>
        <w:jc w:val="both"/>
        <w:rPr>
          <w:rFonts w:ascii="Times New Roman" w:eastAsia="MS Mincho" w:hAnsi="Times New Roman"/>
          <w:b/>
          <w:sz w:val="28"/>
          <w:szCs w:val="28"/>
          <w:lang w:val="az-Latn-AZ"/>
        </w:rPr>
      </w:pPr>
      <w:r w:rsidRPr="00024D0E">
        <w:rPr>
          <w:rFonts w:ascii="Times New Roman" w:eastAsia="MS Mincho" w:hAnsi="Times New Roman"/>
          <w:sz w:val="28"/>
          <w:szCs w:val="28"/>
          <w:lang w:val="az-Latn-AZ"/>
        </w:rPr>
        <w:t>İnnovasiya bazarı</w:t>
      </w:r>
      <w:r>
        <w:rPr>
          <w:rFonts w:ascii="Times New Roman" w:eastAsia="MS Mincho" w:hAnsi="Times New Roman"/>
          <w:sz w:val="28"/>
          <w:szCs w:val="28"/>
          <w:lang w:val="az-Latn-AZ"/>
        </w:rPr>
        <w:t xml:space="preserve"> - yeni məhsul, xidmət və texnologiyanın yaradılması və  kommersializasiyası prosesində iştirak edən təsərrüfat subyektlərinin və onlar arasındakı münasibərlərin məcmusu kimi xarakterizə olunur. </w:t>
      </w:r>
      <w:r w:rsidRPr="00024D0E">
        <w:rPr>
          <w:rFonts w:ascii="Times New Roman" w:eastAsia="MS Mincho" w:hAnsi="Times New Roman"/>
          <w:sz w:val="28"/>
          <w:szCs w:val="28"/>
          <w:lang w:val="az-Latn-AZ"/>
        </w:rPr>
        <w:t>İnnovasiya bazarı</w:t>
      </w:r>
      <w:r>
        <w:rPr>
          <w:rFonts w:ascii="Times New Roman" w:eastAsia="MS Mincho" w:hAnsi="Times New Roman"/>
          <w:sz w:val="28"/>
          <w:szCs w:val="28"/>
          <w:lang w:val="az-Latn-AZ"/>
        </w:rPr>
        <w:t>nda nəinki hazır məhsul, eyni zamanda tamamlanmamış elmi işləmələr, intellektual məhsullar da təqdim olunurlar</w:t>
      </w:r>
    </w:p>
    <w:p w:rsidR="008844FD" w:rsidRDefault="008844FD" w:rsidP="00D4441F">
      <w:pPr>
        <w:pStyle w:val="NoSpacing"/>
        <w:spacing w:line="360" w:lineRule="auto"/>
        <w:jc w:val="both"/>
        <w:rPr>
          <w:rFonts w:ascii="Times New Roman" w:hAnsi="Times New Roman"/>
          <w:sz w:val="28"/>
          <w:szCs w:val="28"/>
          <w:lang w:val="az-Latn-AZ" w:eastAsia="ru-RU"/>
        </w:rPr>
      </w:pPr>
      <w:r w:rsidRPr="00F51ADB">
        <w:rPr>
          <w:rFonts w:ascii="Times New Roman" w:hAnsi="Times New Roman"/>
          <w:sz w:val="28"/>
          <w:szCs w:val="28"/>
          <w:lang w:val="az-Latn-AZ" w:eastAsia="ru-RU"/>
        </w:rPr>
        <w:t xml:space="preserve">Bütün </w:t>
      </w:r>
      <w:r>
        <w:rPr>
          <w:rFonts w:ascii="Times New Roman" w:hAnsi="Times New Roman"/>
          <w:sz w:val="28"/>
          <w:szCs w:val="28"/>
          <w:lang w:val="az-Latn-AZ" w:eastAsia="ru-RU"/>
        </w:rPr>
        <w:t>səviyyələrdə innovasiya kommersiya və qeyrikommersiya mübadilə  predmeti kimi çıxış edə bilir.  Kommersiya mübadiləsində lisenziya, patent, ETTKİ  üzrə müqavilələrdən istifadə olunur. Qeyri kommersiya mübadiləsində elmi-texniki, informasiya, reklam – texniki xarakterli biliklər, məlumatlar, ictimai xarakterli çap olunan və olunmayan materiallar, şəxsi mülkiyyətə verilməyən elmi kəşflər realizə olunur. Təcrübə mübadiləsi, birgə rədqiqatlar, sosial əlaqələr və öyrətmələr də innovasiyanın ötürülməsinin qeyrikommersiya üsulu ola bilər.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İnnovasiya fəaliyyətinin idarə edilməsi baxımından ictimai sistemin dəyişməsi hansı əsasdan: -  yeni texnologiyaların meydana gəlməsi və ya ETTKİ – nin vacibliyini və marketinqin effektiv tətbiqini əsaslandıran tələbatın dəyişməsi hesabına baş verir məsələsini aydınlaşdırmaq lazım gəlir.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Qeyd etmək lazımdır ki, ictimai quruluşda hər hansı bir innovasiya texnoloji dəyişikliklərlə əlaqədardır. Ümumilikdə innovasiyalarla ictimai, siyasi və iqtisadi sistemlərdə baş verən böyük dəyişikliklər arasında çox ciddi əlaqələr mövcuddur. Bu səbəbdən də, cəmiyyətin inkişafında elmi – texniki tərəqqinin rolu artır, o, sosial – iqtisadi mühitdən asılı olmayaraq müstəqil olaraq formalaşır və inkişaf edir. Texnoloji sistemlərin dəyişməsi isə öz növbəsində texnoloji inqilablar nəticəsində baş verir.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Cəmiyyətdə baş verən dəyişikliklər və tələbatların inkişafı ETTKİ – nə əsaslanmaqla texnoloji dəyişikliklərin, kəşflərin və innovasiyalarin yaranmasını zərurətə çevirir, əmtəə bazarlarında ciddi rəqabət şəraitində fəaliyyət göstərən müəssisələri innovasiya fəaliyyətini həyata keçirməyə sövq edir.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Eyni zamanda qeyd etmək vacibdir ki, kəşflər bir çox hallarda qaydasız, hərcməklik şəraitində formalaşır və onların əksəriyyəti ümumiyyətlə iatifadə olunmur, müəyyən hissəsi isə bir müddət istifadəsiz qalır və yalnız şərait uyğun gəldikdə istifadə olunur. Beləliklə yalnız o kəşflər dərhal istifadə olunurlar ki, onlar müəssisələr üçün həyati əhəmiyyət kəsb edir, onların rəqabətqabiliyyətliliyinin yüksəldilməsində, bazar mövqeyinin möhkəmləndirilməsində mühüm əhəmiyyət kəsb edir.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Beləliklə, cəmiyyətdə innovasiyanın yaradılmasına və tətbiqinə zərurətin yaranması və getdikcə daha da güclənməsi, innovasiyaya tələbatın daima artması müəssisələri innovasiya fəliyyətini həyata keçirməyə sövq edir, innovasiya müəssisələrinin yaranmasını və fəaliyyət göstərmələrini şərtləndırır, nəticədə innovasiya bazarı formalaşır</w:t>
      </w:r>
    </w:p>
    <w:p w:rsidR="008844FD" w:rsidRDefault="008844FD" w:rsidP="00D4441F">
      <w:pPr>
        <w:pStyle w:val="NoSpacing"/>
        <w:spacing w:line="360" w:lineRule="auto"/>
        <w:jc w:val="both"/>
        <w:rPr>
          <w:rFonts w:ascii="Times New Roman" w:eastAsia="MS Mincho" w:hAnsi="Times New Roman"/>
          <w:b/>
          <w:sz w:val="28"/>
          <w:lang w:val="az-Latn-AZ"/>
        </w:rPr>
      </w:pPr>
    </w:p>
    <w:p w:rsidR="008844FD" w:rsidRDefault="008844FD" w:rsidP="00D4441F">
      <w:pPr>
        <w:pStyle w:val="NoSpacing"/>
        <w:spacing w:line="360" w:lineRule="auto"/>
        <w:jc w:val="center"/>
        <w:rPr>
          <w:rFonts w:ascii="Times New Roman" w:hAnsi="Times New Roman"/>
          <w:b/>
          <w:sz w:val="28"/>
          <w:szCs w:val="28"/>
          <w:lang w:val="az-Latn-AZ" w:eastAsia="ru-RU"/>
        </w:rPr>
      </w:pPr>
      <w:r>
        <w:rPr>
          <w:rFonts w:ascii="Times New Roman" w:hAnsi="Times New Roman"/>
          <w:b/>
          <w:sz w:val="28"/>
          <w:szCs w:val="28"/>
          <w:lang w:val="az-Latn-AZ" w:eastAsia="ru-RU"/>
        </w:rPr>
        <w:t xml:space="preserve">2.2. İnnovasiya sferasında münasibətlərin formalaşması və inkişafının </w:t>
      </w:r>
    </w:p>
    <w:p w:rsidR="008844FD" w:rsidRPr="00C834FC" w:rsidRDefault="008844FD" w:rsidP="00D4441F">
      <w:pPr>
        <w:pStyle w:val="NoSpacing"/>
        <w:spacing w:line="360" w:lineRule="auto"/>
        <w:jc w:val="center"/>
        <w:rPr>
          <w:rFonts w:ascii="Times New Roman" w:hAnsi="Times New Roman"/>
          <w:b/>
          <w:sz w:val="28"/>
          <w:szCs w:val="28"/>
          <w:lang w:val="az-Latn-AZ" w:eastAsia="ru-RU"/>
        </w:rPr>
      </w:pPr>
      <w:r>
        <w:rPr>
          <w:rFonts w:ascii="Times New Roman" w:hAnsi="Times New Roman"/>
          <w:b/>
          <w:sz w:val="28"/>
          <w:szCs w:val="28"/>
          <w:lang w:val="az-Latn-AZ" w:eastAsia="ru-RU"/>
        </w:rPr>
        <w:t>əsas konsepsiyaları.</w:t>
      </w:r>
    </w:p>
    <w:p w:rsidR="008844FD" w:rsidRDefault="008844FD" w:rsidP="00D4441F">
      <w:pPr>
        <w:pStyle w:val="NoSpacing"/>
        <w:spacing w:line="360" w:lineRule="auto"/>
        <w:jc w:val="both"/>
        <w:rPr>
          <w:rFonts w:ascii="Times New Roman" w:hAnsi="Times New Roman"/>
          <w:sz w:val="28"/>
          <w:szCs w:val="28"/>
          <w:lang w:val="az-Latn-AZ" w:eastAsia="ru-RU"/>
        </w:rPr>
      </w:pPr>
      <w:r w:rsidRPr="001E4419">
        <w:rPr>
          <w:rFonts w:ascii="Times New Roman" w:hAnsi="Times New Roman"/>
          <w:sz w:val="28"/>
          <w:szCs w:val="28"/>
          <w:lang w:val="az-Latn-AZ" w:eastAsia="ru-RU"/>
        </w:rPr>
        <w:t xml:space="preserve">    </w:t>
      </w:r>
      <w:r>
        <w:rPr>
          <w:rFonts w:ascii="Times New Roman" w:hAnsi="Times New Roman"/>
          <w:sz w:val="28"/>
          <w:szCs w:val="28"/>
          <w:lang w:val="az-Latn-AZ" w:eastAsia="ru-RU"/>
        </w:rPr>
        <w:t>Hal hazırda iqtisad nəzəriyyəsində innovasiya sferasında münasibətlərin formalaşması və inkişafını xarakterizə edən üç əsas konsepsiya mövcuddur: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Texnoloji sistemlər konsepsiyası.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Sənaye klasterləri konsepsiyası.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İnnovasiya sistemləri konsepsiyası.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Qeyd olunan konsepsiyalar innovasiyaların yaradılması və tətbiqi üçün fərqli zəmin yaradırlar.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Texnoloji sistemlər konsepsiyasında münasibərlər vahid texnologiyadan istifadə ilə əlaqəli subyektlər arasında qurulur.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Sənaye klasterləri konsepsiyası Texnoloji sistemlər konsepsiyası ilə müəyyən oxşarlıq təşkil etsə də, burada əsasən konkret bir bazarda alıcıların, mal göndərənlərin və hətta rəqiblərin, xüsusən də sənaye şirkətləri ilə maliyyə təşkilatlarının birləşməsi, birgə fəaliyyəti nəzərdə tutulur.</w:t>
      </w:r>
    </w:p>
    <w:p w:rsidR="008844FD" w:rsidRPr="00364110"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İnnovasiya sistemləri konsepsiyası milli innovasiya sistemini nəzərdə tutur və konkret ərazidə innovasiya fəaliyyətini həyata keçirən və bu fəaliyyətlə əlaqəli olan müəssisə və təşkilatlar arasındakı münasibətləri xarakterizə edir. </w:t>
      </w:r>
      <w:r w:rsidRPr="003724E4">
        <w:rPr>
          <w:rFonts w:ascii="Times New Roman" w:hAnsi="Times New Roman"/>
          <w:sz w:val="28"/>
          <w:lang w:val="az-Latn-AZ"/>
        </w:rPr>
        <w:t>İnkişaf etmiş ölkələrin təcrübəsi göstərir ki, innovasiyalı inkişaf yoluna keçid həmin ölkələrdə milli innovasiya sisteminin yaradılması ilə mümkün olmuşdur. Milli innovasiya sisteminin institutlarının səmərəli fəaliyyəti inkişaf etmiş ölkələrə texnoloji sıçrayış etməyə və öz iqtisadiyyatlarının ən yüksək səviyyədə rəqabətqabiliyyətliliyini təmin etməyə imkan yaratmışdır. Ayrı-ayrı ölkələrin Milli innovas</w:t>
      </w:r>
      <w:r>
        <w:rPr>
          <w:rFonts w:ascii="Times New Roman" w:hAnsi="Times New Roman"/>
          <w:sz w:val="28"/>
          <w:lang w:val="az-Latn-AZ"/>
        </w:rPr>
        <w:t>iya sisteminin real strukturu</w:t>
      </w:r>
      <w:r w:rsidRPr="003724E4">
        <w:rPr>
          <w:rFonts w:ascii="Times New Roman" w:hAnsi="Times New Roman"/>
          <w:sz w:val="28"/>
          <w:lang w:val="az-Latn-AZ"/>
        </w:rPr>
        <w:t xml:space="preserve">, onun elementlərinin funksional təsnifatı və qarşılıqlı fəaliyyət sxemləri oxşardır. </w:t>
      </w:r>
    </w:p>
    <w:p w:rsidR="008844FD" w:rsidRDefault="008844FD" w:rsidP="00D4441F">
      <w:pPr>
        <w:pStyle w:val="NoSpacing"/>
        <w:spacing w:line="360" w:lineRule="auto"/>
        <w:jc w:val="both"/>
        <w:rPr>
          <w:rFonts w:ascii="Times New Roman" w:eastAsia="MS Mincho" w:hAnsi="Times New Roman"/>
          <w:b/>
          <w:sz w:val="28"/>
          <w:lang w:val="az-Latn-AZ"/>
        </w:rPr>
      </w:pPr>
    </w:p>
    <w:p w:rsidR="008844FD" w:rsidRPr="00024D0E" w:rsidRDefault="008844FD" w:rsidP="00BB7CF2">
      <w:pPr>
        <w:pStyle w:val="NoSpacing"/>
        <w:spacing w:line="360" w:lineRule="auto"/>
        <w:jc w:val="center"/>
        <w:rPr>
          <w:rFonts w:ascii="Times New Roman" w:eastAsia="MS Mincho" w:hAnsi="Times New Roman"/>
          <w:b/>
          <w:sz w:val="28"/>
          <w:szCs w:val="28"/>
          <w:lang w:val="az-Latn-AZ"/>
        </w:rPr>
      </w:pPr>
      <w:r>
        <w:rPr>
          <w:rFonts w:ascii="Times New Roman" w:eastAsia="MS Mincho" w:hAnsi="Times New Roman"/>
          <w:b/>
          <w:sz w:val="28"/>
          <w:szCs w:val="28"/>
          <w:lang w:val="az-Latn-AZ"/>
        </w:rPr>
        <w:t>2.3. İnnovasiya bazarının spesifik</w:t>
      </w:r>
      <w:r w:rsidRPr="00024D0E">
        <w:rPr>
          <w:rFonts w:ascii="Times New Roman" w:eastAsia="MS Mincho" w:hAnsi="Times New Roman"/>
          <w:b/>
          <w:sz w:val="28"/>
          <w:szCs w:val="28"/>
          <w:lang w:val="az-Latn-AZ"/>
        </w:rPr>
        <w:t xml:space="preserve"> xüsusiyyətləri.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ab/>
        <w:t>İnnovasiyanın bütün növləri üçün ümumi hal ondan ibarətdir ki, bütün innovasiyalar son nəticədə istifadə mərhələsinə çata və bazarda reallaşa  bilərlər. Fundamental və tətbiqi tədqiqatlar, elmi işləmələr, digər ETTKİ innovasiya bazarında mübadilə obyektinə çevrilə bilərlər.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ab/>
        <w:t>Müasir dövrdə innovasiya sferasında innovasiya fəaliyyətinin aşağıdakı  müxtəlif səviyyələri və istiqamətləri formalaşır: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1.</w:t>
      </w:r>
      <w:r w:rsidRPr="00763307">
        <w:rPr>
          <w:rFonts w:ascii="Times New Roman" w:hAnsi="Times New Roman"/>
          <w:b/>
          <w:sz w:val="28"/>
          <w:szCs w:val="28"/>
          <w:lang w:val="az-Latn-AZ" w:eastAsia="ru-RU"/>
        </w:rPr>
        <w:t>İnnovasiya I səviyyə</w:t>
      </w:r>
      <w:r>
        <w:rPr>
          <w:rFonts w:ascii="Times New Roman" w:hAnsi="Times New Roman"/>
          <w:b/>
          <w:sz w:val="28"/>
          <w:szCs w:val="28"/>
          <w:lang w:val="az-Latn-AZ" w:eastAsia="ru-RU"/>
        </w:rPr>
        <w:t xml:space="preserve"> - </w:t>
      </w:r>
      <w:r w:rsidRPr="00763307">
        <w:rPr>
          <w:rFonts w:ascii="Times New Roman" w:hAnsi="Times New Roman"/>
          <w:sz w:val="28"/>
          <w:szCs w:val="28"/>
          <w:lang w:val="az-Latn-AZ" w:eastAsia="ru-RU"/>
        </w:rPr>
        <w:t xml:space="preserve">fundamental </w:t>
      </w:r>
      <w:r>
        <w:rPr>
          <w:rFonts w:ascii="Times New Roman" w:hAnsi="Times New Roman"/>
          <w:sz w:val="28"/>
          <w:szCs w:val="28"/>
          <w:lang w:val="az-Latn-AZ" w:eastAsia="ru-RU"/>
        </w:rPr>
        <w:t>tədqiqatların nəticəsi, yeni elmi ideya,«nou-hau</w:t>
      </w:r>
      <w:r w:rsidRPr="00763307">
        <w:rPr>
          <w:rFonts w:ascii="Times New Roman" w:hAnsi="Times New Roman"/>
          <w:sz w:val="28"/>
          <w:szCs w:val="28"/>
          <w:lang w:val="az-Latn-AZ" w:eastAsia="ru-RU"/>
        </w:rPr>
        <w:t>».</w:t>
      </w:r>
    </w:p>
    <w:p w:rsidR="008844FD" w:rsidRDefault="008844FD" w:rsidP="00D4441F">
      <w:pPr>
        <w:pStyle w:val="NoSpacing"/>
        <w:spacing w:line="360" w:lineRule="auto"/>
        <w:jc w:val="both"/>
        <w:rPr>
          <w:rFonts w:ascii="Times New Roman" w:hAnsi="Times New Roman"/>
          <w:sz w:val="28"/>
          <w:szCs w:val="28"/>
          <w:lang w:val="az-Latn-AZ" w:eastAsia="ru-RU"/>
        </w:rPr>
      </w:pPr>
      <w:r w:rsidRPr="00B7081E">
        <w:rPr>
          <w:rFonts w:ascii="Times New Roman" w:hAnsi="Times New Roman"/>
          <w:b/>
          <w:sz w:val="28"/>
          <w:szCs w:val="28"/>
          <w:lang w:val="az-Latn-AZ" w:eastAsia="ru-RU"/>
        </w:rPr>
        <w:t>2.</w:t>
      </w:r>
      <w:r w:rsidRPr="00763307">
        <w:rPr>
          <w:rFonts w:ascii="Times New Roman" w:hAnsi="Times New Roman"/>
          <w:b/>
          <w:sz w:val="28"/>
          <w:szCs w:val="28"/>
          <w:lang w:val="az-Latn-AZ" w:eastAsia="ru-RU"/>
        </w:rPr>
        <w:t xml:space="preserve"> İnnovasiya I</w:t>
      </w:r>
      <w:r>
        <w:rPr>
          <w:rFonts w:ascii="Times New Roman" w:hAnsi="Times New Roman"/>
          <w:b/>
          <w:sz w:val="28"/>
          <w:szCs w:val="28"/>
          <w:lang w:val="az-Latn-AZ" w:eastAsia="ru-RU"/>
        </w:rPr>
        <w:t>I</w:t>
      </w:r>
      <w:r w:rsidRPr="00763307">
        <w:rPr>
          <w:rFonts w:ascii="Times New Roman" w:hAnsi="Times New Roman"/>
          <w:b/>
          <w:sz w:val="28"/>
          <w:szCs w:val="28"/>
          <w:lang w:val="az-Latn-AZ" w:eastAsia="ru-RU"/>
        </w:rPr>
        <w:t xml:space="preserve"> səviyyə</w:t>
      </w:r>
      <w:r>
        <w:rPr>
          <w:rFonts w:ascii="Times New Roman" w:hAnsi="Times New Roman"/>
          <w:b/>
          <w:sz w:val="28"/>
          <w:szCs w:val="28"/>
          <w:lang w:val="az-Latn-AZ" w:eastAsia="ru-RU"/>
        </w:rPr>
        <w:t xml:space="preserve"> - </w:t>
      </w:r>
      <w:r w:rsidRPr="00B7081E">
        <w:rPr>
          <w:rFonts w:ascii="Times New Roman" w:hAnsi="Times New Roman"/>
          <w:sz w:val="28"/>
          <w:szCs w:val="28"/>
          <w:lang w:val="az-Latn-AZ" w:eastAsia="ru-RU"/>
        </w:rPr>
        <w:t>tətbiqi tədqiqatlar</w:t>
      </w:r>
      <w:r>
        <w:rPr>
          <w:rFonts w:ascii="Times New Roman" w:hAnsi="Times New Roman"/>
          <w:sz w:val="28"/>
          <w:szCs w:val="28"/>
          <w:lang w:val="az-Latn-AZ" w:eastAsia="ru-RU"/>
        </w:rPr>
        <w:t>ın nəticəsi, yeni elmi-tətbiqi ideya, «nou-hau</w:t>
      </w:r>
      <w:r w:rsidRPr="00763307">
        <w:rPr>
          <w:rFonts w:ascii="Times New Roman" w:hAnsi="Times New Roman"/>
          <w:sz w:val="28"/>
          <w:szCs w:val="28"/>
          <w:lang w:val="az-Latn-AZ" w:eastAsia="ru-RU"/>
        </w:rPr>
        <w:t>».</w:t>
      </w:r>
    </w:p>
    <w:p w:rsidR="008844FD" w:rsidRDefault="008844FD" w:rsidP="00D4441F">
      <w:pPr>
        <w:pStyle w:val="NoSpacing"/>
        <w:spacing w:line="360" w:lineRule="auto"/>
        <w:jc w:val="both"/>
        <w:rPr>
          <w:rFonts w:ascii="Times New Roman" w:hAnsi="Times New Roman"/>
          <w:sz w:val="28"/>
          <w:szCs w:val="28"/>
          <w:lang w:val="az-Latn-AZ" w:eastAsia="ru-RU"/>
        </w:rPr>
      </w:pPr>
      <w:r w:rsidRPr="00B7081E">
        <w:rPr>
          <w:rFonts w:ascii="Times New Roman" w:hAnsi="Times New Roman"/>
          <w:b/>
          <w:sz w:val="28"/>
          <w:szCs w:val="28"/>
          <w:lang w:val="az-Latn-AZ" w:eastAsia="ru-RU"/>
        </w:rPr>
        <w:t>3.</w:t>
      </w:r>
      <w:r w:rsidRPr="00763307">
        <w:rPr>
          <w:rFonts w:ascii="Times New Roman" w:hAnsi="Times New Roman"/>
          <w:b/>
          <w:sz w:val="28"/>
          <w:szCs w:val="28"/>
          <w:lang w:val="az-Latn-AZ" w:eastAsia="ru-RU"/>
        </w:rPr>
        <w:t xml:space="preserve"> İnnovasiya I</w:t>
      </w:r>
      <w:r>
        <w:rPr>
          <w:rFonts w:ascii="Times New Roman" w:hAnsi="Times New Roman"/>
          <w:b/>
          <w:sz w:val="28"/>
          <w:szCs w:val="28"/>
          <w:lang w:val="az-Latn-AZ" w:eastAsia="ru-RU"/>
        </w:rPr>
        <w:t>II</w:t>
      </w:r>
      <w:r w:rsidRPr="00763307">
        <w:rPr>
          <w:rFonts w:ascii="Times New Roman" w:hAnsi="Times New Roman"/>
          <w:b/>
          <w:sz w:val="28"/>
          <w:szCs w:val="28"/>
          <w:lang w:val="az-Latn-AZ" w:eastAsia="ru-RU"/>
        </w:rPr>
        <w:t xml:space="preserve"> səviyyə</w:t>
      </w:r>
      <w:r>
        <w:rPr>
          <w:rFonts w:ascii="Times New Roman" w:hAnsi="Times New Roman"/>
          <w:b/>
          <w:sz w:val="28"/>
          <w:szCs w:val="28"/>
          <w:lang w:val="az-Latn-AZ" w:eastAsia="ru-RU"/>
        </w:rPr>
        <w:t xml:space="preserve"> - </w:t>
      </w:r>
      <w:r w:rsidRPr="00B7081E">
        <w:rPr>
          <w:rFonts w:ascii="Times New Roman" w:hAnsi="Times New Roman"/>
          <w:sz w:val="28"/>
          <w:szCs w:val="28"/>
          <w:lang w:val="az-Latn-AZ" w:eastAsia="ru-RU"/>
        </w:rPr>
        <w:t>təcrübə konstruktor</w:t>
      </w:r>
      <w:r>
        <w:rPr>
          <w:rFonts w:ascii="Times New Roman" w:hAnsi="Times New Roman"/>
          <w:sz w:val="28"/>
          <w:szCs w:val="28"/>
          <w:lang w:val="az-Latn-AZ" w:eastAsia="ru-RU"/>
        </w:rPr>
        <w:t xml:space="preserve"> işlərinin nəticəsi, yeni məhsulun yaradılması texnologiyası, istehsalın təşkilti-texnoloji hazırlanması.</w:t>
      </w:r>
    </w:p>
    <w:p w:rsidR="008844FD" w:rsidRDefault="008844FD" w:rsidP="00D4441F">
      <w:pPr>
        <w:pStyle w:val="NoSpacing"/>
        <w:spacing w:line="360" w:lineRule="auto"/>
        <w:jc w:val="both"/>
        <w:rPr>
          <w:rFonts w:ascii="Times New Roman" w:hAnsi="Times New Roman"/>
          <w:b/>
          <w:sz w:val="28"/>
          <w:szCs w:val="28"/>
          <w:lang w:val="az-Latn-AZ" w:eastAsia="ru-RU"/>
        </w:rPr>
      </w:pPr>
      <w:r>
        <w:rPr>
          <w:rFonts w:ascii="Times New Roman" w:hAnsi="Times New Roman"/>
          <w:sz w:val="28"/>
          <w:szCs w:val="28"/>
          <w:lang w:val="az-Latn-AZ" w:eastAsia="ru-RU"/>
        </w:rPr>
        <w:t xml:space="preserve">4. </w:t>
      </w:r>
      <w:r w:rsidRPr="00763307">
        <w:rPr>
          <w:rFonts w:ascii="Times New Roman" w:hAnsi="Times New Roman"/>
          <w:b/>
          <w:sz w:val="28"/>
          <w:szCs w:val="28"/>
          <w:lang w:val="az-Latn-AZ" w:eastAsia="ru-RU"/>
        </w:rPr>
        <w:t>İnnovasiya I</w:t>
      </w:r>
      <w:r>
        <w:rPr>
          <w:rFonts w:ascii="Times New Roman" w:hAnsi="Times New Roman"/>
          <w:b/>
          <w:sz w:val="28"/>
          <w:szCs w:val="28"/>
          <w:lang w:val="az-Latn-AZ" w:eastAsia="ru-RU"/>
        </w:rPr>
        <w:t>V</w:t>
      </w:r>
      <w:r w:rsidRPr="00763307">
        <w:rPr>
          <w:rFonts w:ascii="Times New Roman" w:hAnsi="Times New Roman"/>
          <w:b/>
          <w:sz w:val="28"/>
          <w:szCs w:val="28"/>
          <w:lang w:val="az-Latn-AZ" w:eastAsia="ru-RU"/>
        </w:rPr>
        <w:t xml:space="preserve"> səviyyə</w:t>
      </w:r>
      <w:r>
        <w:rPr>
          <w:rFonts w:ascii="Times New Roman" w:hAnsi="Times New Roman"/>
          <w:b/>
          <w:sz w:val="28"/>
          <w:szCs w:val="28"/>
          <w:lang w:val="az-Latn-AZ" w:eastAsia="ru-RU"/>
        </w:rPr>
        <w:t xml:space="preserve"> - </w:t>
      </w:r>
      <w:r w:rsidRPr="007C1D5E">
        <w:rPr>
          <w:rFonts w:ascii="Times New Roman" w:hAnsi="Times New Roman"/>
          <w:sz w:val="28"/>
          <w:szCs w:val="28"/>
          <w:lang w:val="az-Latn-AZ" w:eastAsia="ru-RU"/>
        </w:rPr>
        <w:t>innovasiyanın modifikasiyası.</w:t>
      </w:r>
    </w:p>
    <w:p w:rsidR="008844FD" w:rsidRPr="00763307" w:rsidRDefault="008844FD" w:rsidP="00D4441F">
      <w:pPr>
        <w:pStyle w:val="NoSpacing"/>
        <w:spacing w:line="360" w:lineRule="auto"/>
        <w:jc w:val="both"/>
        <w:rPr>
          <w:rFonts w:ascii="Times New Roman" w:hAnsi="Times New Roman"/>
          <w:b/>
          <w:sz w:val="28"/>
          <w:szCs w:val="28"/>
          <w:lang w:val="az-Latn-AZ" w:eastAsia="ru-RU"/>
        </w:rPr>
      </w:pPr>
      <w:r>
        <w:rPr>
          <w:rFonts w:ascii="Times New Roman" w:hAnsi="Times New Roman"/>
          <w:b/>
          <w:sz w:val="28"/>
          <w:szCs w:val="28"/>
          <w:lang w:val="az-Latn-AZ" w:eastAsia="ru-RU"/>
        </w:rPr>
        <w:t>5. İnnovasiya V</w:t>
      </w:r>
      <w:r w:rsidRPr="00763307">
        <w:rPr>
          <w:rFonts w:ascii="Times New Roman" w:hAnsi="Times New Roman"/>
          <w:b/>
          <w:sz w:val="28"/>
          <w:szCs w:val="28"/>
          <w:lang w:val="az-Latn-AZ" w:eastAsia="ru-RU"/>
        </w:rPr>
        <w:t xml:space="preserve"> səviyyə</w:t>
      </w:r>
      <w:r>
        <w:rPr>
          <w:rFonts w:ascii="Times New Roman" w:hAnsi="Times New Roman"/>
          <w:b/>
          <w:sz w:val="28"/>
          <w:szCs w:val="28"/>
          <w:lang w:val="az-Latn-AZ" w:eastAsia="ru-RU"/>
        </w:rPr>
        <w:t xml:space="preserve"> - </w:t>
      </w:r>
      <w:r w:rsidRPr="007C1D5E">
        <w:rPr>
          <w:rFonts w:ascii="Times New Roman" w:hAnsi="Times New Roman"/>
          <w:sz w:val="28"/>
          <w:szCs w:val="28"/>
          <w:lang w:val="az-Latn-AZ" w:eastAsia="ru-RU"/>
        </w:rPr>
        <w:t>innovasiya</w:t>
      </w:r>
      <w:r>
        <w:rPr>
          <w:rFonts w:ascii="Times New Roman" w:hAnsi="Times New Roman"/>
          <w:sz w:val="28"/>
          <w:szCs w:val="28"/>
          <w:lang w:val="az-Latn-AZ" w:eastAsia="ru-RU"/>
        </w:rPr>
        <w:t xml:space="preserve"> xidmətləri, </w:t>
      </w:r>
      <w:r w:rsidRPr="007C1D5E">
        <w:rPr>
          <w:rFonts w:ascii="Times New Roman" w:hAnsi="Times New Roman"/>
          <w:sz w:val="28"/>
          <w:szCs w:val="28"/>
          <w:lang w:val="az-Latn-AZ" w:eastAsia="ru-RU"/>
        </w:rPr>
        <w:t>innovasiya</w:t>
      </w:r>
      <w:r>
        <w:rPr>
          <w:rFonts w:ascii="Times New Roman" w:hAnsi="Times New Roman"/>
          <w:sz w:val="28"/>
          <w:szCs w:val="28"/>
          <w:lang w:val="az-Latn-AZ" w:eastAsia="ru-RU"/>
        </w:rPr>
        <w:t xml:space="preserve"> brendləri.</w:t>
      </w:r>
    </w:p>
    <w:p w:rsidR="008844FD" w:rsidRDefault="008844FD" w:rsidP="00D4441F">
      <w:pPr>
        <w:pStyle w:val="NoSpacing"/>
        <w:spacing w:line="360" w:lineRule="auto"/>
        <w:jc w:val="both"/>
        <w:rPr>
          <w:rFonts w:ascii="Times New Roman" w:eastAsia="MS Mincho" w:hAnsi="Times New Roman"/>
          <w:sz w:val="28"/>
          <w:szCs w:val="28"/>
          <w:lang w:val="az-Latn-AZ"/>
        </w:rPr>
      </w:pPr>
      <w:r w:rsidRPr="007C1D5E">
        <w:rPr>
          <w:rFonts w:ascii="Times New Roman" w:hAnsi="Times New Roman"/>
          <w:sz w:val="28"/>
          <w:szCs w:val="28"/>
          <w:lang w:val="az-Latn-AZ" w:eastAsia="ru-RU"/>
        </w:rPr>
        <w:t> </w:t>
      </w:r>
      <w:r>
        <w:rPr>
          <w:rFonts w:ascii="Times New Roman" w:hAnsi="Times New Roman"/>
          <w:sz w:val="28"/>
          <w:szCs w:val="28"/>
          <w:lang w:val="az-Latn-AZ" w:eastAsia="ru-RU"/>
        </w:rPr>
        <w:tab/>
      </w:r>
      <w:r>
        <w:rPr>
          <w:rFonts w:ascii="Times New Roman" w:eastAsia="MS Mincho" w:hAnsi="Times New Roman"/>
          <w:sz w:val="28"/>
          <w:szCs w:val="28"/>
          <w:lang w:val="az-Latn-AZ"/>
        </w:rPr>
        <w:t>İnnovasiya bazarı bir sıra</w:t>
      </w:r>
      <w:r w:rsidRPr="006E1712">
        <w:rPr>
          <w:rFonts w:ascii="Times New Roman" w:eastAsia="MS Mincho" w:hAnsi="Times New Roman"/>
          <w:sz w:val="28"/>
          <w:szCs w:val="28"/>
          <w:lang w:val="az-Latn-AZ"/>
        </w:rPr>
        <w:t xml:space="preserve"> xüsusiyyətlə</w:t>
      </w:r>
      <w:r>
        <w:rPr>
          <w:rFonts w:ascii="Times New Roman" w:eastAsia="MS Mincho" w:hAnsi="Times New Roman"/>
          <w:sz w:val="28"/>
          <w:szCs w:val="28"/>
          <w:lang w:val="az-Latn-AZ"/>
        </w:rPr>
        <w:t>rə malikdir: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ab/>
        <w:t>- bu bazarın məhsullarında intellektual səviyyə yüksək olur;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ab/>
        <w:t>- innovasiya bazarında məhsul dəfələrlə istifadə oluna bilir;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ab/>
        <w:t>- innovasiyaya qiymət xərclər əsasında deyil, daha çox istehlak dəyəri və innovasiyaya olan tələb əsasında formalaşır;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ab/>
        <w:t>- innovasiya bazarı qeyrimüəyyənliklərlə xarakterizə olunur. Ona bir çox spesifik amillər, xüsusəndə elmi-texniki tərəqqi amilləri daha çox təsir göstərir;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ab/>
        <w:t>- texnoloji mübadilədə bir neçə subyekt iştirak edir. Bu zaman ölkə və beynəlxalq bazar subyektlərinin iştirakı da nəzərdə tutulur.</w:t>
      </w:r>
    </w:p>
    <w:p w:rsidR="008844FD" w:rsidRDefault="008844FD" w:rsidP="00D4441F">
      <w:pPr>
        <w:pStyle w:val="NoSpacing"/>
        <w:spacing w:line="360" w:lineRule="auto"/>
        <w:jc w:val="both"/>
        <w:rPr>
          <w:rFonts w:ascii="Times New Roman" w:eastAsia="MS Mincho" w:hAnsi="Times New Roman"/>
          <w:sz w:val="28"/>
          <w:szCs w:val="28"/>
          <w:lang w:val="az-Latn-AZ"/>
        </w:rPr>
      </w:pPr>
    </w:p>
    <w:p w:rsidR="008844FD" w:rsidRPr="00BE33E7" w:rsidRDefault="008844FD" w:rsidP="00BB7CF2">
      <w:pPr>
        <w:pStyle w:val="NoSpacing"/>
        <w:spacing w:line="360" w:lineRule="auto"/>
        <w:jc w:val="center"/>
        <w:rPr>
          <w:rFonts w:ascii="Times New Roman" w:eastAsia="MS Mincho" w:hAnsi="Times New Roman"/>
          <w:b/>
          <w:sz w:val="28"/>
          <w:szCs w:val="28"/>
          <w:lang w:val="az-Latn-AZ"/>
        </w:rPr>
      </w:pPr>
      <w:r w:rsidRPr="00BE33E7">
        <w:rPr>
          <w:rFonts w:ascii="Times New Roman" w:eastAsia="MS Mincho" w:hAnsi="Times New Roman"/>
          <w:b/>
          <w:sz w:val="28"/>
          <w:szCs w:val="28"/>
          <w:lang w:val="az-Latn-AZ"/>
        </w:rPr>
        <w:t>2.4. İnnovasiya bazarının obyekt</w:t>
      </w:r>
      <w:r>
        <w:rPr>
          <w:rFonts w:ascii="Times New Roman" w:eastAsia="MS Mincho" w:hAnsi="Times New Roman"/>
          <w:b/>
          <w:sz w:val="28"/>
          <w:szCs w:val="28"/>
          <w:lang w:val="az-Latn-AZ"/>
        </w:rPr>
        <w:t>ləri</w:t>
      </w:r>
      <w:r w:rsidRPr="00BE33E7">
        <w:rPr>
          <w:rFonts w:ascii="Times New Roman" w:eastAsia="MS Mincho" w:hAnsi="Times New Roman"/>
          <w:b/>
          <w:sz w:val="28"/>
          <w:szCs w:val="28"/>
          <w:lang w:val="az-Latn-AZ"/>
        </w:rPr>
        <w:t xml:space="preserve"> və subyektləri.</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İnnovasiya bazarı təşkilati bazar hesab olunur. Burada mal göndərənlər və alıcılar kimi innovasiyanın yaradılması və tətbiqi ilə əlaqəli olan müəssisə və təşkilatlar çıxış edirlər.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İnnovasiya bazarının obyekti kimi  intellektual fəaliyyətin nəticələri çıxış edirlər. Onlara əsasən aşağıdakıları aid etmək olar: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-tamamlanmış yeni məhsul nümunələri, avadanlıqlar, aqreqatlar, təcrübə qurğuları və s.;</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 tamamlanmamış elmi tədqiqatlar, layihə - konstruktor işləri, texnoloji işləmələr və s.;</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 konsaldinq, marketinq və s. sahələrdə bilik, təcrübə və məsləhətlər verilməsi.</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Bu zaman innovasiyanın yaradılması və tətbiqi prosesində meydana çıxan münasibətlərin xarakteriən vacib məsələlərdən biri hesab olunur.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İnnovasiya bazarının </w:t>
      </w:r>
      <w:r w:rsidRPr="004C3A9B">
        <w:rPr>
          <w:rFonts w:ascii="Times New Roman" w:eastAsia="MS Mincho" w:hAnsi="Times New Roman"/>
          <w:sz w:val="28"/>
          <w:szCs w:val="28"/>
          <w:lang w:val="az-Latn-AZ"/>
        </w:rPr>
        <w:t>subyektləri</w:t>
      </w:r>
      <w:r>
        <w:rPr>
          <w:rFonts w:ascii="Times New Roman" w:eastAsia="MS Mincho" w:hAnsi="Times New Roman"/>
          <w:sz w:val="28"/>
          <w:szCs w:val="28"/>
          <w:lang w:val="az-Latn-AZ"/>
        </w:rPr>
        <w:t>ni innovasiya prosesinin iştirakçıları olan təsərrüfat subyektləri təşkil edirlər.İnnovasiya bazarının iştirakçılarına adətən aşaöıdakılar aid edilirlər: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Elmi-texniki nailiyyətlərin, “nou-hau”larin, yeni texnologiyaların, məhsul və xidmətlərin yaradıcıları və sahibləri;</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Innovasiyaların yaradılması və yayılmasında vasitəçilik edən müstəqil firmalar, müəssisə və təşkilatlar;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Innovasiyadan istifadə edənlər;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eastAsia="MS Mincho" w:hAnsi="Times New Roman"/>
          <w:sz w:val="28"/>
          <w:szCs w:val="28"/>
          <w:lang w:val="az-Latn-AZ"/>
        </w:rPr>
        <w:t xml:space="preserve">       Innovasiya bazarı ilə əlaqəli olan maliyyə - kredit, patent – lisenziya təşkilatları, konsaldinq, reklam şirkətləri, tədris – metodiki və s. dövlət və özəl strukturlar.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İnnovasiyanın effektiv yayımını təmin etmək üçün innovasiya bazarında innovasiyanın satıcısının və alıcısının mövcud olması vacibdir. Əgər innovasiyanın yaradıcıları olan novatorlar yeni imkanlar yaradırlarsa, onların gələcək yayımı imitatorlardan daha çox asılı olur.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Yeni məhsulun bazar tərəfindən tanınması və ona yüksək tələbatın təmin olunması üçün alıcı novatorun seçilməsi olduqca vacibdir. Alıcı novator ilk alıcı kimi yüksək imicə malik olmalı, yeni məhsula istehlakçılarda yüksək yüksək tələb formalaşdırmalıdır.</w:t>
      </w:r>
    </w:p>
    <w:p w:rsidR="008844FD" w:rsidRDefault="008844FD" w:rsidP="00D4441F">
      <w:pPr>
        <w:pStyle w:val="NoSpacing"/>
        <w:spacing w:line="360" w:lineRule="auto"/>
        <w:jc w:val="both"/>
        <w:rPr>
          <w:rFonts w:ascii="Times New Roman" w:hAnsi="Times New Roman"/>
          <w:sz w:val="28"/>
          <w:szCs w:val="28"/>
          <w:lang w:val="az-Latn-AZ" w:eastAsia="ru-RU"/>
        </w:rPr>
      </w:pPr>
    </w:p>
    <w:p w:rsidR="008844FD" w:rsidRPr="00AD551A" w:rsidRDefault="008844FD" w:rsidP="00D4441F">
      <w:pPr>
        <w:pStyle w:val="NoSpacing"/>
        <w:spacing w:line="360" w:lineRule="auto"/>
        <w:jc w:val="center"/>
        <w:rPr>
          <w:rFonts w:ascii="Times New Roman" w:eastAsia="MS Mincho" w:hAnsi="Times New Roman"/>
          <w:b/>
          <w:sz w:val="28"/>
          <w:szCs w:val="28"/>
          <w:lang w:val="az-Latn-AZ"/>
        </w:rPr>
      </w:pPr>
      <w:r w:rsidRPr="00AD551A">
        <w:rPr>
          <w:rFonts w:ascii="Times New Roman" w:eastAsia="MS Mincho" w:hAnsi="Times New Roman"/>
          <w:b/>
          <w:sz w:val="28"/>
          <w:szCs w:val="28"/>
          <w:lang w:val="az-Latn-AZ"/>
        </w:rPr>
        <w:t>2.5. İnnovasiya bazarının kommunikasiya sistemi.</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hAnsi="Times New Roman"/>
          <w:b/>
          <w:sz w:val="28"/>
          <w:szCs w:val="28"/>
          <w:lang w:val="az-Latn-AZ" w:eastAsia="ru-RU"/>
        </w:rPr>
        <w:tab/>
      </w:r>
      <w:r>
        <w:rPr>
          <w:rFonts w:ascii="Times New Roman" w:hAnsi="Times New Roman"/>
          <w:sz w:val="28"/>
          <w:szCs w:val="28"/>
          <w:lang w:val="az-Latn-AZ" w:eastAsia="ru-RU"/>
        </w:rPr>
        <w:t>İ</w:t>
      </w:r>
      <w:r w:rsidRPr="00AD551A">
        <w:rPr>
          <w:rFonts w:ascii="Times New Roman" w:hAnsi="Times New Roman"/>
          <w:sz w:val="28"/>
          <w:szCs w:val="28"/>
          <w:lang w:val="az-Latn-AZ" w:eastAsia="ru-RU"/>
        </w:rPr>
        <w:t>nnovasiya məhsulunun yayılmasında və bazarda irəlilədilməsində</w:t>
      </w:r>
      <w:r w:rsidRPr="00AD551A">
        <w:rPr>
          <w:rFonts w:ascii="Times New Roman" w:eastAsia="MS Mincho" w:hAnsi="Times New Roman"/>
          <w:sz w:val="28"/>
          <w:szCs w:val="28"/>
          <w:lang w:val="az-Latn-AZ"/>
        </w:rPr>
        <w:t>kommunikasiya</w:t>
      </w:r>
      <w:r>
        <w:rPr>
          <w:rFonts w:ascii="Times New Roman" w:eastAsia="MS Mincho" w:hAnsi="Times New Roman"/>
          <w:sz w:val="28"/>
          <w:szCs w:val="28"/>
          <w:lang w:val="az-Latn-AZ"/>
        </w:rPr>
        <w:t xml:space="preserve"> amilləri olduqca mühüm əhəmiyyət kəsb edir. İnformasiya mübadiləsinin yüksək səviyyəsi, geniş miqyaslı kommunikasiya tədbirləri innovasiya diffuziyasına tez bir zamanda nail olmağa geniş imkan yaradır.</w:t>
      </w:r>
    </w:p>
    <w:p w:rsidR="008844FD" w:rsidRPr="00AD551A"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ab/>
        <w:t>Elmi – texniki seminarlarda, simpoziumlarda, sərgilərdə iştirak edilməsi yeni məhsul bazara çıxarılmazdan əvvəl istehlakçıların onunla tanış olmasını təmin edir, bunula da innovasiyaya tələb formalaşır.</w:t>
      </w:r>
    </w:p>
    <w:p w:rsidR="008844FD" w:rsidRDefault="008844FD" w:rsidP="00D4441F">
      <w:pPr>
        <w:pStyle w:val="NoSpacing"/>
        <w:spacing w:line="360" w:lineRule="auto"/>
        <w:jc w:val="both"/>
        <w:rPr>
          <w:rFonts w:ascii="Times New Roman" w:eastAsia="MS Mincho" w:hAnsi="Times New Roman"/>
          <w:sz w:val="28"/>
          <w:szCs w:val="28"/>
          <w:lang w:val="az-Latn-AZ"/>
        </w:rPr>
      </w:pPr>
      <w:r>
        <w:rPr>
          <w:rFonts w:ascii="Times New Roman" w:hAnsi="Times New Roman"/>
          <w:sz w:val="28"/>
          <w:szCs w:val="28"/>
          <w:lang w:val="az-Latn-AZ" w:eastAsia="ru-RU"/>
        </w:rPr>
        <w:tab/>
      </w:r>
      <w:r w:rsidRPr="001E5327">
        <w:rPr>
          <w:rFonts w:ascii="Times New Roman" w:eastAsia="MS Mincho" w:hAnsi="Times New Roman"/>
          <w:sz w:val="28"/>
          <w:szCs w:val="28"/>
          <w:lang w:val="az-Latn-AZ"/>
        </w:rPr>
        <w:t>İnnovasiya bazarın</w:t>
      </w:r>
      <w:r>
        <w:rPr>
          <w:rFonts w:ascii="Times New Roman" w:eastAsia="MS Mincho" w:hAnsi="Times New Roman"/>
          <w:sz w:val="28"/>
          <w:szCs w:val="28"/>
          <w:lang w:val="az-Latn-AZ"/>
        </w:rPr>
        <w:t>da kommunikasiya sistemi iki istiqamətdə tədbirlər kompleksini özündə birləşdirir.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eastAsia="MS Mincho" w:hAnsi="Times New Roman"/>
          <w:sz w:val="28"/>
          <w:szCs w:val="28"/>
          <w:lang w:val="az-Latn-AZ"/>
        </w:rPr>
        <w:t>1.</w:t>
      </w:r>
      <w:r w:rsidRPr="001E5327">
        <w:rPr>
          <w:rFonts w:ascii="Times New Roman" w:eastAsia="MS Mincho" w:hAnsi="Times New Roman"/>
          <w:sz w:val="28"/>
          <w:szCs w:val="28"/>
          <w:lang w:val="az-Latn-AZ"/>
        </w:rPr>
        <w:t>İnnovasiya bazarın</w:t>
      </w:r>
      <w:r>
        <w:rPr>
          <w:rFonts w:ascii="Times New Roman" w:eastAsia="MS Mincho" w:hAnsi="Times New Roman"/>
          <w:sz w:val="28"/>
          <w:szCs w:val="28"/>
          <w:lang w:val="az-Latn-AZ"/>
        </w:rPr>
        <w:t>da</w:t>
      </w:r>
      <w:r w:rsidRPr="001E5327">
        <w:rPr>
          <w:rFonts w:ascii="Times New Roman" w:hAnsi="Times New Roman"/>
          <w:sz w:val="28"/>
          <w:szCs w:val="28"/>
          <w:lang w:val="az-Latn-AZ" w:eastAsia="ru-RU"/>
        </w:rPr>
        <w:t> </w:t>
      </w:r>
      <w:r>
        <w:rPr>
          <w:rFonts w:ascii="Times New Roman" w:hAnsi="Times New Roman"/>
          <w:sz w:val="28"/>
          <w:szCs w:val="28"/>
          <w:lang w:val="az-Latn-AZ" w:eastAsia="ru-RU"/>
        </w:rPr>
        <w:t>fəaliyyət göstərən subyektlər arasında səmərəli əlaqələr sisteminin yaradılması;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2.İnnovasiyanın bazarda irəlilədilməsi üzrə tədbirlər kompleksinin hazırlanması və həyata keçirilməsi.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Birinci istiqamətdə həyata keçirilən tədbirlər innovasiya bazarının subyektləri arasında kommunikasiya əlaqələrinin yaradilmasını və informasiya mübadiləsi prosesini nəzərdə tutur.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İkinci istiqamət innovasiyanın bazarda irəlilədilməsi üçün stimullaşdırma tədbirlərinin hazırlanmasını və həyata keçirilməsini nəzərdə tutur. Stimullaşdıma üzrə kommunikasiya tədbirləri arasında reklam tədbirlərinə daha çox üstünlük verilir və bu baxımdan yeni məhsulun bazarda irəlilədilməsində reklamın yüksək rolu danılmazdır.</w:t>
      </w:r>
    </w:p>
    <w:p w:rsidR="008844FD" w:rsidRPr="00E4574F"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ab/>
      </w:r>
    </w:p>
    <w:p w:rsidR="008844FD" w:rsidRDefault="008844FD" w:rsidP="00D4441F">
      <w:pPr>
        <w:pStyle w:val="NoSpacing"/>
        <w:spacing w:line="360" w:lineRule="auto"/>
        <w:jc w:val="center"/>
        <w:rPr>
          <w:rFonts w:ascii="Times New Roman" w:hAnsi="Times New Roman"/>
          <w:sz w:val="28"/>
          <w:szCs w:val="28"/>
          <w:lang w:val="az-Latn-AZ" w:eastAsia="ru-RU"/>
        </w:rPr>
      </w:pPr>
      <w:r w:rsidRPr="00E4574F">
        <w:rPr>
          <w:rFonts w:ascii="Times New Roman" w:hAnsi="Times New Roman"/>
          <w:sz w:val="28"/>
          <w:szCs w:val="28"/>
          <w:lang w:val="az-Latn-AZ" w:eastAsia="ru-RU"/>
        </w:rPr>
        <w:t> </w:t>
      </w:r>
    </w:p>
    <w:p w:rsidR="008844FD" w:rsidRDefault="008844FD" w:rsidP="00D4441F">
      <w:pPr>
        <w:pStyle w:val="NoSpacing"/>
        <w:spacing w:line="360" w:lineRule="auto"/>
        <w:jc w:val="center"/>
        <w:rPr>
          <w:rFonts w:ascii="Times New Roman" w:hAnsi="Times New Roman"/>
          <w:b/>
          <w:sz w:val="28"/>
          <w:szCs w:val="28"/>
          <w:lang w:val="az-Latn-AZ" w:eastAsia="ru-RU"/>
        </w:rPr>
      </w:pPr>
      <w:r>
        <w:rPr>
          <w:rFonts w:ascii="Times New Roman" w:hAnsi="Times New Roman"/>
          <w:sz w:val="28"/>
          <w:szCs w:val="28"/>
          <w:lang w:val="az-Latn-AZ" w:eastAsia="ru-RU"/>
        </w:rPr>
        <w:br w:type="page"/>
      </w:r>
      <w:r w:rsidRPr="00E4574F">
        <w:rPr>
          <w:rFonts w:ascii="Times New Roman" w:hAnsi="Times New Roman"/>
          <w:sz w:val="28"/>
          <w:szCs w:val="28"/>
          <w:lang w:val="az-Latn-AZ" w:eastAsia="ru-RU"/>
        </w:rPr>
        <w:t xml:space="preserve">   </w:t>
      </w:r>
      <w:r w:rsidRPr="00D93482">
        <w:rPr>
          <w:rFonts w:ascii="Times New Roman" w:hAnsi="Times New Roman"/>
          <w:b/>
          <w:sz w:val="28"/>
          <w:szCs w:val="28"/>
          <w:lang w:val="az-Latn-AZ" w:eastAsia="ru-RU"/>
        </w:rPr>
        <w:t>Mövzu 3.</w:t>
      </w:r>
      <w:r>
        <w:rPr>
          <w:rFonts w:ascii="Times New Roman" w:hAnsi="Times New Roman"/>
          <w:b/>
          <w:sz w:val="28"/>
          <w:szCs w:val="28"/>
          <w:lang w:val="az-Latn-AZ" w:eastAsia="ru-RU"/>
        </w:rPr>
        <w:t>İnnovzsiya bazarının formalaşması və inkişafına</w:t>
      </w:r>
    </w:p>
    <w:p w:rsidR="008844FD" w:rsidRPr="00565259" w:rsidRDefault="008844FD" w:rsidP="00D4441F">
      <w:pPr>
        <w:pStyle w:val="NoSpacing"/>
        <w:spacing w:line="360" w:lineRule="auto"/>
        <w:jc w:val="center"/>
        <w:rPr>
          <w:rFonts w:ascii="Times New Roman" w:hAnsi="Times New Roman"/>
          <w:b/>
          <w:sz w:val="28"/>
          <w:szCs w:val="28"/>
          <w:lang w:val="az-Latn-AZ" w:eastAsia="ru-RU"/>
        </w:rPr>
      </w:pPr>
      <w:r>
        <w:rPr>
          <w:rFonts w:ascii="Times New Roman" w:hAnsi="Times New Roman"/>
          <w:b/>
          <w:sz w:val="28"/>
          <w:szCs w:val="28"/>
          <w:lang w:val="az-Latn-AZ" w:eastAsia="ru-RU"/>
        </w:rPr>
        <w:t>təsir göstərən amillər.</w:t>
      </w:r>
    </w:p>
    <w:p w:rsidR="008844FD" w:rsidRDefault="008844FD" w:rsidP="00D4441F">
      <w:pPr>
        <w:pStyle w:val="NoSpacing"/>
        <w:spacing w:line="360" w:lineRule="auto"/>
        <w:rPr>
          <w:rFonts w:ascii="Times New Roman" w:hAnsi="Times New Roman"/>
          <w:sz w:val="28"/>
          <w:szCs w:val="28"/>
          <w:lang w:val="az-Latn-AZ" w:eastAsia="ru-RU"/>
        </w:rPr>
      </w:pPr>
      <w:r w:rsidRPr="00F53BB2">
        <w:rPr>
          <w:rFonts w:ascii="Times New Roman" w:hAnsi="Times New Roman"/>
          <w:sz w:val="28"/>
          <w:szCs w:val="28"/>
          <w:lang w:val="az-Latn-AZ" w:eastAsia="ru-RU"/>
        </w:rPr>
        <w:t>3</w:t>
      </w:r>
      <w:r w:rsidRPr="00672590">
        <w:rPr>
          <w:rFonts w:ascii="Times New Roman" w:hAnsi="Times New Roman"/>
          <w:sz w:val="28"/>
          <w:szCs w:val="28"/>
          <w:lang w:val="az-Latn-AZ" w:eastAsia="ru-RU"/>
        </w:rPr>
        <w:t>.</w:t>
      </w:r>
      <w:r w:rsidRPr="00F53BB2">
        <w:rPr>
          <w:rFonts w:ascii="Times New Roman" w:hAnsi="Times New Roman"/>
          <w:sz w:val="28"/>
          <w:szCs w:val="28"/>
          <w:lang w:val="az-Latn-AZ" w:eastAsia="ru-RU"/>
        </w:rPr>
        <w:t>1.İnnovasiya bazarının formalaşması amilləri.</w:t>
      </w:r>
    </w:p>
    <w:p w:rsidR="008844FD" w:rsidRPr="00F53BB2" w:rsidRDefault="008844FD" w:rsidP="00D4441F">
      <w:pPr>
        <w:pStyle w:val="NoSpacing"/>
        <w:spacing w:line="360" w:lineRule="auto"/>
        <w:rPr>
          <w:rFonts w:ascii="Times New Roman" w:hAnsi="Times New Roman"/>
          <w:sz w:val="28"/>
          <w:szCs w:val="28"/>
          <w:lang w:val="az-Latn-AZ" w:eastAsia="ru-RU"/>
        </w:rPr>
      </w:pPr>
      <w:r w:rsidRPr="00F53BB2">
        <w:rPr>
          <w:rFonts w:ascii="Times New Roman" w:hAnsi="Times New Roman"/>
          <w:sz w:val="28"/>
          <w:szCs w:val="28"/>
          <w:lang w:val="az-Latn-AZ" w:eastAsia="ru-RU"/>
        </w:rPr>
        <w:t>3.2.</w:t>
      </w:r>
      <w:r>
        <w:rPr>
          <w:rFonts w:ascii="Times New Roman" w:hAnsi="Times New Roman"/>
          <w:sz w:val="28"/>
          <w:szCs w:val="28"/>
          <w:lang w:val="az-Latn-AZ" w:eastAsia="ru-RU"/>
        </w:rPr>
        <w:t xml:space="preserve"> İnnovasiya mühiti və i</w:t>
      </w:r>
      <w:r w:rsidRPr="00F53BB2">
        <w:rPr>
          <w:rFonts w:ascii="Times New Roman" w:hAnsi="Times New Roman"/>
          <w:sz w:val="28"/>
          <w:szCs w:val="28"/>
          <w:lang w:val="az-Latn-AZ" w:eastAsia="ru-RU"/>
        </w:rPr>
        <w:t xml:space="preserve">nnovasiya bazarının </w:t>
      </w:r>
      <w:r>
        <w:rPr>
          <w:rFonts w:ascii="Times New Roman" w:hAnsi="Times New Roman"/>
          <w:sz w:val="28"/>
          <w:szCs w:val="28"/>
          <w:lang w:val="az-Latn-AZ" w:eastAsia="ru-RU"/>
        </w:rPr>
        <w:t>inkişaf</w:t>
      </w:r>
      <w:r w:rsidRPr="00F53BB2">
        <w:rPr>
          <w:rFonts w:ascii="Times New Roman" w:hAnsi="Times New Roman"/>
          <w:sz w:val="28"/>
          <w:szCs w:val="28"/>
          <w:lang w:val="az-Latn-AZ" w:eastAsia="ru-RU"/>
        </w:rPr>
        <w:t xml:space="preserve"> amilləri.</w:t>
      </w:r>
    </w:p>
    <w:p w:rsidR="008844FD" w:rsidRDefault="008844FD" w:rsidP="00D4441F">
      <w:pPr>
        <w:pStyle w:val="NoSpacing"/>
        <w:spacing w:line="360" w:lineRule="auto"/>
        <w:jc w:val="both"/>
        <w:rPr>
          <w:rFonts w:ascii="Times New Roman" w:hAnsi="Times New Roman"/>
          <w:b/>
          <w:sz w:val="28"/>
          <w:szCs w:val="28"/>
          <w:lang w:val="az-Latn-AZ" w:eastAsia="ru-RU"/>
        </w:rPr>
      </w:pPr>
    </w:p>
    <w:p w:rsidR="008844FD" w:rsidRPr="006A61C9" w:rsidRDefault="008844FD" w:rsidP="00D4441F">
      <w:pPr>
        <w:pStyle w:val="NoSpacing"/>
        <w:spacing w:line="360" w:lineRule="auto"/>
        <w:jc w:val="center"/>
        <w:rPr>
          <w:rFonts w:ascii="Times New Roman" w:hAnsi="Times New Roman"/>
          <w:b/>
          <w:sz w:val="28"/>
          <w:szCs w:val="28"/>
          <w:lang w:val="az-Latn-AZ" w:eastAsia="ru-RU"/>
        </w:rPr>
      </w:pPr>
      <w:r w:rsidRPr="006A61C9">
        <w:rPr>
          <w:rFonts w:ascii="Times New Roman" w:hAnsi="Times New Roman"/>
          <w:b/>
          <w:sz w:val="28"/>
          <w:szCs w:val="28"/>
          <w:lang w:val="az-Latn-AZ" w:eastAsia="ru-RU"/>
        </w:rPr>
        <w:t>3.1.İnnovasiya bazarının formalaşması amilləri.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İnnovasiya bazarının formalaşması bir sıra amillərin təsiri altında baş verir. Belə amillərə əsasən aşağıdakılar aid edilir: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1. </w:t>
      </w:r>
      <w:r w:rsidRPr="0053492D">
        <w:rPr>
          <w:rFonts w:ascii="Times New Roman" w:hAnsi="Times New Roman"/>
          <w:b/>
          <w:sz w:val="28"/>
          <w:szCs w:val="28"/>
          <w:lang w:val="az-Latn-AZ" w:eastAsia="ru-RU"/>
        </w:rPr>
        <w:t>Biliyin dünya səviyyəsi.</w:t>
      </w:r>
      <w:r>
        <w:rPr>
          <w:rFonts w:ascii="Times New Roman" w:hAnsi="Times New Roman"/>
          <w:sz w:val="28"/>
          <w:szCs w:val="28"/>
          <w:lang w:val="az-Latn-AZ" w:eastAsia="ru-RU"/>
        </w:rPr>
        <w:t xml:space="preserve"> O, mövcud ümumi və sosial biliklərlə əldə edilən nailiyyətlər arasındakı sərhəddi xarakterizə edir, həmçinin elmi cəmiyyətə gələcək fundamental və tətbiqi elmi tədqiqatların aparılmasına istiqamətləndirir, eyni zamanda  mühəndislər və menecerlər üçün məqsədli tətbiqi işləmələrə baza yaradır.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2. </w:t>
      </w:r>
      <w:r w:rsidRPr="0053492D">
        <w:rPr>
          <w:rFonts w:ascii="Times New Roman" w:hAnsi="Times New Roman"/>
          <w:b/>
          <w:sz w:val="28"/>
          <w:szCs w:val="28"/>
          <w:lang w:val="az-Latn-AZ" w:eastAsia="ru-RU"/>
        </w:rPr>
        <w:t>İnnovasiya resursları</w:t>
      </w:r>
      <w:r>
        <w:rPr>
          <w:rFonts w:ascii="Times New Roman" w:hAnsi="Times New Roman"/>
          <w:b/>
          <w:sz w:val="28"/>
          <w:szCs w:val="28"/>
          <w:lang w:val="az-Latn-AZ" w:eastAsia="ru-RU"/>
        </w:rPr>
        <w:t xml:space="preserve">. </w:t>
      </w:r>
      <w:r w:rsidRPr="0053492D">
        <w:rPr>
          <w:rFonts w:ascii="Times New Roman" w:hAnsi="Times New Roman"/>
          <w:sz w:val="28"/>
          <w:szCs w:val="28"/>
          <w:lang w:val="az-Latn-AZ" w:eastAsia="ru-RU"/>
        </w:rPr>
        <w:t xml:space="preserve">İnnovasiya fəaliyyətinin həyata keçirilməsi üçün zəruri olan resurslardır. Bu resursların mövcudluğu və əldə edilməsi imkanları eyni zamanda coğrafi yerləşmədən, sosial – iqtisadi və hüquqi mühitdən, innovasiya bazarının subyektləri arasındakı münasibətlərin səviyyəsindən asılı olur.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3. İnnovasiya sahibkarlığı </w:t>
      </w:r>
      <w:r w:rsidRPr="007159CE">
        <w:rPr>
          <w:rFonts w:ascii="Times New Roman" w:hAnsi="Times New Roman"/>
          <w:sz w:val="28"/>
          <w:szCs w:val="28"/>
          <w:lang w:val="az-Latn-AZ" w:eastAsia="ru-RU"/>
        </w:rPr>
        <w:t>(innovasiya potensialı)</w:t>
      </w:r>
      <w:r>
        <w:rPr>
          <w:rFonts w:ascii="Times New Roman" w:hAnsi="Times New Roman"/>
          <w:sz w:val="28"/>
          <w:szCs w:val="28"/>
          <w:lang w:val="az-Latn-AZ" w:eastAsia="ru-RU"/>
        </w:rPr>
        <w:t>. Bu tip sahibkarlar biznesmenlərin xüsusi tipidir ki, inkişaf etmiş innovasiya potensialına malik olmaqla, original elmi – tətbiqi işləmələrin müəllifləri olan novatorla innovasiyanı praktiki fəaliyyətdə tətbiq edən subyektlər arasında əlaqələndirici həlqə kimi çıxış edirlər.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4.İnnovasiya aktivliyinin sahəsi. </w:t>
      </w:r>
      <w:r w:rsidRPr="006B6AC2">
        <w:rPr>
          <w:rFonts w:ascii="Times New Roman" w:hAnsi="Times New Roman"/>
          <w:sz w:val="28"/>
          <w:szCs w:val="28"/>
          <w:lang w:val="az-Latn-AZ" w:eastAsia="ru-RU"/>
        </w:rPr>
        <w:t>İnnovasiya aktivliyi müəssisələrin innovasiya fəaliyyətini həyata keçirmək imkanlarından asılı olaraq formalaşır.</w:t>
      </w:r>
      <w:r>
        <w:rPr>
          <w:rFonts w:ascii="Times New Roman" w:hAnsi="Times New Roman"/>
          <w:sz w:val="28"/>
          <w:szCs w:val="28"/>
          <w:lang w:val="az-Latn-AZ" w:eastAsia="ru-RU"/>
        </w:rPr>
        <w:t>Bu amil müvafiq səviyyədə, ərazidə və müəyyən fəaliyyət növlərində  potensiala malik olan innovasiya müəssisələrinin cəmləşdiyi sərhədləri xarakterizə edir, “cəmiyyət – innovasiya müəssisələrinin fəaliyyət mühiti – innovasiya” çərçivəsində fəaliyyət göstərir.</w:t>
      </w:r>
    </w:p>
    <w:p w:rsidR="008844FD" w:rsidRPr="00577372" w:rsidRDefault="008844FD" w:rsidP="00D4441F">
      <w:pPr>
        <w:pStyle w:val="NoSpacing"/>
        <w:spacing w:line="360" w:lineRule="auto"/>
        <w:jc w:val="both"/>
        <w:rPr>
          <w:rFonts w:ascii="Times New Roman" w:hAnsi="Times New Roman"/>
          <w:sz w:val="28"/>
          <w:szCs w:val="28"/>
          <w:lang w:val="az-Latn-AZ" w:eastAsia="ru-RU"/>
        </w:rPr>
      </w:pPr>
      <w:r w:rsidRPr="00577372">
        <w:rPr>
          <w:rFonts w:ascii="Times New Roman" w:hAnsi="Times New Roman"/>
          <w:b/>
          <w:sz w:val="28"/>
          <w:szCs w:val="28"/>
          <w:lang w:val="az-Latn-AZ" w:eastAsia="ru-RU"/>
        </w:rPr>
        <w:t>5. İnnovasiya mühiti.</w:t>
      </w:r>
      <w:r>
        <w:rPr>
          <w:rFonts w:ascii="Times New Roman" w:hAnsi="Times New Roman"/>
          <w:sz w:val="28"/>
          <w:szCs w:val="28"/>
          <w:lang w:val="az-Latn-AZ" w:eastAsia="ru-RU"/>
        </w:rPr>
        <w:t>O, bütün amillərin qarçılıqlı əlaqədə normal fəaliyyət göstərməsini təmin edən “qidalandırıcı mühit” hesab olunur. Bu amil özündə innovasiya fəaliyyətini həyata keçirən müəssisələrə, xüsusən də novatorlara yardım göstərən sosial, iqtisadi, hüquqi, informasiya və digər institutları (müəssisə və təşkilatları) özündə birləşdirir, Onlara həmçinin, virtual korporasiyaları, biznes – inqubatorları, texnoparkları və texnopolisləri də aid etmək olar.</w:t>
      </w:r>
    </w:p>
    <w:p w:rsidR="008844FD" w:rsidRPr="00565259" w:rsidRDefault="008844FD" w:rsidP="00D4441F">
      <w:pPr>
        <w:pStyle w:val="NoSpacing"/>
        <w:spacing w:line="360" w:lineRule="auto"/>
        <w:jc w:val="both"/>
        <w:rPr>
          <w:rFonts w:ascii="Times New Roman" w:hAnsi="Times New Roman"/>
          <w:b/>
          <w:sz w:val="28"/>
          <w:szCs w:val="28"/>
          <w:lang w:val="az-Latn-AZ" w:eastAsia="ru-RU"/>
        </w:rPr>
      </w:pPr>
    </w:p>
    <w:p w:rsidR="008844FD" w:rsidRPr="00F53BB2" w:rsidRDefault="008844FD" w:rsidP="00BB7CF2">
      <w:pPr>
        <w:pStyle w:val="NoSpacing"/>
        <w:numPr>
          <w:ilvl w:val="1"/>
          <w:numId w:val="0"/>
        </w:numPr>
        <w:spacing w:line="360" w:lineRule="auto"/>
        <w:jc w:val="both"/>
        <w:rPr>
          <w:rFonts w:ascii="Times New Roman" w:hAnsi="Times New Roman"/>
          <w:b/>
          <w:sz w:val="28"/>
          <w:szCs w:val="28"/>
          <w:lang w:val="az-Latn-AZ" w:eastAsia="ru-RU"/>
        </w:rPr>
      </w:pPr>
      <w:r w:rsidRPr="001271DB">
        <w:rPr>
          <w:rFonts w:ascii="Times New Roman" w:hAnsi="Times New Roman"/>
          <w:b/>
          <w:sz w:val="28"/>
          <w:szCs w:val="28"/>
          <w:lang w:val="az-Latn-AZ" w:eastAsia="ru-RU"/>
        </w:rPr>
        <w:t xml:space="preserve">3.2. </w:t>
      </w:r>
      <w:r w:rsidRPr="00F53BB2">
        <w:rPr>
          <w:rFonts w:ascii="Times New Roman" w:hAnsi="Times New Roman"/>
          <w:b/>
          <w:sz w:val="28"/>
          <w:szCs w:val="28"/>
          <w:lang w:val="az-Latn-AZ" w:eastAsia="ru-RU"/>
        </w:rPr>
        <w:t>İnnovasiya mühiti və  innovasiya bazarının inkişaf amilləri.</w:t>
      </w:r>
    </w:p>
    <w:p w:rsidR="008844FD" w:rsidRDefault="008844FD" w:rsidP="00D4441F">
      <w:pPr>
        <w:pStyle w:val="NoSpacing"/>
        <w:spacing w:line="360" w:lineRule="auto"/>
        <w:jc w:val="both"/>
        <w:rPr>
          <w:rFonts w:ascii="Times New Roman" w:hAnsi="Times New Roman"/>
          <w:sz w:val="28"/>
          <w:szCs w:val="28"/>
          <w:lang w:val="az-Latn-AZ" w:eastAsia="ru-RU"/>
        </w:rPr>
      </w:pPr>
      <w:r w:rsidRPr="003E627F">
        <w:rPr>
          <w:rFonts w:ascii="Times New Roman" w:hAnsi="Times New Roman"/>
          <w:sz w:val="28"/>
          <w:szCs w:val="28"/>
          <w:lang w:val="az-Latn-AZ" w:eastAsia="ru-RU"/>
        </w:rPr>
        <w:t>İnnovasiya mühiti</w:t>
      </w:r>
      <w:r>
        <w:rPr>
          <w:rFonts w:ascii="Times New Roman" w:hAnsi="Times New Roman"/>
          <w:sz w:val="28"/>
          <w:szCs w:val="28"/>
          <w:lang w:val="az-Latn-AZ" w:eastAsia="ru-RU"/>
        </w:rPr>
        <w:t xml:space="preserve"> müəssisənin fəaliyyət göstərdiyi şəraiti xarakterizə edir, innovasiyanın yaradılması və istifadəsi imkanlarını müəyyənləşdirir, innovasiya aktivliyini formalaşdırır.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M.Porterə görə bazarın innovasiya aktivliyi 5 bazar gücü amili əsasında müəyyənləşdirilə bilər:</w:t>
      </w:r>
    </w:p>
    <w:p w:rsidR="008844FD" w:rsidRPr="00864D72" w:rsidRDefault="008844FD" w:rsidP="00D4441F">
      <w:pPr>
        <w:pStyle w:val="NoSpacing"/>
        <w:spacing w:line="360" w:lineRule="auto"/>
        <w:jc w:val="both"/>
        <w:rPr>
          <w:rFonts w:ascii="Times New Roman" w:hAnsi="Times New Roman"/>
          <w:b/>
          <w:sz w:val="28"/>
          <w:szCs w:val="28"/>
          <w:lang w:val="az-Latn-AZ" w:eastAsia="ru-RU"/>
        </w:rPr>
      </w:pPr>
      <w:r>
        <w:rPr>
          <w:rFonts w:ascii="Times New Roman" w:eastAsia="MS Mincho" w:hAnsi="Times New Roman"/>
          <w:b/>
          <w:sz w:val="28"/>
          <w:lang w:val="az-Latn-AZ"/>
        </w:rPr>
        <w:t xml:space="preserve">      1.</w:t>
      </w:r>
      <w:r w:rsidRPr="008B335A">
        <w:rPr>
          <w:rFonts w:ascii="Times New Roman" w:eastAsia="MS Mincho" w:hAnsi="Times New Roman"/>
          <w:b/>
          <w:sz w:val="28"/>
          <w:lang w:val="az-Latn-AZ"/>
        </w:rPr>
        <w:t>Bazara daxil olma maneələri.</w:t>
      </w:r>
      <w:r w:rsidRPr="00EF3D22">
        <w:rPr>
          <w:rFonts w:ascii="Times New Roman" w:eastAsia="MS Mincho" w:hAnsi="Times New Roman"/>
          <w:sz w:val="28"/>
          <w:lang w:val="az-Latn-AZ"/>
        </w:rPr>
        <w:t xml:space="preserve">Bazara  daxil olan rəqiblərin yaratdığı təhlükələrin təsir gücü bazara daxil olma maneələrindən asılı olur. Bazara daxil olma maneələri yüksək olduqda yeni rəqibin bazarda artıq fəaliyyət göstərən müəssisələrə yaratdığı təhlükələr zəif olur. Bazara daxil olma maneələrini formalaşdıran bir sıra amillər mövcuddur. Belə amillərə əhatə dairəsinin qənaətçiliyi, əmtəə markasına alışma səviyyəsi, məhsulun diffrensiallaşdırılması, xərclərin səviyyəsi, bölgü və satış kanallarına giriş imkanları, lazım olan investisiyanın həcmi, dövlət orqanlarında mövcud olan lobbilərin yaratdığı maneələr və s. aiddirlər. </w:t>
      </w:r>
    </w:p>
    <w:p w:rsidR="008844FD" w:rsidRPr="00226898" w:rsidRDefault="008844FD" w:rsidP="00D4441F">
      <w:pPr>
        <w:spacing w:line="360" w:lineRule="auto"/>
        <w:jc w:val="both"/>
        <w:rPr>
          <w:rFonts w:ascii="Times New Roman" w:hAnsi="Times New Roman"/>
          <w:sz w:val="28"/>
          <w:lang w:val="az-Latn-AZ"/>
        </w:rPr>
      </w:pPr>
      <w:r>
        <w:rPr>
          <w:rFonts w:ascii="Times New Roman" w:hAnsi="Times New Roman"/>
          <w:b/>
          <w:sz w:val="28"/>
          <w:lang w:val="az-Latn-AZ"/>
        </w:rPr>
        <w:t xml:space="preserve">      2.Alıc</w:t>
      </w:r>
      <w:r w:rsidRPr="00226898">
        <w:rPr>
          <w:rFonts w:ascii="Times New Roman" w:hAnsi="Times New Roman"/>
          <w:b/>
          <w:sz w:val="28"/>
          <w:lang w:val="az-Latn-AZ"/>
        </w:rPr>
        <w:t xml:space="preserve">ıların bazar </w:t>
      </w:r>
      <w:r>
        <w:rPr>
          <w:rFonts w:ascii="Times New Roman" w:hAnsi="Times New Roman"/>
          <w:b/>
          <w:sz w:val="28"/>
          <w:lang w:val="az-Latn-AZ"/>
        </w:rPr>
        <w:t>gücü</w:t>
      </w:r>
      <w:r w:rsidRPr="00226898">
        <w:rPr>
          <w:rFonts w:ascii="Times New Roman" w:hAnsi="Times New Roman"/>
          <w:b/>
          <w:sz w:val="28"/>
          <w:lang w:val="az-Latn-AZ"/>
        </w:rPr>
        <w:t xml:space="preserve">. </w:t>
      </w:r>
      <w:r w:rsidRPr="00226898">
        <w:rPr>
          <w:rFonts w:ascii="Times New Roman" w:hAnsi="Times New Roman"/>
          <w:sz w:val="28"/>
          <w:lang w:val="az-Latn-AZ"/>
        </w:rPr>
        <w:t xml:space="preserve">Bazar alıcıların bazarı olduqda orada alıcıların mövqeyi güclü, malgöndərənlərin gücü isə zəif olur. Alıcılar qrupu güclü iqtisadi potensiala malik olduqda bazarın rəqabət şəraitinə, </w:t>
      </w:r>
      <w:r>
        <w:rPr>
          <w:rFonts w:ascii="Times New Roman" w:hAnsi="Times New Roman"/>
          <w:sz w:val="28"/>
          <w:lang w:val="az-Latn-AZ"/>
        </w:rPr>
        <w:t>innovasiya müəssisələrinin fəaliyyətinə</w:t>
      </w:r>
      <w:r w:rsidRPr="00226898">
        <w:rPr>
          <w:rFonts w:ascii="Times New Roman" w:hAnsi="Times New Roman"/>
          <w:sz w:val="28"/>
          <w:lang w:val="az-Latn-AZ"/>
        </w:rPr>
        <w:t xml:space="preserve"> təsir etmək imkanına malik olurlar. </w:t>
      </w:r>
    </w:p>
    <w:p w:rsidR="008844FD" w:rsidRPr="00EF3D22" w:rsidRDefault="008844FD" w:rsidP="00D4441F">
      <w:pPr>
        <w:pStyle w:val="NoSpacing"/>
        <w:spacing w:line="360" w:lineRule="auto"/>
        <w:jc w:val="both"/>
        <w:rPr>
          <w:rFonts w:ascii="Times New Roman" w:hAnsi="Times New Roman"/>
          <w:sz w:val="28"/>
          <w:szCs w:val="28"/>
          <w:lang w:val="az-Latn-AZ" w:eastAsia="ru-RU"/>
        </w:rPr>
      </w:pPr>
      <w:r w:rsidRPr="000E1A60">
        <w:rPr>
          <w:rFonts w:ascii="Times New Roman" w:hAnsi="Times New Roman"/>
          <w:b/>
          <w:sz w:val="28"/>
          <w:szCs w:val="28"/>
          <w:lang w:val="az-Latn-AZ" w:eastAsia="ru-RU"/>
        </w:rPr>
        <w:t>3. Rəqiblər arasında mübarizə</w:t>
      </w:r>
      <w:r>
        <w:rPr>
          <w:rFonts w:ascii="Times New Roman" w:hAnsi="Times New Roman"/>
          <w:sz w:val="28"/>
          <w:szCs w:val="28"/>
          <w:lang w:val="az-Latn-AZ" w:eastAsia="ru-RU"/>
        </w:rPr>
        <w:t xml:space="preserve"> müasir dövrdə əsasən innovasiya fəaliyyətini ləngidir. Belə ki, rəqiblər öz maraqları barədə daha çox fikirləşirlər, nəinki, innovasiyaya olan tələbin ödənilməsi. Rəqabət innovasiyaya yönəldilən böyük investisiyaları stimullaşdırmır. Bu baxımdan innovasiya bazarının xarakterik xüsusiyyəti rəqabət deyil, kooperasiyadır. </w:t>
      </w:r>
    </w:p>
    <w:p w:rsidR="008844FD" w:rsidRPr="00EF3D22" w:rsidRDefault="008844FD" w:rsidP="00D4441F">
      <w:pPr>
        <w:spacing w:line="360" w:lineRule="auto"/>
        <w:jc w:val="both"/>
        <w:rPr>
          <w:rFonts w:ascii="Times New Roman" w:eastAsia="MS Mincho" w:hAnsi="Times New Roman"/>
          <w:sz w:val="28"/>
          <w:lang w:val="az-Latn-AZ"/>
        </w:rPr>
      </w:pPr>
      <w:r>
        <w:rPr>
          <w:rFonts w:ascii="Times New Roman" w:eastAsia="MS Mincho" w:hAnsi="Times New Roman"/>
          <w:b/>
          <w:sz w:val="28"/>
          <w:lang w:val="az-Latn-AZ"/>
        </w:rPr>
        <w:t xml:space="preserve">        4.</w:t>
      </w:r>
      <w:r w:rsidRPr="00EF3D22">
        <w:rPr>
          <w:rFonts w:ascii="Times New Roman" w:eastAsia="MS Mincho" w:hAnsi="Times New Roman"/>
          <w:b/>
          <w:sz w:val="28"/>
          <w:lang w:val="az-Latn-AZ"/>
        </w:rPr>
        <w:t>Əvəzləyici məhsulların bazara çıxarılma təhlükəsi.</w:t>
      </w:r>
      <w:r w:rsidRPr="00EF3D22">
        <w:rPr>
          <w:rFonts w:ascii="Times New Roman" w:eastAsia="MS Mincho" w:hAnsi="Times New Roman"/>
          <w:sz w:val="28"/>
          <w:lang w:val="az-Latn-AZ"/>
        </w:rPr>
        <w:t xml:space="preserve"> Bazara yeni çıxarılan məhsullar, artıq bazarda mövcud olan məhsullara nisbətən yüksək keyfiyyətə, fərqli istehlak xüsusiyyətlərinə malik olurlar, onlara daha səmərəli qiymət və kommunikasiya strategiyaları tətbiq edilir. Bunlar da öz növbəsində mövcud məhsulların bazar mövqeyinə ciddi təsir göstərir, sahə daxilində rəqabəti gücləndirir, bazarda qiymətin aşağı düşməsini şərtləndirir. </w:t>
      </w:r>
    </w:p>
    <w:p w:rsidR="008844FD" w:rsidRPr="009A0494" w:rsidRDefault="008844FD" w:rsidP="00D4441F">
      <w:pPr>
        <w:pStyle w:val="NoSpacing"/>
        <w:spacing w:line="360" w:lineRule="auto"/>
        <w:jc w:val="both"/>
        <w:rPr>
          <w:rFonts w:ascii="Times New Roman" w:hAnsi="Times New Roman"/>
          <w:b/>
          <w:sz w:val="28"/>
          <w:szCs w:val="28"/>
          <w:lang w:val="az-Latn-AZ" w:eastAsia="ru-RU"/>
        </w:rPr>
      </w:pPr>
      <w:r>
        <w:rPr>
          <w:rFonts w:ascii="Times New Roman" w:hAnsi="Times New Roman"/>
          <w:sz w:val="28"/>
          <w:szCs w:val="28"/>
          <w:lang w:val="az-Latn-AZ" w:eastAsia="ru-RU"/>
        </w:rPr>
        <w:tab/>
      </w:r>
      <w:r w:rsidRPr="009A0494">
        <w:rPr>
          <w:rFonts w:ascii="Times New Roman" w:hAnsi="Times New Roman"/>
          <w:b/>
          <w:sz w:val="28"/>
          <w:szCs w:val="28"/>
          <w:lang w:val="az-Latn-AZ" w:eastAsia="ru-RU"/>
        </w:rPr>
        <w:t>5. İnnovasiya yaradıcılarının və satıcılarının bazar gücü.</w:t>
      </w:r>
      <w:r>
        <w:rPr>
          <w:rFonts w:ascii="Times New Roman" w:hAnsi="Times New Roman"/>
          <w:sz w:val="28"/>
          <w:szCs w:val="28"/>
          <w:lang w:val="az-Latn-AZ" w:eastAsia="ru-RU"/>
        </w:rPr>
        <w:t>İnnovasiya yaradıcıları</w:t>
      </w:r>
      <w:r w:rsidRPr="009A0494">
        <w:rPr>
          <w:rFonts w:ascii="Times New Roman" w:hAnsi="Times New Roman"/>
          <w:sz w:val="28"/>
          <w:szCs w:val="28"/>
          <w:lang w:val="az-Latn-AZ" w:eastAsia="ru-RU"/>
        </w:rPr>
        <w:t xml:space="preserve"> və</w:t>
      </w:r>
      <w:r>
        <w:rPr>
          <w:rFonts w:ascii="Times New Roman" w:hAnsi="Times New Roman"/>
          <w:sz w:val="28"/>
          <w:szCs w:val="28"/>
          <w:lang w:val="az-Latn-AZ" w:eastAsia="ru-RU"/>
        </w:rPr>
        <w:t xml:space="preserve"> sifarişçiləri bəzən iri kompaniyalar, transmilli şirkətlər, geniş innovasiya potensialına malik iri müəssisələr ola bilərlər. Bu halda onların bazar gücü çox olur və onlar innovasiya bazarının formalaşmasına və inkişafına ciddi təsir göstərə bilirlər.</w:t>
      </w:r>
    </w:p>
    <w:p w:rsidR="008844FD" w:rsidRPr="00491522" w:rsidRDefault="008844FD" w:rsidP="00D4441F">
      <w:pPr>
        <w:spacing w:line="360" w:lineRule="auto"/>
        <w:jc w:val="both"/>
        <w:rPr>
          <w:rFonts w:ascii="Times New Roman" w:eastAsia="MS Mincho" w:hAnsi="Times New Roman"/>
          <w:sz w:val="28"/>
          <w:lang w:val="az-Latn-AZ"/>
        </w:rPr>
      </w:pPr>
      <w:r w:rsidRPr="00EF3D22">
        <w:rPr>
          <w:rFonts w:ascii="Times New Roman" w:eastAsia="MS Mincho" w:hAnsi="Times New Roman"/>
          <w:sz w:val="28"/>
          <w:lang w:val="az-Latn-AZ"/>
        </w:rPr>
        <w:t xml:space="preserve">Qeyd olunan rəqabət gücləri, əmtəə bazarlarında rəqabətin formalaşmasına təsir etməklə yanaşı, eyni zamanda müəssisələri rəqabətqabiliyyətli olmağa sövq edir, onların bazar davranışlarının xarakterini, rəqabət </w:t>
      </w:r>
      <w:r>
        <w:rPr>
          <w:rFonts w:ascii="Times New Roman" w:eastAsia="MS Mincho" w:hAnsi="Times New Roman"/>
          <w:sz w:val="28"/>
          <w:lang w:val="az-Latn-AZ"/>
        </w:rPr>
        <w:t>mühitinin formalaşmasının</w:t>
      </w:r>
      <w:r w:rsidRPr="00EF3D22">
        <w:rPr>
          <w:rFonts w:ascii="Times New Roman" w:eastAsia="MS Mincho" w:hAnsi="Times New Roman"/>
          <w:sz w:val="28"/>
          <w:lang w:val="az-Latn-AZ"/>
        </w:rPr>
        <w:t xml:space="preserve"> yeni mahiyyətini müəyyənləşdirir. </w:t>
      </w:r>
    </w:p>
    <w:p w:rsidR="008844FD" w:rsidRPr="00991196"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br w:type="page"/>
        <w:t>Mövzu 4.</w:t>
      </w:r>
      <w:r w:rsidRPr="00991196">
        <w:rPr>
          <w:rFonts w:ascii="Times New Roman" w:eastAsia="MS Mincho" w:hAnsi="Times New Roman"/>
          <w:b/>
          <w:sz w:val="28"/>
          <w:lang w:val="az-Latn-AZ"/>
        </w:rPr>
        <w:t>İnnovasiya bazarında tələb və istehlakçı davranışının xüsusiyyətləri.</w:t>
      </w:r>
    </w:p>
    <w:p w:rsidR="008844FD" w:rsidRPr="00FF0724"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sidRPr="00FF0724">
        <w:rPr>
          <w:rFonts w:ascii="Times New Roman" w:eastAsia="MS Mincho" w:hAnsi="Times New Roman"/>
          <w:sz w:val="28"/>
          <w:lang w:val="az-Latn-AZ"/>
        </w:rPr>
        <w:t>4.1.İnnovasiyaya tələbin xarakterictikası.</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sidRPr="00FF0724">
        <w:rPr>
          <w:rFonts w:ascii="Times New Roman" w:eastAsia="MS Mincho" w:hAnsi="Times New Roman"/>
          <w:sz w:val="28"/>
          <w:lang w:val="az-Latn-AZ"/>
        </w:rPr>
        <w:t xml:space="preserve">4.2.İnnovasiyaya </w:t>
      </w:r>
      <w:r>
        <w:rPr>
          <w:rFonts w:ascii="Times New Roman" w:eastAsia="MS Mincho" w:hAnsi="Times New Roman"/>
          <w:sz w:val="28"/>
          <w:lang w:val="az-Latn-AZ"/>
        </w:rPr>
        <w:t xml:space="preserve">olan </w:t>
      </w:r>
      <w:r w:rsidRPr="00FF0724">
        <w:rPr>
          <w:rFonts w:ascii="Times New Roman" w:eastAsia="MS Mincho" w:hAnsi="Times New Roman"/>
          <w:sz w:val="28"/>
          <w:lang w:val="az-Latn-AZ"/>
        </w:rPr>
        <w:t>tələ</w:t>
      </w:r>
      <w:r>
        <w:rPr>
          <w:rFonts w:ascii="Times New Roman" w:eastAsia="MS Mincho" w:hAnsi="Times New Roman"/>
          <w:sz w:val="28"/>
          <w:lang w:val="az-Latn-AZ"/>
        </w:rPr>
        <w:t>bə təsir edən amillər.</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4.3. İnnovasiya bazarında alıcı davranışının xüsusiyyətləri.</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4.4. İnnovasiyanın xarakterinin  onun istehlakçılar tərəfindən qəbul olunmasına təsiri.</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4.5. Alış haqqında qərar qəbulunun mərhələləri.</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4.6. İnnovasiya bazarında alıcı davranışınin modelləri.</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4.7. Yeni məhsula istehlakçının uyğunlaşması və onu qəbul etməsinin mərhələləri.</w:t>
      </w:r>
    </w:p>
    <w:p w:rsidR="008844FD" w:rsidRPr="000B2784"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p>
    <w:p w:rsidR="008844FD" w:rsidRPr="00E53BF0" w:rsidRDefault="008844FD" w:rsidP="00681672">
      <w:pPr>
        <w:pStyle w:val="ListParagraph"/>
        <w:spacing w:line="360" w:lineRule="auto"/>
        <w:ind w:left="0"/>
        <w:jc w:val="both"/>
        <w:outlineLvl w:val="2"/>
        <w:rPr>
          <w:rFonts w:ascii="Times New Roman" w:eastAsia="MS Mincho" w:hAnsi="Times New Roman"/>
          <w:b/>
          <w:sz w:val="28"/>
          <w:lang w:val="az-Latn-AZ"/>
        </w:rPr>
      </w:pPr>
      <w:r w:rsidRPr="00E53BF0">
        <w:rPr>
          <w:rFonts w:ascii="Times New Roman" w:eastAsia="MS Mincho" w:hAnsi="Times New Roman"/>
          <w:b/>
          <w:sz w:val="28"/>
          <w:lang w:val="az-Latn-AZ"/>
        </w:rPr>
        <w:t>4.1.İnnovasiyaya tələ</w:t>
      </w:r>
      <w:r>
        <w:rPr>
          <w:rFonts w:ascii="Times New Roman" w:eastAsia="MS Mincho" w:hAnsi="Times New Roman"/>
          <w:b/>
          <w:sz w:val="28"/>
          <w:lang w:val="az-Latn-AZ"/>
        </w:rPr>
        <w:t>bin xarakteris</w:t>
      </w:r>
      <w:r w:rsidRPr="00E53BF0">
        <w:rPr>
          <w:rFonts w:ascii="Times New Roman" w:eastAsia="MS Mincho" w:hAnsi="Times New Roman"/>
          <w:b/>
          <w:sz w:val="28"/>
          <w:lang w:val="az-Latn-AZ"/>
        </w:rPr>
        <w:t>tikası.</w:t>
      </w:r>
    </w:p>
    <w:p w:rsidR="008844FD" w:rsidRPr="00E53BF0" w:rsidRDefault="008844FD" w:rsidP="00681672">
      <w:pPr>
        <w:keepNext/>
        <w:keepLines/>
        <w:spacing w:line="360" w:lineRule="auto"/>
        <w:jc w:val="both"/>
        <w:outlineLvl w:val="2"/>
        <w:rPr>
          <w:rFonts w:ascii="Times New Roman" w:hAnsi="Times New Roman"/>
          <w:bCs/>
          <w:color w:val="000000"/>
          <w:sz w:val="28"/>
          <w:szCs w:val="28"/>
          <w:lang w:val="az-Latn-AZ" w:eastAsia="ru-RU"/>
        </w:rPr>
      </w:pPr>
      <w:r w:rsidRPr="00FF0724">
        <w:rPr>
          <w:rFonts w:ascii="Times New Roman" w:eastAsia="MS Mincho" w:hAnsi="Times New Roman"/>
          <w:sz w:val="28"/>
          <w:lang w:val="az-Latn-AZ"/>
        </w:rPr>
        <w:t>İnnovasiyaya tələ</w:t>
      </w:r>
      <w:r>
        <w:rPr>
          <w:rFonts w:ascii="Times New Roman" w:eastAsia="MS Mincho" w:hAnsi="Times New Roman"/>
          <w:sz w:val="28"/>
          <w:lang w:val="az-Latn-AZ"/>
        </w:rPr>
        <w:t>bin xarakteri spesifik xqsusiyyətlərə malik olmaqla innovasiya bazarının subyektlərinin qarşılıqlı əlaqə prinsipləri ilə müəyyən olunur.</w:t>
      </w:r>
    </w:p>
    <w:p w:rsidR="008844FD" w:rsidRDefault="008844FD" w:rsidP="00D4441F">
      <w:pPr>
        <w:pStyle w:val="NoSpacing"/>
        <w:spacing w:line="360" w:lineRule="auto"/>
        <w:jc w:val="both"/>
        <w:rPr>
          <w:rFonts w:ascii="Times New Roman" w:eastAsia="MS Mincho" w:hAnsi="Times New Roman"/>
          <w:sz w:val="28"/>
          <w:lang w:val="az-Latn-AZ"/>
        </w:rPr>
      </w:pPr>
      <w:r w:rsidRPr="00E53BF0">
        <w:rPr>
          <w:lang w:val="az-Latn-AZ" w:eastAsia="ru-RU"/>
        </w:rPr>
        <w:t> </w:t>
      </w:r>
      <w:r w:rsidRPr="00FF0724">
        <w:rPr>
          <w:rFonts w:ascii="Times New Roman" w:eastAsia="MS Mincho" w:hAnsi="Times New Roman"/>
          <w:sz w:val="28"/>
          <w:lang w:val="az-Latn-AZ"/>
        </w:rPr>
        <w:t>İnnovasiyaya</w:t>
      </w:r>
      <w:r>
        <w:rPr>
          <w:rFonts w:ascii="Times New Roman" w:eastAsia="MS Mincho" w:hAnsi="Times New Roman"/>
          <w:sz w:val="28"/>
          <w:lang w:val="az-Latn-AZ"/>
        </w:rPr>
        <w:t xml:space="preserve"> olan </w:t>
      </w:r>
      <w:r w:rsidRPr="00FF0724">
        <w:rPr>
          <w:rFonts w:ascii="Times New Roman" w:eastAsia="MS Mincho" w:hAnsi="Times New Roman"/>
          <w:sz w:val="28"/>
          <w:lang w:val="az-Latn-AZ"/>
        </w:rPr>
        <w:t xml:space="preserve"> tələ</w:t>
      </w:r>
      <w:r>
        <w:rPr>
          <w:rFonts w:ascii="Times New Roman" w:eastAsia="MS Mincho" w:hAnsi="Times New Roman"/>
          <w:sz w:val="28"/>
          <w:lang w:val="az-Latn-AZ"/>
        </w:rPr>
        <w:t>bə təsir göstərən determinantlar ənənəvi məhsullara olan tələbə təsir göstərən amillərdən ciddi surətdə fərqlənirlər.</w:t>
      </w:r>
    </w:p>
    <w:p w:rsidR="008844FD" w:rsidRDefault="008844FD" w:rsidP="00D4441F">
      <w:pPr>
        <w:pStyle w:val="NoSpacing"/>
        <w:spacing w:line="360" w:lineRule="auto"/>
        <w:jc w:val="both"/>
        <w:rPr>
          <w:rFonts w:ascii="Times New Roman" w:eastAsia="MS Mincho" w:hAnsi="Times New Roman"/>
          <w:sz w:val="28"/>
          <w:lang w:val="az-Latn-AZ"/>
        </w:rPr>
      </w:pPr>
      <w:r w:rsidRPr="00E53BF0">
        <w:rPr>
          <w:lang w:val="az-Latn-AZ" w:eastAsia="ru-RU"/>
        </w:rPr>
        <w:t> </w:t>
      </w:r>
      <w:r>
        <w:rPr>
          <w:rFonts w:ascii="Times New Roman" w:eastAsia="MS Mincho" w:hAnsi="Times New Roman"/>
          <w:sz w:val="28"/>
          <w:lang w:val="az-Latn-AZ"/>
        </w:rPr>
        <w:t xml:space="preserve">İnnovasiya məhsuluna olan </w:t>
      </w:r>
      <w:r w:rsidRPr="00FF0724">
        <w:rPr>
          <w:rFonts w:ascii="Times New Roman" w:eastAsia="MS Mincho" w:hAnsi="Times New Roman"/>
          <w:sz w:val="28"/>
          <w:lang w:val="az-Latn-AZ"/>
        </w:rPr>
        <w:t xml:space="preserve"> tələ</w:t>
      </w:r>
      <w:r>
        <w:rPr>
          <w:rFonts w:ascii="Times New Roman" w:eastAsia="MS Mincho" w:hAnsi="Times New Roman"/>
          <w:sz w:val="28"/>
          <w:lang w:val="az-Latn-AZ"/>
        </w:rPr>
        <w:t>bi müəyyənləşdirən aşağıdakı xüsusiyyətləri qeyd etmək olar: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-innovasiyaya olan tələb məhsula olan son tələbdən yaranır;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innovasiyanın qəbul olunma imkanları bu və ya digər sahənin vəziyyətindən asılı olaraq formalaşır;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bazarı tələbin formalaşması mexanizmi əsasında  daha effektiv fəaliyyət göstərə bilər;</w:t>
      </w:r>
    </w:p>
    <w:p w:rsidR="008844FD" w:rsidRPr="00AD0B6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yayım prosesində bir sahədən digər sahəyə keçə bilər və zəruri effekt yarada bilər.</w:t>
      </w:r>
    </w:p>
    <w:p w:rsidR="008844FD" w:rsidRDefault="008844FD" w:rsidP="00D4441F">
      <w:pPr>
        <w:pStyle w:val="NoSpacing"/>
        <w:spacing w:line="360" w:lineRule="auto"/>
        <w:jc w:val="both"/>
        <w:rPr>
          <w:rFonts w:ascii="Times New Roman" w:hAnsi="Times New Roman"/>
          <w:sz w:val="28"/>
          <w:szCs w:val="28"/>
          <w:lang w:val="az-Latn-AZ" w:eastAsia="ru-RU"/>
        </w:rPr>
      </w:pPr>
      <w:r w:rsidRPr="00063944">
        <w:rPr>
          <w:rFonts w:ascii="Times New Roman" w:hAnsi="Times New Roman"/>
          <w:sz w:val="28"/>
          <w:szCs w:val="28"/>
          <w:lang w:val="az-Latn-AZ" w:eastAsia="ru-RU"/>
        </w:rPr>
        <w:t xml:space="preserve">       </w:t>
      </w:r>
      <w:r>
        <w:rPr>
          <w:rFonts w:ascii="Times New Roman" w:hAnsi="Times New Roman"/>
          <w:sz w:val="28"/>
          <w:szCs w:val="28"/>
          <w:lang w:val="az-Latn-AZ" w:eastAsia="ru-RU"/>
        </w:rPr>
        <w:t>Dünya təcrübəsi göstərir ki, innovasiyaya olan tələb son nəticədə iqtisadiyyatın inkişafına çox ciddi təsir göstərir. İnnovasiya fəaliyyətində iştirakın forma və səviyyəsindən asılı olaraq sənaye sahələrini üç qrupa bölürlər.</w:t>
      </w:r>
    </w:p>
    <w:p w:rsidR="008844FD" w:rsidRDefault="008844FD" w:rsidP="00D4441F">
      <w:pPr>
        <w:pStyle w:val="NoSpacing"/>
        <w:spacing w:line="360" w:lineRule="auto"/>
        <w:jc w:val="both"/>
        <w:rPr>
          <w:rFonts w:ascii="Times New Roman" w:hAnsi="Times New Roman"/>
          <w:sz w:val="28"/>
          <w:szCs w:val="28"/>
          <w:lang w:val="az-Latn-AZ" w:eastAsia="ru-RU"/>
        </w:rPr>
      </w:pPr>
      <w:r w:rsidRPr="00127F8E">
        <w:rPr>
          <w:rFonts w:ascii="Times New Roman" w:hAnsi="Times New Roman"/>
          <w:b/>
          <w:sz w:val="28"/>
          <w:szCs w:val="28"/>
          <w:lang w:val="az-Latn-AZ" w:eastAsia="ru-RU"/>
        </w:rPr>
        <w:t>Hərəkə</w:t>
      </w:r>
      <w:r>
        <w:rPr>
          <w:rFonts w:ascii="Times New Roman" w:hAnsi="Times New Roman"/>
          <w:b/>
          <w:sz w:val="28"/>
          <w:szCs w:val="28"/>
          <w:lang w:val="az-Latn-AZ" w:eastAsia="ru-RU"/>
        </w:rPr>
        <w:t>t</w:t>
      </w:r>
      <w:r w:rsidRPr="00127F8E">
        <w:rPr>
          <w:rFonts w:ascii="Times New Roman" w:hAnsi="Times New Roman"/>
          <w:b/>
          <w:sz w:val="28"/>
          <w:szCs w:val="28"/>
          <w:lang w:val="az-Latn-AZ" w:eastAsia="ru-RU"/>
        </w:rPr>
        <w:t>verici sahə</w:t>
      </w:r>
      <w:r>
        <w:rPr>
          <w:rFonts w:ascii="Times New Roman" w:hAnsi="Times New Roman"/>
          <w:b/>
          <w:sz w:val="28"/>
          <w:szCs w:val="28"/>
          <w:lang w:val="az-Latn-AZ" w:eastAsia="ru-RU"/>
        </w:rPr>
        <w:t>lər</w:t>
      </w:r>
      <w:r w:rsidRPr="00127F8E">
        <w:rPr>
          <w:rFonts w:ascii="Times New Roman" w:hAnsi="Times New Roman"/>
          <w:b/>
          <w:sz w:val="28"/>
          <w:szCs w:val="28"/>
          <w:lang w:val="az-Latn-AZ" w:eastAsia="ru-RU"/>
        </w:rPr>
        <w:t>.</w:t>
      </w:r>
      <w:r w:rsidRPr="00127F8E">
        <w:rPr>
          <w:rFonts w:ascii="Times New Roman" w:hAnsi="Times New Roman"/>
          <w:sz w:val="28"/>
          <w:szCs w:val="28"/>
          <w:lang w:val="az-Latn-AZ" w:eastAsia="ru-RU"/>
        </w:rPr>
        <w:t xml:space="preserve">Belə sahələr baza texnologiyanı və onunla əlaqəli resursları yaradan sahələr hesab olunurlar. Onlar texnoloji sistemin nüvəsini tışkil edirlər. </w:t>
      </w:r>
    </w:p>
    <w:p w:rsidR="008844FD" w:rsidRPr="009E63EA" w:rsidRDefault="008844FD" w:rsidP="00D4441F">
      <w:pPr>
        <w:pStyle w:val="NoSpacing"/>
        <w:spacing w:line="360" w:lineRule="auto"/>
        <w:jc w:val="both"/>
        <w:rPr>
          <w:rFonts w:ascii="Times New Roman" w:hAnsi="Times New Roman"/>
          <w:b/>
          <w:sz w:val="28"/>
          <w:szCs w:val="28"/>
          <w:lang w:val="az-Latn-AZ" w:eastAsia="ru-RU"/>
        </w:rPr>
      </w:pPr>
      <w:r w:rsidRPr="00BB1B8D">
        <w:rPr>
          <w:rFonts w:ascii="Times New Roman" w:hAnsi="Times New Roman"/>
          <w:b/>
          <w:sz w:val="28"/>
          <w:szCs w:val="28"/>
          <w:lang w:val="az-Latn-AZ" w:eastAsia="ru-RU"/>
        </w:rPr>
        <w:t>Aparıcı sahələ</w:t>
      </w:r>
      <w:r>
        <w:rPr>
          <w:rFonts w:ascii="Times New Roman" w:hAnsi="Times New Roman"/>
          <w:b/>
          <w:sz w:val="28"/>
          <w:szCs w:val="28"/>
          <w:lang w:val="az-Latn-AZ" w:eastAsia="ru-RU"/>
        </w:rPr>
        <w:t xml:space="preserve">r – </w:t>
      </w:r>
      <w:r w:rsidRPr="00BB1B8D">
        <w:rPr>
          <w:rFonts w:ascii="Times New Roman" w:hAnsi="Times New Roman"/>
          <w:sz w:val="28"/>
          <w:szCs w:val="28"/>
          <w:lang w:val="az-Latn-AZ" w:eastAsia="ru-RU"/>
        </w:rPr>
        <w:t xml:space="preserve">baza </w:t>
      </w:r>
      <w:r w:rsidRPr="00127F8E">
        <w:rPr>
          <w:rFonts w:ascii="Times New Roman" w:hAnsi="Times New Roman"/>
          <w:sz w:val="28"/>
          <w:szCs w:val="28"/>
          <w:lang w:val="az-Latn-AZ" w:eastAsia="ru-RU"/>
        </w:rPr>
        <w:t>texnologiyanı</w:t>
      </w:r>
      <w:r>
        <w:rPr>
          <w:rFonts w:ascii="Times New Roman" w:hAnsi="Times New Roman"/>
          <w:sz w:val="28"/>
          <w:szCs w:val="28"/>
          <w:lang w:val="az-Latn-AZ" w:eastAsia="ru-RU"/>
        </w:rPr>
        <w:t xml:space="preserve"> intensiv olaraq istismar edən və ondan istifadəyə daha yaxşı uyğunlaşan sahələr aid edilirlər. Onlar ictimai istehsalın kütləvi yeniləşməsində aparıcı rol oynayırlar.</w:t>
      </w:r>
    </w:p>
    <w:p w:rsidR="008844FD" w:rsidRPr="00251713"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       Digər sahələr </w:t>
      </w:r>
      <w:r w:rsidRPr="00251713">
        <w:rPr>
          <w:rFonts w:ascii="Times New Roman" w:hAnsi="Times New Roman"/>
          <w:sz w:val="28"/>
          <w:szCs w:val="28"/>
          <w:lang w:val="az-Latn-AZ" w:eastAsia="ru-RU"/>
        </w:rPr>
        <w:t>– yeni texnoloji prinsiplərin təsirini hiss edən və aparıcı sahələrin istehsal</w:t>
      </w:r>
      <w:r>
        <w:rPr>
          <w:rFonts w:ascii="Times New Roman" w:hAnsi="Times New Roman"/>
          <w:sz w:val="28"/>
          <w:szCs w:val="28"/>
          <w:lang w:val="az-Latn-AZ" w:eastAsia="ru-RU"/>
        </w:rPr>
        <w:t>çıları ilə qarşılıqlı əks əlaqəyə malik olan sahələr hesab olunurlar.</w:t>
      </w:r>
    </w:p>
    <w:p w:rsidR="008844FD" w:rsidRPr="009E63EA"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B</w:t>
      </w:r>
      <w:r w:rsidRPr="00BB1B8D">
        <w:rPr>
          <w:rFonts w:ascii="Times New Roman" w:hAnsi="Times New Roman"/>
          <w:sz w:val="28"/>
          <w:szCs w:val="28"/>
          <w:lang w:val="az-Latn-AZ" w:eastAsia="ru-RU"/>
        </w:rPr>
        <w:t xml:space="preserve">aza </w:t>
      </w:r>
      <w:r w:rsidRPr="00127F8E">
        <w:rPr>
          <w:rFonts w:ascii="Times New Roman" w:hAnsi="Times New Roman"/>
          <w:sz w:val="28"/>
          <w:szCs w:val="28"/>
          <w:lang w:val="az-Latn-AZ" w:eastAsia="ru-RU"/>
        </w:rPr>
        <w:t>texnologiyanı</w:t>
      </w:r>
      <w:r>
        <w:rPr>
          <w:rFonts w:ascii="Times New Roman" w:hAnsi="Times New Roman"/>
          <w:sz w:val="28"/>
          <w:szCs w:val="28"/>
          <w:lang w:val="az-Latn-AZ" w:eastAsia="ru-RU"/>
        </w:rPr>
        <w:t xml:space="preserve">n əsas istehlakçısı olan və daha aktiv inkişaf  edən sahələr effektiv qarşılıqlı fəaliyyət zamanı </w:t>
      </w:r>
      <w:r w:rsidRPr="00BB1B8D">
        <w:rPr>
          <w:rFonts w:ascii="Times New Roman" w:hAnsi="Times New Roman"/>
          <w:sz w:val="28"/>
          <w:szCs w:val="28"/>
          <w:lang w:val="az-Latn-AZ" w:eastAsia="ru-RU"/>
        </w:rPr>
        <w:t xml:space="preserve">baza </w:t>
      </w:r>
      <w:r w:rsidRPr="00127F8E">
        <w:rPr>
          <w:rFonts w:ascii="Times New Roman" w:hAnsi="Times New Roman"/>
          <w:sz w:val="28"/>
          <w:szCs w:val="28"/>
          <w:lang w:val="az-Latn-AZ" w:eastAsia="ru-RU"/>
        </w:rPr>
        <w:t>texnologiyanı</w:t>
      </w:r>
      <w:r>
        <w:rPr>
          <w:rFonts w:ascii="Times New Roman" w:hAnsi="Times New Roman"/>
          <w:sz w:val="28"/>
          <w:szCs w:val="28"/>
          <w:lang w:val="az-Latn-AZ" w:eastAsia="ru-RU"/>
        </w:rPr>
        <w:t>n aparıcı sahələrinin inkişafına müsbət təsir göstərirlər.</w:t>
      </w:r>
    </w:p>
    <w:p w:rsidR="008844FD" w:rsidRPr="00876681" w:rsidRDefault="008844FD" w:rsidP="00D4441F">
      <w:pPr>
        <w:pStyle w:val="NoSpacing"/>
        <w:spacing w:line="360" w:lineRule="auto"/>
        <w:jc w:val="both"/>
        <w:rPr>
          <w:rFonts w:ascii="Times New Roman" w:hAnsi="Times New Roman"/>
          <w:b/>
          <w:sz w:val="28"/>
          <w:szCs w:val="28"/>
          <w:lang w:val="az-Latn-AZ" w:eastAsia="ru-RU"/>
        </w:rPr>
      </w:pPr>
    </w:p>
    <w:p w:rsidR="008844FD" w:rsidRDefault="008844FD" w:rsidP="00D4441F">
      <w:pPr>
        <w:pStyle w:val="NoSpacing"/>
        <w:spacing w:line="360" w:lineRule="auto"/>
        <w:jc w:val="center"/>
        <w:rPr>
          <w:rFonts w:ascii="Times New Roman" w:hAnsi="Times New Roman"/>
          <w:b/>
          <w:sz w:val="28"/>
          <w:szCs w:val="28"/>
          <w:lang w:val="az-Latn-AZ" w:eastAsia="ru-RU"/>
        </w:rPr>
      </w:pPr>
      <w:r>
        <w:rPr>
          <w:rFonts w:ascii="Times New Roman" w:hAnsi="Times New Roman"/>
          <w:b/>
          <w:sz w:val="28"/>
          <w:szCs w:val="28"/>
          <w:lang w:val="az-Latn-AZ" w:eastAsia="ru-RU"/>
        </w:rPr>
        <w:t>4.2.</w:t>
      </w:r>
      <w:r w:rsidRPr="00554AD8">
        <w:rPr>
          <w:rFonts w:ascii="Times New Roman" w:hAnsi="Times New Roman"/>
          <w:b/>
          <w:sz w:val="28"/>
          <w:szCs w:val="28"/>
          <w:lang w:val="az-Latn-AZ" w:eastAsia="ru-RU"/>
        </w:rPr>
        <w:t>İnnovasiyaya olan tələb</w:t>
      </w:r>
      <w:r>
        <w:rPr>
          <w:rFonts w:ascii="Times New Roman" w:hAnsi="Times New Roman"/>
          <w:b/>
          <w:sz w:val="28"/>
          <w:szCs w:val="28"/>
          <w:lang w:val="az-Latn-AZ" w:eastAsia="ru-RU"/>
        </w:rPr>
        <w:t>ə təsir edən amillər.</w:t>
      </w:r>
    </w:p>
    <w:p w:rsidR="008844FD" w:rsidRDefault="008844FD" w:rsidP="00D4441F">
      <w:pPr>
        <w:pStyle w:val="NoSpacing"/>
        <w:spacing w:line="360" w:lineRule="auto"/>
        <w:jc w:val="both"/>
        <w:rPr>
          <w:rFonts w:ascii="Times New Roman" w:hAnsi="Times New Roman"/>
          <w:sz w:val="28"/>
          <w:szCs w:val="28"/>
          <w:lang w:val="az-Latn-AZ" w:eastAsia="ru-RU"/>
        </w:rPr>
      </w:pPr>
      <w:r w:rsidRPr="00A83F83">
        <w:rPr>
          <w:rFonts w:ascii="Times New Roman" w:hAnsi="Times New Roman"/>
          <w:sz w:val="28"/>
          <w:szCs w:val="28"/>
          <w:lang w:val="az-Latn-AZ" w:eastAsia="ru-RU"/>
        </w:rPr>
        <w:t xml:space="preserve">İnnovasiyaya olan tələbə </w:t>
      </w:r>
      <w:r>
        <w:rPr>
          <w:rFonts w:ascii="Times New Roman" w:hAnsi="Times New Roman"/>
          <w:sz w:val="28"/>
          <w:szCs w:val="28"/>
          <w:lang w:val="az-Latn-AZ" w:eastAsia="ru-RU"/>
        </w:rPr>
        <w:t xml:space="preserve">bir çox </w:t>
      </w:r>
      <w:r w:rsidRPr="00A83F83">
        <w:rPr>
          <w:rFonts w:ascii="Times New Roman" w:hAnsi="Times New Roman"/>
          <w:sz w:val="28"/>
          <w:szCs w:val="28"/>
          <w:lang w:val="az-Latn-AZ" w:eastAsia="ru-RU"/>
        </w:rPr>
        <w:t>amillər</w:t>
      </w:r>
      <w:r>
        <w:rPr>
          <w:rFonts w:ascii="Times New Roman" w:hAnsi="Times New Roman"/>
          <w:sz w:val="28"/>
          <w:szCs w:val="28"/>
          <w:lang w:val="az-Latn-AZ" w:eastAsia="ru-RU"/>
        </w:rPr>
        <w:t xml:space="preserve"> təsir göstərirlər ki, onlara əsasən aşağıdakıları aid etmək olar: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1.</w:t>
      </w:r>
      <w:r w:rsidRPr="00A83F83">
        <w:rPr>
          <w:rFonts w:ascii="Times New Roman" w:hAnsi="Times New Roman"/>
          <w:sz w:val="28"/>
          <w:szCs w:val="28"/>
          <w:lang w:val="az-Latn-AZ" w:eastAsia="ru-RU"/>
        </w:rPr>
        <w:t>İnnovasiyaya olan tələb</w:t>
      </w:r>
      <w:r>
        <w:rPr>
          <w:rFonts w:ascii="Times New Roman" w:hAnsi="Times New Roman"/>
          <w:sz w:val="28"/>
          <w:szCs w:val="28"/>
          <w:lang w:val="az-Latn-AZ" w:eastAsia="ru-RU"/>
        </w:rPr>
        <w:t xml:space="preserve"> siyasi – iqtisadi şəraitlə əlaqəli istehlakın priotetləri ilə müəyyən olunur. Tələbin formalaşmasının üç – dövlət, idxalyönümlü və istehlak yönümlü istiqamətlərindən hal hazırda daha aktiv inkişaf edəni sonuncu hesab olunur.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2. </w:t>
      </w:r>
      <w:r w:rsidRPr="00A83F83">
        <w:rPr>
          <w:rFonts w:ascii="Times New Roman" w:hAnsi="Times New Roman"/>
          <w:sz w:val="28"/>
          <w:szCs w:val="28"/>
          <w:lang w:val="az-Latn-AZ" w:eastAsia="ru-RU"/>
        </w:rPr>
        <w:t>İ</w:t>
      </w:r>
      <w:r>
        <w:rPr>
          <w:rFonts w:ascii="Times New Roman" w:hAnsi="Times New Roman"/>
          <w:sz w:val="28"/>
          <w:szCs w:val="28"/>
          <w:lang w:val="az-Latn-AZ" w:eastAsia="ru-RU"/>
        </w:rPr>
        <w:t>nnovasiyaya</w:t>
      </w:r>
      <w:r w:rsidRPr="00A83F83">
        <w:rPr>
          <w:rFonts w:ascii="Times New Roman" w:hAnsi="Times New Roman"/>
          <w:sz w:val="28"/>
          <w:szCs w:val="28"/>
          <w:lang w:val="az-Latn-AZ" w:eastAsia="ru-RU"/>
        </w:rPr>
        <w:t xml:space="preserve"> tələb</w:t>
      </w:r>
      <w:r>
        <w:rPr>
          <w:rFonts w:ascii="Times New Roman" w:hAnsi="Times New Roman"/>
          <w:sz w:val="28"/>
          <w:szCs w:val="28"/>
          <w:lang w:val="az-Latn-AZ" w:eastAsia="ru-RU"/>
        </w:rPr>
        <w:t xml:space="preserve"> regional və ya sahə amillərinin təsiri altında formalaşır. İqtisadiyyatın çox ukladlı olması və inkişafının regional xarakteri innovasiya bazarını lokallaşdırır, onun inkişafının hər hansı bir sahə çərçivəsində baş verməsini əsaslandırır.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3. Siyasi mühit innovasiya məhsulu yaradan müəssisə üçün çox mühüm əhəmiyyət kəsb edir. Bu amil innovasiya məhsulunun yaradılmasına iki istiqamətdə təsir göstərir. Əgər innovasiya məhsulu kütləvi istehlak mallarına və ya məişət avadanlıqlarına aiddirsə, bu halda, qeyri stabil siyasi mühit innovasiya fəaliyyətinin inkişafına mənfi təsir göstərir. Yox əgər  innovasiya məhsulu hərbi – texniki məhsuldursa, bu halda qeyri stabil siyasi mühit innovasiya fəaliyyətinin inkişafına müsbət təsir göstərir.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4. </w:t>
      </w:r>
      <w:r w:rsidRPr="00EC67D9">
        <w:rPr>
          <w:rFonts w:ascii="Times New Roman" w:hAnsi="Times New Roman"/>
          <w:sz w:val="28"/>
          <w:szCs w:val="28"/>
          <w:lang w:val="az-Latn-AZ" w:eastAsia="ru-RU"/>
        </w:rPr>
        <w:t>İnnovasiyaya tələb</w:t>
      </w:r>
      <w:r>
        <w:rPr>
          <w:rFonts w:ascii="Times New Roman" w:hAnsi="Times New Roman"/>
          <w:sz w:val="28"/>
          <w:szCs w:val="28"/>
          <w:lang w:val="az-Latn-AZ" w:eastAsia="ru-RU"/>
        </w:rPr>
        <w:t xml:space="preserve"> bazarda köhnə və yeni məhsulun nisbəti amilindən də asılı olur. Artıq bazarda mövcud olan məhsula tələb azalmağa doğru meyl etdikdə istehlakçılarda yeni məhsula tələbat yaranır.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5. </w:t>
      </w:r>
      <w:r w:rsidRPr="00EC67D9">
        <w:rPr>
          <w:rFonts w:ascii="Times New Roman" w:hAnsi="Times New Roman"/>
          <w:sz w:val="28"/>
          <w:szCs w:val="28"/>
          <w:lang w:val="az-Latn-AZ" w:eastAsia="ru-RU"/>
        </w:rPr>
        <w:t>İnnovasiyaya tələb</w:t>
      </w:r>
      <w:r>
        <w:rPr>
          <w:rFonts w:ascii="Times New Roman" w:hAnsi="Times New Roman"/>
          <w:sz w:val="28"/>
          <w:szCs w:val="28"/>
          <w:lang w:val="az-Latn-AZ" w:eastAsia="ru-RU"/>
        </w:rPr>
        <w:t xml:space="preserve"> bazarda mövcud və yeni texnologiyaların standartlarının uyğunlaşma səviyyəsindən də çox asılıdır. Əgər müəssisə yeni texnika istehsal edirsə, onun bazarda tətbiqi və yayılması üçün konstruksiya xqsusiyyətləri mühüm əhəmiyyət kəsb edir. Yeni texnikanın konstruktiv xüsusiyyətləri sahə standartlarına uyğun gəlmədikdə ona satışdan sonrakı xidmətin təşkilində və komplektləşdirici hissələrdən istifadədə çətinliklər yaranır. Bu da öz növbəsində ona olan tələbin azalmasına gətirib çıxarır.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6. Elmi tədqiqatlara və işləmələrə, innovasiya məhsulunun yaranmasına çəkilən xərclərlə onun istehsala tətbiqi və yayılması, ona tələbin formalaşması arasında birbaşa asılılıq mövcuddur. Xərclərin həcmi nə qədər çox olursa, innovasiya məhsulu da bir o qədər tez yayılır.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7. İnnovasiya məhsulunu yaradan müəssisənin texniki səviyyəsinin yüksək, bazar mövqeyinin güclü olması da yeni məhsulun yaranmasını və bazara irəlilədilməsini sürətləndirir, ona olan tələbin artmasını stimullaşdırır.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8. </w:t>
      </w:r>
      <w:r w:rsidRPr="0020631C">
        <w:rPr>
          <w:rFonts w:ascii="Times New Roman" w:hAnsi="Times New Roman"/>
          <w:sz w:val="28"/>
          <w:szCs w:val="28"/>
          <w:lang w:val="az-Latn-AZ" w:eastAsia="ru-RU"/>
        </w:rPr>
        <w:t>İnnovasiyaya olan tələbin formalaşmasına təsir göstərən amillərdən biri də yeni məhsula qiymətin müəyyənləşdirilməsidir.</w:t>
      </w:r>
      <w:r>
        <w:rPr>
          <w:rFonts w:ascii="Times New Roman" w:hAnsi="Times New Roman"/>
          <w:sz w:val="28"/>
          <w:szCs w:val="28"/>
          <w:lang w:val="az-Latn-AZ" w:eastAsia="ru-RU"/>
        </w:rPr>
        <w:t xml:space="preserve"> Qiymətə edilən güzəştlər məhsulun bazarda irəlilədilməsinə imkan yaradır. Həmçinin yeni müəssisələrin bazara daxil olmasını çətinləşdirir.</w:t>
      </w:r>
    </w:p>
    <w:p w:rsidR="008844FD" w:rsidRPr="0020631C" w:rsidRDefault="008844FD" w:rsidP="00D4441F">
      <w:pPr>
        <w:pStyle w:val="NoSpacing"/>
        <w:spacing w:line="360" w:lineRule="auto"/>
        <w:jc w:val="both"/>
        <w:rPr>
          <w:rFonts w:ascii="Times New Roman" w:hAnsi="Times New Roman"/>
          <w:sz w:val="28"/>
          <w:szCs w:val="28"/>
          <w:lang w:val="az-Latn-AZ" w:eastAsia="ru-RU"/>
        </w:rPr>
      </w:pPr>
    </w:p>
    <w:p w:rsidR="008844FD" w:rsidRDefault="008844FD" w:rsidP="00681672">
      <w:pPr>
        <w:pStyle w:val="NoSpacing"/>
        <w:spacing w:line="360" w:lineRule="auto"/>
        <w:jc w:val="both"/>
        <w:rPr>
          <w:rFonts w:ascii="Times New Roman" w:eastAsia="MS Mincho" w:hAnsi="Times New Roman"/>
          <w:b/>
          <w:sz w:val="28"/>
          <w:lang w:val="az-Latn-AZ"/>
        </w:rPr>
      </w:pPr>
      <w:r w:rsidRPr="00A40741">
        <w:rPr>
          <w:rFonts w:ascii="Times New Roman" w:hAnsi="Times New Roman"/>
          <w:sz w:val="28"/>
          <w:szCs w:val="28"/>
          <w:lang w:val="az-Latn-AZ" w:eastAsia="ru-RU"/>
        </w:rPr>
        <w:t xml:space="preserve">      </w:t>
      </w:r>
      <w:r w:rsidRPr="00A40741">
        <w:rPr>
          <w:rFonts w:ascii="Times New Roman" w:eastAsia="MS Mincho" w:hAnsi="Times New Roman"/>
          <w:b/>
          <w:sz w:val="28"/>
          <w:lang w:val="az-Latn-AZ"/>
        </w:rPr>
        <w:t>4.3. İnnovasiya bazarında alıcı davranışının xüsusiyyətləri.</w:t>
      </w:r>
    </w:p>
    <w:p w:rsidR="008844FD" w:rsidRDefault="008844FD" w:rsidP="00681672">
      <w:pPr>
        <w:pStyle w:val="ListParagraph"/>
        <w:spacing w:line="360" w:lineRule="auto"/>
        <w:ind w:left="0"/>
        <w:jc w:val="both"/>
        <w:outlineLvl w:val="2"/>
        <w:rPr>
          <w:rFonts w:ascii="Times New Roman" w:eastAsia="MS Mincho" w:hAnsi="Times New Roman"/>
          <w:sz w:val="28"/>
          <w:lang w:val="az-Latn-AZ"/>
        </w:rPr>
      </w:pPr>
      <w:r w:rsidRPr="00A40741">
        <w:rPr>
          <w:rFonts w:ascii="Times New Roman" w:eastAsia="MS Mincho" w:hAnsi="Times New Roman"/>
          <w:sz w:val="28"/>
          <w:lang w:val="az-Latn-AZ"/>
        </w:rPr>
        <w:t>İnsanlar</w:t>
      </w:r>
      <w:r>
        <w:rPr>
          <w:rFonts w:ascii="Times New Roman" w:eastAsia="MS Mincho" w:hAnsi="Times New Roman"/>
          <w:sz w:val="28"/>
          <w:lang w:val="az-Latn-AZ"/>
        </w:rPr>
        <w:t xml:space="preserve"> yeni məhsul alışında bir birindən ciddi surətdə fərqlənirlər. Ümumiyyətlə insanların alış motivlərində, davranış tərzində, riskə meyllilik dərəcəsində, adət və ənənələrə bağlılıqlarında ciddi fərqlər mövcuddur.  Bu da onları yeniliyə münasibət dərəcəsinə görə təsnifləşdirməyə imkan verir. Bu əlamətə görə insanlar aşağıdakı qruplara bölünürlər:</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 xml:space="preserve">    - supernovatorlar – 2,5 %;</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 xml:space="preserve">    - novatorlar – 13,5 %;</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 xml:space="preserve">    - adi istehlakçılar – 34 %;</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 xml:space="preserve">    - konservatorlar – 34 %;</w:t>
      </w:r>
    </w:p>
    <w:p w:rsidR="008844FD" w:rsidRDefault="008844FD" w:rsidP="00D4441F">
      <w:pPr>
        <w:pStyle w:val="ListParagraph"/>
        <w:spacing w:before="100" w:beforeAutospacing="1" w:after="100" w:afterAutospacing="1" w:line="360" w:lineRule="auto"/>
        <w:ind w:left="0"/>
        <w:outlineLvl w:val="2"/>
        <w:rPr>
          <w:rFonts w:ascii="Times New Roman" w:eastAsia="MS Mincho" w:hAnsi="Times New Roman"/>
          <w:sz w:val="28"/>
          <w:lang w:val="az-Latn-AZ"/>
        </w:rPr>
      </w:pPr>
      <w:r>
        <w:rPr>
          <w:rFonts w:ascii="Times New Roman" w:eastAsia="MS Mincho" w:hAnsi="Times New Roman"/>
          <w:sz w:val="28"/>
          <w:lang w:val="az-Latn-AZ"/>
        </w:rPr>
        <w:t xml:space="preserve">    - superkonservatorlar – 16 %.</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sidRPr="00051B1F">
        <w:rPr>
          <w:rFonts w:ascii="Times New Roman" w:eastAsia="MS Mincho" w:hAnsi="Times New Roman"/>
          <w:b/>
          <w:sz w:val="28"/>
          <w:lang w:val="az-Latn-AZ"/>
        </w:rPr>
        <w:t>Supernovatorlar</w:t>
      </w:r>
      <w:r w:rsidRPr="00051B1F">
        <w:rPr>
          <w:rFonts w:ascii="Times New Roman" w:eastAsia="MS Mincho" w:hAnsi="Times New Roman"/>
          <w:sz w:val="28"/>
          <w:lang w:val="az-Latn-AZ"/>
        </w:rPr>
        <w:t xml:space="preserve"> riskə meyllidirlər və yeniliyi ilkin olaraq əldə etməyə çalışırlar. </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sidRPr="00051B1F">
        <w:rPr>
          <w:rFonts w:ascii="Times New Roman" w:eastAsia="MS Mincho" w:hAnsi="Times New Roman"/>
          <w:b/>
          <w:sz w:val="28"/>
          <w:lang w:val="az-Latn-AZ"/>
        </w:rPr>
        <w:t>Novatorlarda</w:t>
      </w:r>
      <w:r w:rsidRPr="00051B1F">
        <w:rPr>
          <w:rFonts w:ascii="Times New Roman" w:eastAsia="MS Mincho" w:hAnsi="Times New Roman"/>
          <w:sz w:val="28"/>
          <w:lang w:val="az-Latn-AZ"/>
        </w:rPr>
        <w:t xml:space="preserve"> riskə meyllidirlər, öz mühitlərində fikir liderləri hesab olunurlar, bununla belə yeniliyi əldə etməkdə bir qədər ehtiyatlı davranırlar. </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sidRPr="00051B1F">
        <w:rPr>
          <w:rFonts w:ascii="Times New Roman" w:eastAsia="MS Mincho" w:hAnsi="Times New Roman"/>
          <w:b/>
          <w:sz w:val="28"/>
          <w:lang w:val="az-Latn-AZ"/>
        </w:rPr>
        <w:t>Adi istehlakçılar</w:t>
      </w:r>
      <w:r w:rsidRPr="00051B1F">
        <w:rPr>
          <w:rFonts w:ascii="Times New Roman" w:eastAsia="MS Mincho" w:hAnsi="Times New Roman"/>
          <w:sz w:val="28"/>
          <w:lang w:val="az-Latn-AZ"/>
        </w:rPr>
        <w:t xml:space="preserve"> risk etməyi sevmirlər, yeniliyə ehtiyatla yanaşırlar.</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sidRPr="00051B1F">
        <w:rPr>
          <w:rFonts w:ascii="Times New Roman" w:eastAsia="MS Mincho" w:hAnsi="Times New Roman"/>
          <w:b/>
          <w:sz w:val="28"/>
          <w:lang w:val="az-Latn-AZ"/>
        </w:rPr>
        <w:t>Konservatorlar</w:t>
      </w:r>
      <w:r w:rsidRPr="00051B1F">
        <w:rPr>
          <w:rFonts w:ascii="Times New Roman" w:eastAsia="MS Mincho" w:hAnsi="Times New Roman"/>
          <w:sz w:val="28"/>
          <w:lang w:val="az-Latn-AZ"/>
        </w:rPr>
        <w:t xml:space="preserve"> da rist etməyi xoşlamırlar, yeniliyi yalnız insanların çox hissəsi əldə etdikdən sonra əldə etməyə üstünlük verirlər. </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sidRPr="00F111D3">
        <w:rPr>
          <w:rFonts w:ascii="Times New Roman" w:eastAsia="MS Mincho" w:hAnsi="Times New Roman"/>
          <w:b/>
          <w:sz w:val="28"/>
          <w:lang w:val="az-Latn-AZ"/>
        </w:rPr>
        <w:t>Superkonservatorlar</w:t>
      </w:r>
      <w:r>
        <w:rPr>
          <w:rFonts w:ascii="Times New Roman" w:eastAsia="MS Mincho" w:hAnsi="Times New Roman"/>
          <w:sz w:val="28"/>
          <w:lang w:val="az-Latn-AZ"/>
        </w:rPr>
        <w:t xml:space="preserve"> öz ənənələrinə sadiq olan insanlardır. Onlar yeniliyi, yalnız o ənənəyə çevrildikdən sonra qəbul etməyə qstqnlqk verirlər.</w:t>
      </w:r>
    </w:p>
    <w:p w:rsidR="008844FD"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r>
        <w:rPr>
          <w:rFonts w:ascii="Times New Roman" w:eastAsia="MS Mincho" w:hAnsi="Times New Roman"/>
          <w:sz w:val="28"/>
          <w:lang w:val="az-Latn-AZ"/>
        </w:rPr>
        <w:t xml:space="preserve">     Yeniliyin qəbul edilməsi prosesində insanların bir birinə şəxsi təsiri böyük rol oynayır. Bu zaman fikir liderləri daha güclü təsirə malik olurlar.</w:t>
      </w:r>
    </w:p>
    <w:p w:rsidR="008844FD" w:rsidRPr="00051B1F" w:rsidRDefault="008844FD" w:rsidP="00D4441F">
      <w:pPr>
        <w:pStyle w:val="ListParagraph"/>
        <w:spacing w:before="100" w:beforeAutospacing="1" w:after="100" w:afterAutospacing="1" w:line="360" w:lineRule="auto"/>
        <w:ind w:left="0"/>
        <w:jc w:val="both"/>
        <w:outlineLvl w:val="2"/>
        <w:rPr>
          <w:rFonts w:ascii="Times New Roman" w:eastAsia="MS Mincho" w:hAnsi="Times New Roman"/>
          <w:sz w:val="28"/>
          <w:lang w:val="az-Latn-AZ"/>
        </w:rPr>
      </w:pPr>
    </w:p>
    <w:p w:rsidR="008844FD" w:rsidRPr="00F26908" w:rsidRDefault="008844FD" w:rsidP="00681672">
      <w:pPr>
        <w:pStyle w:val="ListParagraph"/>
        <w:spacing w:line="360" w:lineRule="auto"/>
        <w:ind w:left="0"/>
        <w:jc w:val="center"/>
        <w:outlineLvl w:val="2"/>
        <w:rPr>
          <w:rFonts w:ascii="Times New Roman" w:eastAsia="MS Mincho" w:hAnsi="Times New Roman"/>
          <w:b/>
          <w:sz w:val="28"/>
          <w:lang w:val="az-Latn-AZ"/>
        </w:rPr>
      </w:pPr>
      <w:r w:rsidRPr="00F26908">
        <w:rPr>
          <w:rFonts w:ascii="Times New Roman" w:eastAsia="MS Mincho" w:hAnsi="Times New Roman"/>
          <w:b/>
          <w:sz w:val="28"/>
          <w:lang w:val="az-Latn-AZ"/>
        </w:rPr>
        <w:t>4.4. İnnovasiyanın xarakterinin  onun istehlakçılar tərəfindən qəbul olunmasına təsiri.</w:t>
      </w:r>
    </w:p>
    <w:p w:rsidR="008844FD" w:rsidRDefault="008844FD" w:rsidP="00681672">
      <w:pPr>
        <w:pStyle w:val="NoSpacing"/>
        <w:spacing w:line="360" w:lineRule="auto"/>
        <w:jc w:val="both"/>
        <w:rPr>
          <w:rFonts w:ascii="Times New Roman" w:hAnsi="Times New Roman"/>
          <w:color w:val="000000"/>
          <w:sz w:val="28"/>
          <w:szCs w:val="28"/>
          <w:lang w:val="az-Latn-AZ" w:eastAsia="ru-RU"/>
        </w:rPr>
      </w:pPr>
      <w:r w:rsidRPr="00F26908">
        <w:rPr>
          <w:rFonts w:ascii="Times New Roman" w:hAnsi="Times New Roman"/>
          <w:color w:val="000000"/>
          <w:sz w:val="28"/>
          <w:szCs w:val="28"/>
          <w:lang w:val="az-Latn-AZ" w:eastAsia="ru-RU"/>
        </w:rPr>
        <w:t xml:space="preserve">Yeniliyin </w:t>
      </w:r>
      <w:r>
        <w:rPr>
          <w:rFonts w:ascii="Times New Roman" w:hAnsi="Times New Roman"/>
          <w:color w:val="000000"/>
          <w:sz w:val="28"/>
          <w:szCs w:val="28"/>
          <w:lang w:val="az-Latn-AZ" w:eastAsia="ru-RU"/>
        </w:rPr>
        <w:t>xarakreri onun qəbul edilməsi tempinə təsir göstərir.Elə məhsullar var ki, onlar bir gündə məhşurlaşırlar. Digərləri isə yalnız uzun müddət ərzində bazarda mövqe qazana bilirlər. Yeniliyin qəbul olunma tempinə onun aşağıdakı xüsusiyyətləri təsir göstərirlər:</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xml:space="preserve">      Yeni məhsulun bazarda mövcud olan analoji məhsullardan müqayisəli üstünlüyü; </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xml:space="preserve">     Uyğunluq,- məhsulun yeniliyinin istehlakçıların təcrübə və vərdişlərinə uyğun gəlmə dərəcəsi;</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sidRPr="00F378B3">
        <w:rPr>
          <w:rFonts w:ascii="Times New Roman" w:hAnsi="Times New Roman"/>
          <w:color w:val="000000"/>
          <w:sz w:val="28"/>
          <w:szCs w:val="28"/>
          <w:lang w:val="az-Latn-AZ" w:eastAsia="ru-RU"/>
        </w:rPr>
        <w:t>Mürəkkəblik.</w:t>
      </w:r>
      <w:r w:rsidRPr="000924CB">
        <w:rPr>
          <w:rFonts w:ascii="Times New Roman" w:hAnsi="Times New Roman"/>
          <w:color w:val="000000"/>
          <w:sz w:val="28"/>
          <w:szCs w:val="28"/>
          <w:lang w:val="az-Latn-AZ" w:eastAsia="ru-RU"/>
        </w:rPr>
        <w:t> </w:t>
      </w:r>
      <w:r>
        <w:rPr>
          <w:rFonts w:ascii="Times New Roman" w:hAnsi="Times New Roman"/>
          <w:color w:val="000000"/>
          <w:sz w:val="28"/>
          <w:szCs w:val="28"/>
          <w:lang w:val="az-Latn-AZ" w:eastAsia="ru-RU"/>
        </w:rPr>
        <w:t>Yeni məhsulun mahiyyətinin, mənimsənilməsi və istifadəsinin mürəkkəbliyi.</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xml:space="preserve">    Məhdud ölçüdə yeniliyin yoxlama şəraitində istifadə imkanı.</w:t>
      </w:r>
    </w:p>
    <w:p w:rsidR="008844FD" w:rsidRPr="001271DB" w:rsidRDefault="008844FD" w:rsidP="00D4441F">
      <w:pPr>
        <w:pStyle w:val="NoSpacing"/>
        <w:spacing w:line="360" w:lineRule="auto"/>
        <w:jc w:val="both"/>
        <w:rPr>
          <w:rFonts w:ascii="Times New Roman" w:hAnsi="Times New Roman"/>
          <w:color w:val="000000"/>
          <w:sz w:val="28"/>
          <w:szCs w:val="28"/>
          <w:lang w:val="az-Latn-AZ" w:eastAsia="ru-RU"/>
        </w:rPr>
      </w:pPr>
      <w:r w:rsidRPr="002A2CAF">
        <w:rPr>
          <w:rFonts w:ascii="Times New Roman" w:hAnsi="Times New Roman"/>
          <w:color w:val="000000"/>
          <w:sz w:val="28"/>
          <w:szCs w:val="28"/>
          <w:lang w:val="az-Latn-AZ" w:eastAsia="ru-RU"/>
        </w:rPr>
        <w:t> </w:t>
      </w:r>
      <w:r>
        <w:rPr>
          <w:rFonts w:ascii="Times New Roman" w:hAnsi="Times New Roman"/>
          <w:color w:val="000000"/>
          <w:sz w:val="28"/>
          <w:szCs w:val="28"/>
          <w:lang w:val="az-Latn-AZ" w:eastAsia="ru-RU"/>
        </w:rPr>
        <w:t xml:space="preserve">İnnovasiya bazarında alıcı davranışının modeli sənaye bazarlarındakı modellərlə uyğunluq təşkil edir. Fərq ondadır ki, tələbat çox vaxt gizli xarakterə malik olur. Ona görə də təşəbbüs satıcıdan gəlir.  </w:t>
      </w:r>
    </w:p>
    <w:p w:rsidR="008844FD" w:rsidRDefault="008844FD" w:rsidP="00681672">
      <w:pPr>
        <w:pStyle w:val="ListParagraph"/>
        <w:spacing w:line="360" w:lineRule="auto"/>
        <w:ind w:left="0"/>
        <w:jc w:val="both"/>
        <w:outlineLvl w:val="2"/>
        <w:rPr>
          <w:rFonts w:ascii="A3 Times AzLat" w:eastAsia="MS Mincho" w:hAnsi="A3 Times AzLat"/>
          <w:b/>
          <w:sz w:val="28"/>
          <w:szCs w:val="28"/>
          <w:lang w:val="az-Latn-AZ"/>
        </w:rPr>
      </w:pPr>
    </w:p>
    <w:p w:rsidR="008844FD" w:rsidRDefault="008844FD" w:rsidP="00681672">
      <w:pPr>
        <w:pStyle w:val="ListParagraph"/>
        <w:spacing w:line="360" w:lineRule="auto"/>
        <w:ind w:left="0"/>
        <w:jc w:val="both"/>
        <w:outlineLvl w:val="2"/>
        <w:rPr>
          <w:rFonts w:ascii="A3 Times AzLat" w:eastAsia="MS Mincho" w:hAnsi="A3 Times AzLat"/>
          <w:b/>
          <w:sz w:val="28"/>
          <w:szCs w:val="28"/>
          <w:lang w:val="az-Latn-AZ"/>
        </w:rPr>
      </w:pPr>
    </w:p>
    <w:p w:rsidR="008844FD" w:rsidRPr="009E3504" w:rsidRDefault="008844FD" w:rsidP="00681672">
      <w:pPr>
        <w:pStyle w:val="ListParagraph"/>
        <w:spacing w:line="360" w:lineRule="auto"/>
        <w:ind w:left="0"/>
        <w:jc w:val="both"/>
        <w:outlineLvl w:val="2"/>
        <w:rPr>
          <w:rFonts w:ascii="A3 Times AzLat" w:eastAsia="MS Mincho" w:hAnsi="A3 Times AzLat"/>
          <w:b/>
          <w:sz w:val="28"/>
          <w:szCs w:val="28"/>
          <w:lang w:val="az-Latn-AZ"/>
        </w:rPr>
      </w:pPr>
      <w:r w:rsidRPr="00E04F73">
        <w:rPr>
          <w:rFonts w:ascii="A3 Times AzLat" w:eastAsia="MS Mincho" w:hAnsi="A3 Times AzLat"/>
          <w:b/>
          <w:sz w:val="28"/>
          <w:szCs w:val="28"/>
          <w:lang w:val="az-Latn-AZ"/>
        </w:rPr>
        <w:t xml:space="preserve">4.5. </w:t>
      </w:r>
      <w:r w:rsidRPr="00E04F73">
        <w:rPr>
          <w:rFonts w:ascii="A3 Times AzLat" w:hAnsi="A3 Times AzLat"/>
          <w:b/>
          <w:sz w:val="28"/>
          <w:szCs w:val="28"/>
          <w:lang w:val="az-Latn-AZ" w:eastAsia="ru-RU"/>
        </w:rPr>
        <w:t>Yeni m</w:t>
      </w:r>
      <w:r w:rsidRPr="00E04F73">
        <w:rPr>
          <w:rFonts w:ascii="Times New Roman" w:hAnsi="Times New Roman"/>
          <w:b/>
          <w:sz w:val="28"/>
          <w:szCs w:val="28"/>
          <w:lang w:val="az-Latn-AZ" w:eastAsia="ru-RU"/>
        </w:rPr>
        <w:t>ə</w:t>
      </w:r>
      <w:r w:rsidRPr="00E04F73">
        <w:rPr>
          <w:rFonts w:ascii="A3 Times AzLat" w:hAnsi="A3 Times AzLat" w:cs="Arial"/>
          <w:b/>
          <w:sz w:val="28"/>
          <w:szCs w:val="28"/>
          <w:lang w:val="az-Latn-AZ" w:eastAsia="ru-RU"/>
        </w:rPr>
        <w:t>hsulun</w:t>
      </w:r>
      <w:r w:rsidRPr="009E3504">
        <w:rPr>
          <w:rFonts w:ascii="A3 Times AzLat" w:hAnsi="A3 Times AzLat"/>
          <w:b/>
          <w:sz w:val="28"/>
          <w:szCs w:val="28"/>
          <w:lang w:val="az-Latn-AZ" w:eastAsia="ru-RU"/>
        </w:rPr>
        <w:t xml:space="preserve"> истещлакчылар тяряфиндян гябулу просеси</w:t>
      </w:r>
    </w:p>
    <w:p w:rsidR="008844FD" w:rsidRPr="009E3504" w:rsidRDefault="008844FD" w:rsidP="00681672">
      <w:pPr>
        <w:spacing w:line="360" w:lineRule="auto"/>
        <w:ind w:firstLine="360"/>
        <w:jc w:val="both"/>
        <w:rPr>
          <w:rFonts w:ascii="A3 Times AzLat" w:hAnsi="A3 Times AzLat"/>
          <w:sz w:val="28"/>
          <w:szCs w:val="28"/>
          <w:lang w:val="az-Latn-AZ" w:eastAsia="ru-RU"/>
        </w:rPr>
      </w:pPr>
      <w:r w:rsidRPr="009E3504">
        <w:rPr>
          <w:rFonts w:ascii="A3 Times AzLat" w:hAnsi="A3 Times AzLat"/>
          <w:i/>
          <w:sz w:val="28"/>
          <w:szCs w:val="28"/>
          <w:lang w:val="az-Latn-AZ" w:eastAsia="ru-RU"/>
        </w:rPr>
        <w:t>Ямтяянин гябулу</w:t>
      </w:r>
      <w:r w:rsidRPr="009E3504">
        <w:rPr>
          <w:rFonts w:ascii="A3 Times AzLat" w:hAnsi="A3 Times AzLat"/>
          <w:sz w:val="28"/>
          <w:szCs w:val="28"/>
          <w:lang w:val="az-Latn-AZ" w:eastAsia="ru-RU"/>
        </w:rPr>
        <w:t xml:space="preserve"> – истещлакчынын щяр щансы мящсулдан мцнтязям истифадя ет</w:t>
      </w:r>
      <w:r w:rsidRPr="009E3504">
        <w:rPr>
          <w:rFonts w:ascii="A3 Times AzLat" w:hAnsi="A3 Times AzLat"/>
          <w:sz w:val="28"/>
          <w:szCs w:val="28"/>
          <w:lang w:val="az-Latn-AZ" w:eastAsia="ru-RU"/>
        </w:rPr>
        <w:softHyphen/>
        <w:t>мяси щаггында гярар вермясидир. Потенсиал истещлакчылар йени ямтяяляр щаггында неъя хябяр тутур, онлары сынагдан кечирир вя йа рядд едирляр? Кеч</w:t>
      </w:r>
      <w:r w:rsidRPr="009E3504">
        <w:rPr>
          <w:rFonts w:ascii="A3 Times AzLat" w:hAnsi="A3 Times AzLat"/>
          <w:sz w:val="28"/>
          <w:szCs w:val="28"/>
          <w:lang w:val="az-Latn-AZ" w:eastAsia="ru-RU"/>
        </w:rPr>
        <w:softHyphen/>
        <w:t>мишдя базара йени ямтяяляр чыхарыларкян истещсалчылар потенсиал алыъылар кими яща</w:t>
      </w:r>
      <w:r w:rsidRPr="009E3504">
        <w:rPr>
          <w:rFonts w:ascii="A3 Times AzLat" w:hAnsi="A3 Times AzLat"/>
          <w:sz w:val="28"/>
          <w:szCs w:val="28"/>
          <w:lang w:val="az-Latn-AZ" w:eastAsia="ru-RU"/>
        </w:rPr>
        <w:softHyphen/>
        <w:t xml:space="preserve">линин ясас щиссясини нязярдян кечиряряк </w:t>
      </w:r>
      <w:r w:rsidRPr="009E3504">
        <w:rPr>
          <w:rFonts w:ascii="A3 Times AzLat" w:hAnsi="A3 Times AzLat"/>
          <w:i/>
          <w:sz w:val="28"/>
          <w:szCs w:val="28"/>
          <w:lang w:val="az-Latn-AZ" w:eastAsia="ru-RU"/>
        </w:rPr>
        <w:t xml:space="preserve">кцтляви базар консепсийасына </w:t>
      </w:r>
      <w:r w:rsidRPr="009E3504">
        <w:rPr>
          <w:rFonts w:ascii="A3 Times AzLat" w:hAnsi="A3 Times AzLat"/>
          <w:sz w:val="28"/>
          <w:szCs w:val="28"/>
          <w:lang w:val="az-Latn-AZ" w:eastAsia="ru-RU"/>
        </w:rPr>
        <w:t>истинад едирдиляр. Лакин истещлакчылар бу вя йа диэяр ямтяя вя йа тиъарят мар</w:t>
      </w:r>
      <w:r w:rsidRPr="009E3504">
        <w:rPr>
          <w:rFonts w:ascii="A3 Times AzLat" w:hAnsi="A3 Times AzLat"/>
          <w:sz w:val="28"/>
          <w:szCs w:val="28"/>
          <w:lang w:val="az-Latn-AZ" w:eastAsia="ru-RU"/>
        </w:rPr>
        <w:softHyphen/>
        <w:t xml:space="preserve">каларына гаршы мцхтялиф марагларла чхыш едя билярляр. </w:t>
      </w:r>
      <w:r w:rsidRPr="009E3504">
        <w:rPr>
          <w:rFonts w:ascii="A3 Times AzLat" w:hAnsi="A3 Times AzLat"/>
          <w:i/>
          <w:sz w:val="28"/>
          <w:szCs w:val="28"/>
          <w:lang w:val="az-Latn-AZ" w:eastAsia="ru-RU"/>
        </w:rPr>
        <w:t>Илкин истифадячилярин</w:t>
      </w:r>
      <w:r w:rsidRPr="009E3504">
        <w:rPr>
          <w:rFonts w:ascii="A3 Times AzLat" w:hAnsi="A3 Times AzLat"/>
          <w:sz w:val="28"/>
          <w:szCs w:val="28"/>
          <w:lang w:val="az-Latn-AZ" w:eastAsia="ru-RU"/>
        </w:rPr>
        <w:t xml:space="preserve"> (йени мящсулу илкин олараг гябул едяъяк истещлакчыларын) мцяййян едилмясиндя маркетинг цзря мцтяхяссисляря инновсийаларын диффузийасы (йайылмасы) вя йени ямтяялярин истифадячиляр тяряфиндян гябулу нязяриййяси йардымчы олур. </w:t>
      </w:r>
    </w:p>
    <w:p w:rsidR="008844FD" w:rsidRPr="009E3504" w:rsidRDefault="008844FD" w:rsidP="00D4441F">
      <w:pPr>
        <w:spacing w:line="360" w:lineRule="auto"/>
        <w:jc w:val="both"/>
        <w:rPr>
          <w:rFonts w:ascii="A3 Times AzLat" w:hAnsi="A3 Times AzLat"/>
          <w:b/>
          <w:sz w:val="28"/>
          <w:szCs w:val="28"/>
          <w:lang w:val="az-Latn-AZ" w:eastAsia="ru-RU"/>
        </w:rPr>
      </w:pPr>
      <w:r w:rsidRPr="009E3504">
        <w:rPr>
          <w:rFonts w:ascii="A3 Times AzLat" w:hAnsi="A3 Times AzLat"/>
          <w:b/>
          <w:sz w:val="28"/>
          <w:szCs w:val="28"/>
          <w:lang w:val="az-Latn-AZ" w:eastAsia="ru-RU"/>
        </w:rPr>
        <w:t>Йенилийин гябулу просесинин мярщяляляри</w:t>
      </w:r>
      <w:r>
        <w:rPr>
          <w:rFonts w:ascii="A3 Times AzLat" w:hAnsi="A3 Times AzLat"/>
          <w:b/>
          <w:sz w:val="28"/>
          <w:szCs w:val="28"/>
          <w:lang w:val="az-Latn-AZ" w:eastAsia="ru-RU"/>
        </w:rPr>
        <w:t>.</w:t>
      </w:r>
      <w:r w:rsidRPr="009E3504">
        <w:rPr>
          <w:rFonts w:ascii="A3 Times AzLat" w:hAnsi="A3 Times AzLat"/>
          <w:sz w:val="28"/>
          <w:szCs w:val="28"/>
          <w:lang w:val="az-Latn-AZ" w:eastAsia="ru-RU"/>
        </w:rPr>
        <w:t>«</w:t>
      </w:r>
      <w:r w:rsidRPr="009E3504">
        <w:rPr>
          <w:rFonts w:ascii="A3 Times AzLat" w:hAnsi="A3 Times AzLat"/>
          <w:i/>
          <w:sz w:val="28"/>
          <w:szCs w:val="28"/>
          <w:lang w:val="az-Latn-AZ" w:eastAsia="ru-RU"/>
        </w:rPr>
        <w:t>Инновасийа</w:t>
      </w:r>
      <w:r w:rsidRPr="009E3504">
        <w:rPr>
          <w:rFonts w:ascii="A3 Times AzLat" w:hAnsi="A3 Times AzLat"/>
          <w:sz w:val="28"/>
          <w:szCs w:val="28"/>
          <w:lang w:val="az-Latn-AZ" w:eastAsia="ru-RU"/>
        </w:rPr>
        <w:t xml:space="preserve">» щяр щансы шяхс тяряфиндян йени кими гябул олунан ямтяя, хидмят вя йа идейа демякдир. Ола билсин ки, ихтирачы мцяййян бир идейа цзяриндя бцтцн юмрц бойу ишлямишдир, лакин илкин олараг онунла гаршылашмыш инсан она новатор кими мцнасибят бясляйир. Инновасийанын ъямиййятдя йайылмасы мцяййян заман алыр. Инновасийанын гябулу просеси йенилик щаггнда илкин олараг ешитмиш вя тядриъян ону гябул етмяйя башлайан истещлакчынын шцуруна йол алыр. </w:t>
      </w:r>
    </w:p>
    <w:p w:rsidR="008844FD" w:rsidRDefault="008844FD" w:rsidP="00D4441F">
      <w:pPr>
        <w:spacing w:line="360" w:lineRule="auto"/>
        <w:ind w:firstLine="360"/>
        <w:jc w:val="both"/>
        <w:rPr>
          <w:rFonts w:ascii="A3 Times AzLat" w:hAnsi="A3 Times AzLat"/>
          <w:sz w:val="28"/>
          <w:szCs w:val="28"/>
          <w:lang w:val="az-Latn-AZ" w:eastAsia="ru-RU"/>
        </w:rPr>
      </w:pPr>
      <w:r w:rsidRPr="009E3504">
        <w:rPr>
          <w:rFonts w:ascii="A3 Times AzLat" w:hAnsi="A3 Times AzLat"/>
          <w:sz w:val="28"/>
          <w:szCs w:val="28"/>
          <w:lang w:val="az-Latn-AZ" w:eastAsia="ru-RU"/>
        </w:rPr>
        <w:t xml:space="preserve">Истифадячиляр тяряфиндян йени ямтяялярин гябулу просеси беш мярщялядян ибарятдир: </w:t>
      </w:r>
    </w:p>
    <w:p w:rsidR="008844FD" w:rsidRDefault="008844FD" w:rsidP="00D4441F">
      <w:pPr>
        <w:spacing w:line="360" w:lineRule="auto"/>
        <w:ind w:firstLine="360"/>
        <w:jc w:val="both"/>
        <w:rPr>
          <w:rFonts w:ascii="A3 Times AzLat" w:hAnsi="A3 Times AzLat"/>
          <w:sz w:val="28"/>
          <w:szCs w:val="28"/>
          <w:lang w:val="az-Latn-AZ" w:eastAsia="ru-RU"/>
        </w:rPr>
      </w:pPr>
      <w:r>
        <w:rPr>
          <w:rFonts w:ascii="A3 Times AzLat" w:hAnsi="A3 Times AzLat"/>
          <w:sz w:val="28"/>
          <w:szCs w:val="28"/>
          <w:lang w:val="az-Latn-AZ" w:eastAsia="ru-RU"/>
        </w:rPr>
        <w:t>1.</w:t>
      </w:r>
      <w:r>
        <w:rPr>
          <w:rFonts w:ascii="A3 Times AzLat" w:hAnsi="A3 Times AzLat"/>
          <w:i/>
          <w:sz w:val="28"/>
          <w:szCs w:val="28"/>
          <w:lang w:val="az-Latn-AZ" w:eastAsia="ru-RU"/>
        </w:rPr>
        <w:t>T</w:t>
      </w:r>
      <w:r w:rsidRPr="009E3504">
        <w:rPr>
          <w:rFonts w:ascii="A3 Times AzLat" w:hAnsi="A3 Times AzLat"/>
          <w:i/>
          <w:sz w:val="28"/>
          <w:szCs w:val="28"/>
          <w:lang w:val="az-Latn-AZ" w:eastAsia="ru-RU"/>
        </w:rPr>
        <w:t>анышлыг</w:t>
      </w:r>
      <w:r>
        <w:rPr>
          <w:rFonts w:ascii="A3 Times AzLat" w:hAnsi="A3 Times AzLat"/>
          <w:i/>
          <w:sz w:val="28"/>
          <w:szCs w:val="28"/>
          <w:lang w:val="az-Latn-AZ" w:eastAsia="ru-RU"/>
        </w:rPr>
        <w:t xml:space="preserve"> m</w:t>
      </w:r>
      <w:r>
        <w:rPr>
          <w:rFonts w:ascii="Times New Roman" w:hAnsi="Times New Roman"/>
          <w:i/>
          <w:sz w:val="28"/>
          <w:szCs w:val="28"/>
          <w:lang w:val="az-Latn-AZ" w:eastAsia="ru-RU"/>
        </w:rPr>
        <w:t>ərhələsi</w:t>
      </w:r>
      <w:r w:rsidRPr="009E3504">
        <w:rPr>
          <w:rFonts w:ascii="A3 Times AzLat" w:hAnsi="A3 Times AzLat"/>
          <w:sz w:val="28"/>
          <w:szCs w:val="28"/>
          <w:lang w:val="az-Latn-AZ" w:eastAsia="ru-RU"/>
        </w:rPr>
        <w:t>(истещлакчы инновасийа щаггында хябяр тутур, лакин онун барясиндя там информасийайа малик олмур),</w:t>
      </w:r>
    </w:p>
    <w:p w:rsidR="008844FD" w:rsidRDefault="008844FD" w:rsidP="00D4441F">
      <w:pPr>
        <w:spacing w:line="360" w:lineRule="auto"/>
        <w:ind w:firstLine="360"/>
        <w:jc w:val="both"/>
        <w:rPr>
          <w:rFonts w:ascii="A3 Times AzLat" w:hAnsi="A3 Times AzLat"/>
          <w:sz w:val="28"/>
          <w:szCs w:val="28"/>
          <w:lang w:val="az-Latn-AZ" w:eastAsia="ru-RU"/>
        </w:rPr>
      </w:pPr>
      <w:r>
        <w:rPr>
          <w:rFonts w:ascii="A3 Times AzLat" w:hAnsi="A3 Times AzLat"/>
          <w:sz w:val="28"/>
          <w:szCs w:val="28"/>
          <w:lang w:val="az-Latn-AZ" w:eastAsia="ru-RU"/>
        </w:rPr>
        <w:t xml:space="preserve"> 2.</w:t>
      </w:r>
      <w:r>
        <w:rPr>
          <w:rFonts w:ascii="A3 Times AzLat" w:hAnsi="A3 Times AzLat"/>
          <w:i/>
          <w:sz w:val="28"/>
          <w:szCs w:val="28"/>
          <w:lang w:val="az-Latn-AZ" w:eastAsia="ru-RU"/>
        </w:rPr>
        <w:t>M</w:t>
      </w:r>
      <w:r w:rsidRPr="009E3504">
        <w:rPr>
          <w:rFonts w:ascii="A3 Times AzLat" w:hAnsi="A3 Times AzLat"/>
          <w:i/>
          <w:sz w:val="28"/>
          <w:szCs w:val="28"/>
          <w:lang w:val="az-Latn-AZ" w:eastAsia="ru-RU"/>
        </w:rPr>
        <w:t>араг</w:t>
      </w:r>
      <w:r>
        <w:rPr>
          <w:rFonts w:ascii="A3 Times AzLat" w:hAnsi="A3 Times AzLat"/>
          <w:i/>
          <w:sz w:val="28"/>
          <w:szCs w:val="28"/>
          <w:lang w:val="az-Latn-AZ" w:eastAsia="ru-RU"/>
        </w:rPr>
        <w:t xml:space="preserve"> m</w:t>
      </w:r>
      <w:r>
        <w:rPr>
          <w:rFonts w:ascii="Times New Roman" w:hAnsi="Times New Roman"/>
          <w:i/>
          <w:sz w:val="28"/>
          <w:szCs w:val="28"/>
          <w:lang w:val="az-Latn-AZ" w:eastAsia="ru-RU"/>
        </w:rPr>
        <w:t>ərhələsi</w:t>
      </w:r>
      <w:r w:rsidRPr="009E3504">
        <w:rPr>
          <w:rFonts w:ascii="A3 Times AzLat" w:hAnsi="A3 Times AzLat"/>
          <w:sz w:val="28"/>
          <w:szCs w:val="28"/>
          <w:lang w:val="az-Latn-AZ" w:eastAsia="ru-RU"/>
        </w:rPr>
        <w:t xml:space="preserve">(фярддя йенилик щаггында информасийа ахтармаг цчцн стимул йараныр); </w:t>
      </w:r>
    </w:p>
    <w:p w:rsidR="008844FD" w:rsidRDefault="008844FD" w:rsidP="00D4441F">
      <w:pPr>
        <w:spacing w:line="360" w:lineRule="auto"/>
        <w:ind w:firstLine="360"/>
        <w:jc w:val="both"/>
        <w:rPr>
          <w:rFonts w:ascii="A3 Times AzLat" w:hAnsi="A3 Times AzLat"/>
          <w:sz w:val="28"/>
          <w:szCs w:val="28"/>
          <w:lang w:val="az-Latn-AZ" w:eastAsia="ru-RU"/>
        </w:rPr>
      </w:pPr>
      <w:r>
        <w:rPr>
          <w:rFonts w:ascii="A3 Times AzLat" w:hAnsi="A3 Times AzLat"/>
          <w:sz w:val="28"/>
          <w:szCs w:val="28"/>
          <w:lang w:val="az-Latn-AZ" w:eastAsia="ru-RU"/>
        </w:rPr>
        <w:t xml:space="preserve"> 3.</w:t>
      </w:r>
      <w:r>
        <w:rPr>
          <w:rFonts w:ascii="A3 Times AzLat" w:hAnsi="A3 Times AzLat"/>
          <w:i/>
          <w:sz w:val="28"/>
          <w:szCs w:val="28"/>
          <w:lang w:val="az-Latn-AZ" w:eastAsia="ru-RU"/>
        </w:rPr>
        <w:t>Q</w:t>
      </w:r>
      <w:r w:rsidRPr="009E3504">
        <w:rPr>
          <w:rFonts w:ascii="A3 Times AzLat" w:hAnsi="A3 Times AzLat"/>
          <w:i/>
          <w:sz w:val="28"/>
          <w:szCs w:val="28"/>
          <w:lang w:val="az-Latn-AZ" w:eastAsia="ru-RU"/>
        </w:rPr>
        <w:t>иймятляндирмя</w:t>
      </w:r>
      <w:r>
        <w:rPr>
          <w:rFonts w:ascii="A3 Times AzLat" w:hAnsi="A3 Times AzLat"/>
          <w:i/>
          <w:sz w:val="28"/>
          <w:szCs w:val="28"/>
          <w:lang w:val="az-Latn-AZ" w:eastAsia="ru-RU"/>
        </w:rPr>
        <w:t xml:space="preserve"> m</w:t>
      </w:r>
      <w:r>
        <w:rPr>
          <w:rFonts w:ascii="Times New Roman" w:hAnsi="Times New Roman"/>
          <w:i/>
          <w:sz w:val="28"/>
          <w:szCs w:val="28"/>
          <w:lang w:val="az-Latn-AZ" w:eastAsia="ru-RU"/>
        </w:rPr>
        <w:t>ərhələsi</w:t>
      </w:r>
      <w:r w:rsidRPr="009E3504">
        <w:rPr>
          <w:rFonts w:ascii="A3 Times AzLat" w:hAnsi="A3 Times AzLat"/>
          <w:sz w:val="28"/>
          <w:szCs w:val="28"/>
          <w:lang w:val="az-Latn-AZ" w:eastAsia="ru-RU"/>
        </w:rPr>
        <w:t xml:space="preserve">(истещлакчы сынаг алышы едиб-етмямяк барясиндя дцшцнцр); </w:t>
      </w:r>
    </w:p>
    <w:p w:rsidR="008844FD" w:rsidRDefault="008844FD" w:rsidP="00D4441F">
      <w:pPr>
        <w:spacing w:line="360" w:lineRule="auto"/>
        <w:ind w:firstLine="360"/>
        <w:jc w:val="both"/>
        <w:rPr>
          <w:rFonts w:ascii="A3 Times AzLat" w:hAnsi="A3 Times AzLat"/>
          <w:sz w:val="28"/>
          <w:szCs w:val="28"/>
          <w:lang w:val="az-Latn-AZ" w:eastAsia="ru-RU"/>
        </w:rPr>
      </w:pPr>
      <w:r>
        <w:rPr>
          <w:rFonts w:ascii="A3 Times AzLat" w:hAnsi="A3 Times AzLat"/>
          <w:sz w:val="28"/>
          <w:szCs w:val="28"/>
          <w:lang w:val="az-Latn-AZ" w:eastAsia="ru-RU"/>
        </w:rPr>
        <w:t xml:space="preserve"> 4.</w:t>
      </w:r>
      <w:r>
        <w:rPr>
          <w:rFonts w:ascii="A3 Times AzLat" w:hAnsi="A3 Times AzLat"/>
          <w:i/>
          <w:sz w:val="28"/>
          <w:szCs w:val="28"/>
          <w:lang w:val="az-Latn-AZ" w:eastAsia="ru-RU"/>
        </w:rPr>
        <w:t>S</w:t>
      </w:r>
      <w:r w:rsidRPr="009E3504">
        <w:rPr>
          <w:rFonts w:ascii="A3 Times AzLat" w:hAnsi="A3 Times AzLat"/>
          <w:i/>
          <w:sz w:val="28"/>
          <w:szCs w:val="28"/>
          <w:lang w:val="az-Latn-AZ" w:eastAsia="ru-RU"/>
        </w:rPr>
        <w:t>ынаг алышы</w:t>
      </w:r>
      <w:r>
        <w:rPr>
          <w:rFonts w:ascii="A3 Times AzLat" w:hAnsi="A3 Times AzLat"/>
          <w:sz w:val="28"/>
          <w:szCs w:val="28"/>
          <w:lang w:val="az-Latn-AZ" w:eastAsia="ru-RU"/>
        </w:rPr>
        <w:t>m</w:t>
      </w:r>
      <w:r>
        <w:rPr>
          <w:rFonts w:ascii="Times New Roman" w:hAnsi="Times New Roman"/>
          <w:sz w:val="28"/>
          <w:szCs w:val="28"/>
          <w:lang w:val="az-Latn-AZ" w:eastAsia="ru-RU"/>
        </w:rPr>
        <w:t xml:space="preserve">ərhələsi </w:t>
      </w:r>
      <w:r w:rsidRPr="009E3504">
        <w:rPr>
          <w:rFonts w:ascii="A3 Times AzLat" w:hAnsi="A3 Times AzLat"/>
          <w:sz w:val="28"/>
          <w:szCs w:val="28"/>
          <w:lang w:val="az-Latn-AZ" w:eastAsia="ru-RU"/>
        </w:rPr>
        <w:t xml:space="preserve">(фярд йенилийин кейфиййятини гиймятляндирмяк мягсядиля ону «ишдя» сынагдан кечирир); </w:t>
      </w:r>
    </w:p>
    <w:p w:rsidR="008844FD" w:rsidRPr="009E3504" w:rsidRDefault="008844FD" w:rsidP="00D4441F">
      <w:pPr>
        <w:spacing w:line="360" w:lineRule="auto"/>
        <w:ind w:firstLine="360"/>
        <w:jc w:val="both"/>
        <w:rPr>
          <w:rFonts w:ascii="A3 Times AzLat" w:hAnsi="A3 Times AzLat"/>
          <w:sz w:val="28"/>
          <w:szCs w:val="28"/>
          <w:lang w:val="az-Latn-AZ" w:eastAsia="ru-RU"/>
        </w:rPr>
      </w:pPr>
      <w:r>
        <w:rPr>
          <w:rFonts w:ascii="A3 Times AzLat" w:hAnsi="A3 Times AzLat"/>
          <w:sz w:val="28"/>
          <w:szCs w:val="28"/>
          <w:lang w:val="az-Latn-AZ" w:eastAsia="ru-RU"/>
        </w:rPr>
        <w:t xml:space="preserve"> 5.</w:t>
      </w:r>
      <w:r>
        <w:rPr>
          <w:rFonts w:ascii="A3 Times AzLat" w:hAnsi="A3 Times AzLat"/>
          <w:i/>
          <w:sz w:val="28"/>
          <w:szCs w:val="28"/>
          <w:lang w:val="az-Latn-AZ" w:eastAsia="ru-RU"/>
        </w:rPr>
        <w:t>Q</w:t>
      </w:r>
      <w:r w:rsidRPr="009E3504">
        <w:rPr>
          <w:rFonts w:ascii="A3 Times AzLat" w:hAnsi="A3 Times AzLat"/>
          <w:i/>
          <w:sz w:val="28"/>
          <w:szCs w:val="28"/>
          <w:lang w:val="az-Latn-AZ" w:eastAsia="ru-RU"/>
        </w:rPr>
        <w:t>ябул етмя</w:t>
      </w:r>
      <w:r>
        <w:rPr>
          <w:rFonts w:ascii="A3 Times AzLat" w:hAnsi="A3 Times AzLat"/>
          <w:sz w:val="28"/>
          <w:szCs w:val="28"/>
          <w:lang w:val="az-Latn-AZ" w:eastAsia="ru-RU"/>
        </w:rPr>
        <w:t>m</w:t>
      </w:r>
      <w:r>
        <w:rPr>
          <w:rFonts w:ascii="Times New Roman" w:hAnsi="Times New Roman"/>
          <w:sz w:val="28"/>
          <w:szCs w:val="28"/>
          <w:lang w:val="az-Latn-AZ" w:eastAsia="ru-RU"/>
        </w:rPr>
        <w:t xml:space="preserve">ərhələsi </w:t>
      </w:r>
      <w:r w:rsidRPr="009E3504">
        <w:rPr>
          <w:rFonts w:ascii="A3 Times AzLat" w:hAnsi="A3 Times AzLat"/>
          <w:sz w:val="28"/>
          <w:szCs w:val="28"/>
          <w:lang w:val="az-Latn-AZ" w:eastAsia="ru-RU"/>
        </w:rPr>
        <w:t xml:space="preserve">(истещлакчы йени ямтяя вя хидмятдян мцнтязям олараг истифадя етмяйин мягсядяуйьунлуьу барясиндя гярар гябул едир). </w:t>
      </w:r>
    </w:p>
    <w:p w:rsidR="008844FD" w:rsidRPr="00F95208" w:rsidRDefault="008844FD" w:rsidP="00D4441F">
      <w:pPr>
        <w:pStyle w:val="NoSpacing"/>
        <w:spacing w:line="360" w:lineRule="auto"/>
        <w:jc w:val="both"/>
        <w:rPr>
          <w:rFonts w:ascii="Times New Roman" w:hAnsi="Times New Roman"/>
          <w:sz w:val="28"/>
          <w:szCs w:val="28"/>
          <w:lang w:val="az-Latn-AZ" w:eastAsia="ru-RU"/>
        </w:rPr>
      </w:pPr>
    </w:p>
    <w:p w:rsidR="008844FD" w:rsidRPr="00D77F97" w:rsidRDefault="008844FD" w:rsidP="00D4441F">
      <w:pPr>
        <w:pStyle w:val="NoSpacing"/>
        <w:spacing w:line="360" w:lineRule="auto"/>
        <w:jc w:val="center"/>
        <w:rPr>
          <w:rFonts w:ascii="Times New Roman" w:hAnsi="Times New Roman"/>
          <w:b/>
          <w:sz w:val="28"/>
          <w:szCs w:val="28"/>
          <w:lang w:val="az-Latn-AZ" w:eastAsia="ru-RU"/>
        </w:rPr>
      </w:pPr>
      <w:r w:rsidRPr="00F95208">
        <w:rPr>
          <w:rFonts w:ascii="Times New Roman" w:hAnsi="Times New Roman"/>
          <w:b/>
          <w:sz w:val="28"/>
          <w:szCs w:val="28"/>
          <w:lang w:val="az-Latn-AZ" w:eastAsia="ru-RU"/>
        </w:rPr>
        <w:t>4.6.</w:t>
      </w:r>
      <w:r>
        <w:rPr>
          <w:rFonts w:ascii="Times New Roman" w:hAnsi="Times New Roman"/>
          <w:b/>
          <w:sz w:val="28"/>
          <w:szCs w:val="28"/>
          <w:lang w:val="az-Latn-AZ" w:eastAsia="ru-RU"/>
        </w:rPr>
        <w:t xml:space="preserve"> İnnovasiya bazarında alıcıların davranış modelləri.</w:t>
      </w:r>
    </w:p>
    <w:p w:rsidR="008844FD" w:rsidRPr="00EF1938" w:rsidRDefault="008844FD" w:rsidP="00D4441F">
      <w:pPr>
        <w:pStyle w:val="NoSpacing"/>
        <w:spacing w:line="360" w:lineRule="auto"/>
        <w:jc w:val="both"/>
        <w:rPr>
          <w:rFonts w:ascii="Times New Roman" w:hAnsi="Times New Roman"/>
          <w:sz w:val="28"/>
          <w:szCs w:val="28"/>
          <w:lang w:val="az-Latn-AZ" w:eastAsia="ru-RU"/>
        </w:rPr>
      </w:pPr>
      <w:r w:rsidRPr="00EF1938">
        <w:rPr>
          <w:rFonts w:ascii="Times New Roman" w:hAnsi="Times New Roman"/>
          <w:sz w:val="28"/>
          <w:szCs w:val="28"/>
          <w:lang w:val="az-Latn-AZ" w:eastAsia="ru-RU"/>
        </w:rPr>
        <w:t xml:space="preserve">Dünya </w:t>
      </w:r>
      <w:r>
        <w:rPr>
          <w:rFonts w:ascii="Times New Roman" w:hAnsi="Times New Roman"/>
          <w:sz w:val="28"/>
          <w:szCs w:val="28"/>
          <w:lang w:val="az-Latn-AZ" w:eastAsia="ru-RU"/>
        </w:rPr>
        <w:t xml:space="preserve">praktikasında mövcud olan </w:t>
      </w:r>
      <w:r w:rsidRPr="00EF1938">
        <w:rPr>
          <w:rFonts w:ascii="Times New Roman" w:hAnsi="Times New Roman"/>
          <w:sz w:val="28"/>
          <w:szCs w:val="28"/>
          <w:lang w:val="az-Latn-AZ" w:eastAsia="ru-RU"/>
        </w:rPr>
        <w:t>alıcıların davranış modelləri</w:t>
      </w:r>
      <w:r>
        <w:rPr>
          <w:rFonts w:ascii="Times New Roman" w:hAnsi="Times New Roman"/>
          <w:sz w:val="28"/>
          <w:szCs w:val="28"/>
          <w:lang w:val="az-Latn-AZ" w:eastAsia="ru-RU"/>
        </w:rPr>
        <w:t>ni üç qrupda birləşdirmək olar: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 xml:space="preserve">        1. </w:t>
      </w:r>
      <w:r w:rsidRPr="000D79E9">
        <w:rPr>
          <w:rFonts w:ascii="Times New Roman" w:hAnsi="Times New Roman"/>
          <w:b/>
          <w:sz w:val="28"/>
          <w:szCs w:val="28"/>
          <w:lang w:val="az-Latn-AZ" w:eastAsia="ru-RU"/>
        </w:rPr>
        <w:t>Bölüşdürmə modeli.</w:t>
      </w:r>
      <w:r>
        <w:rPr>
          <w:rFonts w:ascii="Times New Roman" w:hAnsi="Times New Roman"/>
          <w:sz w:val="28"/>
          <w:szCs w:val="28"/>
          <w:lang w:val="az-Latn-AZ" w:eastAsia="ru-RU"/>
        </w:rPr>
        <w:t xml:space="preserve"> Bu modeldə “Alış mərkəzi” xüsusi yer tutur və alış haqqında qərar qəbulu prosesinin bütün iştirakçılarını özündə birləşdirir. </w:t>
      </w:r>
      <w:r w:rsidRPr="00F95208">
        <w:rPr>
          <w:rFonts w:ascii="Times New Roman" w:hAnsi="Times New Roman"/>
          <w:sz w:val="28"/>
          <w:szCs w:val="28"/>
          <w:lang w:val="az-Latn-AZ" w:eastAsia="ru-RU"/>
        </w:rPr>
        <w:t xml:space="preserve">Bu yalnız çoxsaylı mövcud modellərdən biri hesab olunur. İnnovasiya sferasında tətbiq olunan bu modelin əsas çatışmazlığı alış mərkəzinin iştirakçılarının identifikasiyasının çox sadə olmasıdır. Bununla belə, onların </w:t>
      </w:r>
      <w:r>
        <w:rPr>
          <w:rFonts w:ascii="Times New Roman" w:hAnsi="Times New Roman"/>
          <w:sz w:val="28"/>
          <w:szCs w:val="28"/>
          <w:lang w:val="az-Latn-AZ" w:eastAsia="ru-RU"/>
        </w:rPr>
        <w:t>münasibətlərinin dinamikada təhlili çox çətin bir məsələdir. Buna görə də alış mərkəzinin xarakterini, strukturunu, dinamikasını müəyyənləşdirmək çox çətin olur.</w:t>
      </w:r>
    </w:p>
    <w:p w:rsidR="008844FD" w:rsidRPr="002C5E77" w:rsidRDefault="008844FD" w:rsidP="00D4441F">
      <w:pPr>
        <w:pStyle w:val="NoSpacing"/>
        <w:spacing w:line="360" w:lineRule="auto"/>
        <w:jc w:val="both"/>
        <w:rPr>
          <w:rFonts w:ascii="Times New Roman" w:hAnsi="Times New Roman"/>
          <w:color w:val="000000"/>
          <w:sz w:val="28"/>
          <w:szCs w:val="28"/>
          <w:lang w:val="az-Latn-AZ" w:eastAsia="ru-RU"/>
        </w:rPr>
      </w:pPr>
      <w:r w:rsidRPr="002C5E77">
        <w:rPr>
          <w:rFonts w:ascii="Times New Roman" w:hAnsi="Times New Roman"/>
          <w:color w:val="000000"/>
          <w:sz w:val="28"/>
          <w:szCs w:val="28"/>
          <w:lang w:val="az-Latn-AZ" w:eastAsia="ru-RU"/>
        </w:rPr>
        <w:t xml:space="preserve">       2. </w:t>
      </w:r>
      <w:r w:rsidRPr="000D79E9">
        <w:rPr>
          <w:rFonts w:ascii="Times New Roman" w:hAnsi="Times New Roman"/>
          <w:b/>
          <w:color w:val="000000"/>
          <w:sz w:val="28"/>
          <w:szCs w:val="28"/>
          <w:lang w:val="az-Latn-AZ" w:eastAsia="ru-RU"/>
        </w:rPr>
        <w:t>İki elementli model.</w:t>
      </w:r>
      <w:r w:rsidRPr="002C5E77">
        <w:rPr>
          <w:rFonts w:ascii="Times New Roman" w:hAnsi="Times New Roman"/>
          <w:color w:val="000000"/>
          <w:sz w:val="28"/>
          <w:szCs w:val="28"/>
          <w:lang w:val="az-Latn-AZ" w:eastAsia="ru-RU"/>
        </w:rPr>
        <w:t>Bu modeldə</w:t>
      </w:r>
      <w:r>
        <w:rPr>
          <w:rFonts w:ascii="Times New Roman" w:hAnsi="Times New Roman"/>
          <w:color w:val="000000"/>
          <w:sz w:val="28"/>
          <w:szCs w:val="28"/>
          <w:lang w:val="az-Latn-AZ" w:eastAsia="ru-RU"/>
        </w:rPr>
        <w:t xml:space="preserve"> satıcı və alıcı arasında münasibətlərin yaradılması prosesinə baxılır. Bu münasibətlər yaxın, kompleks və uzunmüddətli olmaqla, marketinq tədbirlərinin həyata keçirilməsi qədər əhəmiyyətlidir.</w:t>
      </w:r>
    </w:p>
    <w:p w:rsidR="008844FD" w:rsidRPr="001629CB" w:rsidRDefault="008844FD" w:rsidP="00D4441F">
      <w:pPr>
        <w:pStyle w:val="NoSpacing"/>
        <w:spacing w:line="360" w:lineRule="auto"/>
        <w:jc w:val="both"/>
        <w:rPr>
          <w:rFonts w:ascii="Times New Roman" w:hAnsi="Times New Roman"/>
          <w:color w:val="000000"/>
          <w:sz w:val="28"/>
          <w:szCs w:val="28"/>
          <w:lang w:val="az-Latn-AZ" w:eastAsia="ru-RU"/>
        </w:rPr>
      </w:pPr>
      <w:r w:rsidRPr="001629CB">
        <w:rPr>
          <w:rFonts w:ascii="Times New Roman" w:hAnsi="Times New Roman"/>
          <w:color w:val="000000"/>
          <w:sz w:val="28"/>
          <w:szCs w:val="28"/>
          <w:lang w:val="en-US" w:eastAsia="ru-RU"/>
        </w:rPr>
        <w:t>3.</w:t>
      </w:r>
      <w:r w:rsidRPr="001629CB">
        <w:rPr>
          <w:rFonts w:ascii="Times New Roman" w:hAnsi="Times New Roman"/>
          <w:b/>
          <w:color w:val="000000"/>
          <w:sz w:val="28"/>
          <w:szCs w:val="28"/>
          <w:lang w:val="az-Latn-AZ" w:eastAsia="ru-RU"/>
        </w:rPr>
        <w:t>Sistemli model.</w:t>
      </w:r>
      <w:r w:rsidRPr="001629CB">
        <w:rPr>
          <w:rFonts w:ascii="Times New Roman" w:hAnsi="Times New Roman"/>
          <w:color w:val="000000"/>
          <w:sz w:val="28"/>
          <w:szCs w:val="28"/>
          <w:lang w:val="az-Latn-AZ" w:eastAsia="ru-RU"/>
        </w:rPr>
        <w:t>Bu model</w:t>
      </w:r>
      <w:r>
        <w:rPr>
          <w:rFonts w:ascii="Times New Roman" w:hAnsi="Times New Roman"/>
          <w:color w:val="000000"/>
          <w:sz w:val="28"/>
          <w:szCs w:val="28"/>
          <w:lang w:val="az-Latn-AZ" w:eastAsia="ru-RU"/>
        </w:rPr>
        <w:t xml:space="preserve"> bütün prosesin təhlilini nəzərdə tutur.</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xml:space="preserve">      Qeyd olunan modellərlə yanaşı, yeni məhsulun diffuziya modeli də çox məşhur olan modellərdən hesab olunur. Onun üstünlüyü interpretasiyasının sadə və təbii olmasından, təcrübə yoxlamasının effektliyi imkanlarından ibarətdir. Bu model yeni məhsulun satışının öyrənilməsi üçün nəzərdə tutulur və alıcılarla mənsul satışı arasındakı nisbi asılılığı müəyyənləşdirməyə imkan verir. Model həmçinin, marketinq kompleksinin elementlərinin köməyilə firmaya özünün daimi müştərilərini genişləndirməyə imkan verir.</w:t>
      </w:r>
    </w:p>
    <w:p w:rsidR="008844FD"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xml:space="preserve">     Diffuziya modelinin əsas ideyası ondan ibarətdir ki, yeni məhsulun bütün istehlakçıları “innovatorlara” və “imitatorlara” bölünürlər. İnnovatorlar mal alışı haqqında sərbəst olaraq qərar qəbul edirlər. İmitatorlar isə mal alışı haqqında qərarı ilkin alıcıların təsiri altında qəbul edirlər.</w:t>
      </w:r>
    </w:p>
    <w:p w:rsidR="008844FD" w:rsidRPr="00915861" w:rsidRDefault="008844FD" w:rsidP="00D4441F">
      <w:pPr>
        <w:pStyle w:val="NoSpacing"/>
        <w:spacing w:line="360" w:lineRule="auto"/>
        <w:jc w:val="both"/>
        <w:rPr>
          <w:rFonts w:ascii="Times New Roman" w:hAnsi="Times New Roman"/>
          <w:color w:val="000000"/>
          <w:sz w:val="28"/>
          <w:szCs w:val="28"/>
          <w:lang w:val="az-Latn-AZ" w:eastAsia="ru-RU"/>
        </w:rPr>
      </w:pPr>
      <w:r w:rsidRPr="00867840">
        <w:rPr>
          <w:rFonts w:ascii="Times New Roman" w:hAnsi="Times New Roman"/>
          <w:color w:val="000000"/>
          <w:sz w:val="28"/>
          <w:szCs w:val="28"/>
          <w:lang w:val="az-Latn-AZ" w:eastAsia="ru-RU"/>
        </w:rPr>
        <w:t xml:space="preserve">       </w:t>
      </w:r>
    </w:p>
    <w:p w:rsidR="008844FD" w:rsidRDefault="008844FD" w:rsidP="00BB7CF2">
      <w:pPr>
        <w:pStyle w:val="NoSpacing"/>
        <w:spacing w:line="360" w:lineRule="auto"/>
        <w:jc w:val="center"/>
        <w:rPr>
          <w:rFonts w:ascii="Times New Roman" w:hAnsi="Times New Roman"/>
          <w:b/>
          <w:color w:val="000000"/>
          <w:sz w:val="28"/>
          <w:szCs w:val="28"/>
          <w:lang w:val="az-Latn-AZ" w:eastAsia="ru-RU"/>
        </w:rPr>
      </w:pPr>
      <w:r w:rsidRPr="00915861">
        <w:rPr>
          <w:rFonts w:ascii="Times New Roman" w:hAnsi="Times New Roman"/>
          <w:b/>
          <w:color w:val="000000"/>
          <w:sz w:val="28"/>
          <w:szCs w:val="28"/>
          <w:lang w:val="az-Latn-AZ" w:eastAsia="ru-RU"/>
        </w:rPr>
        <w:t xml:space="preserve">4.7. </w:t>
      </w:r>
      <w:r w:rsidRPr="00915861">
        <w:rPr>
          <w:rFonts w:ascii="Times New Roman" w:eastAsia="MS Mincho" w:hAnsi="Times New Roman"/>
          <w:b/>
          <w:sz w:val="28"/>
          <w:lang w:val="az-Latn-AZ"/>
        </w:rPr>
        <w:t xml:space="preserve">Yeni məhsula istehlakçının uyğunlaşması </w:t>
      </w:r>
      <w:r>
        <w:rPr>
          <w:rFonts w:ascii="Times New Roman" w:eastAsia="MS Mincho" w:hAnsi="Times New Roman"/>
          <w:b/>
          <w:sz w:val="28"/>
          <w:lang w:val="az-Latn-AZ"/>
        </w:rPr>
        <w:t>prosesi.</w:t>
      </w:r>
    </w:p>
    <w:p w:rsidR="008844FD" w:rsidRPr="00103704" w:rsidRDefault="008844FD" w:rsidP="00D4441F">
      <w:pPr>
        <w:pStyle w:val="NoSpacing"/>
        <w:spacing w:line="360" w:lineRule="auto"/>
        <w:jc w:val="both"/>
        <w:rPr>
          <w:rFonts w:ascii="Times New Roman" w:hAnsi="Times New Roman"/>
          <w:color w:val="000000"/>
          <w:sz w:val="28"/>
          <w:szCs w:val="28"/>
          <w:lang w:val="az-Latn-AZ" w:eastAsia="ru-RU"/>
        </w:rPr>
      </w:pPr>
      <w:r>
        <w:rPr>
          <w:rFonts w:ascii="Times New Roman" w:eastAsia="MS Mincho" w:hAnsi="Times New Roman"/>
          <w:sz w:val="28"/>
          <w:lang w:val="az-Latn-AZ"/>
        </w:rPr>
        <w:t xml:space="preserve">       Istehlakçılar</w:t>
      </w:r>
      <w:r w:rsidRPr="00843FF2">
        <w:rPr>
          <w:rFonts w:ascii="Times New Roman" w:eastAsia="MS Mincho" w:hAnsi="Times New Roman"/>
          <w:sz w:val="28"/>
          <w:lang w:val="az-Latn-AZ"/>
        </w:rPr>
        <w:t>ın</w:t>
      </w:r>
      <w:r>
        <w:rPr>
          <w:rFonts w:ascii="Times New Roman" w:eastAsia="MS Mincho" w:hAnsi="Times New Roman"/>
          <w:sz w:val="28"/>
          <w:lang w:val="az-Latn-AZ"/>
        </w:rPr>
        <w:t xml:space="preserve"> y</w:t>
      </w:r>
      <w:r w:rsidRPr="00843FF2">
        <w:rPr>
          <w:rFonts w:ascii="Times New Roman" w:eastAsia="MS Mincho" w:hAnsi="Times New Roman"/>
          <w:sz w:val="28"/>
          <w:lang w:val="az-Latn-AZ"/>
        </w:rPr>
        <w:t xml:space="preserve">eni məhsula uyğunlaşması </w:t>
      </w:r>
      <w:r>
        <w:rPr>
          <w:rFonts w:ascii="Times New Roman" w:eastAsia="MS Mincho" w:hAnsi="Times New Roman"/>
          <w:sz w:val="28"/>
          <w:lang w:val="az-Latn-AZ"/>
        </w:rPr>
        <w:t>iki tərəf müqabil arasında yeni münasibətin formalaşması xüsusiyyətlərinə uyğun olaraq baş verir. Yeni məhsulun satıcısı və alıcısı arasında yaranan yeni münasibətlərdə bir  sıra aspektlərə malik olan müxtəlif xarakterli məsafələr mövcud olur:</w:t>
      </w:r>
    </w:p>
    <w:p w:rsidR="008844FD" w:rsidRPr="001732A3" w:rsidRDefault="008844FD" w:rsidP="00D4441F">
      <w:pPr>
        <w:pStyle w:val="NoSpacing"/>
        <w:numPr>
          <w:ilvl w:val="0"/>
          <w:numId w:val="10"/>
        </w:numPr>
        <w:spacing w:line="360" w:lineRule="auto"/>
        <w:ind w:left="0" w:firstLine="495"/>
        <w:jc w:val="both"/>
        <w:rPr>
          <w:rFonts w:ascii="Times New Roman" w:hAnsi="Times New Roman"/>
          <w:sz w:val="28"/>
          <w:szCs w:val="28"/>
          <w:lang w:val="az-Latn-AZ" w:eastAsia="ru-RU"/>
        </w:rPr>
      </w:pPr>
      <w:r w:rsidRPr="001732A3">
        <w:rPr>
          <w:rFonts w:ascii="Times New Roman" w:hAnsi="Times New Roman"/>
          <w:b/>
          <w:sz w:val="28"/>
          <w:szCs w:val="28"/>
          <w:lang w:val="az-Latn-AZ" w:eastAsia="ru-RU"/>
        </w:rPr>
        <w:t>Sosial məsafə.</w:t>
      </w:r>
      <w:r w:rsidRPr="001732A3">
        <w:rPr>
          <w:rFonts w:ascii="Times New Roman" w:hAnsi="Times New Roman"/>
          <w:sz w:val="28"/>
          <w:szCs w:val="28"/>
          <w:lang w:val="az-Latn-AZ" w:eastAsia="ru-RU"/>
        </w:rPr>
        <w:t xml:space="preserve"> Bu </w:t>
      </w:r>
      <w:r w:rsidRPr="001732A3">
        <w:rPr>
          <w:rFonts w:ascii="Times New Roman" w:eastAsia="MS Mincho" w:hAnsi="Times New Roman"/>
          <w:sz w:val="28"/>
          <w:lang w:val="az-Latn-AZ"/>
        </w:rPr>
        <w:t>yeni münasibətlərin</w:t>
      </w:r>
      <w:r>
        <w:rPr>
          <w:rFonts w:ascii="Times New Roman" w:eastAsia="MS Mincho" w:hAnsi="Times New Roman"/>
          <w:sz w:val="28"/>
          <w:lang w:val="az-Latn-AZ"/>
        </w:rPr>
        <w:t xml:space="preserve"> yaradılmasında həmişə nəzərə alınır.</w:t>
      </w:r>
    </w:p>
    <w:p w:rsidR="008844FD" w:rsidRPr="00F073C0" w:rsidRDefault="008844FD" w:rsidP="00D4441F">
      <w:pPr>
        <w:pStyle w:val="NoSpacing"/>
        <w:spacing w:line="360" w:lineRule="auto"/>
        <w:jc w:val="both"/>
        <w:rPr>
          <w:rFonts w:ascii="Times New Roman" w:hAnsi="Times New Roman"/>
          <w:sz w:val="28"/>
          <w:szCs w:val="28"/>
          <w:lang w:val="az-Latn-AZ" w:eastAsia="ru-RU"/>
        </w:rPr>
      </w:pPr>
      <w:r w:rsidRPr="00F073C0">
        <w:rPr>
          <w:rFonts w:ascii="Times New Roman" w:hAnsi="Times New Roman"/>
          <w:sz w:val="28"/>
          <w:szCs w:val="28"/>
          <w:lang w:val="az-Latn-AZ" w:eastAsia="ru-RU"/>
        </w:rPr>
        <w:t>Bu o səbəbdən baş verir ki</w:t>
      </w:r>
      <w:r>
        <w:rPr>
          <w:rFonts w:ascii="Times New Roman" w:hAnsi="Times New Roman"/>
          <w:sz w:val="28"/>
          <w:szCs w:val="28"/>
          <w:lang w:val="az-Latn-AZ" w:eastAsia="ru-RU"/>
        </w:rPr>
        <w:t>, gələcək tərəf müqabillər ilk mərhələdə bir birilərini çox az tanıyırlar və ehtiyatla davranırlar. Münasibətlər formalaşdıqdan və konkret hərəkətlər baş verdikdən sonra onlar bir birinə daha çox uyğunlaşırlar, onların münasibətlərində mövcud olan sosıal məsafə getdikcə silinib yox olur.</w:t>
      </w:r>
      <w:r w:rsidRPr="00F073C0">
        <w:rPr>
          <w:rFonts w:ascii="Times New Roman" w:hAnsi="Times New Roman"/>
          <w:sz w:val="28"/>
          <w:szCs w:val="28"/>
          <w:lang w:val="az-Latn-AZ" w:eastAsia="ru-RU"/>
        </w:rPr>
        <w:t xml:space="preserve">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2.Texnoloji istehsal prosesi hələ tam mənimsənilməmiş  yeni məhsulun satışı zamanı </w:t>
      </w:r>
      <w:r w:rsidRPr="00AD3F0A">
        <w:rPr>
          <w:rFonts w:ascii="Times New Roman" w:hAnsi="Times New Roman"/>
          <w:b/>
          <w:sz w:val="28"/>
          <w:szCs w:val="28"/>
          <w:lang w:val="az-Latn-AZ" w:eastAsia="ru-RU"/>
        </w:rPr>
        <w:t>texnoloji məsafə</w:t>
      </w:r>
      <w:r>
        <w:rPr>
          <w:rFonts w:ascii="Times New Roman" w:hAnsi="Times New Roman"/>
          <w:sz w:val="28"/>
          <w:szCs w:val="28"/>
          <w:lang w:val="az-Latn-AZ" w:eastAsia="ru-RU"/>
        </w:rPr>
        <w:t xml:space="preserve"> daha çox əhəmiyyət kəsb edir. Belə hallarda texnoloji uyğunluq sosial məsafənin qısaldılmasında çox mühüm əhəmiyyət kəsb edir.</w:t>
      </w:r>
    </w:p>
    <w:p w:rsidR="008844FD" w:rsidRPr="000305A5" w:rsidRDefault="008844FD" w:rsidP="00D4441F">
      <w:pPr>
        <w:pStyle w:val="NoSpacing"/>
        <w:spacing w:line="360" w:lineRule="auto"/>
        <w:jc w:val="both"/>
        <w:rPr>
          <w:rFonts w:ascii="Times New Roman" w:hAnsi="Times New Roman"/>
          <w:sz w:val="28"/>
          <w:szCs w:val="28"/>
          <w:lang w:val="az-Latn-AZ" w:eastAsia="ru-RU"/>
        </w:rPr>
      </w:pPr>
      <w:r w:rsidRPr="00D605F7">
        <w:rPr>
          <w:rFonts w:ascii="Times New Roman" w:hAnsi="Times New Roman"/>
          <w:sz w:val="28"/>
          <w:szCs w:val="28"/>
          <w:lang w:val="az-Latn-AZ" w:eastAsia="ru-RU"/>
        </w:rPr>
        <w:t> </w:t>
      </w:r>
      <w:r>
        <w:rPr>
          <w:rFonts w:ascii="Times New Roman" w:hAnsi="Times New Roman"/>
          <w:sz w:val="28"/>
          <w:szCs w:val="28"/>
          <w:lang w:val="az-Latn-AZ" w:eastAsia="ru-RU"/>
        </w:rPr>
        <w:t xml:space="preserve">     3. </w:t>
      </w:r>
      <w:r w:rsidRPr="00AD3F0A">
        <w:rPr>
          <w:rFonts w:ascii="Times New Roman" w:hAnsi="Times New Roman"/>
          <w:b/>
          <w:sz w:val="28"/>
          <w:szCs w:val="28"/>
          <w:lang w:val="az-Latn-AZ" w:eastAsia="ru-RU"/>
        </w:rPr>
        <w:t>Mədəni məsafə.</w:t>
      </w:r>
      <w:r>
        <w:rPr>
          <w:rFonts w:ascii="Times New Roman" w:hAnsi="Times New Roman"/>
          <w:sz w:val="28"/>
          <w:szCs w:val="28"/>
          <w:lang w:val="az-Latn-AZ" w:eastAsia="ru-RU"/>
        </w:rPr>
        <w:t xml:space="preserve"> Bu beynəlxalq əlaqələrin yaradılmasında özünü daha qabarıq şəkildə biruzə verir. Bəzən milli mədəniyyətlərdə olan fərqlər münasibətlərin qırılmasında mühüm rol oynayır. Yeni məhsul satıcısı üçün vacib olan alıcı ilə ilk müqavilənin bağlanması və ilk məhsul partiyasının göndərilməsidir. Əgər ilk müqavilə bağlanmışsa və ona uyğun məhsul göndərilməyə başlamışsa deməli satıcı firma artıq bir daimi müştərini əldə etmişdir.</w:t>
      </w:r>
    </w:p>
    <w:p w:rsidR="008844FD"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br w:type="page"/>
        <w:t xml:space="preserve">Mövzu </w:t>
      </w:r>
      <w:r w:rsidRPr="004360F1">
        <w:rPr>
          <w:rFonts w:ascii="Times New Roman" w:eastAsia="MS Mincho" w:hAnsi="Times New Roman"/>
          <w:b/>
          <w:sz w:val="28"/>
          <w:lang w:val="az-Latn-AZ"/>
        </w:rPr>
        <w:t>5</w:t>
      </w:r>
      <w:r w:rsidRPr="001139D6">
        <w:rPr>
          <w:rFonts w:ascii="Times New Roman" w:eastAsia="MS Mincho" w:hAnsi="Times New Roman"/>
          <w:b/>
          <w:sz w:val="28"/>
          <w:lang w:val="az-Latn-AZ"/>
        </w:rPr>
        <w:t>.</w:t>
      </w:r>
      <w:r>
        <w:rPr>
          <w:rFonts w:ascii="Times New Roman" w:eastAsia="MS Mincho" w:hAnsi="Times New Roman"/>
          <w:b/>
          <w:sz w:val="28"/>
          <w:lang w:val="az-Latn-AZ"/>
        </w:rPr>
        <w:t>İ</w:t>
      </w:r>
      <w:r w:rsidRPr="00416D51">
        <w:rPr>
          <w:rFonts w:ascii="Times New Roman" w:eastAsia="MS Mincho" w:hAnsi="Times New Roman"/>
          <w:b/>
          <w:sz w:val="28"/>
          <w:lang w:val="az-Latn-AZ"/>
        </w:rPr>
        <w:t>nnovasiya</w:t>
      </w:r>
      <w:r>
        <w:rPr>
          <w:rFonts w:ascii="Times New Roman" w:eastAsia="MS Mincho" w:hAnsi="Times New Roman"/>
          <w:b/>
          <w:sz w:val="28"/>
          <w:lang w:val="az-Latn-AZ"/>
        </w:rPr>
        <w:t xml:space="preserve"> marketinqi: mahiyyəti, məqsəd və vəzifələri, funksiyaları.</w:t>
      </w:r>
    </w:p>
    <w:p w:rsidR="008844FD" w:rsidRPr="00143B12" w:rsidRDefault="008844FD" w:rsidP="00D4441F">
      <w:pPr>
        <w:pStyle w:val="NoSpacing"/>
        <w:spacing w:line="360" w:lineRule="auto"/>
        <w:jc w:val="both"/>
        <w:rPr>
          <w:rFonts w:ascii="Times New Roman" w:hAnsi="Times New Roman"/>
          <w:sz w:val="28"/>
          <w:szCs w:val="28"/>
          <w:lang w:val="az-Latn-AZ" w:eastAsia="ru-RU"/>
        </w:rPr>
      </w:pPr>
      <w:r w:rsidRPr="004360F1">
        <w:rPr>
          <w:rFonts w:ascii="Times New Roman" w:hAnsi="Times New Roman"/>
          <w:sz w:val="28"/>
          <w:szCs w:val="28"/>
          <w:lang w:val="en-US"/>
        </w:rPr>
        <w:t>5</w:t>
      </w:r>
      <w:r w:rsidRPr="00143B12">
        <w:rPr>
          <w:rFonts w:ascii="Times New Roman" w:hAnsi="Times New Roman"/>
          <w:sz w:val="28"/>
          <w:szCs w:val="28"/>
          <w:lang w:val="az-Latn-AZ"/>
        </w:rPr>
        <w:t>.1. İnnovasiya marketinqinin mahiyyəti və təkamülü.</w:t>
      </w:r>
    </w:p>
    <w:p w:rsidR="008844FD" w:rsidRPr="00143B12" w:rsidRDefault="008844FD" w:rsidP="00D4441F">
      <w:pPr>
        <w:pStyle w:val="NoSpacing"/>
        <w:spacing w:line="360" w:lineRule="auto"/>
        <w:jc w:val="both"/>
        <w:rPr>
          <w:rFonts w:ascii="Times New Roman" w:hAnsi="Times New Roman"/>
          <w:sz w:val="28"/>
          <w:szCs w:val="28"/>
          <w:lang w:val="az-Latn-AZ"/>
        </w:rPr>
      </w:pPr>
      <w:r w:rsidRPr="004360F1">
        <w:rPr>
          <w:rFonts w:ascii="Times New Roman" w:hAnsi="Times New Roman"/>
          <w:sz w:val="28"/>
          <w:szCs w:val="28"/>
          <w:lang w:val="az-Latn-AZ"/>
        </w:rPr>
        <w:t>5</w:t>
      </w:r>
      <w:r>
        <w:rPr>
          <w:rFonts w:ascii="Times New Roman" w:hAnsi="Times New Roman"/>
          <w:sz w:val="28"/>
          <w:szCs w:val="28"/>
          <w:lang w:val="az-Latn-AZ"/>
        </w:rPr>
        <w:t>.</w:t>
      </w:r>
      <w:r w:rsidRPr="004360F1">
        <w:rPr>
          <w:rFonts w:ascii="Times New Roman" w:hAnsi="Times New Roman"/>
          <w:sz w:val="28"/>
          <w:szCs w:val="28"/>
          <w:lang w:val="az-Latn-AZ"/>
        </w:rPr>
        <w:t>2</w:t>
      </w:r>
      <w:r w:rsidRPr="00143B12">
        <w:rPr>
          <w:rFonts w:ascii="Times New Roman" w:hAnsi="Times New Roman"/>
          <w:sz w:val="28"/>
          <w:szCs w:val="28"/>
          <w:lang w:val="az-Latn-AZ"/>
        </w:rPr>
        <w:t>. İnnovasiya marketinqinin məqsəd və vəzifələri.</w:t>
      </w:r>
    </w:p>
    <w:p w:rsidR="008844FD" w:rsidRPr="00143B12" w:rsidRDefault="008844FD" w:rsidP="00D4441F">
      <w:pPr>
        <w:pStyle w:val="NoSpacing"/>
        <w:spacing w:line="360" w:lineRule="auto"/>
        <w:jc w:val="both"/>
        <w:rPr>
          <w:rFonts w:ascii="Times New Roman" w:hAnsi="Times New Roman"/>
          <w:sz w:val="28"/>
          <w:szCs w:val="28"/>
          <w:lang w:val="az-Latn-AZ"/>
        </w:rPr>
      </w:pPr>
      <w:r w:rsidRPr="004360F1">
        <w:rPr>
          <w:rFonts w:ascii="Times New Roman" w:hAnsi="Times New Roman"/>
          <w:sz w:val="28"/>
          <w:szCs w:val="28"/>
          <w:lang w:val="en-US"/>
        </w:rPr>
        <w:t>5</w:t>
      </w:r>
      <w:r>
        <w:rPr>
          <w:rFonts w:ascii="Times New Roman" w:hAnsi="Times New Roman"/>
          <w:sz w:val="28"/>
          <w:szCs w:val="28"/>
          <w:lang w:val="az-Latn-AZ"/>
        </w:rPr>
        <w:t>.</w:t>
      </w:r>
      <w:r w:rsidRPr="004360F1">
        <w:rPr>
          <w:rFonts w:ascii="Times New Roman" w:hAnsi="Times New Roman"/>
          <w:sz w:val="28"/>
          <w:szCs w:val="28"/>
          <w:lang w:val="en-US"/>
        </w:rPr>
        <w:t>3</w:t>
      </w:r>
      <w:r w:rsidRPr="00143B12">
        <w:rPr>
          <w:rFonts w:ascii="Times New Roman" w:hAnsi="Times New Roman"/>
          <w:sz w:val="28"/>
          <w:szCs w:val="28"/>
          <w:lang w:val="az-Latn-AZ"/>
        </w:rPr>
        <w:t>. İnnovasiya marketinqinin funksiyaları.</w:t>
      </w:r>
    </w:p>
    <w:p w:rsidR="008844FD" w:rsidRDefault="008844FD" w:rsidP="00D4441F">
      <w:pPr>
        <w:pStyle w:val="NoSpacing"/>
        <w:spacing w:line="360" w:lineRule="auto"/>
        <w:jc w:val="both"/>
        <w:rPr>
          <w:rFonts w:ascii="Times New Roman" w:hAnsi="Times New Roman"/>
          <w:sz w:val="28"/>
          <w:szCs w:val="28"/>
          <w:lang w:val="az-Latn-AZ"/>
        </w:rPr>
      </w:pPr>
      <w:r w:rsidRPr="004360F1">
        <w:rPr>
          <w:rFonts w:ascii="Times New Roman" w:hAnsi="Times New Roman"/>
          <w:sz w:val="28"/>
          <w:szCs w:val="28"/>
          <w:lang w:val="en-US"/>
        </w:rPr>
        <w:t>5</w:t>
      </w:r>
      <w:r>
        <w:rPr>
          <w:rFonts w:ascii="Times New Roman" w:hAnsi="Times New Roman"/>
          <w:sz w:val="28"/>
          <w:szCs w:val="28"/>
          <w:lang w:val="az-Latn-AZ"/>
        </w:rPr>
        <w:t>.</w:t>
      </w:r>
      <w:r w:rsidRPr="004360F1">
        <w:rPr>
          <w:rFonts w:ascii="Times New Roman" w:hAnsi="Times New Roman"/>
          <w:sz w:val="28"/>
          <w:szCs w:val="28"/>
          <w:lang w:val="en-US"/>
        </w:rPr>
        <w:t>4</w:t>
      </w:r>
      <w:r w:rsidRPr="00143B12">
        <w:rPr>
          <w:rFonts w:ascii="Times New Roman" w:hAnsi="Times New Roman"/>
          <w:sz w:val="28"/>
          <w:szCs w:val="28"/>
          <w:lang w:val="az-Latn-AZ"/>
        </w:rPr>
        <w:t>. İnnovasiya marketinqinin prinsipləri.</w:t>
      </w:r>
    </w:p>
    <w:p w:rsidR="008844FD" w:rsidRPr="00BB7CF2" w:rsidRDefault="008844FD" w:rsidP="00BB7CF2">
      <w:pPr>
        <w:pStyle w:val="NoSpacing"/>
        <w:spacing w:line="360" w:lineRule="auto"/>
        <w:jc w:val="both"/>
        <w:rPr>
          <w:rFonts w:ascii="Times New Roman" w:hAnsi="Times New Roman"/>
          <w:sz w:val="28"/>
          <w:szCs w:val="28"/>
          <w:lang w:val="az-Latn-AZ"/>
        </w:rPr>
      </w:pPr>
      <w:r w:rsidRPr="009D71B8">
        <w:rPr>
          <w:rFonts w:ascii="Times New Roman" w:hAnsi="Times New Roman"/>
          <w:sz w:val="28"/>
          <w:szCs w:val="28"/>
          <w:lang w:val="az-Latn-AZ" w:eastAsia="ru-RU"/>
        </w:rPr>
        <w:t>5</w:t>
      </w:r>
      <w:r>
        <w:rPr>
          <w:rFonts w:ascii="Times New Roman" w:hAnsi="Times New Roman"/>
          <w:sz w:val="28"/>
          <w:szCs w:val="28"/>
          <w:lang w:val="az-Latn-AZ" w:eastAsia="ru-RU"/>
        </w:rPr>
        <w:t>.</w:t>
      </w:r>
      <w:r w:rsidRPr="009D71B8">
        <w:rPr>
          <w:rFonts w:ascii="Times New Roman" w:hAnsi="Times New Roman"/>
          <w:sz w:val="28"/>
          <w:szCs w:val="28"/>
          <w:lang w:val="az-Latn-AZ" w:eastAsia="ru-RU"/>
        </w:rPr>
        <w:t>5</w:t>
      </w:r>
      <w:r w:rsidRPr="00143B12">
        <w:rPr>
          <w:rFonts w:ascii="Times New Roman" w:hAnsi="Times New Roman"/>
          <w:sz w:val="28"/>
          <w:szCs w:val="28"/>
          <w:lang w:val="az-Latn-AZ" w:eastAsia="ru-RU"/>
        </w:rPr>
        <w:t xml:space="preserve">. </w:t>
      </w:r>
      <w:r w:rsidRPr="00143B12">
        <w:rPr>
          <w:rFonts w:ascii="Times New Roman" w:hAnsi="Times New Roman"/>
          <w:sz w:val="28"/>
          <w:szCs w:val="28"/>
          <w:lang w:val="az-Latn-AZ"/>
        </w:rPr>
        <w:t>İnnovasiya marketinqinin xarakterik xüsusiyyətləri</w:t>
      </w:r>
    </w:p>
    <w:p w:rsidR="008844FD"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t>5.1. İnnovasiya marketinqinin mahiyyəti və təkamülü.</w:t>
      </w:r>
    </w:p>
    <w:p w:rsidR="008844FD" w:rsidRDefault="008844FD" w:rsidP="00D4441F">
      <w:pPr>
        <w:pStyle w:val="NoSpacing"/>
        <w:spacing w:line="360" w:lineRule="auto"/>
        <w:jc w:val="both"/>
        <w:rPr>
          <w:rFonts w:ascii="Times New Roman" w:hAnsi="Times New Roman"/>
          <w:sz w:val="28"/>
          <w:szCs w:val="28"/>
          <w:lang w:val="az-Latn-AZ" w:eastAsia="ru-RU"/>
        </w:rPr>
      </w:pPr>
      <w:r w:rsidRPr="004B6C43">
        <w:rPr>
          <w:rFonts w:ascii="Times New Roman" w:eastAsia="MS Mincho" w:hAnsi="Times New Roman"/>
          <w:sz w:val="28"/>
          <w:szCs w:val="28"/>
          <w:lang w:val="az-Latn-AZ"/>
        </w:rPr>
        <w:t>İdarəetmə elminin yaranması və inkişafı</w:t>
      </w:r>
      <w:r>
        <w:rPr>
          <w:rFonts w:ascii="Times New Roman" w:eastAsia="MS Mincho" w:hAnsi="Times New Roman"/>
          <w:sz w:val="28"/>
          <w:szCs w:val="28"/>
          <w:lang w:val="az-Latn-AZ"/>
        </w:rPr>
        <w:t>, eyni zamanda əmtəə bazarlarında rəqabətin kəskinlışməsi</w:t>
      </w:r>
      <w:r w:rsidRPr="004B6C43">
        <w:rPr>
          <w:rFonts w:ascii="Times New Roman" w:hAnsi="Times New Roman"/>
          <w:sz w:val="28"/>
          <w:szCs w:val="28"/>
          <w:lang w:val="az-Latn-AZ" w:eastAsia="ru-RU"/>
        </w:rPr>
        <w:t>innovasiya fəaliyyətində marketinq konsepsiyasından istıfadəni, marketinq prinsiplərinin tətbiqini zəruri etmişdir. Bu proses iki mərhələdən ibarət olmuşdur.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b/>
          <w:sz w:val="28"/>
          <w:szCs w:val="28"/>
          <w:lang w:val="az-Latn-AZ" w:eastAsia="ru-RU"/>
        </w:rPr>
        <w:t>1</w:t>
      </w:r>
      <w:r w:rsidRPr="004B6C43">
        <w:rPr>
          <w:rFonts w:ascii="Times New Roman" w:hAnsi="Times New Roman"/>
          <w:b/>
          <w:sz w:val="28"/>
          <w:szCs w:val="28"/>
          <w:lang w:val="az-Latn-AZ" w:eastAsia="ru-RU"/>
        </w:rPr>
        <w:t>-ci mərhələ</w:t>
      </w:r>
      <w:r>
        <w:rPr>
          <w:rFonts w:ascii="Times New Roman" w:hAnsi="Times New Roman"/>
          <w:b/>
          <w:sz w:val="28"/>
          <w:szCs w:val="28"/>
          <w:lang w:val="az-Latn-AZ" w:eastAsia="ru-RU"/>
        </w:rPr>
        <w:t xml:space="preserve"> (1940-60). </w:t>
      </w:r>
      <w:r>
        <w:rPr>
          <w:rFonts w:ascii="Times New Roman" w:hAnsi="Times New Roman"/>
          <w:sz w:val="28"/>
          <w:szCs w:val="28"/>
          <w:lang w:val="az-Latn-AZ" w:eastAsia="ru-RU"/>
        </w:rPr>
        <w:t>Dünya iqtisadiyyatında ETTKİ - nin inkişaf etdirilməsinə meyl güclənmişdir. Bu dövr elmi tədqiqatlara yüksək xərclərin çəkilməsi və dövlətin elmə aktiv yardım göstərməsi ilə xarakterizə olunur. Eyni zamanda bu dövrdə elmin praktikadan aralanması prosesi baş verir ki, bu da öz növbəsində iqtisadi inkişafda bir sıra</w:t>
      </w:r>
      <w:r w:rsidRPr="003760F2">
        <w:rPr>
          <w:rFonts w:ascii="Times New Roman" w:hAnsi="Times New Roman"/>
          <w:sz w:val="28"/>
          <w:szCs w:val="28"/>
          <w:lang w:val="az-Latn-AZ" w:eastAsia="ru-RU"/>
        </w:rPr>
        <w:t>problemlə</w:t>
      </w:r>
      <w:r>
        <w:rPr>
          <w:rFonts w:ascii="Times New Roman" w:hAnsi="Times New Roman"/>
          <w:sz w:val="28"/>
          <w:szCs w:val="28"/>
          <w:lang w:val="az-Latn-AZ" w:eastAsia="ru-RU"/>
        </w:rPr>
        <w:t>r yaradır:</w:t>
      </w:r>
    </w:p>
    <w:p w:rsidR="008844FD" w:rsidRPr="003760F2" w:rsidRDefault="008844FD" w:rsidP="00D4441F">
      <w:pPr>
        <w:pStyle w:val="NoSpacing"/>
        <w:spacing w:line="360" w:lineRule="auto"/>
        <w:jc w:val="both"/>
        <w:rPr>
          <w:rFonts w:ascii="Times New Roman" w:hAnsi="Times New Roman"/>
          <w:b/>
          <w:sz w:val="28"/>
          <w:szCs w:val="28"/>
          <w:lang w:val="az-Latn-AZ" w:eastAsia="ru-RU"/>
        </w:rPr>
      </w:pPr>
      <w:r>
        <w:rPr>
          <w:rFonts w:ascii="Times New Roman" w:hAnsi="Times New Roman"/>
          <w:sz w:val="28"/>
          <w:szCs w:val="28"/>
          <w:lang w:val="az-Latn-AZ" w:eastAsia="ru-RU"/>
        </w:rPr>
        <w:t>alimlər tərəfindən verilən təkliflər praktiki tətbiqini tapmır;</w:t>
      </w:r>
    </w:p>
    <w:p w:rsidR="008844FD" w:rsidRPr="003760F2" w:rsidRDefault="008844FD" w:rsidP="00D4441F">
      <w:pPr>
        <w:pStyle w:val="NoSpacing"/>
        <w:spacing w:line="360" w:lineRule="auto"/>
        <w:jc w:val="both"/>
        <w:rPr>
          <w:rFonts w:ascii="Times New Roman" w:hAnsi="Times New Roman"/>
          <w:b/>
          <w:sz w:val="28"/>
          <w:szCs w:val="28"/>
          <w:lang w:val="az-Latn-AZ" w:eastAsia="ru-RU"/>
        </w:rPr>
      </w:pPr>
      <w:r>
        <w:rPr>
          <w:rFonts w:ascii="Times New Roman" w:hAnsi="Times New Roman"/>
          <w:sz w:val="28"/>
          <w:szCs w:val="28"/>
          <w:lang w:val="az-Latn-AZ" w:eastAsia="ru-RU"/>
        </w:rPr>
        <w:t xml:space="preserve">sərf olunan xərclərin böyük hissəsi özünü doğrultmur. </w:t>
      </w:r>
    </w:p>
    <w:p w:rsidR="008844FD" w:rsidRDefault="008844FD" w:rsidP="00D4441F">
      <w:pPr>
        <w:pStyle w:val="NoSpacing"/>
        <w:spacing w:line="360" w:lineRule="auto"/>
        <w:jc w:val="both"/>
        <w:rPr>
          <w:rFonts w:ascii="Times New Roman" w:hAnsi="Times New Roman"/>
          <w:sz w:val="28"/>
          <w:szCs w:val="28"/>
          <w:lang w:val="az-Latn-AZ" w:eastAsia="ru-RU"/>
        </w:rPr>
      </w:pPr>
      <w:r w:rsidRPr="003760F2">
        <w:rPr>
          <w:rFonts w:ascii="Times New Roman" w:hAnsi="Times New Roman"/>
          <w:b/>
          <w:sz w:val="28"/>
          <w:szCs w:val="28"/>
          <w:lang w:val="az-Latn-AZ" w:eastAsia="ru-RU"/>
        </w:rPr>
        <w:t>2-ci mərhələ (1950-70)</w:t>
      </w:r>
      <w:r>
        <w:rPr>
          <w:rFonts w:ascii="Times New Roman" w:hAnsi="Times New Roman"/>
          <w:b/>
          <w:sz w:val="28"/>
          <w:szCs w:val="28"/>
          <w:lang w:val="az-Latn-AZ" w:eastAsia="ru-RU"/>
        </w:rPr>
        <w:t xml:space="preserve">. </w:t>
      </w:r>
      <w:r>
        <w:rPr>
          <w:rFonts w:ascii="Times New Roman" w:hAnsi="Times New Roman"/>
          <w:sz w:val="28"/>
          <w:szCs w:val="28"/>
          <w:lang w:val="az-Latn-AZ" w:eastAsia="ru-RU"/>
        </w:rPr>
        <w:t>Ənənəvi marketinqə istiqamətlənmə.İ</w:t>
      </w:r>
      <w:r w:rsidRPr="004B6C43">
        <w:rPr>
          <w:rFonts w:ascii="Times New Roman" w:hAnsi="Times New Roman"/>
          <w:sz w:val="28"/>
          <w:szCs w:val="28"/>
          <w:lang w:val="az-Latn-AZ" w:eastAsia="ru-RU"/>
        </w:rPr>
        <w:t>nnovasiya fəaliyyətində</w:t>
      </w:r>
      <w:r>
        <w:rPr>
          <w:rFonts w:ascii="Times New Roman" w:hAnsi="Times New Roman"/>
          <w:sz w:val="28"/>
          <w:szCs w:val="28"/>
          <w:lang w:val="az-Latn-AZ" w:eastAsia="ru-RU"/>
        </w:rPr>
        <w:t xml:space="preserve">ənənəvi </w:t>
      </w:r>
      <w:r w:rsidRPr="004B6C43">
        <w:rPr>
          <w:rFonts w:ascii="Times New Roman" w:hAnsi="Times New Roman"/>
          <w:sz w:val="28"/>
          <w:szCs w:val="28"/>
          <w:lang w:val="az-Latn-AZ" w:eastAsia="ru-RU"/>
        </w:rPr>
        <w:t>marketinq konsepsiyasından istıfadə</w:t>
      </w:r>
      <w:r>
        <w:rPr>
          <w:rFonts w:ascii="Times New Roman" w:hAnsi="Times New Roman"/>
          <w:sz w:val="28"/>
          <w:szCs w:val="28"/>
          <w:lang w:val="az-Latn-AZ" w:eastAsia="ru-RU"/>
        </w:rPr>
        <w:t xml:space="preserve"> marketinq – miks çərçivəsində kompleks tədbirlərin həyata keçirilməsini nəzərdə tutur. Belə tədbirlər kompleksi innovasiya məhsulunun realizasiyası məqsədilə qiymət, məhsul siyasəti, səmərəli bölgü və satış kanallarının yaradılması, aktiv stimullaşdırma tədbirlərinin həyata  keçirilməsini nəzərdə tutur. Bu cür yanaşmada marketinq  innovasiya menecmentinin ayrıca bir funksiyasına, taktiki və strateji məsələlərin həllində zəruri alətə çevrilir. </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Dünya təcrübəsinə əsaslanaraq müasir innovasiya fəaliyyəti sferasının aktivləşməsinə təsir göstərən aşağıdakı amilləri qeyd etmək mümkündür: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müəssisəsində yeni biliklərin mövcudluğu və potensialın daima yeniləşməsi zərurəti;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innovasiyanın yaradılması və yayılması dövründə təşkilatın bütün fəaliyyətinin əlaqələndirilməsi;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dayanıqlı rəqabət üstünlüyü əldə etmək üçün təşkilatın qabaqcıl biliklərlə və resurslarla təminatına imkan verən əlaqələrin qurulması və inkişaf etdirilməsi;</w:t>
      </w:r>
    </w:p>
    <w:p w:rsidR="008844FD" w:rsidRPr="00AF65A8"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kompaniyanın müxtəlif fəaliyyət sferaları üzrə intellektual və kapital resurslarının birləşdirilməsi. </w:t>
      </w:r>
    </w:p>
    <w:p w:rsidR="008844FD" w:rsidRPr="004F2A7B"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t>5.2. İnnovasiya marketinqinin məqsəd və vəzifələri.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marketinqinin </w:t>
      </w:r>
      <w:r w:rsidRPr="00EA5D44">
        <w:rPr>
          <w:rFonts w:ascii="Times New Roman" w:hAnsi="Times New Roman"/>
          <w:b/>
          <w:sz w:val="28"/>
          <w:szCs w:val="28"/>
          <w:lang w:val="az-Latn-AZ" w:eastAsia="ru-RU"/>
        </w:rPr>
        <w:t>məqsədini</w:t>
      </w:r>
      <w:r>
        <w:rPr>
          <w:rFonts w:ascii="Times New Roman" w:hAnsi="Times New Roman"/>
          <w:sz w:val="28"/>
          <w:szCs w:val="28"/>
          <w:lang w:val="az-Latn-AZ" w:eastAsia="ru-RU"/>
        </w:rPr>
        <w:t xml:space="preserve"> müəssisənin fəaliyyətində rəqabətqabiliyyətliliyin yüksəldilməsi məqsədilə innovasiya strategiyalarının formalaşması və realizasiyası kimi müəyyənləşdirmək olar. Müəssisə innovasiya  fəaliyyəti üzrə məqsədini müəyyənləşdirərkən ilk növbədə innovasiya potensialını, innovasiya fəaliyyətinin formalaşmasına təsir göstərən daxili və xarici mühit amillərini ətraflı təhlil etməlidir.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marketinqinin məqsədi müəyyənləşdirildikdən sonra bu sahədə qarşıya qoyulan vəzifələr müəyyənləşdirilir. İnnovasiya marketinqinin  vəzifələrinə əsasən aşağıdakılar aid edilir: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fəaliyyətinin istiqamətlərinin seçilməsi və kriteriyalarının müəyyənləşdirilməsi.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fəaliyyətinin perspektiv istiqamətlərinin axtarışı və yeni məhsulun bazarda yerləşdirilməsi.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strategiyasının formalaşması zamanı müəssisənin daxili imkanlarının və ətraf mühitinin təhlili.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Yeni məhsulun işlənməsi və istehsala tətbiqinə çəkilən xərclərin optimallaşdırılması.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fəaliyyətinin planlaşdırılması və proqnozlaşdırılması.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İnnovasiya strategiyasının təşkili, idarə edilməsi və nəzarətin həyata keçirlməsi və s. </w:t>
      </w:r>
    </w:p>
    <w:p w:rsidR="008844FD" w:rsidRPr="00027479" w:rsidRDefault="008844FD" w:rsidP="00681672">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İnnovasiya marketinqi yerinə yetirdiyidiyi funksiyalara uyğun olaraq bir sıra digər məsələləri də həll edir.</w:t>
      </w:r>
    </w:p>
    <w:p w:rsidR="008844FD" w:rsidRPr="009512FA"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t>5</w:t>
      </w:r>
      <w:r w:rsidRPr="009512FA">
        <w:rPr>
          <w:rFonts w:ascii="Times New Roman" w:eastAsia="MS Mincho" w:hAnsi="Times New Roman"/>
          <w:b/>
          <w:sz w:val="28"/>
          <w:lang w:val="az-Latn-AZ"/>
        </w:rPr>
        <w:t>.3. İnnovasiya marketinqinin funksiyaları.</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İnnovasiya proseslərinin idarə edilməsində müasir marketinq konsepsiyası aşağıdakı funksiyaları yerinə yetirir:</w:t>
      </w:r>
    </w:p>
    <w:p w:rsidR="008844FD" w:rsidRDefault="008844FD" w:rsidP="00D4441F">
      <w:pPr>
        <w:pStyle w:val="NoSpacing"/>
        <w:spacing w:line="360" w:lineRule="auto"/>
        <w:jc w:val="both"/>
        <w:rPr>
          <w:rFonts w:ascii="Times New Roman" w:hAnsi="Times New Roman"/>
          <w:sz w:val="28"/>
          <w:szCs w:val="28"/>
          <w:lang w:val="az-Latn-AZ" w:eastAsia="ru-RU"/>
        </w:rPr>
      </w:pPr>
      <w:r w:rsidRPr="00180703">
        <w:rPr>
          <w:rFonts w:ascii="Times New Roman" w:hAnsi="Times New Roman"/>
          <w:b/>
          <w:sz w:val="28"/>
          <w:szCs w:val="28"/>
          <w:lang w:val="az-Latn-AZ" w:eastAsia="ru-RU"/>
        </w:rPr>
        <w:t>1.Marketinq tədqiqatları:</w:t>
      </w:r>
      <w:r>
        <w:rPr>
          <w:rFonts w:ascii="Times New Roman" w:hAnsi="Times New Roman"/>
          <w:sz w:val="28"/>
          <w:szCs w:val="28"/>
          <w:lang w:val="az-Latn-AZ" w:eastAsia="ru-RU"/>
        </w:rPr>
        <w:t xml:space="preserve"> - ətraf mühitin innovasiya proseslərinin və daxili innovasiya potensialının tədqiqi, rəqiblərin innovasiya potensialının tədqiqi, yeni məhsulun potensial satış bazarlarının tədqiqi, innovasiya istehlakçılarının tədqiqi, innovasiya prosesinin müxtəlif mərhələlərində marketinq MİKS-in tətbiqi imkanlarının tədqiqi və s.</w:t>
      </w:r>
    </w:p>
    <w:p w:rsidR="008844FD" w:rsidRDefault="008844FD" w:rsidP="00D4441F">
      <w:pPr>
        <w:pStyle w:val="NoSpacing"/>
        <w:spacing w:line="360" w:lineRule="auto"/>
        <w:jc w:val="both"/>
        <w:rPr>
          <w:rFonts w:ascii="Times New Roman" w:hAnsi="Times New Roman"/>
          <w:sz w:val="28"/>
          <w:szCs w:val="28"/>
          <w:lang w:val="az-Latn-AZ" w:eastAsia="ru-RU"/>
        </w:rPr>
      </w:pPr>
      <w:r w:rsidRPr="00C8681F">
        <w:rPr>
          <w:rFonts w:ascii="Times New Roman" w:hAnsi="Times New Roman"/>
          <w:b/>
          <w:sz w:val="28"/>
          <w:szCs w:val="28"/>
          <w:lang w:val="az-Latn-AZ" w:eastAsia="ru-RU"/>
        </w:rPr>
        <w:t xml:space="preserve">      2. İnnovasiya, məhsul və çeşid siyasətinin planlaşdırılması:</w:t>
      </w:r>
      <w:r>
        <w:rPr>
          <w:rFonts w:ascii="Times New Roman" w:hAnsi="Times New Roman"/>
          <w:sz w:val="28"/>
          <w:szCs w:val="28"/>
          <w:lang w:val="az-Latn-AZ" w:eastAsia="ru-RU"/>
        </w:rPr>
        <w:t xml:space="preserve"> - yeni məhsulun işlənməsi və mövcud məhsulların tıkmilləşdirilməsi üzrə tədbirlərin hazırlanması.</w:t>
      </w:r>
    </w:p>
    <w:p w:rsidR="008844FD" w:rsidRDefault="008844FD" w:rsidP="00D4441F">
      <w:pPr>
        <w:pStyle w:val="NoSpacing"/>
        <w:spacing w:line="360" w:lineRule="auto"/>
        <w:jc w:val="both"/>
        <w:rPr>
          <w:rFonts w:ascii="Times New Roman" w:hAnsi="Times New Roman"/>
          <w:sz w:val="28"/>
          <w:szCs w:val="28"/>
          <w:lang w:val="az-Latn-AZ" w:eastAsia="ru-RU"/>
        </w:rPr>
      </w:pPr>
      <w:r w:rsidRPr="00C31EAD">
        <w:rPr>
          <w:rFonts w:ascii="Times New Roman" w:hAnsi="Times New Roman"/>
          <w:b/>
          <w:sz w:val="28"/>
          <w:szCs w:val="28"/>
          <w:lang w:val="az-Latn-AZ" w:eastAsia="ru-RU"/>
        </w:rPr>
        <w:t xml:space="preserve">      3. Satış və bölgü:</w:t>
      </w:r>
      <w:r>
        <w:rPr>
          <w:rFonts w:ascii="Times New Roman" w:hAnsi="Times New Roman"/>
          <w:sz w:val="28"/>
          <w:szCs w:val="28"/>
          <w:lang w:val="az-Latn-AZ" w:eastAsia="ru-RU"/>
        </w:rPr>
        <w:t xml:space="preserve"> - innovasiya prosesinin müxtəlif mərhələlərində satışın strukturunun müəyyənləşdirilməsi və satış şəbəkəsinin yaradılması, bölgü sisteminə fiziki axın üzərində nəzarət.</w:t>
      </w:r>
    </w:p>
    <w:p w:rsidR="008844FD" w:rsidRDefault="008844FD" w:rsidP="00D4441F">
      <w:pPr>
        <w:pStyle w:val="NoSpacing"/>
        <w:spacing w:line="360" w:lineRule="auto"/>
        <w:jc w:val="both"/>
        <w:rPr>
          <w:rFonts w:ascii="Times New Roman" w:hAnsi="Times New Roman"/>
          <w:sz w:val="28"/>
          <w:szCs w:val="28"/>
          <w:lang w:val="az-Latn-AZ" w:eastAsia="ru-RU"/>
        </w:rPr>
      </w:pPr>
      <w:r w:rsidRPr="00C31EAD">
        <w:rPr>
          <w:rFonts w:ascii="Times New Roman" w:hAnsi="Times New Roman"/>
          <w:b/>
          <w:sz w:val="28"/>
          <w:szCs w:val="28"/>
          <w:lang w:val="az-Latn-AZ" w:eastAsia="ru-RU"/>
        </w:rPr>
        <w:t xml:space="preserve">      4. İrəlilədilmə:</w:t>
      </w:r>
      <w:r>
        <w:rPr>
          <w:rFonts w:ascii="Times New Roman" w:hAnsi="Times New Roman"/>
          <w:sz w:val="28"/>
          <w:szCs w:val="28"/>
          <w:lang w:val="az-Latn-AZ" w:eastAsia="ru-RU"/>
        </w:rPr>
        <w:t xml:space="preserve"> - innovasiya prosesinin müxtəlif mərhələlərində reklam siyasətinin və strategiyalarının işlənib hazırlanması, innovasiyanın imicinin, onun dəyişdirilməsi üzrə tədbirlərin, ticarət markasının işlənib hazırlanması, innovasiyaya tələbin formalaşdırılması və s.</w:t>
      </w:r>
    </w:p>
    <w:p w:rsidR="008844FD" w:rsidRDefault="008844FD" w:rsidP="00D4441F">
      <w:pPr>
        <w:pStyle w:val="NoSpacing"/>
        <w:spacing w:line="360" w:lineRule="auto"/>
        <w:jc w:val="both"/>
        <w:rPr>
          <w:rFonts w:ascii="Times New Roman" w:hAnsi="Times New Roman"/>
          <w:sz w:val="28"/>
          <w:szCs w:val="28"/>
          <w:lang w:val="az-Latn-AZ" w:eastAsia="ru-RU"/>
        </w:rPr>
      </w:pPr>
      <w:r w:rsidRPr="001A4959">
        <w:rPr>
          <w:rFonts w:ascii="Times New Roman" w:hAnsi="Times New Roman"/>
          <w:b/>
          <w:sz w:val="28"/>
          <w:szCs w:val="28"/>
          <w:lang w:val="az-Latn-AZ" w:eastAsia="ru-RU"/>
        </w:rPr>
        <w:t>5. Qiymətəmələgəlməsi:</w:t>
      </w:r>
      <w:r>
        <w:rPr>
          <w:rFonts w:ascii="Times New Roman" w:hAnsi="Times New Roman"/>
          <w:sz w:val="28"/>
          <w:szCs w:val="28"/>
          <w:lang w:val="az-Latn-AZ" w:eastAsia="ru-RU"/>
        </w:rPr>
        <w:t xml:space="preserve"> - yeni məhsula qiymətin proqnozlaşdırılması, qiymət strategiyasının işlənib hazırlanması, analoji məhsulların qiymətinin təhlili və s.</w:t>
      </w:r>
    </w:p>
    <w:p w:rsidR="008844FD" w:rsidRDefault="008844FD" w:rsidP="00D4441F">
      <w:pPr>
        <w:pStyle w:val="NoSpacing"/>
        <w:spacing w:line="360" w:lineRule="auto"/>
        <w:jc w:val="both"/>
        <w:rPr>
          <w:rFonts w:ascii="Times New Roman" w:hAnsi="Times New Roman"/>
          <w:sz w:val="28"/>
          <w:szCs w:val="28"/>
          <w:lang w:val="az-Latn-AZ" w:eastAsia="ru-RU"/>
        </w:rPr>
      </w:pPr>
      <w:r w:rsidRPr="001A4959">
        <w:rPr>
          <w:rFonts w:ascii="Times New Roman" w:hAnsi="Times New Roman"/>
          <w:b/>
          <w:sz w:val="28"/>
          <w:szCs w:val="28"/>
          <w:lang w:val="az-Latn-AZ" w:eastAsia="ru-RU"/>
        </w:rPr>
        <w:t>6. Marketinq – menecment:</w:t>
      </w:r>
      <w:r>
        <w:rPr>
          <w:rFonts w:ascii="Times New Roman" w:hAnsi="Times New Roman"/>
          <w:sz w:val="28"/>
          <w:szCs w:val="28"/>
          <w:lang w:val="az-Latn-AZ" w:eastAsia="ru-RU"/>
        </w:rPr>
        <w:t xml:space="preserve"> - innovasiya prosesinin müxtəlif mərhələlərində marketinqin idarəetmə strukturunun təşkili, marketinq fəaliyyətində idarəetmə qərarlarının optimallaşdırılması, marketinq auditinin həyata keçirilməsi və s.</w:t>
      </w:r>
    </w:p>
    <w:p w:rsidR="008844FD" w:rsidRPr="00521778"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Göründüyü kimi, innovasiya marketinqinin funksiyaları ənənəvi marketinqin funksiyaları ilə eynilik təşkil etsədə, onların mahiyyəti və xarakteri bir – birindən ciddi surətdə fərqlənir.</w:t>
      </w:r>
    </w:p>
    <w:p w:rsidR="008844FD" w:rsidRPr="001F7CA4" w:rsidRDefault="008844FD" w:rsidP="00D4441F">
      <w:pPr>
        <w:spacing w:before="100" w:beforeAutospacing="1" w:after="100" w:afterAutospacing="1" w:line="360" w:lineRule="auto"/>
        <w:jc w:val="center"/>
        <w:outlineLvl w:val="2"/>
        <w:rPr>
          <w:rFonts w:ascii="Times New Roman" w:eastAsia="MS Mincho" w:hAnsi="Times New Roman"/>
          <w:b/>
          <w:sz w:val="28"/>
          <w:lang w:val="az-Latn-AZ"/>
        </w:rPr>
      </w:pPr>
      <w:r>
        <w:rPr>
          <w:rFonts w:ascii="Times New Roman" w:eastAsia="MS Mincho" w:hAnsi="Times New Roman"/>
          <w:b/>
          <w:sz w:val="28"/>
          <w:lang w:val="az-Latn-AZ"/>
        </w:rPr>
        <w:t>5.4. İnnovasiya marketinqinin prinsipləri.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marketinqi bir sıra </w:t>
      </w:r>
      <w:r w:rsidRPr="00804238">
        <w:rPr>
          <w:rFonts w:ascii="Times New Roman" w:hAnsi="Times New Roman"/>
          <w:b/>
          <w:sz w:val="28"/>
          <w:szCs w:val="28"/>
          <w:lang w:val="az-Latn-AZ" w:eastAsia="ru-RU"/>
        </w:rPr>
        <w:t xml:space="preserve">prinsiplərə </w:t>
      </w:r>
      <w:r>
        <w:rPr>
          <w:rFonts w:ascii="Times New Roman" w:hAnsi="Times New Roman"/>
          <w:sz w:val="28"/>
          <w:szCs w:val="28"/>
          <w:lang w:val="az-Latn-AZ" w:eastAsia="ru-RU"/>
        </w:rPr>
        <w:t>əsaslanır. Onlara aşağıdakıları aid etmək olar: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-Istehlakçı davranışının təbiətinə istiqamətlənmə;</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uzunmüddətli perspektivə strateji istiqamətlənmə;</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son praktiki nəticələrə istiqamətlənmə.</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Bu prinsiplər ənənəvi marketinq prinsiplərinə əsaslanmaqla yanaşı həm də, müəyyən spesifik xarakterə malikdirlər.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marketinqi müəssisənin bütün fəaliyyət sahələrində yaradıcı yanaşma tətbiq olunmasını nəzərdə tutur, müəssisənin istehsal texnologiyasını təkmilləşdirmək və rəqabətqabiliyyətli məhsul yaratmaq məqsədilə daima yeni ideyalarin axtarışına, onların istehsala tətbiqinə istiqamətləndirir. Müasir tədqiqatlar innovasiya sahəsində ənənəvi düşüncələrlə qeyri standart düşüncələrin uzlaşmasını təmin edir, innovasiya proseslərinin daha mütərəqqi üsullarla həyata keçirilməsinə imkan yaradır.</w:t>
      </w:r>
    </w:p>
    <w:p w:rsidR="008844FD" w:rsidRDefault="008844FD" w:rsidP="00D4441F">
      <w:pPr>
        <w:pStyle w:val="NoSpacing"/>
        <w:spacing w:line="360" w:lineRule="auto"/>
        <w:jc w:val="both"/>
        <w:rPr>
          <w:rFonts w:ascii="Times New Roman" w:hAnsi="Times New Roman"/>
          <w:sz w:val="28"/>
          <w:szCs w:val="28"/>
          <w:lang w:val="az-Latn-AZ" w:eastAsia="ru-RU"/>
        </w:rPr>
      </w:pPr>
    </w:p>
    <w:p w:rsidR="008844FD" w:rsidRDefault="008844FD" w:rsidP="00D4441F">
      <w:pPr>
        <w:pStyle w:val="NoSpacing"/>
        <w:spacing w:line="360" w:lineRule="auto"/>
        <w:jc w:val="center"/>
        <w:rPr>
          <w:rFonts w:ascii="Times New Roman" w:hAnsi="Times New Roman"/>
          <w:sz w:val="28"/>
          <w:szCs w:val="28"/>
          <w:lang w:val="az-Latn-AZ" w:eastAsia="ru-RU"/>
        </w:rPr>
      </w:pPr>
      <w:r>
        <w:rPr>
          <w:rFonts w:ascii="Times New Roman" w:hAnsi="Times New Roman"/>
          <w:b/>
          <w:sz w:val="28"/>
          <w:szCs w:val="28"/>
          <w:lang w:val="az-Latn-AZ" w:eastAsia="ru-RU"/>
        </w:rPr>
        <w:t>5.5</w:t>
      </w:r>
      <w:r w:rsidRPr="0004187F">
        <w:rPr>
          <w:rFonts w:ascii="Times New Roman" w:hAnsi="Times New Roman"/>
          <w:b/>
          <w:sz w:val="28"/>
          <w:szCs w:val="28"/>
          <w:lang w:val="az-Latn-AZ" w:eastAsia="ru-RU"/>
        </w:rPr>
        <w:t>.</w:t>
      </w:r>
      <w:r>
        <w:rPr>
          <w:rFonts w:ascii="Times New Roman" w:eastAsia="MS Mincho" w:hAnsi="Times New Roman"/>
          <w:b/>
          <w:sz w:val="28"/>
          <w:lang w:val="az-Latn-AZ"/>
        </w:rPr>
        <w:t>İnnovasiya marketinqinin xarakterik xüsusiyyətləri.</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fəaliyyətində müasir marketinq yanaşmalar strateji xarakterə malikdirlər. Bununla əlaqədar innovasiya marketinqinin ikili xarakterini qeyd etmək vacibdir.</w:t>
      </w:r>
    </w:p>
    <w:p w:rsidR="008844FD" w:rsidRDefault="008844FD" w:rsidP="00D4441F">
      <w:pPr>
        <w:pStyle w:val="NoSpacing"/>
        <w:spacing w:line="360" w:lineRule="auto"/>
        <w:jc w:val="both"/>
        <w:rPr>
          <w:rFonts w:ascii="Times New Roman" w:hAnsi="Times New Roman"/>
          <w:sz w:val="28"/>
          <w:szCs w:val="28"/>
          <w:lang w:val="az-Latn-AZ" w:eastAsia="ru-RU"/>
        </w:rPr>
      </w:pPr>
      <w:r w:rsidRPr="00A20AAE">
        <w:rPr>
          <w:rFonts w:ascii="Times New Roman" w:hAnsi="Times New Roman"/>
          <w:b/>
          <w:sz w:val="28"/>
          <w:szCs w:val="28"/>
          <w:lang w:val="az-Latn-AZ" w:eastAsia="ru-RU"/>
        </w:rPr>
        <w:t xml:space="preserve">        Bir halda</w:t>
      </w:r>
      <w:r>
        <w:rPr>
          <w:rFonts w:ascii="Times New Roman" w:hAnsi="Times New Roman"/>
          <w:sz w:val="28"/>
          <w:szCs w:val="28"/>
          <w:lang w:val="az-Latn-AZ" w:eastAsia="ru-RU"/>
        </w:rPr>
        <w:t>, innovasiya marketinqi əmtəə bazarlarında fəaliyyət göstərən müəssisələrin innovasiya ilə bağlı marketinq fəaliyyətini özündə əks etdirir, və daha çox strateji xarakter daşıyır. Bu marketinq fəaliyyəti daha geniş miqyası əhatə etməklə,  yeni məhsulun bazara irəlilədilməsi ilə yanaşı,  bazarın tələblərinə uyğun olaraq innovasiyanın yaradılması prosesinin idarəedilməsi ilə də əlaqədardır və eyni zamanda, marketinq – MİKS-dən istifadə etməklə innovasiya prosesinin həyata keçirilməsinin taktikasının və strategiyalarının hazırlanmasında iştirakı da nəzərdə tutur.</w:t>
      </w:r>
    </w:p>
    <w:p w:rsidR="008844FD" w:rsidRDefault="008844FD" w:rsidP="00D4441F">
      <w:pPr>
        <w:pStyle w:val="NoSpacing"/>
        <w:spacing w:line="360" w:lineRule="auto"/>
        <w:jc w:val="both"/>
        <w:rPr>
          <w:rFonts w:ascii="Times New Roman" w:hAnsi="Times New Roman"/>
          <w:sz w:val="28"/>
          <w:szCs w:val="28"/>
          <w:lang w:val="az-Latn-AZ" w:eastAsia="ru-RU"/>
        </w:rPr>
      </w:pPr>
      <w:r w:rsidRPr="00A20AAE">
        <w:rPr>
          <w:rFonts w:ascii="Times New Roman" w:hAnsi="Times New Roman"/>
          <w:b/>
          <w:sz w:val="28"/>
          <w:szCs w:val="28"/>
          <w:lang w:val="az-Latn-AZ" w:eastAsia="ru-RU"/>
        </w:rPr>
        <w:t>İkinci halda</w:t>
      </w:r>
      <w:r>
        <w:rPr>
          <w:rFonts w:ascii="Times New Roman" w:hAnsi="Times New Roman"/>
          <w:sz w:val="28"/>
          <w:szCs w:val="28"/>
          <w:lang w:val="az-Latn-AZ" w:eastAsia="ru-RU"/>
        </w:rPr>
        <w:t xml:space="preserve"> isə, innovasiya marketinqi innovasiya bazarında fəaliyyət göstərən innovasiya müəssisəsinin marketinq fəaliyyətini özündə birləşdirir, bazar üçün yeni məhsul, yeni texnologiya, yeni idarəetmə sistemlərinin, bir sözlə innovasiyanın yaradılmasını və kommersializasiyasını nəzərdə tutur.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İnnovasiya marketinqinin aşağıdakı bir sıra fərqləndirici xüsusiyyətlərini qeyd etmək olar: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yeni tələbatların axtarışı və ödənilməsinə strateji istiqamətlənmə. Bu o deməkdir ki, innovasiya marketinqi , innovasiya fəaliyyətinin idarəedilməsinin həm başlanğıc, həm də son mərhələsində tətbiq olunur;</w:t>
      </w:r>
    </w:p>
    <w:p w:rsidR="008844FD"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 müəssisənin innovasiya fəaliyyətinin təşkili və idarəedilməsi bazarla qarşılıqlı əlaqədə həyata keçirilir ki, bu da öz növbəsində şəbəkə nəzəriyyələrindən istifadə edilməsini və müasir münasibət formalarının  öyrənilməsini nəzərdə tutur;</w:t>
      </w:r>
    </w:p>
    <w:p w:rsidR="008844FD" w:rsidRPr="00AF65A8" w:rsidRDefault="008844FD" w:rsidP="00D4441F">
      <w:pPr>
        <w:pStyle w:val="NoSpacing"/>
        <w:spacing w:line="360" w:lineRule="auto"/>
        <w:jc w:val="both"/>
        <w:rPr>
          <w:rFonts w:ascii="Times New Roman" w:hAnsi="Times New Roman"/>
          <w:sz w:val="28"/>
          <w:szCs w:val="28"/>
          <w:lang w:val="az-Latn-AZ" w:eastAsia="ru-RU"/>
        </w:rPr>
      </w:pPr>
      <w:r>
        <w:rPr>
          <w:rFonts w:ascii="Times New Roman" w:hAnsi="Times New Roman"/>
          <w:sz w:val="28"/>
          <w:szCs w:val="28"/>
          <w:lang w:val="az-Latn-AZ" w:eastAsia="ru-RU"/>
        </w:rPr>
        <w:t>bazarda tədqiqat obyekti və məhsul kimi hazır məhsul deyil, ideya çıxış edir.</w:t>
      </w:r>
    </w:p>
    <w:p w:rsidR="008844FD" w:rsidRDefault="008844FD" w:rsidP="00BB7CF2">
      <w:pPr>
        <w:shd w:val="clear" w:color="auto" w:fill="FFFFFF"/>
        <w:spacing w:line="360" w:lineRule="auto"/>
        <w:rPr>
          <w:rFonts w:ascii="Times New Roman" w:hAnsi="Symbol"/>
          <w:sz w:val="24"/>
          <w:szCs w:val="24"/>
          <w:lang w:val="az-Latn-AZ" w:eastAsia="ru-RU"/>
        </w:rPr>
      </w:pPr>
      <w:r>
        <w:rPr>
          <w:rFonts w:ascii="Times New Roman" w:hAnsi="Times New Roman"/>
          <w:sz w:val="28"/>
          <w:szCs w:val="28"/>
          <w:lang w:val="az-Latn-AZ" w:eastAsia="ru-RU"/>
        </w:rPr>
        <w:t>Qeyd olunan xüsusiyyətlər innovasiya bazarında marketinqin yerini və xarakterini formalaşdırır.</w:t>
      </w:r>
    </w:p>
    <w:p w:rsidR="008844FD" w:rsidRDefault="008844FD" w:rsidP="00BB7CF2">
      <w:pPr>
        <w:shd w:val="clear" w:color="auto" w:fill="FFFFFF"/>
        <w:spacing w:line="360" w:lineRule="auto"/>
        <w:rPr>
          <w:rFonts w:ascii="Times New Roman" w:hAnsi="Times New Roman"/>
          <w:sz w:val="24"/>
          <w:szCs w:val="24"/>
          <w:lang w:val="az-Latn-AZ" w:eastAsia="ru-RU"/>
        </w:rPr>
      </w:pPr>
    </w:p>
    <w:p w:rsidR="008844FD" w:rsidRPr="002E6278" w:rsidRDefault="008844FD" w:rsidP="00D4441F">
      <w:pPr>
        <w:pStyle w:val="NoSpacing"/>
        <w:spacing w:line="360" w:lineRule="auto"/>
        <w:jc w:val="center"/>
        <w:rPr>
          <w:rFonts w:ascii="A3 Times AzLat" w:hAnsi="A3 Times AzLat"/>
          <w:b/>
          <w:sz w:val="28"/>
          <w:szCs w:val="28"/>
          <w:lang w:val="az-Latn-AZ"/>
        </w:rPr>
      </w:pPr>
      <w:r>
        <w:rPr>
          <w:rFonts w:ascii="A3 Times AzLat" w:hAnsi="A3 Times AzLat"/>
          <w:b/>
          <w:sz w:val="28"/>
          <w:szCs w:val="28"/>
          <w:lang w:val="az-Latn-AZ"/>
        </w:rPr>
        <w:br w:type="page"/>
      </w:r>
      <w:r w:rsidRPr="002E6278">
        <w:rPr>
          <w:rFonts w:ascii="A3 Times AzLat" w:hAnsi="A3 Times AzLat"/>
          <w:b/>
          <w:sz w:val="28"/>
          <w:szCs w:val="28"/>
          <w:lang w:val="az-Latn-AZ"/>
        </w:rPr>
        <w:t>M</w:t>
      </w:r>
      <w:r w:rsidRPr="002E6278">
        <w:rPr>
          <w:rFonts w:ascii="Times New Roman" w:hAnsi="Times New Roman"/>
          <w:b/>
          <w:sz w:val="28"/>
          <w:szCs w:val="28"/>
          <w:lang w:val="az-Latn-AZ"/>
        </w:rPr>
        <w:t>ö</w:t>
      </w:r>
      <w:r w:rsidRPr="002E6278">
        <w:rPr>
          <w:rFonts w:ascii="A3 Times AzLat" w:hAnsi="A3 Times AzLat"/>
          <w:b/>
          <w:sz w:val="28"/>
          <w:szCs w:val="28"/>
          <w:lang w:val="az-Latn-AZ"/>
        </w:rPr>
        <w:t xml:space="preserve">vzu 6. </w:t>
      </w:r>
      <w:r w:rsidRPr="002E6278">
        <w:rPr>
          <w:rFonts w:ascii="Times New Roman" w:hAnsi="Times New Roman"/>
          <w:b/>
          <w:sz w:val="28"/>
          <w:szCs w:val="28"/>
          <w:lang w:val="az-Latn-AZ"/>
        </w:rPr>
        <w:t>İ</w:t>
      </w:r>
      <w:r w:rsidRPr="002E6278">
        <w:rPr>
          <w:rFonts w:ascii="A3 Times AzLat" w:hAnsi="A3 Times AzLat"/>
          <w:b/>
          <w:sz w:val="28"/>
          <w:szCs w:val="28"/>
          <w:lang w:val="az-Latn-AZ"/>
        </w:rPr>
        <w:t>nnovasiya bazar</w:t>
      </w:r>
      <w:r w:rsidRPr="002E6278">
        <w:rPr>
          <w:rFonts w:ascii="Times New Roman" w:hAnsi="Times New Roman"/>
          <w:b/>
          <w:sz w:val="28"/>
          <w:szCs w:val="28"/>
          <w:lang w:val="az-Latn-AZ"/>
        </w:rPr>
        <w:t>ı</w:t>
      </w:r>
      <w:r w:rsidRPr="002E6278">
        <w:rPr>
          <w:rFonts w:ascii="A3 Times AzLat" w:hAnsi="A3 Times AzLat"/>
          <w:b/>
          <w:sz w:val="28"/>
          <w:szCs w:val="28"/>
          <w:lang w:val="az-Latn-AZ"/>
        </w:rPr>
        <w:t>nda marketinq t</w:t>
      </w:r>
      <w:r w:rsidRPr="002E6278">
        <w:rPr>
          <w:rFonts w:ascii="Times New Roman" w:hAnsi="Times New Roman"/>
          <w:b/>
          <w:sz w:val="28"/>
          <w:szCs w:val="28"/>
          <w:lang w:val="az-Latn-AZ"/>
        </w:rPr>
        <w:t>ə</w:t>
      </w:r>
      <w:r w:rsidRPr="002E6278">
        <w:rPr>
          <w:rFonts w:ascii="A3 Times AzLat" w:hAnsi="A3 Times AzLat"/>
          <w:b/>
          <w:sz w:val="28"/>
          <w:szCs w:val="28"/>
          <w:lang w:val="az-Latn-AZ"/>
        </w:rPr>
        <w:t>dqiqatlar</w:t>
      </w:r>
      <w:r w:rsidRPr="002E6278">
        <w:rPr>
          <w:rFonts w:ascii="Times New Roman" w:hAnsi="Times New Roman"/>
          <w:b/>
          <w:sz w:val="28"/>
          <w:szCs w:val="28"/>
          <w:lang w:val="az-Latn-AZ"/>
        </w:rPr>
        <w:t>ı</w:t>
      </w:r>
      <w:r w:rsidRPr="002E6278">
        <w:rPr>
          <w:rFonts w:ascii="A3 Times AzLat" w:hAnsi="A3 Times AzLat"/>
          <w:b/>
          <w:sz w:val="28"/>
          <w:szCs w:val="28"/>
          <w:lang w:val="az-Latn-AZ"/>
        </w:rPr>
        <w:t>.</w:t>
      </w:r>
    </w:p>
    <w:p w:rsidR="008844FD" w:rsidRPr="00C53444" w:rsidRDefault="008844FD" w:rsidP="00681672">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6.1. </w:t>
      </w:r>
      <w:r w:rsidRPr="00C53444">
        <w:rPr>
          <w:rFonts w:ascii="Times New Roman" w:hAnsi="Times New Roman"/>
          <w:sz w:val="28"/>
          <w:szCs w:val="28"/>
          <w:lang w:val="az-Latn-AZ"/>
        </w:rPr>
        <w:t>İ</w:t>
      </w:r>
      <w:r w:rsidRPr="00C53444">
        <w:rPr>
          <w:rFonts w:ascii="A3 Times AzLat" w:hAnsi="A3 Times AzLat"/>
          <w:sz w:val="28"/>
          <w:szCs w:val="28"/>
          <w:lang w:val="az-Latn-AZ"/>
        </w:rPr>
        <w:t>nnovasiya bazar</w:t>
      </w:r>
      <w:r w:rsidRPr="00C53444">
        <w:rPr>
          <w:rFonts w:ascii="Times New Roman" w:hAnsi="Times New Roman"/>
          <w:sz w:val="28"/>
          <w:szCs w:val="28"/>
          <w:lang w:val="az-Latn-AZ"/>
        </w:rPr>
        <w:t>ı</w:t>
      </w:r>
      <w:r w:rsidRPr="00C53444">
        <w:rPr>
          <w:rFonts w:ascii="A3 Times AzLat" w:hAnsi="A3 Times AzLat"/>
          <w:sz w:val="28"/>
          <w:szCs w:val="28"/>
          <w:lang w:val="az-Latn-AZ"/>
        </w:rPr>
        <w:t>nda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irilm</w:t>
      </w:r>
      <w:r w:rsidRPr="00C53444">
        <w:rPr>
          <w:rFonts w:ascii="Times New Roman" w:hAnsi="Times New Roman"/>
          <w:sz w:val="28"/>
          <w:szCs w:val="28"/>
          <w:lang w:val="az-Latn-AZ"/>
        </w:rPr>
        <w:t>ə</w:t>
      </w:r>
      <w:r w:rsidRPr="00C53444">
        <w:rPr>
          <w:rFonts w:ascii="A3 Times AzLat" w:hAnsi="A3 Times AzLat"/>
          <w:sz w:val="28"/>
          <w:szCs w:val="28"/>
          <w:lang w:val="az-Latn-AZ"/>
        </w:rPr>
        <w:t>sinin z</w:t>
      </w:r>
      <w:r w:rsidRPr="00C53444">
        <w:rPr>
          <w:rFonts w:ascii="Times New Roman" w:hAnsi="Times New Roman"/>
          <w:sz w:val="28"/>
          <w:szCs w:val="28"/>
          <w:lang w:val="az-Latn-AZ"/>
        </w:rPr>
        <w:t>ə</w:t>
      </w:r>
      <w:r w:rsidRPr="00C53444">
        <w:rPr>
          <w:rFonts w:ascii="A3 Times AzLat" w:hAnsi="A3 Times AzLat"/>
          <w:sz w:val="28"/>
          <w:szCs w:val="28"/>
          <w:lang w:val="az-Latn-AZ"/>
        </w:rPr>
        <w:t>ruriliyi.</w:t>
      </w:r>
    </w:p>
    <w:p w:rsidR="008844FD"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6.2. </w:t>
      </w:r>
      <w:r w:rsidRPr="00C53444">
        <w:rPr>
          <w:rFonts w:ascii="Times New Roman" w:hAnsi="Times New Roman"/>
          <w:sz w:val="28"/>
          <w:szCs w:val="28"/>
          <w:lang w:val="az-Latn-AZ"/>
        </w:rPr>
        <w:t>İ</w:t>
      </w:r>
      <w:r w:rsidRPr="00C53444">
        <w:rPr>
          <w:rFonts w:ascii="A3 Times AzLat" w:hAnsi="A3 Times AzLat"/>
          <w:sz w:val="28"/>
          <w:szCs w:val="28"/>
          <w:lang w:val="az-Latn-AZ"/>
        </w:rPr>
        <w:t>nnovasiyan</w:t>
      </w:r>
      <w:r w:rsidRPr="00C53444">
        <w:rPr>
          <w:rFonts w:ascii="Times New Roman" w:hAnsi="Times New Roman"/>
          <w:sz w:val="28"/>
          <w:szCs w:val="28"/>
          <w:lang w:val="az-Latn-AZ"/>
        </w:rPr>
        <w:t>ı</w:t>
      </w:r>
      <w:r w:rsidRPr="00C53444">
        <w:rPr>
          <w:rFonts w:ascii="A3 Times AzLat" w:hAnsi="A3 Times AzLat"/>
          <w:sz w:val="28"/>
          <w:szCs w:val="28"/>
          <w:lang w:val="az-Latn-AZ"/>
        </w:rPr>
        <w:t>n inki</w:t>
      </w:r>
      <w:r w:rsidRPr="00C53444">
        <w:rPr>
          <w:rFonts w:ascii="Times New Roman" w:hAnsi="Times New Roman"/>
          <w:sz w:val="28"/>
          <w:szCs w:val="28"/>
          <w:lang w:val="az-Latn-AZ"/>
        </w:rPr>
        <w:t>ş</w:t>
      </w:r>
      <w:r w:rsidRPr="00C53444">
        <w:rPr>
          <w:rFonts w:ascii="A3 Times AzLat" w:hAnsi="A3 Times AzLat"/>
          <w:sz w:val="28"/>
          <w:szCs w:val="28"/>
          <w:lang w:val="az-Latn-AZ"/>
        </w:rPr>
        <w:t>af</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perspektivini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marketinq </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dqiqat</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metodlar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6.3. </w:t>
      </w:r>
      <w:r w:rsidRPr="00C53444">
        <w:rPr>
          <w:rFonts w:ascii="Times New Roman" w:hAnsi="Times New Roman"/>
          <w:sz w:val="28"/>
          <w:szCs w:val="28"/>
          <w:lang w:val="az-Latn-AZ"/>
        </w:rPr>
        <w:t>İ</w:t>
      </w:r>
      <w:r w:rsidRPr="00C53444">
        <w:rPr>
          <w:rFonts w:ascii="A3 Times AzLat" w:hAnsi="A3 Times AzLat"/>
          <w:sz w:val="28"/>
          <w:szCs w:val="28"/>
          <w:lang w:val="az-Latn-AZ"/>
        </w:rPr>
        <w:t>nnovasiya ideyalar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a</w:t>
      </w:r>
      <w:r w:rsidRPr="00C53444">
        <w:rPr>
          <w:rFonts w:ascii="Times New Roman" w:hAnsi="Times New Roman"/>
          <w:sz w:val="28"/>
          <w:szCs w:val="28"/>
          <w:lang w:val="az-Latn-AZ"/>
        </w:rPr>
        <w:t>ş</w:t>
      </w:r>
      <w:r w:rsidRPr="00C53444">
        <w:rPr>
          <w:rFonts w:ascii="A3 Times AzLat" w:hAnsi="A3 Times AzLat"/>
          <w:sz w:val="28"/>
          <w:szCs w:val="28"/>
          <w:lang w:val="az-Latn-AZ"/>
        </w:rPr>
        <w:t>kar olunmas</w:t>
      </w:r>
      <w:r w:rsidRPr="00C53444">
        <w:rPr>
          <w:rFonts w:ascii="Times New Roman" w:hAnsi="Times New Roman"/>
          <w:sz w:val="28"/>
          <w:szCs w:val="28"/>
          <w:lang w:val="az-Latn-AZ"/>
        </w:rPr>
        <w:t>ıü</w:t>
      </w:r>
      <w:r w:rsidRPr="00C53444">
        <w:rPr>
          <w:rFonts w:ascii="A3 Times AzLat" w:hAnsi="A3 Times AzLat"/>
          <w:sz w:val="28"/>
          <w:szCs w:val="28"/>
          <w:lang w:val="az-Latn-AZ"/>
        </w:rPr>
        <w:t>sullar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6.4. </w:t>
      </w:r>
      <w:r w:rsidRPr="00C53444">
        <w:rPr>
          <w:rFonts w:ascii="Times New Roman" w:hAnsi="Times New Roman"/>
          <w:sz w:val="28"/>
          <w:szCs w:val="28"/>
          <w:lang w:val="az-Latn-AZ"/>
        </w:rPr>
        <w:t>İ</w:t>
      </w:r>
      <w:r w:rsidRPr="00C53444">
        <w:rPr>
          <w:rFonts w:ascii="A3 Times AzLat" w:hAnsi="A3 Times AzLat"/>
          <w:sz w:val="28"/>
          <w:szCs w:val="28"/>
          <w:lang w:val="az-Latn-AZ"/>
        </w:rPr>
        <w:t>deyalar</w:t>
      </w:r>
      <w:r w:rsidRPr="00C53444">
        <w:rPr>
          <w:rFonts w:ascii="Times New Roman" w:hAnsi="Times New Roman"/>
          <w:sz w:val="28"/>
          <w:szCs w:val="28"/>
          <w:lang w:val="az-Latn-AZ"/>
        </w:rPr>
        <w:t>ı</w:t>
      </w:r>
      <w:r w:rsidRPr="00C53444">
        <w:rPr>
          <w:rFonts w:ascii="A3 Times AzLat" w:hAnsi="A3 Times AzLat"/>
          <w:sz w:val="28"/>
          <w:szCs w:val="28"/>
          <w:lang w:val="az-Latn-AZ"/>
        </w:rPr>
        <w:t>n generasiyas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metodlar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6.5.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sas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w:t>
      </w:r>
    </w:p>
    <w:p w:rsidR="008844FD" w:rsidRDefault="008844FD" w:rsidP="00D4441F">
      <w:pPr>
        <w:pStyle w:val="NoSpacing"/>
        <w:spacing w:line="360" w:lineRule="auto"/>
        <w:jc w:val="center"/>
        <w:rPr>
          <w:rFonts w:ascii="A3 Times AzLat" w:hAnsi="A3 Times AzLat"/>
          <w:b/>
          <w:sz w:val="28"/>
          <w:szCs w:val="28"/>
          <w:lang w:val="az-Latn-AZ"/>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6.1. </w:t>
      </w:r>
      <w:r w:rsidRPr="00C53444">
        <w:rPr>
          <w:rFonts w:ascii="Times New Roman" w:hAnsi="Times New Roman"/>
          <w:b/>
          <w:sz w:val="28"/>
          <w:szCs w:val="28"/>
          <w:lang w:val="az-Latn-AZ"/>
        </w:rPr>
        <w:t>İ</w:t>
      </w:r>
      <w:r w:rsidRPr="00C53444">
        <w:rPr>
          <w:rFonts w:ascii="A3 Times AzLat" w:hAnsi="A3 Times AzLat"/>
          <w:b/>
          <w:sz w:val="28"/>
          <w:szCs w:val="28"/>
          <w:lang w:val="az-Latn-AZ"/>
        </w:rPr>
        <w:t>nnovasiya bazar</w:t>
      </w:r>
      <w:r w:rsidRPr="00C53444">
        <w:rPr>
          <w:rFonts w:ascii="Times New Roman" w:hAnsi="Times New Roman"/>
          <w:b/>
          <w:sz w:val="28"/>
          <w:szCs w:val="28"/>
          <w:lang w:val="az-Latn-AZ"/>
        </w:rPr>
        <w:t>ı</w:t>
      </w:r>
      <w:r w:rsidRPr="00C53444">
        <w:rPr>
          <w:rFonts w:ascii="A3 Times AzLat" w:hAnsi="A3 Times AzLat"/>
          <w:b/>
          <w:sz w:val="28"/>
          <w:szCs w:val="28"/>
          <w:lang w:val="az-Latn-AZ"/>
        </w:rPr>
        <w:t>nda marketinq t</w:t>
      </w:r>
      <w:r w:rsidRPr="00C53444">
        <w:rPr>
          <w:rFonts w:ascii="Times New Roman" w:hAnsi="Times New Roman"/>
          <w:b/>
          <w:sz w:val="28"/>
          <w:szCs w:val="28"/>
          <w:lang w:val="az-Latn-AZ"/>
        </w:rPr>
        <w:t>ə</w:t>
      </w:r>
      <w:r w:rsidRPr="00C53444">
        <w:rPr>
          <w:rFonts w:ascii="A3 Times AzLat" w:hAnsi="A3 Times AzLat"/>
          <w:b/>
          <w:sz w:val="28"/>
          <w:szCs w:val="28"/>
          <w:lang w:val="az-Latn-AZ"/>
        </w:rPr>
        <w:t>dqiqatlar</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h</w:t>
      </w:r>
      <w:r w:rsidRPr="00C53444">
        <w:rPr>
          <w:rFonts w:ascii="Times New Roman" w:hAnsi="Times New Roman"/>
          <w:b/>
          <w:sz w:val="28"/>
          <w:szCs w:val="28"/>
          <w:lang w:val="az-Latn-AZ"/>
        </w:rPr>
        <w:t>ə</w:t>
      </w:r>
      <w:r w:rsidRPr="00C53444">
        <w:rPr>
          <w:rFonts w:ascii="A3 Times AzLat" w:hAnsi="A3 Times AzLat"/>
          <w:b/>
          <w:sz w:val="28"/>
          <w:szCs w:val="28"/>
          <w:lang w:val="az-Latn-AZ"/>
        </w:rPr>
        <w:t>yata</w:t>
      </w: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ke</w:t>
      </w:r>
      <w:r w:rsidRPr="00C53444">
        <w:rPr>
          <w:rFonts w:ascii="Times New Roman" w:hAnsi="Times New Roman"/>
          <w:b/>
          <w:sz w:val="28"/>
          <w:szCs w:val="28"/>
          <w:lang w:val="az-Latn-AZ"/>
        </w:rPr>
        <w:t>ç</w:t>
      </w:r>
      <w:r w:rsidRPr="00C53444">
        <w:rPr>
          <w:rFonts w:ascii="A3 Times AzLat" w:hAnsi="A3 Times AzLat"/>
          <w:b/>
          <w:sz w:val="28"/>
          <w:szCs w:val="28"/>
          <w:lang w:val="az-Latn-AZ"/>
        </w:rPr>
        <w:t>irilm</w:t>
      </w:r>
      <w:r w:rsidRPr="00C53444">
        <w:rPr>
          <w:rFonts w:ascii="Times New Roman" w:hAnsi="Times New Roman"/>
          <w:b/>
          <w:sz w:val="28"/>
          <w:szCs w:val="28"/>
          <w:lang w:val="az-Latn-AZ"/>
        </w:rPr>
        <w:t>ə</w:t>
      </w:r>
      <w:r w:rsidRPr="00C53444">
        <w:rPr>
          <w:rFonts w:ascii="A3 Times AzLat" w:hAnsi="A3 Times AzLat"/>
          <w:b/>
          <w:sz w:val="28"/>
          <w:szCs w:val="28"/>
          <w:lang w:val="az-Latn-AZ"/>
        </w:rPr>
        <w:t>sinin z</w:t>
      </w:r>
      <w:r w:rsidRPr="00C53444">
        <w:rPr>
          <w:rFonts w:ascii="Times New Roman" w:hAnsi="Times New Roman"/>
          <w:b/>
          <w:sz w:val="28"/>
          <w:szCs w:val="28"/>
          <w:lang w:val="az-Latn-AZ"/>
        </w:rPr>
        <w:t>ə</w:t>
      </w:r>
      <w:r w:rsidRPr="00C53444">
        <w:rPr>
          <w:rFonts w:ascii="A3 Times AzLat" w:hAnsi="A3 Times AzLat"/>
          <w:b/>
          <w:sz w:val="28"/>
          <w:szCs w:val="28"/>
          <w:lang w:val="az-Latn-AZ"/>
        </w:rPr>
        <w:t>ruriliyi.</w:t>
      </w:r>
    </w:p>
    <w:p w:rsidR="008844FD" w:rsidRPr="00C53444" w:rsidRDefault="008844FD" w:rsidP="00D4441F">
      <w:pPr>
        <w:spacing w:after="160"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tinin idar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nda, x</w:t>
      </w:r>
      <w:r w:rsidRPr="00C53444">
        <w:rPr>
          <w:rFonts w:ascii="Times New Roman" w:hAnsi="Times New Roman"/>
          <w:sz w:val="28"/>
          <w:szCs w:val="28"/>
          <w:lang w:val="az-Latn-AZ"/>
        </w:rPr>
        <w:t>ü</w:t>
      </w:r>
      <w:r w:rsidRPr="00C53444">
        <w:rPr>
          <w:rFonts w:ascii="A3 Times AzLat" w:hAnsi="A3 Times AzLat"/>
          <w:sz w:val="28"/>
          <w:szCs w:val="28"/>
          <w:lang w:val="az-Latn-AZ"/>
        </w:rPr>
        <w:t>sus</w:t>
      </w:r>
      <w:r w:rsidRPr="00C53444">
        <w:rPr>
          <w:rFonts w:ascii="Times New Roman" w:hAnsi="Times New Roman"/>
          <w:sz w:val="28"/>
          <w:szCs w:val="28"/>
          <w:lang w:val="az-Latn-AZ"/>
        </w:rPr>
        <w:t>ə</w:t>
      </w:r>
      <w:r w:rsidRPr="00C53444">
        <w:rPr>
          <w:rFonts w:ascii="A3 Times AzLat" w:hAnsi="A3 Times AzLat"/>
          <w:sz w:val="28"/>
          <w:szCs w:val="28"/>
          <w:lang w:val="az-Latn-AZ"/>
        </w:rPr>
        <w:t>n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bilik sisteminin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nda yaranan probleml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n biri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m</w:t>
      </w:r>
      <w:r w:rsidRPr="00C53444">
        <w:rPr>
          <w:rFonts w:ascii="Times New Roman" w:hAnsi="Times New Roman"/>
          <w:sz w:val="28"/>
          <w:szCs w:val="28"/>
          <w:lang w:val="az-Latn-AZ"/>
        </w:rPr>
        <w:t>ə</w:t>
      </w:r>
      <w:r w:rsidRPr="00C53444">
        <w:rPr>
          <w:rFonts w:ascii="A3 Times AzLat" w:hAnsi="A3 Times AzLat"/>
          <w:sz w:val="28"/>
          <w:szCs w:val="28"/>
          <w:lang w:val="az-Latn-AZ"/>
        </w:rPr>
        <w:t>hsulun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texnologiyan</w:t>
      </w:r>
      <w:r w:rsidRPr="00C53444">
        <w:rPr>
          <w:rFonts w:ascii="Times New Roman" w:hAnsi="Times New Roman"/>
          <w:sz w:val="28"/>
          <w:szCs w:val="28"/>
          <w:lang w:val="az-Latn-AZ"/>
        </w:rPr>
        <w:t>ı</w:t>
      </w:r>
      <w:r w:rsidRPr="00C53444">
        <w:rPr>
          <w:rFonts w:ascii="A3 Times AzLat" w:hAnsi="A3 Times AzLat"/>
          <w:sz w:val="28"/>
          <w:szCs w:val="28"/>
          <w:lang w:val="az-Latn-AZ"/>
        </w:rPr>
        <w:t>n yarad</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nda laz</w:t>
      </w:r>
      <w:r w:rsidRPr="00C53444">
        <w:rPr>
          <w:rFonts w:ascii="Times New Roman" w:hAnsi="Times New Roman"/>
          <w:sz w:val="28"/>
          <w:szCs w:val="28"/>
          <w:lang w:val="az-Latn-AZ"/>
        </w:rPr>
        <w:t>ı</w:t>
      </w:r>
      <w:r w:rsidRPr="00C53444">
        <w:rPr>
          <w:rFonts w:ascii="A3 Times AzLat" w:hAnsi="A3 Times AzLat"/>
          <w:sz w:val="28"/>
          <w:szCs w:val="28"/>
          <w:lang w:val="az-Latn-AZ"/>
        </w:rPr>
        <w:t>m olan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toplanmas</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Buraya ilk </w:t>
      </w:r>
      <w:r w:rsidRPr="00C53444">
        <w:rPr>
          <w:rFonts w:ascii="Times New Roman" w:hAnsi="Times New Roman"/>
          <w:sz w:val="28"/>
          <w:szCs w:val="28"/>
          <w:lang w:val="az-Latn-AZ"/>
        </w:rPr>
        <w:t>ö</w:t>
      </w:r>
      <w:r w:rsidRPr="00C53444">
        <w:rPr>
          <w:rFonts w:ascii="A3 Times AzLat" w:hAnsi="A3 Times AzLat"/>
          <w:sz w:val="28"/>
          <w:szCs w:val="28"/>
          <w:lang w:val="az-Latn-AZ"/>
        </w:rPr>
        <w:t>nc</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xarici m</w:t>
      </w:r>
      <w:r w:rsidRPr="00C53444">
        <w:rPr>
          <w:rFonts w:ascii="Times New Roman" w:hAnsi="Times New Roman"/>
          <w:sz w:val="28"/>
          <w:szCs w:val="28"/>
          <w:lang w:val="az-Latn-AZ"/>
        </w:rPr>
        <w:t>ü</w:t>
      </w:r>
      <w:r w:rsidRPr="00C53444">
        <w:rPr>
          <w:rFonts w:ascii="A3 Times AzLat" w:hAnsi="A3 Times AzLat"/>
          <w:sz w:val="28"/>
          <w:szCs w:val="28"/>
          <w:lang w:val="az-Latn-AZ"/>
        </w:rPr>
        <w:t>hitl</w:t>
      </w:r>
      <w:r w:rsidRPr="00C53444">
        <w:rPr>
          <w:rFonts w:ascii="Times New Roman" w:hAnsi="Times New Roman"/>
          <w:sz w:val="28"/>
          <w:szCs w:val="28"/>
          <w:lang w:val="az-Latn-AZ"/>
        </w:rPr>
        <w:t>ə</w:t>
      </w:r>
      <w:r w:rsidRPr="00C53444">
        <w:rPr>
          <w:rFonts w:ascii="A3 Times AzLat" w:hAnsi="A3 Times AzLat"/>
          <w:sz w:val="28"/>
          <w:szCs w:val="28"/>
          <w:lang w:val="az-Latn-AZ"/>
        </w:rPr>
        <w:t>, m</w:t>
      </w:r>
      <w:r w:rsidRPr="00C53444">
        <w:rPr>
          <w:rFonts w:ascii="Times New Roman" w:hAnsi="Times New Roman"/>
          <w:sz w:val="28"/>
          <w:szCs w:val="28"/>
          <w:lang w:val="az-Latn-AZ"/>
        </w:rPr>
        <w:t>ü</w:t>
      </w:r>
      <w:r w:rsidRPr="00C53444">
        <w:rPr>
          <w:rFonts w:ascii="A3 Times AzLat" w:hAnsi="A3 Times AzLat"/>
          <w:sz w:val="28"/>
          <w:szCs w:val="28"/>
          <w:lang w:val="az-Latn-AZ"/>
        </w:rPr>
        <w:t>mk</w:t>
      </w:r>
      <w:r w:rsidRPr="00C53444">
        <w:rPr>
          <w:rFonts w:ascii="Times New Roman" w:hAnsi="Times New Roman"/>
          <w:sz w:val="28"/>
          <w:szCs w:val="28"/>
          <w:lang w:val="az-Latn-AZ"/>
        </w:rPr>
        <w:t>ü</w:t>
      </w:r>
      <w:r w:rsidRPr="00C53444">
        <w:rPr>
          <w:rFonts w:ascii="A3 Times AzLat" w:hAnsi="A3 Times AzLat"/>
          <w:sz w:val="28"/>
          <w:szCs w:val="28"/>
          <w:lang w:val="az-Latn-AZ"/>
        </w:rPr>
        <w:t>n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larla, bazar</w:t>
      </w:r>
      <w:r w:rsidRPr="00C53444">
        <w:rPr>
          <w:rFonts w:ascii="Times New Roman" w:hAnsi="Times New Roman"/>
          <w:sz w:val="28"/>
          <w:szCs w:val="28"/>
          <w:lang w:val="az-Latn-AZ"/>
        </w:rPr>
        <w:t>ı</w:t>
      </w:r>
      <w:r w:rsidRPr="00C53444">
        <w:rPr>
          <w:rFonts w:ascii="A3 Times AzLat" w:hAnsi="A3 Times AzLat"/>
          <w:sz w:val="28"/>
          <w:szCs w:val="28"/>
          <w:lang w:val="az-Latn-AZ"/>
        </w:rPr>
        <w:t>n imkanlar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hdudiyy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ğ</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olan informasiyalar aid olunur. Bu informasiya m</w:t>
      </w:r>
      <w:r w:rsidRPr="00C53444">
        <w:rPr>
          <w:rFonts w:ascii="Times New Roman" w:hAnsi="Times New Roman"/>
          <w:sz w:val="28"/>
          <w:szCs w:val="28"/>
          <w:lang w:val="az-Latn-AZ"/>
        </w:rPr>
        <w:t>ü</w:t>
      </w:r>
      <w:r w:rsidRPr="00C53444">
        <w:rPr>
          <w:rFonts w:ascii="A3 Times AzLat" w:hAnsi="A3 Times AzLat"/>
          <w:sz w:val="28"/>
          <w:szCs w:val="28"/>
          <w:lang w:val="az-Latn-AZ"/>
        </w:rPr>
        <w:t>mk</w:t>
      </w:r>
      <w:r w:rsidRPr="00C53444">
        <w:rPr>
          <w:rFonts w:ascii="Times New Roman" w:hAnsi="Times New Roman"/>
          <w:sz w:val="28"/>
          <w:szCs w:val="28"/>
          <w:lang w:val="az-Latn-AZ"/>
        </w:rPr>
        <w:t>ü</w:t>
      </w:r>
      <w:r w:rsidRPr="00C53444">
        <w:rPr>
          <w:rFonts w:ascii="A3 Times AzLat" w:hAnsi="A3 Times AzLat"/>
          <w:sz w:val="28"/>
          <w:szCs w:val="28"/>
          <w:lang w:val="az-Latn-AZ"/>
        </w:rPr>
        <w:t>n m</w:t>
      </w:r>
      <w:r w:rsidRPr="00C53444">
        <w:rPr>
          <w:rFonts w:ascii="Times New Roman" w:hAnsi="Times New Roman"/>
          <w:sz w:val="28"/>
          <w:szCs w:val="28"/>
          <w:lang w:val="az-Latn-AZ"/>
        </w:rPr>
        <w:t>üş</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ril</w:t>
      </w:r>
      <w:r w:rsidRPr="00C53444">
        <w:rPr>
          <w:rFonts w:ascii="Times New Roman" w:hAnsi="Times New Roman"/>
          <w:sz w:val="28"/>
          <w:szCs w:val="28"/>
          <w:lang w:val="az-Latn-AZ"/>
        </w:rPr>
        <w:t>ə</w:t>
      </w:r>
      <w:r w:rsidRPr="00C53444">
        <w:rPr>
          <w:rFonts w:ascii="A3 Times AzLat" w:hAnsi="A3 Times AzLat"/>
          <w:sz w:val="28"/>
          <w:szCs w:val="28"/>
          <w:lang w:val="az-Latn-AZ"/>
        </w:rPr>
        <w:t>rin, strateji partnyorlar</w:t>
      </w:r>
      <w:r w:rsidRPr="00C53444">
        <w:rPr>
          <w:rFonts w:ascii="Times New Roman" w:hAnsi="Times New Roman"/>
          <w:sz w:val="28"/>
          <w:szCs w:val="28"/>
          <w:lang w:val="az-Latn-AZ"/>
        </w:rPr>
        <w:t>ı</w:t>
      </w:r>
      <w:r w:rsidRPr="00C53444">
        <w:rPr>
          <w:rFonts w:ascii="A3 Times AzLat" w:hAnsi="A3 Times AzLat"/>
          <w:sz w:val="28"/>
          <w:szCs w:val="28"/>
          <w:lang w:val="az-Latn-AZ"/>
        </w:rPr>
        <w:t>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ya investorlar</w:t>
      </w:r>
      <w:r w:rsidRPr="00C53444">
        <w:rPr>
          <w:rFonts w:ascii="Times New Roman" w:hAnsi="Times New Roman"/>
          <w:sz w:val="28"/>
          <w:szCs w:val="28"/>
          <w:lang w:val="az-Latn-AZ"/>
        </w:rPr>
        <w:t>ı</w:t>
      </w:r>
      <w:r w:rsidRPr="00C53444">
        <w:rPr>
          <w:rFonts w:ascii="A3 Times AzLat" w:hAnsi="A3 Times AzLat"/>
          <w:sz w:val="28"/>
          <w:szCs w:val="28"/>
          <w:lang w:val="az-Latn-AZ"/>
        </w:rPr>
        <w:t>n ara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ğ</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 q</w:t>
      </w:r>
      <w:r w:rsidRPr="00C53444">
        <w:rPr>
          <w:rFonts w:ascii="Times New Roman" w:hAnsi="Times New Roman"/>
          <w:sz w:val="28"/>
          <w:szCs w:val="28"/>
          <w:lang w:val="az-Latn-AZ"/>
        </w:rPr>
        <w:t>ə</w:t>
      </w:r>
      <w:r w:rsidRPr="00C53444">
        <w:rPr>
          <w:rFonts w:ascii="A3 Times AzLat" w:hAnsi="A3 Times AzLat"/>
          <w:sz w:val="28"/>
          <w:szCs w:val="28"/>
          <w:lang w:val="az-Latn-AZ"/>
        </w:rPr>
        <w:t>bul olunmas</w:t>
      </w:r>
      <w:r w:rsidRPr="00C53444">
        <w:rPr>
          <w:rFonts w:ascii="Times New Roman" w:hAnsi="Times New Roman"/>
          <w:sz w:val="28"/>
          <w:szCs w:val="28"/>
          <w:lang w:val="az-Latn-AZ"/>
        </w:rPr>
        <w:t>ı</w:t>
      </w:r>
      <w:r w:rsidRPr="00C53444">
        <w:rPr>
          <w:rFonts w:ascii="A3 Times AzLat" w:hAnsi="A3 Times AzLat"/>
          <w:sz w:val="28"/>
          <w:szCs w:val="28"/>
          <w:lang w:val="az-Latn-AZ"/>
        </w:rPr>
        <w:t>nda m</w:t>
      </w:r>
      <w:r w:rsidRPr="00C53444">
        <w:rPr>
          <w:rFonts w:ascii="Times New Roman" w:hAnsi="Times New Roman"/>
          <w:sz w:val="28"/>
          <w:szCs w:val="28"/>
          <w:lang w:val="az-Latn-AZ"/>
        </w:rPr>
        <w:t>ü</w:t>
      </w:r>
      <w:r w:rsidRPr="00C53444">
        <w:rPr>
          <w:rFonts w:ascii="A3 Times AzLat" w:hAnsi="A3 Times AzLat"/>
          <w:sz w:val="28"/>
          <w:szCs w:val="28"/>
          <w:lang w:val="az-Latn-AZ"/>
        </w:rPr>
        <w:t>h</w:t>
      </w:r>
      <w:r w:rsidRPr="00C53444">
        <w:rPr>
          <w:rFonts w:ascii="Times New Roman" w:hAnsi="Times New Roman"/>
          <w:sz w:val="28"/>
          <w:szCs w:val="28"/>
          <w:lang w:val="az-Latn-AZ"/>
        </w:rPr>
        <w:t>ü</w:t>
      </w:r>
      <w:r w:rsidRPr="00C53444">
        <w:rPr>
          <w:rFonts w:ascii="A3 Times AzLat" w:hAnsi="A3 Times AzLat"/>
          <w:sz w:val="28"/>
          <w:szCs w:val="28"/>
          <w:lang w:val="az-Latn-AZ"/>
        </w:rPr>
        <w:t>md</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r. </w:t>
      </w:r>
    </w:p>
    <w:p w:rsidR="008844FD" w:rsidRPr="00C53444" w:rsidRDefault="008844FD" w:rsidP="00D4441F">
      <w:pPr>
        <w:spacing w:after="160"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nil</w:t>
      </w:r>
      <w:r w:rsidRPr="00C53444">
        <w:rPr>
          <w:rFonts w:ascii="Times New Roman" w:hAnsi="Times New Roman"/>
          <w:sz w:val="28"/>
          <w:szCs w:val="28"/>
          <w:lang w:val="az-Latn-AZ"/>
        </w:rPr>
        <w:t>ə</w:t>
      </w:r>
      <w:r w:rsidRPr="00C53444">
        <w:rPr>
          <w:rFonts w:ascii="A3 Times AzLat" w:hAnsi="A3 Times AzLat"/>
          <w:sz w:val="28"/>
          <w:szCs w:val="28"/>
          <w:lang w:val="az-Latn-AZ"/>
        </w:rPr>
        <w:t>n q</w:t>
      </w:r>
      <w:r w:rsidRPr="00C53444">
        <w:rPr>
          <w:rFonts w:ascii="Times New Roman" w:hAnsi="Times New Roman"/>
          <w:sz w:val="28"/>
          <w:szCs w:val="28"/>
          <w:lang w:val="az-Latn-AZ"/>
        </w:rPr>
        <w:t>ə</w:t>
      </w:r>
      <w:r w:rsidRPr="00C53444">
        <w:rPr>
          <w:rFonts w:ascii="A3 Times AzLat" w:hAnsi="A3 Times AzLat"/>
          <w:sz w:val="28"/>
          <w:szCs w:val="28"/>
          <w:lang w:val="az-Latn-AZ"/>
        </w:rPr>
        <w:t>rar m</w:t>
      </w:r>
      <w:r w:rsidRPr="00C53444">
        <w:rPr>
          <w:rFonts w:ascii="Times New Roman" w:hAnsi="Times New Roman"/>
          <w:sz w:val="28"/>
          <w:szCs w:val="28"/>
          <w:lang w:val="az-Latn-AZ"/>
        </w:rPr>
        <w:t>ü</w:t>
      </w:r>
      <w:r w:rsidRPr="00C53444">
        <w:rPr>
          <w:rFonts w:ascii="A3 Times AzLat" w:hAnsi="A3 Times AzLat"/>
          <w:sz w:val="28"/>
          <w:szCs w:val="28"/>
          <w:lang w:val="az-Latn-AZ"/>
        </w:rPr>
        <w:t>mk</w:t>
      </w:r>
      <w:r w:rsidRPr="00C53444">
        <w:rPr>
          <w:rFonts w:ascii="Times New Roman" w:hAnsi="Times New Roman"/>
          <w:sz w:val="28"/>
          <w:szCs w:val="28"/>
          <w:lang w:val="az-Latn-AZ"/>
        </w:rPr>
        <w:t>ü</w:t>
      </w:r>
      <w:r w:rsidRPr="00C53444">
        <w:rPr>
          <w:rFonts w:ascii="A3 Times AzLat" w:hAnsi="A3 Times AzLat"/>
          <w:sz w:val="28"/>
          <w:szCs w:val="28"/>
          <w:lang w:val="az-Latn-AZ"/>
        </w:rPr>
        <w:t>n d</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maksimal sayda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y</w:t>
      </w:r>
      <w:r w:rsidRPr="00C53444">
        <w:rPr>
          <w:rFonts w:ascii="Times New Roman" w:hAnsi="Times New Roman"/>
          <w:sz w:val="28"/>
          <w:szCs w:val="28"/>
          <w:lang w:val="az-Latn-AZ"/>
        </w:rPr>
        <w:t>ığı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lidir. </w:t>
      </w:r>
      <w:r w:rsidRPr="00C53444">
        <w:rPr>
          <w:rFonts w:ascii="Times New Roman" w:hAnsi="Times New Roman"/>
          <w:sz w:val="28"/>
          <w:szCs w:val="28"/>
          <w:lang w:val="az-Latn-AZ"/>
        </w:rPr>
        <w:t>İ</w:t>
      </w:r>
      <w:r w:rsidRPr="00C53444">
        <w:rPr>
          <w:rFonts w:ascii="A3 Times AzLat" w:hAnsi="A3 Times AzLat"/>
          <w:sz w:val="28"/>
          <w:szCs w:val="28"/>
          <w:lang w:val="az-Latn-AZ"/>
        </w:rPr>
        <w:t>dar</w:t>
      </w:r>
      <w:r w:rsidRPr="00C53444">
        <w:rPr>
          <w:rFonts w:ascii="Times New Roman" w:hAnsi="Times New Roman"/>
          <w:sz w:val="28"/>
          <w:szCs w:val="28"/>
          <w:lang w:val="az-Latn-AZ"/>
        </w:rPr>
        <w:t>ə</w:t>
      </w:r>
      <w:r w:rsidRPr="00C53444">
        <w:rPr>
          <w:rFonts w:ascii="A3 Times AzLat" w:hAnsi="A3 Times AzLat"/>
          <w:sz w:val="28"/>
          <w:szCs w:val="28"/>
          <w:lang w:val="az-Latn-AZ"/>
        </w:rPr>
        <w:t>etm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k riskli oldu</w:t>
      </w:r>
      <w:r w:rsidRPr="00C53444">
        <w:rPr>
          <w:rFonts w:ascii="Times New Roman" w:hAnsi="Times New Roman"/>
          <w:sz w:val="28"/>
          <w:szCs w:val="28"/>
          <w:lang w:val="az-Latn-AZ"/>
        </w:rPr>
        <w:t>ğ</w:t>
      </w:r>
      <w:r w:rsidRPr="00C53444">
        <w:rPr>
          <w:rFonts w:ascii="A3 Times AzLat" w:hAnsi="A3 Times AzLat"/>
          <w:sz w:val="28"/>
          <w:szCs w:val="28"/>
          <w:lang w:val="az-Latn-AZ"/>
        </w:rPr>
        <w:t>u innovasiya sferas</w:t>
      </w:r>
      <w:r w:rsidRPr="00C53444">
        <w:rPr>
          <w:rFonts w:ascii="Times New Roman" w:hAnsi="Times New Roman"/>
          <w:sz w:val="28"/>
          <w:szCs w:val="28"/>
          <w:lang w:val="az-Latn-AZ"/>
        </w:rPr>
        <w:t>ı</w:t>
      </w:r>
      <w:r w:rsidRPr="00C53444">
        <w:rPr>
          <w:rFonts w:ascii="A3 Times AzLat" w:hAnsi="A3 Times AzLat"/>
          <w:sz w:val="28"/>
          <w:szCs w:val="28"/>
          <w:lang w:val="az-Latn-AZ"/>
        </w:rPr>
        <w:t>nda informasiya istehlak</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nisb</w:t>
      </w:r>
      <w:r w:rsidRPr="00C53444">
        <w:rPr>
          <w:rFonts w:ascii="Times New Roman" w:hAnsi="Times New Roman"/>
          <w:sz w:val="28"/>
          <w:szCs w:val="28"/>
          <w:lang w:val="az-Latn-AZ"/>
        </w:rPr>
        <w:t>ə</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n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kdir. Bel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olduqda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hdudiyy</w:t>
      </w:r>
      <w:r w:rsidRPr="00C53444">
        <w:rPr>
          <w:rFonts w:ascii="Times New Roman" w:hAnsi="Times New Roman"/>
          <w:sz w:val="28"/>
          <w:szCs w:val="28"/>
          <w:lang w:val="az-Latn-AZ"/>
        </w:rPr>
        <w:t>ə</w:t>
      </w:r>
      <w:r w:rsidRPr="00C53444">
        <w:rPr>
          <w:rFonts w:ascii="A3 Times AzLat" w:hAnsi="A3 Times AzLat"/>
          <w:sz w:val="28"/>
          <w:szCs w:val="28"/>
          <w:lang w:val="az-Latn-AZ"/>
        </w:rPr>
        <w:t>ti v</w:t>
      </w:r>
      <w:r w:rsidRPr="00C53444">
        <w:rPr>
          <w:rFonts w:ascii="Times New Roman" w:hAnsi="Times New Roman"/>
          <w:sz w:val="28"/>
          <w:szCs w:val="28"/>
          <w:lang w:val="az-Latn-AZ"/>
        </w:rPr>
        <w:t>əə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çə</w:t>
      </w:r>
      <w:r w:rsidRPr="00C53444">
        <w:rPr>
          <w:rFonts w:ascii="A3 Times AzLat" w:hAnsi="A3 Times AzLat"/>
          <w:sz w:val="28"/>
          <w:szCs w:val="28"/>
          <w:lang w:val="az-Latn-AZ"/>
        </w:rPr>
        <w:t>tin oldu</w:t>
      </w:r>
      <w:r w:rsidRPr="00C53444">
        <w:rPr>
          <w:rFonts w:ascii="Times New Roman" w:hAnsi="Times New Roman"/>
          <w:sz w:val="28"/>
          <w:szCs w:val="28"/>
          <w:lang w:val="az-Latn-AZ"/>
        </w:rPr>
        <w:t>ğ</w:t>
      </w:r>
      <w:r w:rsidRPr="00C53444">
        <w:rPr>
          <w:rFonts w:ascii="A3 Times AzLat" w:hAnsi="A3 Times AzLat"/>
          <w:sz w:val="28"/>
          <w:szCs w:val="28"/>
          <w:lang w:val="az-Latn-AZ"/>
        </w:rPr>
        <w:t>u zaman, onun d</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 daha </w:t>
      </w:r>
      <w:r w:rsidRPr="00C53444">
        <w:rPr>
          <w:rFonts w:ascii="Times New Roman" w:hAnsi="Times New Roman"/>
          <w:sz w:val="28"/>
          <w:szCs w:val="28"/>
          <w:lang w:val="az-Latn-AZ"/>
        </w:rPr>
        <w:t>ç</w:t>
      </w:r>
      <w:r w:rsidRPr="00C53444">
        <w:rPr>
          <w:rFonts w:ascii="A3 Times AzLat" w:hAnsi="A3 Times AzLat"/>
          <w:sz w:val="28"/>
          <w:szCs w:val="28"/>
          <w:lang w:val="az-Latn-AZ"/>
        </w:rPr>
        <w:t xml:space="preserve">ox olur. </w:t>
      </w:r>
      <w:r w:rsidRPr="00C53444">
        <w:rPr>
          <w:rFonts w:ascii="Times New Roman" w:hAnsi="Times New Roman"/>
          <w:sz w:val="28"/>
          <w:szCs w:val="28"/>
          <w:lang w:val="az-Latn-AZ"/>
        </w:rPr>
        <w:t>Çə</w:t>
      </w:r>
      <w:r w:rsidRPr="00C53444">
        <w:rPr>
          <w:rFonts w:ascii="A3 Times AzLat" w:hAnsi="A3 Times AzLat"/>
          <w:sz w:val="28"/>
          <w:szCs w:val="28"/>
          <w:lang w:val="az-Latn-AZ"/>
        </w:rPr>
        <w:t xml:space="preserve">tinlik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nb</w:t>
      </w:r>
      <w:r w:rsidRPr="00C53444">
        <w:rPr>
          <w:rFonts w:ascii="Times New Roman" w:hAnsi="Times New Roman"/>
          <w:sz w:val="28"/>
          <w:szCs w:val="28"/>
          <w:lang w:val="az-Latn-AZ"/>
        </w:rPr>
        <w:t>ə</w:t>
      </w:r>
      <w:r w:rsidRPr="00C53444">
        <w:rPr>
          <w:rFonts w:ascii="A3 Times AzLat" w:hAnsi="A3 Times AzLat"/>
          <w:sz w:val="28"/>
          <w:szCs w:val="28"/>
          <w:lang w:val="az-Latn-AZ"/>
        </w:rPr>
        <w:t>sini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etdikd</w:t>
      </w:r>
      <w:r w:rsidRPr="00C53444">
        <w:rPr>
          <w:rFonts w:ascii="Times New Roman" w:hAnsi="Times New Roman"/>
          <w:sz w:val="28"/>
          <w:szCs w:val="28"/>
          <w:lang w:val="az-Latn-AZ"/>
        </w:rPr>
        <w:t>ə</w:t>
      </w:r>
      <w:r w:rsidRPr="00C53444">
        <w:rPr>
          <w:rFonts w:ascii="A3 Times AzLat" w:hAnsi="A3 Times AzLat"/>
          <w:sz w:val="28"/>
          <w:szCs w:val="28"/>
          <w:lang w:val="az-Latn-AZ"/>
        </w:rPr>
        <w:t>, informasiyaya ke</w:t>
      </w:r>
      <w:r w:rsidRPr="00C53444">
        <w:rPr>
          <w:rFonts w:ascii="Times New Roman" w:hAnsi="Times New Roman"/>
          <w:sz w:val="28"/>
          <w:szCs w:val="28"/>
          <w:lang w:val="az-Latn-AZ"/>
        </w:rPr>
        <w:t>ç</w:t>
      </w:r>
      <w:r w:rsidRPr="00C53444">
        <w:rPr>
          <w:rFonts w:ascii="A3 Times AzLat" w:hAnsi="A3 Times AzLat"/>
          <w:sz w:val="28"/>
          <w:szCs w:val="28"/>
          <w:lang w:val="az-Latn-AZ"/>
        </w:rPr>
        <w:t>id metodlar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min etdikd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yaran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w:t>
      </w:r>
      <w:r w:rsidRPr="00C53444">
        <w:rPr>
          <w:rFonts w:ascii="Times New Roman" w:hAnsi="Times New Roman"/>
          <w:sz w:val="28"/>
          <w:szCs w:val="28"/>
          <w:lang w:val="az-Latn-AZ"/>
        </w:rPr>
        <w:t>İ</w:t>
      </w:r>
      <w:r w:rsidRPr="00C53444">
        <w:rPr>
          <w:rFonts w:ascii="A3 Times AzLat" w:hAnsi="A3 Times AzLat"/>
          <w:sz w:val="28"/>
          <w:szCs w:val="28"/>
          <w:lang w:val="az-Latn-AZ"/>
        </w:rPr>
        <w:t>nformasiyan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nda </w:t>
      </w:r>
      <w:r w:rsidRPr="00C53444">
        <w:rPr>
          <w:rFonts w:ascii="Times New Roman" w:hAnsi="Times New Roman"/>
          <w:sz w:val="28"/>
          <w:szCs w:val="28"/>
          <w:lang w:val="az-Latn-AZ"/>
        </w:rPr>
        <w:t>ə</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vi </w:t>
      </w:r>
      <w:r w:rsidRPr="00C53444">
        <w:rPr>
          <w:rFonts w:ascii="Times New Roman" w:hAnsi="Times New Roman"/>
          <w:sz w:val="28"/>
          <w:szCs w:val="28"/>
          <w:lang w:val="az-Latn-AZ"/>
        </w:rPr>
        <w:t>ü</w:t>
      </w:r>
      <w:r w:rsidRPr="00C53444">
        <w:rPr>
          <w:rFonts w:ascii="A3 Times AzLat" w:hAnsi="A3 Times AzLat"/>
          <w:sz w:val="28"/>
          <w:szCs w:val="28"/>
          <w:lang w:val="az-Latn-AZ"/>
        </w:rPr>
        <w:t>sullara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 eksperiment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üş</w:t>
      </w:r>
      <w:r w:rsidRPr="00C53444">
        <w:rPr>
          <w:rFonts w:ascii="A3 Times AzLat" w:hAnsi="A3 Times AzLat"/>
          <w:sz w:val="28"/>
          <w:szCs w:val="28"/>
          <w:lang w:val="az-Latn-AZ"/>
        </w:rPr>
        <w:t>ahid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aiddir.</w:t>
      </w:r>
    </w:p>
    <w:p w:rsidR="008844FD" w:rsidRPr="00C53444" w:rsidRDefault="008844FD" w:rsidP="00D4441F">
      <w:pPr>
        <w:spacing w:after="160"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Yeni m</w:t>
      </w:r>
      <w:r w:rsidRPr="00C53444">
        <w:rPr>
          <w:rFonts w:ascii="Times New Roman" w:hAnsi="Times New Roman"/>
          <w:sz w:val="28"/>
          <w:szCs w:val="28"/>
          <w:lang w:val="az-Latn-AZ"/>
        </w:rPr>
        <w:t>ə</w:t>
      </w:r>
      <w:r w:rsidRPr="00C53444">
        <w:rPr>
          <w:rFonts w:ascii="A3 Times AzLat" w:hAnsi="A3 Times AzLat"/>
          <w:sz w:val="28"/>
          <w:szCs w:val="28"/>
          <w:lang w:val="az-Latn-AZ"/>
        </w:rPr>
        <w:t>hsulun yarad</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sat</w:t>
      </w:r>
      <w:r w:rsidRPr="00C53444">
        <w:rPr>
          <w:rFonts w:ascii="Times New Roman" w:hAnsi="Times New Roman"/>
          <w:sz w:val="28"/>
          <w:szCs w:val="28"/>
          <w:lang w:val="az-Latn-AZ"/>
        </w:rPr>
        <w:t>ışı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b</w:t>
      </w:r>
      <w:r w:rsidRPr="00C53444">
        <w:rPr>
          <w:rFonts w:ascii="Times New Roman" w:hAnsi="Times New Roman"/>
          <w:sz w:val="28"/>
          <w:szCs w:val="28"/>
          <w:lang w:val="az-Latn-AZ"/>
        </w:rPr>
        <w:t>ü</w:t>
      </w:r>
      <w:r w:rsidRPr="00C53444">
        <w:rPr>
          <w:rFonts w:ascii="A3 Times AzLat" w:hAnsi="A3 Times AzLat"/>
          <w:sz w:val="28"/>
          <w:szCs w:val="28"/>
          <w:lang w:val="az-Latn-AZ"/>
        </w:rPr>
        <w:t>t</w:t>
      </w:r>
      <w:r w:rsidRPr="00C53444">
        <w:rPr>
          <w:rFonts w:ascii="Times New Roman" w:hAnsi="Times New Roman"/>
          <w:sz w:val="28"/>
          <w:szCs w:val="28"/>
          <w:lang w:val="az-Latn-AZ"/>
        </w:rPr>
        <w:t>ü</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üş</w:t>
      </w:r>
      <w:r w:rsidRPr="00C53444">
        <w:rPr>
          <w:rFonts w:ascii="A3 Times AzLat" w:hAnsi="A3 Times AzLat"/>
          <w:sz w:val="28"/>
          <w:szCs w:val="28"/>
          <w:lang w:val="az-Latn-AZ"/>
        </w:rPr>
        <w:t>aiy</w:t>
      </w:r>
      <w:r w:rsidRPr="00C53444">
        <w:rPr>
          <w:rFonts w:ascii="Times New Roman" w:hAnsi="Times New Roman"/>
          <w:sz w:val="28"/>
          <w:szCs w:val="28"/>
          <w:lang w:val="az-Latn-AZ"/>
        </w:rPr>
        <w:t>ə</w:t>
      </w:r>
      <w:r w:rsidRPr="00C53444">
        <w:rPr>
          <w:rFonts w:ascii="A3 Times AzLat" w:hAnsi="A3 Times AzLat"/>
          <w:sz w:val="28"/>
          <w:szCs w:val="28"/>
          <w:lang w:val="az-Latn-AZ"/>
        </w:rPr>
        <w:t>ti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irilm</w:t>
      </w:r>
      <w:r w:rsidRPr="00C53444">
        <w:rPr>
          <w:rFonts w:ascii="Times New Roman" w:hAnsi="Times New Roman"/>
          <w:sz w:val="28"/>
          <w:szCs w:val="28"/>
          <w:lang w:val="az-Latn-AZ"/>
        </w:rPr>
        <w:t>ə</w:t>
      </w:r>
      <w:r w:rsidRPr="00C53444">
        <w:rPr>
          <w:rFonts w:ascii="A3 Times AzLat" w:hAnsi="A3 Times AzLat"/>
          <w:sz w:val="28"/>
          <w:szCs w:val="28"/>
          <w:lang w:val="az-Latn-AZ"/>
        </w:rPr>
        <w:t>lidir. Onlar yeni ideyalar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min etm</w:t>
      </w:r>
      <w:r w:rsidRPr="00C53444">
        <w:rPr>
          <w:rFonts w:ascii="Times New Roman" w:hAnsi="Times New Roman"/>
          <w:sz w:val="28"/>
          <w:szCs w:val="28"/>
          <w:lang w:val="az-Latn-AZ"/>
        </w:rPr>
        <w:t>ə</w:t>
      </w:r>
      <w:r w:rsidRPr="00C53444">
        <w:rPr>
          <w:rFonts w:ascii="A3 Times AzLat" w:hAnsi="A3 Times AzLat"/>
          <w:sz w:val="28"/>
          <w:szCs w:val="28"/>
          <w:lang w:val="az-Latn-AZ"/>
        </w:rPr>
        <w:t>li, sat</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perspektivin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b potensial</w:t>
      </w:r>
      <w:r w:rsidRPr="00C53444">
        <w:rPr>
          <w:rFonts w:ascii="Times New Roman" w:hAnsi="Times New Roman"/>
          <w:sz w:val="28"/>
          <w:szCs w:val="28"/>
          <w:lang w:val="az-Latn-AZ"/>
        </w:rPr>
        <w:t>ı</w:t>
      </w:r>
      <w:r w:rsidRPr="00C53444">
        <w:rPr>
          <w:rFonts w:ascii="A3 Times AzLat" w:hAnsi="A3 Times AzLat"/>
          <w:sz w:val="28"/>
          <w:szCs w:val="28"/>
          <w:lang w:val="az-Latn-AZ"/>
        </w:rPr>
        <w:t>na d</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r verm</w:t>
      </w:r>
      <w:r w:rsidRPr="00C53444">
        <w:rPr>
          <w:rFonts w:ascii="Times New Roman" w:hAnsi="Times New Roman"/>
          <w:sz w:val="28"/>
          <w:szCs w:val="28"/>
          <w:lang w:val="az-Latn-AZ"/>
        </w:rPr>
        <w:t>ə</w:t>
      </w:r>
      <w:r w:rsidRPr="00C53444">
        <w:rPr>
          <w:rFonts w:ascii="A3 Times AzLat" w:hAnsi="A3 Times AzLat"/>
          <w:sz w:val="28"/>
          <w:szCs w:val="28"/>
          <w:lang w:val="az-Latn-AZ"/>
        </w:rPr>
        <w:t>lidir.</w:t>
      </w:r>
    </w:p>
    <w:p w:rsidR="008844FD" w:rsidRPr="00C53444" w:rsidRDefault="008844FD" w:rsidP="00D4441F">
      <w:pPr>
        <w:spacing w:after="160" w:line="360" w:lineRule="auto"/>
        <w:jc w:val="center"/>
        <w:rPr>
          <w:rFonts w:ascii="A3 Times AzLat" w:hAnsi="A3 Times AzLat" w:cs="Arial"/>
          <w:b/>
          <w:bCs/>
          <w:sz w:val="28"/>
          <w:szCs w:val="28"/>
          <w:lang w:val="az-Latn-AZ"/>
        </w:rPr>
      </w:pPr>
      <w:r w:rsidRPr="00C53444">
        <w:rPr>
          <w:rFonts w:ascii="A3 Times AzLat" w:hAnsi="A3 Times AzLat" w:cs="Arial"/>
          <w:b/>
          <w:bCs/>
          <w:sz w:val="28"/>
          <w:szCs w:val="28"/>
          <w:lang w:val="az-Latn-AZ"/>
        </w:rPr>
        <w:t xml:space="preserve">6.2. </w:t>
      </w:r>
      <w:r w:rsidRPr="00C53444">
        <w:rPr>
          <w:rFonts w:ascii="Times New Roman" w:hAnsi="Times New Roman"/>
          <w:b/>
          <w:bCs/>
          <w:sz w:val="28"/>
          <w:szCs w:val="28"/>
          <w:lang w:val="az-Latn-AZ"/>
        </w:rPr>
        <w:t>İ</w:t>
      </w:r>
      <w:r w:rsidRPr="00C53444">
        <w:rPr>
          <w:rFonts w:ascii="A3 Times AzLat" w:hAnsi="A3 Times AzLat" w:cs="Arial"/>
          <w:b/>
          <w:bCs/>
          <w:sz w:val="28"/>
          <w:szCs w:val="28"/>
          <w:lang w:val="az-Latn-AZ"/>
        </w:rPr>
        <w:t>nnovasiyan</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n inki</w:t>
      </w:r>
      <w:r w:rsidRPr="00C53444">
        <w:rPr>
          <w:rFonts w:ascii="Times New Roman" w:hAnsi="Times New Roman"/>
          <w:b/>
          <w:bCs/>
          <w:sz w:val="28"/>
          <w:szCs w:val="28"/>
          <w:lang w:val="az-Latn-AZ"/>
        </w:rPr>
        <w:t>ş</w:t>
      </w:r>
      <w:r w:rsidRPr="00C53444">
        <w:rPr>
          <w:rFonts w:ascii="A3 Times AzLat" w:hAnsi="A3 Times AzLat" w:cs="Arial"/>
          <w:b/>
          <w:bCs/>
          <w:sz w:val="28"/>
          <w:szCs w:val="28"/>
          <w:lang w:val="az-Latn-AZ"/>
        </w:rPr>
        <w:t>af</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n</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n perspektivini m</w:t>
      </w:r>
      <w:r w:rsidRPr="00C53444">
        <w:rPr>
          <w:rFonts w:ascii="Times New Roman" w:hAnsi="Times New Roman"/>
          <w:b/>
          <w:bCs/>
          <w:sz w:val="28"/>
          <w:szCs w:val="28"/>
          <w:lang w:val="az-Latn-AZ"/>
        </w:rPr>
        <w:t>üə</w:t>
      </w:r>
      <w:r w:rsidRPr="00C53444">
        <w:rPr>
          <w:rFonts w:ascii="A3 Times AzLat" w:hAnsi="A3 Times AzLat" w:cs="Arial"/>
          <w:b/>
          <w:bCs/>
          <w:sz w:val="28"/>
          <w:szCs w:val="28"/>
          <w:lang w:val="az-Latn-AZ"/>
        </w:rPr>
        <w:t>yy</w:t>
      </w:r>
      <w:r w:rsidRPr="00C53444">
        <w:rPr>
          <w:rFonts w:ascii="Times New Roman" w:hAnsi="Times New Roman"/>
          <w:b/>
          <w:bCs/>
          <w:sz w:val="28"/>
          <w:szCs w:val="28"/>
          <w:lang w:val="az-Latn-AZ"/>
        </w:rPr>
        <w:t>ə</w:t>
      </w:r>
      <w:r w:rsidRPr="00C53444">
        <w:rPr>
          <w:rFonts w:ascii="A3 Times AzLat" w:hAnsi="A3 Times AzLat" w:cs="Arial"/>
          <w:b/>
          <w:bCs/>
          <w:sz w:val="28"/>
          <w:szCs w:val="28"/>
          <w:lang w:val="az-Latn-AZ"/>
        </w:rPr>
        <w:t>n ed</w:t>
      </w:r>
      <w:r w:rsidRPr="00C53444">
        <w:rPr>
          <w:rFonts w:ascii="Times New Roman" w:hAnsi="Times New Roman"/>
          <w:b/>
          <w:bCs/>
          <w:sz w:val="28"/>
          <w:szCs w:val="28"/>
          <w:lang w:val="az-Latn-AZ"/>
        </w:rPr>
        <w:t>ə</w:t>
      </w:r>
      <w:r w:rsidRPr="00C53444">
        <w:rPr>
          <w:rFonts w:ascii="A3 Times AzLat" w:hAnsi="A3 Times AzLat" w:cs="Arial"/>
          <w:b/>
          <w:bCs/>
          <w:sz w:val="28"/>
          <w:szCs w:val="28"/>
          <w:lang w:val="az-Latn-AZ"/>
        </w:rPr>
        <w:t>n marketinq t</w:t>
      </w:r>
      <w:r w:rsidRPr="00C53444">
        <w:rPr>
          <w:rFonts w:ascii="Times New Roman" w:hAnsi="Times New Roman"/>
          <w:b/>
          <w:bCs/>
          <w:sz w:val="28"/>
          <w:szCs w:val="28"/>
          <w:lang w:val="az-Latn-AZ"/>
        </w:rPr>
        <w:t>ə</w:t>
      </w:r>
      <w:r w:rsidRPr="00C53444">
        <w:rPr>
          <w:rFonts w:ascii="A3 Times AzLat" w:hAnsi="A3 Times AzLat" w:cs="Arial"/>
          <w:b/>
          <w:bCs/>
          <w:sz w:val="28"/>
          <w:szCs w:val="28"/>
          <w:lang w:val="az-Latn-AZ"/>
        </w:rPr>
        <w:t>dqiqat</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n</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n metodlar</w:t>
      </w:r>
      <w:r w:rsidRPr="00C53444">
        <w:rPr>
          <w:rFonts w:ascii="Times New Roman" w:hAnsi="Times New Roman"/>
          <w:b/>
          <w:bCs/>
          <w:sz w:val="28"/>
          <w:szCs w:val="28"/>
          <w:lang w:val="az-Latn-AZ"/>
        </w:rPr>
        <w:t>ı</w:t>
      </w:r>
      <w:r w:rsidRPr="00C53444">
        <w:rPr>
          <w:rFonts w:ascii="A3 Times AzLat" w:hAnsi="A3 Times AzLat" w:cs="Arial"/>
          <w:b/>
          <w:bCs/>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sferas</w:t>
      </w:r>
      <w:r w:rsidRPr="00C53444">
        <w:rPr>
          <w:rFonts w:ascii="Times New Roman" w:hAnsi="Times New Roman"/>
          <w:sz w:val="28"/>
          <w:szCs w:val="28"/>
          <w:lang w:val="az-Latn-AZ"/>
        </w:rPr>
        <w:t>ı</w:t>
      </w:r>
      <w:r w:rsidRPr="00C53444">
        <w:rPr>
          <w:rFonts w:ascii="A3 Times AzLat" w:hAnsi="A3 Times AzLat"/>
          <w:sz w:val="28"/>
          <w:szCs w:val="28"/>
          <w:lang w:val="az-Latn-AZ"/>
        </w:rPr>
        <w:t>nda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irildiyi sah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etm</w:t>
      </w:r>
      <w:r w:rsidRPr="00C53444">
        <w:rPr>
          <w:rFonts w:ascii="Times New Roman" w:hAnsi="Times New Roman"/>
          <w:sz w:val="28"/>
          <w:szCs w:val="28"/>
          <w:lang w:val="az-Latn-AZ"/>
        </w:rPr>
        <w:t>ə</w:t>
      </w:r>
      <w:r w:rsidRPr="00C53444">
        <w:rPr>
          <w:rFonts w:ascii="A3 Times AzLat" w:hAnsi="A3 Times AzLat"/>
          <w:sz w:val="28"/>
          <w:szCs w:val="28"/>
          <w:lang w:val="az-Latn-AZ"/>
        </w:rPr>
        <w:t>kl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verir. Buna g</w:t>
      </w:r>
      <w:r w:rsidRPr="00C53444">
        <w:rPr>
          <w:rFonts w:ascii="Times New Roman" w:hAnsi="Times New Roman"/>
          <w:sz w:val="28"/>
          <w:szCs w:val="28"/>
          <w:lang w:val="az-Latn-AZ"/>
        </w:rPr>
        <w:t>ö</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innovasiya inki</w:t>
      </w:r>
      <w:r w:rsidRPr="00C53444">
        <w:rPr>
          <w:rFonts w:ascii="Times New Roman" w:hAnsi="Times New Roman"/>
          <w:sz w:val="28"/>
          <w:szCs w:val="28"/>
          <w:lang w:val="az-Latn-AZ"/>
        </w:rPr>
        <w:t>ş</w:t>
      </w:r>
      <w:r w:rsidRPr="00C53444">
        <w:rPr>
          <w:rFonts w:ascii="A3 Times AzLat" w:hAnsi="A3 Times AzLat"/>
          <w:sz w:val="28"/>
          <w:szCs w:val="28"/>
          <w:lang w:val="az-Latn-AZ"/>
        </w:rPr>
        <w:t>af</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daha perspektivli istiqam</w:t>
      </w:r>
      <w:r w:rsidRPr="00C53444">
        <w:rPr>
          <w:rFonts w:ascii="Times New Roman" w:hAnsi="Times New Roman"/>
          <w:sz w:val="28"/>
          <w:szCs w:val="28"/>
          <w:lang w:val="az-Latn-AZ"/>
        </w:rPr>
        <w:t>ə</w:t>
      </w:r>
      <w:r w:rsidRPr="00C53444">
        <w:rPr>
          <w:rFonts w:ascii="A3 Times AzLat" w:hAnsi="A3 Times AzLat"/>
          <w:sz w:val="28"/>
          <w:szCs w:val="28"/>
          <w:lang w:val="az-Latn-AZ"/>
        </w:rPr>
        <w:t>tini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etm</w:t>
      </w:r>
      <w:r w:rsidRPr="00C53444">
        <w:rPr>
          <w:rFonts w:ascii="Times New Roman" w:hAnsi="Times New Roman"/>
          <w:sz w:val="28"/>
          <w:szCs w:val="28"/>
          <w:lang w:val="az-Latn-AZ"/>
        </w:rPr>
        <w:t>ə</w:t>
      </w:r>
      <w:r w:rsidRPr="00C53444">
        <w:rPr>
          <w:rFonts w:ascii="A3 Times AzLat" w:hAnsi="A3 Times AzLat"/>
          <w:sz w:val="28"/>
          <w:szCs w:val="28"/>
          <w:lang w:val="az-Latn-AZ"/>
        </w:rPr>
        <w:t>k laz</w:t>
      </w:r>
      <w:r w:rsidRPr="00C53444">
        <w:rPr>
          <w:rFonts w:ascii="Times New Roman" w:hAnsi="Times New Roman"/>
          <w:sz w:val="28"/>
          <w:szCs w:val="28"/>
          <w:lang w:val="az-Latn-AZ"/>
        </w:rPr>
        <w:t>ı</w:t>
      </w:r>
      <w:r w:rsidRPr="00C53444">
        <w:rPr>
          <w:rFonts w:ascii="A3 Times AzLat" w:hAnsi="A3 Times AzLat"/>
          <w:sz w:val="28"/>
          <w:szCs w:val="28"/>
          <w:lang w:val="az-Latn-AZ"/>
        </w:rPr>
        <w:t>m g</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lir.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5 metod qeyd olunur:</w:t>
      </w:r>
    </w:p>
    <w:p w:rsidR="008844FD" w:rsidRPr="00C53444" w:rsidRDefault="008844FD" w:rsidP="00D4441F">
      <w:pPr>
        <w:pStyle w:val="NoSpacing"/>
        <w:spacing w:line="360" w:lineRule="auto"/>
        <w:jc w:val="both"/>
        <w:rPr>
          <w:rFonts w:ascii="A3 Times AzLat" w:hAnsi="A3 Times AzLat"/>
          <w:sz w:val="28"/>
          <w:szCs w:val="28"/>
          <w:lang w:val="az-Latn-AZ" w:eastAsia="ru-RU"/>
        </w:rPr>
      </w:pPr>
      <w:r w:rsidRPr="00C53444">
        <w:rPr>
          <w:rFonts w:ascii="A3 Times AzLat" w:hAnsi="A3 Times AzLat"/>
          <w:b/>
          <w:sz w:val="28"/>
          <w:szCs w:val="28"/>
          <w:lang w:val="az-Latn-AZ"/>
        </w:rPr>
        <w:t xml:space="preserve">          1. Struktur-morfoloji t</w:t>
      </w:r>
      <w:r w:rsidRPr="00C53444">
        <w:rPr>
          <w:rFonts w:ascii="Times New Roman" w:hAnsi="Times New Roman"/>
          <w:b/>
          <w:sz w:val="28"/>
          <w:szCs w:val="28"/>
          <w:lang w:val="az-Latn-AZ"/>
        </w:rPr>
        <w:t>ə</w:t>
      </w:r>
      <w:r w:rsidRPr="00C53444">
        <w:rPr>
          <w:rFonts w:ascii="A3 Times AzLat" w:hAnsi="A3 Times AzLat"/>
          <w:b/>
          <w:sz w:val="28"/>
          <w:szCs w:val="28"/>
          <w:lang w:val="az-Latn-AZ"/>
        </w:rPr>
        <w:t>hlil metodu</w:t>
      </w:r>
      <w:r w:rsidRPr="00C53444">
        <w:rPr>
          <w:rFonts w:ascii="A3 Times AzLat" w:hAnsi="A3 Times AzLat"/>
          <w:sz w:val="28"/>
          <w:szCs w:val="28"/>
          <w:lang w:val="az-Latn-AZ"/>
        </w:rPr>
        <w:t xml:space="preserve"> tamamil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meydana g</w:t>
      </w:r>
      <w:r w:rsidRPr="00C53444">
        <w:rPr>
          <w:rFonts w:ascii="Times New Roman" w:hAnsi="Times New Roman"/>
          <w:sz w:val="28"/>
          <w:szCs w:val="28"/>
          <w:lang w:val="az-Latn-AZ"/>
        </w:rPr>
        <w:t>ə</w:t>
      </w:r>
      <w:r w:rsidRPr="00C53444">
        <w:rPr>
          <w:rFonts w:ascii="A3 Times AzLat" w:hAnsi="A3 Times AzLat"/>
          <w:sz w:val="28"/>
          <w:szCs w:val="28"/>
          <w:lang w:val="az-Latn-AZ"/>
        </w:rPr>
        <w:t>lm</w:t>
      </w:r>
      <w:r w:rsidRPr="00C53444">
        <w:rPr>
          <w:rFonts w:ascii="Times New Roman" w:hAnsi="Times New Roman"/>
          <w:sz w:val="28"/>
          <w:szCs w:val="28"/>
          <w:lang w:val="az-Latn-AZ"/>
        </w:rPr>
        <w:t>ə</w:t>
      </w:r>
      <w:r w:rsidRPr="00C53444">
        <w:rPr>
          <w:rFonts w:ascii="A3 Times AzLat" w:hAnsi="A3 Times AzLat"/>
          <w:sz w:val="28"/>
          <w:szCs w:val="28"/>
          <w:lang w:val="az-Latn-AZ"/>
        </w:rPr>
        <w:t>sini qeydiyyata alma</w:t>
      </w:r>
      <w:r w:rsidRPr="00C53444">
        <w:rPr>
          <w:rFonts w:ascii="Times New Roman" w:hAnsi="Times New Roman"/>
          <w:sz w:val="28"/>
          <w:szCs w:val="28"/>
          <w:lang w:val="az-Latn-AZ"/>
        </w:rPr>
        <w:t>ğ</w:t>
      </w:r>
      <w:r w:rsidRPr="00C53444">
        <w:rPr>
          <w:rFonts w:ascii="A3 Times AzLat" w:hAnsi="A3 Times AzLat"/>
          <w:sz w:val="28"/>
          <w:szCs w:val="28"/>
          <w:lang w:val="az-Latn-AZ"/>
        </w:rPr>
        <w:t xml:space="preserve">a, bununla da </w:t>
      </w:r>
      <w:r w:rsidRPr="00C53444">
        <w:rPr>
          <w:rFonts w:ascii="A3 Times AzLat" w:hAnsi="A3 Times AzLat"/>
          <w:sz w:val="28"/>
          <w:szCs w:val="28"/>
          <w:lang w:val="az-Latn-AZ" w:eastAsia="ru-RU"/>
        </w:rPr>
        <w:t xml:space="preserve">   </w:t>
      </w:r>
      <w:r w:rsidRPr="00C53444">
        <w:rPr>
          <w:rFonts w:ascii="A3 Times AzLat" w:hAnsi="A3 Times AzLat"/>
          <w:sz w:val="28"/>
          <w:szCs w:val="28"/>
          <w:lang w:val="az-Latn-AZ"/>
        </w:rPr>
        <w:t>sah</w:t>
      </w:r>
      <w:r w:rsidRPr="00C53444">
        <w:rPr>
          <w:rFonts w:ascii="Times New Roman" w:hAnsi="Times New Roman"/>
          <w:sz w:val="28"/>
          <w:szCs w:val="28"/>
          <w:lang w:val="az-Latn-AZ"/>
        </w:rPr>
        <w:t>ə</w:t>
      </w:r>
      <w:r w:rsidRPr="00C53444">
        <w:rPr>
          <w:rFonts w:ascii="A3 Times AzLat" w:hAnsi="A3 Times AzLat"/>
          <w:sz w:val="28"/>
          <w:szCs w:val="28"/>
          <w:lang w:val="az-Latn-AZ"/>
        </w:rPr>
        <w:t>alt</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əə</w:t>
      </w:r>
      <w:r w:rsidRPr="00C53444">
        <w:rPr>
          <w:rFonts w:ascii="A3 Times AzLat" w:hAnsi="A3 Times AzLat"/>
          <w:sz w:val="28"/>
          <w:szCs w:val="28"/>
          <w:lang w:val="az-Latn-AZ"/>
        </w:rPr>
        <w:t>sasland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lm</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elmi texniki inki</w:t>
      </w:r>
      <w:r w:rsidRPr="00C53444">
        <w:rPr>
          <w:rFonts w:ascii="Times New Roman" w:hAnsi="Times New Roman"/>
          <w:sz w:val="28"/>
          <w:szCs w:val="28"/>
          <w:lang w:val="az-Latn-AZ"/>
        </w:rPr>
        <w:t>ş</w:t>
      </w:r>
      <w:r w:rsidRPr="00C53444">
        <w:rPr>
          <w:rFonts w:ascii="A3 Times AzLat" w:hAnsi="A3 Times AzLat"/>
          <w:sz w:val="28"/>
          <w:szCs w:val="28"/>
          <w:lang w:val="az-Latn-AZ"/>
        </w:rPr>
        <w:t>af strategiyas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formala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rma</w:t>
      </w:r>
      <w:r w:rsidRPr="00C53444">
        <w:rPr>
          <w:rFonts w:ascii="Times New Roman" w:hAnsi="Times New Roman"/>
          <w:sz w:val="28"/>
          <w:szCs w:val="28"/>
          <w:lang w:val="az-Latn-AZ"/>
        </w:rPr>
        <w:t>ğ</w:t>
      </w:r>
      <w:r w:rsidRPr="00C53444">
        <w:rPr>
          <w:rFonts w:ascii="A3 Times AzLat" w:hAnsi="A3 Times AzLat"/>
          <w:sz w:val="28"/>
          <w:szCs w:val="28"/>
          <w:lang w:val="az-Latn-AZ"/>
        </w:rPr>
        <w:t>a imkan verir.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 xml:space="preserve">         2. N</w:t>
      </w:r>
      <w:r w:rsidRPr="00C53444">
        <w:rPr>
          <w:rFonts w:ascii="Times New Roman" w:hAnsi="Times New Roman"/>
          <w:b/>
          <w:sz w:val="28"/>
          <w:szCs w:val="28"/>
          <w:lang w:val="az-Latn-AZ"/>
        </w:rPr>
        <w:t>əş</w:t>
      </w:r>
      <w:r w:rsidRPr="00C53444">
        <w:rPr>
          <w:rFonts w:ascii="A3 Times AzLat" w:hAnsi="A3 Times AzLat"/>
          <w:b/>
          <w:sz w:val="28"/>
          <w:szCs w:val="28"/>
          <w:lang w:val="az-Latn-AZ"/>
        </w:rPr>
        <w:t>r aktivliyinin xarakterini m</w:t>
      </w:r>
      <w:r w:rsidRPr="00C53444">
        <w:rPr>
          <w:rFonts w:ascii="Times New Roman" w:hAnsi="Times New Roman"/>
          <w:b/>
          <w:sz w:val="28"/>
          <w:szCs w:val="28"/>
          <w:lang w:val="az-Latn-AZ"/>
        </w:rPr>
        <w:t>üə</w:t>
      </w:r>
      <w:r w:rsidRPr="00C53444">
        <w:rPr>
          <w:rFonts w:ascii="A3 Times AzLat" w:hAnsi="A3 Times AzLat"/>
          <w:b/>
          <w:sz w:val="28"/>
          <w:szCs w:val="28"/>
          <w:lang w:val="az-Latn-AZ"/>
        </w:rPr>
        <w:t>yy</w:t>
      </w:r>
      <w:r w:rsidRPr="00C53444">
        <w:rPr>
          <w:rFonts w:ascii="Times New Roman" w:hAnsi="Times New Roman"/>
          <w:b/>
          <w:sz w:val="28"/>
          <w:szCs w:val="28"/>
          <w:lang w:val="az-Latn-AZ"/>
        </w:rPr>
        <w:t>ə</w:t>
      </w:r>
      <w:r w:rsidRPr="00C53444">
        <w:rPr>
          <w:rFonts w:ascii="A3 Times AzLat" w:hAnsi="A3 Times AzLat"/>
          <w:b/>
          <w:sz w:val="28"/>
          <w:szCs w:val="28"/>
          <w:lang w:val="az-Latn-AZ"/>
        </w:rPr>
        <w:t>n ed</w:t>
      </w:r>
      <w:r w:rsidRPr="00C53444">
        <w:rPr>
          <w:rFonts w:ascii="Times New Roman" w:hAnsi="Times New Roman"/>
          <w:b/>
          <w:sz w:val="28"/>
          <w:szCs w:val="28"/>
          <w:lang w:val="az-Latn-AZ"/>
        </w:rPr>
        <w:t>ə</w:t>
      </w:r>
      <w:r w:rsidRPr="00C53444">
        <w:rPr>
          <w:rFonts w:ascii="A3 Times AzLat" w:hAnsi="A3 Times AzLat"/>
          <w:b/>
          <w:sz w:val="28"/>
          <w:szCs w:val="28"/>
          <w:lang w:val="az-Latn-AZ"/>
        </w:rPr>
        <w:t>n metod.</w:t>
      </w:r>
      <w:r w:rsidRPr="00C53444">
        <w:rPr>
          <w:rFonts w:ascii="A3 Times AzLat" w:hAnsi="A3 Times AzLat"/>
          <w:sz w:val="28"/>
          <w:szCs w:val="28"/>
          <w:lang w:val="az-Latn-AZ"/>
        </w:rPr>
        <w:t xml:space="preserve"> Bu metodun x</w:t>
      </w:r>
      <w:r w:rsidRPr="00C53444">
        <w:rPr>
          <w:rFonts w:ascii="Times New Roman" w:hAnsi="Times New Roman"/>
          <w:sz w:val="28"/>
          <w:szCs w:val="28"/>
          <w:lang w:val="az-Latn-AZ"/>
        </w:rPr>
        <w:t>ü</w:t>
      </w:r>
      <w:r w:rsidRPr="00C53444">
        <w:rPr>
          <w:rFonts w:ascii="A3 Times AzLat" w:hAnsi="A3 Times AzLat"/>
          <w:sz w:val="28"/>
          <w:szCs w:val="28"/>
          <w:lang w:val="az-Latn-AZ"/>
        </w:rPr>
        <w:t>susiyy</w:t>
      </w:r>
      <w:r w:rsidRPr="00C53444">
        <w:rPr>
          <w:rFonts w:ascii="Times New Roman" w:hAnsi="Times New Roman"/>
          <w:sz w:val="28"/>
          <w:szCs w:val="28"/>
          <w:lang w:val="az-Latn-AZ"/>
        </w:rPr>
        <w:t>ə</w:t>
      </w:r>
      <w:r w:rsidRPr="00C53444">
        <w:rPr>
          <w:rFonts w:ascii="A3 Times AzLat" w:hAnsi="A3 Times AzLat"/>
          <w:sz w:val="28"/>
          <w:szCs w:val="28"/>
          <w:lang w:val="az-Latn-AZ"/>
        </w:rPr>
        <w:t>ti ondan ibar</w:t>
      </w:r>
      <w:r w:rsidRPr="00C53444">
        <w:rPr>
          <w:rFonts w:ascii="Times New Roman" w:hAnsi="Times New Roman"/>
          <w:sz w:val="28"/>
          <w:szCs w:val="28"/>
          <w:lang w:val="az-Latn-AZ"/>
        </w:rPr>
        <w:t>ə</w:t>
      </w:r>
      <w:r w:rsidRPr="00C53444">
        <w:rPr>
          <w:rFonts w:ascii="A3 Times AzLat" w:hAnsi="A3 Times AzLat"/>
          <w:sz w:val="28"/>
          <w:szCs w:val="28"/>
          <w:lang w:val="az-Latn-AZ"/>
        </w:rPr>
        <w:t>tdir ki,  s</w:t>
      </w:r>
      <w:r w:rsidRPr="00C53444">
        <w:rPr>
          <w:rFonts w:ascii="Times New Roman" w:hAnsi="Times New Roman"/>
          <w:sz w:val="28"/>
          <w:szCs w:val="28"/>
          <w:lang w:val="az-Latn-AZ"/>
        </w:rPr>
        <w:t>ə</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d ax</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dair</w:t>
      </w:r>
      <w:r w:rsidRPr="00C53444">
        <w:rPr>
          <w:rFonts w:ascii="Times New Roman" w:hAnsi="Times New Roman"/>
          <w:sz w:val="28"/>
          <w:szCs w:val="28"/>
          <w:lang w:val="az-Latn-AZ"/>
        </w:rPr>
        <w:t>ə</w:t>
      </w:r>
      <w:r w:rsidRPr="00C53444">
        <w:rPr>
          <w:rFonts w:ascii="A3 Times AzLat" w:hAnsi="A3 Times AzLat"/>
          <w:sz w:val="28"/>
          <w:szCs w:val="28"/>
          <w:lang w:val="az-Latn-AZ"/>
        </w:rPr>
        <w:t>vi inki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afa tabe olmaqla </w:t>
      </w:r>
      <w:r w:rsidRPr="00C53444">
        <w:rPr>
          <w:rFonts w:ascii="Times New Roman" w:hAnsi="Times New Roman"/>
          <w:sz w:val="28"/>
          <w:szCs w:val="28"/>
          <w:lang w:val="az-Latn-AZ"/>
        </w:rPr>
        <w:t>ö</w:t>
      </w:r>
      <w:r w:rsidRPr="00C53444">
        <w:rPr>
          <w:rFonts w:ascii="A3 Times AzLat" w:hAnsi="A3 Times AzLat"/>
          <w:sz w:val="28"/>
          <w:szCs w:val="28"/>
          <w:lang w:val="az-Latn-AZ"/>
        </w:rPr>
        <w:t>z</w:t>
      </w:r>
      <w:r w:rsidRPr="00C53444">
        <w:rPr>
          <w:rFonts w:ascii="Times New Roman" w:hAnsi="Times New Roman"/>
          <w:sz w:val="28"/>
          <w:szCs w:val="28"/>
          <w:lang w:val="az-Latn-AZ"/>
        </w:rPr>
        <w:t>ü</w:t>
      </w:r>
      <w:r w:rsidRPr="00C53444">
        <w:rPr>
          <w:rFonts w:ascii="A3 Times AzLat" w:hAnsi="A3 Times AzLat"/>
          <w:sz w:val="28"/>
          <w:szCs w:val="28"/>
          <w:lang w:val="az-Latn-AZ"/>
        </w:rPr>
        <w:t>n</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  sistem kimi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rir. Bu c</w:t>
      </w:r>
      <w:r w:rsidRPr="00C53444">
        <w:rPr>
          <w:rFonts w:ascii="Times New Roman" w:hAnsi="Times New Roman"/>
          <w:sz w:val="28"/>
          <w:szCs w:val="28"/>
          <w:lang w:val="az-Latn-AZ"/>
        </w:rPr>
        <w:t>ü</w:t>
      </w:r>
      <w:r w:rsidRPr="00C53444">
        <w:rPr>
          <w:rFonts w:ascii="A3 Times AzLat" w:hAnsi="A3 Times AzLat"/>
          <w:sz w:val="28"/>
          <w:szCs w:val="28"/>
          <w:lang w:val="az-Latn-AZ"/>
        </w:rPr>
        <w:t>r d</w:t>
      </w:r>
      <w:r w:rsidRPr="00C53444">
        <w:rPr>
          <w:rFonts w:ascii="Times New Roman" w:hAnsi="Times New Roman"/>
          <w:sz w:val="28"/>
          <w:szCs w:val="28"/>
          <w:lang w:val="az-Latn-AZ"/>
        </w:rPr>
        <w:t>ö</w:t>
      </w:r>
      <w:r w:rsidRPr="00C53444">
        <w:rPr>
          <w:rFonts w:ascii="A3 Times AzLat" w:hAnsi="A3 Times AzLat"/>
          <w:sz w:val="28"/>
          <w:szCs w:val="28"/>
          <w:lang w:val="az-Latn-AZ"/>
        </w:rPr>
        <w:t>vretm</w:t>
      </w:r>
      <w:r w:rsidRPr="00C53444">
        <w:rPr>
          <w:rFonts w:ascii="Times New Roman" w:hAnsi="Times New Roman"/>
          <w:sz w:val="28"/>
          <w:szCs w:val="28"/>
          <w:lang w:val="az-Latn-AZ"/>
        </w:rPr>
        <w:t>ə</w:t>
      </w:r>
      <w:r w:rsidRPr="00C53444">
        <w:rPr>
          <w:rFonts w:ascii="A3 Times AzLat" w:hAnsi="A3 Times AzLat"/>
          <w:sz w:val="28"/>
          <w:szCs w:val="28"/>
          <w:lang w:val="az-Latn-AZ"/>
        </w:rPr>
        <w:t>ni m</w:t>
      </w:r>
      <w:r w:rsidRPr="00C53444">
        <w:rPr>
          <w:rFonts w:ascii="Times New Roman" w:hAnsi="Times New Roman"/>
          <w:sz w:val="28"/>
          <w:szCs w:val="28"/>
          <w:lang w:val="az-Latn-AZ"/>
        </w:rPr>
        <w:t>üş</w:t>
      </w:r>
      <w:r w:rsidRPr="00C53444">
        <w:rPr>
          <w:rFonts w:ascii="A3 Times AzLat" w:hAnsi="A3 Times AzLat"/>
          <w:sz w:val="28"/>
          <w:szCs w:val="28"/>
          <w:lang w:val="az-Latn-AZ"/>
        </w:rPr>
        <w:t>ahid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etm</w:t>
      </w:r>
      <w:r w:rsidRPr="00C53444">
        <w:rPr>
          <w:rFonts w:ascii="Times New Roman" w:hAnsi="Times New Roman"/>
          <w:sz w:val="28"/>
          <w:szCs w:val="28"/>
          <w:lang w:val="az-Latn-AZ"/>
        </w:rPr>
        <w:t>ə</w:t>
      </w:r>
      <w:r w:rsidRPr="00C53444">
        <w:rPr>
          <w:rFonts w:ascii="A3 Times AzLat" w:hAnsi="A3 Times AzLat"/>
          <w:sz w:val="28"/>
          <w:szCs w:val="28"/>
          <w:lang w:val="az-Latn-AZ"/>
        </w:rPr>
        <w:t>kl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etm</w:t>
      </w:r>
      <w:r w:rsidRPr="00C53444">
        <w:rPr>
          <w:rFonts w:ascii="Times New Roman" w:hAnsi="Times New Roman"/>
          <w:sz w:val="28"/>
          <w:szCs w:val="28"/>
          <w:lang w:val="az-Latn-AZ"/>
        </w:rPr>
        <w:t>ə</w:t>
      </w:r>
      <w:r w:rsidRPr="00C53444">
        <w:rPr>
          <w:rFonts w:ascii="A3 Times AzLat" w:hAnsi="A3 Times AzLat"/>
          <w:sz w:val="28"/>
          <w:szCs w:val="28"/>
          <w:lang w:val="az-Latn-AZ"/>
        </w:rPr>
        <w:t>k olar ki, bu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ya dig</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w:t>
      </w:r>
      <w:r w:rsidRPr="00C53444">
        <w:rPr>
          <w:rFonts w:ascii="Times New Roman" w:hAnsi="Times New Roman"/>
          <w:sz w:val="28"/>
          <w:szCs w:val="28"/>
          <w:lang w:val="az-Latn-AZ"/>
        </w:rPr>
        <w:t>ö</w:t>
      </w:r>
      <w:r w:rsidRPr="00C53444">
        <w:rPr>
          <w:rFonts w:ascii="A3 Times AzLat" w:hAnsi="A3 Times AzLat"/>
          <w:sz w:val="28"/>
          <w:szCs w:val="28"/>
          <w:lang w:val="az-Latn-AZ"/>
        </w:rPr>
        <w:t>lk</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predmet sah</w:t>
      </w:r>
      <w:r w:rsidRPr="00C53444">
        <w:rPr>
          <w:rFonts w:ascii="Times New Roman" w:hAnsi="Times New Roman"/>
          <w:sz w:val="28"/>
          <w:szCs w:val="28"/>
          <w:lang w:val="az-Latn-AZ"/>
        </w:rPr>
        <w:t>ə</w:t>
      </w:r>
      <w:r w:rsidRPr="00C53444">
        <w:rPr>
          <w:rFonts w:ascii="A3 Times AzLat" w:hAnsi="A3 Times AzLat"/>
          <w:sz w:val="28"/>
          <w:szCs w:val="28"/>
          <w:lang w:val="az-Latn-AZ"/>
        </w:rPr>
        <w:t>si h</w:t>
      </w:r>
      <w:r w:rsidRPr="00C53444">
        <w:rPr>
          <w:rFonts w:ascii="Times New Roman" w:hAnsi="Times New Roman"/>
          <w:sz w:val="28"/>
          <w:szCs w:val="28"/>
          <w:lang w:val="az-Latn-AZ"/>
        </w:rPr>
        <w:t>ə</w:t>
      </w:r>
      <w:r w:rsidRPr="00C53444">
        <w:rPr>
          <w:rFonts w:ascii="A3 Times AzLat" w:hAnsi="A3 Times AzLat"/>
          <w:sz w:val="28"/>
          <w:szCs w:val="28"/>
          <w:lang w:val="az-Latn-AZ"/>
        </w:rPr>
        <w:t>yat d</w:t>
      </w:r>
      <w:r w:rsidRPr="00C53444">
        <w:rPr>
          <w:rFonts w:ascii="Times New Roman" w:hAnsi="Times New Roman"/>
          <w:sz w:val="28"/>
          <w:szCs w:val="28"/>
          <w:lang w:val="az-Latn-AZ"/>
        </w:rPr>
        <w:t>ö</w:t>
      </w:r>
      <w:r w:rsidRPr="00C53444">
        <w:rPr>
          <w:rFonts w:ascii="A3 Times AzLat" w:hAnsi="A3 Times AzLat"/>
          <w:sz w:val="28"/>
          <w:szCs w:val="28"/>
          <w:lang w:val="az-Latn-AZ"/>
        </w:rPr>
        <w:t>vran</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hans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dir. Metod yeni elmi texniki m</w:t>
      </w:r>
      <w:r w:rsidRPr="00C53444">
        <w:rPr>
          <w:rFonts w:ascii="Times New Roman" w:hAnsi="Times New Roman"/>
          <w:sz w:val="28"/>
          <w:szCs w:val="28"/>
          <w:lang w:val="az-Latn-AZ"/>
        </w:rPr>
        <w:t>ə</w:t>
      </w:r>
      <w:r w:rsidRPr="00C53444">
        <w:rPr>
          <w:rFonts w:ascii="A3 Times AzLat" w:hAnsi="A3 Times AzLat"/>
          <w:sz w:val="28"/>
          <w:szCs w:val="28"/>
          <w:lang w:val="az-Latn-AZ"/>
        </w:rPr>
        <w:t>hsulun sah</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ıü</w:t>
      </w:r>
      <w:r w:rsidRPr="00C53444">
        <w:rPr>
          <w:rFonts w:ascii="A3 Times AzLat" w:hAnsi="A3 Times AzLat"/>
          <w:sz w:val="28"/>
          <w:szCs w:val="28"/>
          <w:lang w:val="az-Latn-AZ"/>
        </w:rPr>
        <w:t>zr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li t</w:t>
      </w:r>
      <w:r w:rsidRPr="00C53444">
        <w:rPr>
          <w:rFonts w:ascii="Times New Roman" w:hAnsi="Times New Roman"/>
          <w:sz w:val="28"/>
          <w:szCs w:val="28"/>
          <w:lang w:val="az-Latn-AZ"/>
        </w:rPr>
        <w:t>ə</w:t>
      </w:r>
      <w:r w:rsidRPr="00C53444">
        <w:rPr>
          <w:rFonts w:ascii="A3 Times AzLat" w:hAnsi="A3 Times AzLat"/>
          <w:sz w:val="28"/>
          <w:szCs w:val="28"/>
          <w:lang w:val="az-Latn-AZ"/>
        </w:rPr>
        <w:t>klifl</w:t>
      </w:r>
      <w:r w:rsidRPr="00C53444">
        <w:rPr>
          <w:rFonts w:ascii="Times New Roman" w:hAnsi="Times New Roman"/>
          <w:sz w:val="28"/>
          <w:szCs w:val="28"/>
          <w:lang w:val="az-Latn-AZ"/>
        </w:rPr>
        <w:t>ə</w:t>
      </w:r>
      <w:r w:rsidRPr="00C53444">
        <w:rPr>
          <w:rFonts w:ascii="A3 Times AzLat" w:hAnsi="A3 Times AzLat"/>
          <w:sz w:val="28"/>
          <w:szCs w:val="28"/>
          <w:lang w:val="az-Latn-AZ"/>
        </w:rPr>
        <w:t>rin t</w:t>
      </w:r>
      <w:r w:rsidRPr="00C53444">
        <w:rPr>
          <w:rFonts w:ascii="Times New Roman" w:hAnsi="Times New Roman"/>
          <w:sz w:val="28"/>
          <w:szCs w:val="28"/>
          <w:lang w:val="az-Latn-AZ"/>
        </w:rPr>
        <w:t>ə</w:t>
      </w:r>
      <w:r w:rsidRPr="00C53444">
        <w:rPr>
          <w:rFonts w:ascii="A3 Times AzLat" w:hAnsi="A3 Times AzLat"/>
          <w:sz w:val="28"/>
          <w:szCs w:val="28"/>
          <w:lang w:val="az-Latn-AZ"/>
        </w:rPr>
        <w:t>klif olunmas</w:t>
      </w:r>
      <w:r w:rsidRPr="00C53444">
        <w:rPr>
          <w:rFonts w:ascii="Times New Roman" w:hAnsi="Times New Roman"/>
          <w:sz w:val="28"/>
          <w:szCs w:val="28"/>
          <w:lang w:val="az-Latn-AZ"/>
        </w:rPr>
        <w:t>ı</w:t>
      </w:r>
      <w:r w:rsidRPr="00C53444">
        <w:rPr>
          <w:rFonts w:ascii="A3 Times AzLat" w:hAnsi="A3 Times AzLat"/>
          <w:sz w:val="28"/>
          <w:szCs w:val="28"/>
          <w:lang w:val="az-Latn-AZ"/>
        </w:rPr>
        <w:t>na imkan verir.</w:t>
      </w:r>
    </w:p>
    <w:p w:rsidR="008844FD" w:rsidRPr="00C53444" w:rsidRDefault="008844FD" w:rsidP="00D4441F">
      <w:pPr>
        <w:pStyle w:val="NoSpacing"/>
        <w:spacing w:line="360" w:lineRule="auto"/>
        <w:jc w:val="both"/>
        <w:rPr>
          <w:rFonts w:ascii="A3 Times AzLat" w:hAnsi="A3 Times AzLat"/>
          <w:sz w:val="28"/>
          <w:szCs w:val="28"/>
          <w:lang w:val="az-Latn-AZ" w:eastAsia="ru-RU"/>
        </w:rPr>
      </w:pPr>
      <w:r w:rsidRPr="00C53444">
        <w:rPr>
          <w:rFonts w:ascii="A3 Times AzLat" w:hAnsi="A3 Times AzLat"/>
          <w:b/>
          <w:sz w:val="28"/>
          <w:szCs w:val="28"/>
          <w:lang w:val="az-Latn-AZ" w:eastAsia="ru-RU"/>
        </w:rPr>
        <w:t xml:space="preserve">      3. Analoji - patentl</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 xml:space="preserve">r metodu – </w:t>
      </w:r>
      <w:r w:rsidRPr="00C53444">
        <w:rPr>
          <w:rFonts w:ascii="A3 Times AzLat" w:hAnsi="A3 Times AzLat"/>
          <w:sz w:val="28"/>
          <w:szCs w:val="28"/>
          <w:lang w:val="az-Latn-AZ" w:eastAsia="ru-RU"/>
        </w:rPr>
        <w:t>b</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k g</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malik patentl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 analoqlar ail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sind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patent 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qrupunun 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kar edilm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sin</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saslan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 Onun mahiyy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 ondan ibar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tdir ki, firma xaricd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o ideyan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patentl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 xml:space="preserve">dirir ki, o prektiki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k</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sb edir. Ona g</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patentl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 analoqlar g</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daha s</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artd</w:t>
      </w:r>
      <w:r w:rsidRPr="00C53444">
        <w:rPr>
          <w:rFonts w:ascii="Times New Roman" w:hAnsi="Times New Roman"/>
          <w:sz w:val="28"/>
          <w:szCs w:val="28"/>
          <w:lang w:val="az-Latn-AZ" w:eastAsia="ru-RU"/>
        </w:rPr>
        <w:t>ığı</w:t>
      </w:r>
      <w:r w:rsidRPr="00C53444">
        <w:rPr>
          <w:rFonts w:ascii="A3 Times AzLat" w:hAnsi="A3 Times AzLat"/>
          <w:sz w:val="28"/>
          <w:szCs w:val="28"/>
          <w:lang w:val="az-Latn-AZ" w:eastAsia="ru-RU"/>
        </w:rPr>
        <w:t xml:space="preserve"> istiqam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istehsal potensial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inki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af</w:t>
      </w:r>
      <w:r w:rsidRPr="00C53444">
        <w:rPr>
          <w:rFonts w:ascii="Times New Roman" w:hAnsi="Times New Roman"/>
          <w:sz w:val="28"/>
          <w:szCs w:val="28"/>
          <w:lang w:val="az-Latn-AZ" w:eastAsia="ru-RU"/>
        </w:rPr>
        <w:t>ıü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apar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firmalar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f</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aliyy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istiqam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mk</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nd</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r.</w:t>
      </w:r>
    </w:p>
    <w:p w:rsidR="008844FD" w:rsidRPr="00C53444" w:rsidRDefault="008844FD" w:rsidP="00D4441F">
      <w:pPr>
        <w:pStyle w:val="NoSpacing"/>
        <w:spacing w:line="360" w:lineRule="auto"/>
        <w:jc w:val="both"/>
        <w:rPr>
          <w:rFonts w:ascii="A3 Times AzLat" w:hAnsi="A3 Times AzLat"/>
          <w:sz w:val="28"/>
          <w:szCs w:val="28"/>
          <w:lang w:val="az-Latn-AZ" w:eastAsia="ru-RU"/>
        </w:rPr>
      </w:pPr>
      <w:r w:rsidRPr="00C53444">
        <w:rPr>
          <w:rFonts w:ascii="A3 Times AzLat" w:hAnsi="A3 Times AzLat"/>
          <w:b/>
          <w:sz w:val="28"/>
          <w:szCs w:val="28"/>
          <w:lang w:val="az-Latn-AZ"/>
        </w:rPr>
        <w:t xml:space="preserve">        4. Terminoloji v</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leksik analiz metodu.</w:t>
      </w:r>
      <w:r w:rsidRPr="00C53444">
        <w:rPr>
          <w:rFonts w:ascii="A3 Times AzLat" w:hAnsi="A3 Times AzLat"/>
          <w:sz w:val="28"/>
          <w:szCs w:val="28"/>
          <w:lang w:val="az-Latn-AZ"/>
        </w:rPr>
        <w:t xml:space="preserve"> Terminoloji analiz bu fikird</w:t>
      </w:r>
      <w:r w:rsidRPr="00C53444">
        <w:rPr>
          <w:rFonts w:ascii="Times New Roman" w:hAnsi="Times New Roman"/>
          <w:sz w:val="28"/>
          <w:szCs w:val="28"/>
          <w:lang w:val="az-Latn-AZ"/>
        </w:rPr>
        <w:t>ə</w:t>
      </w:r>
      <w:r w:rsidRPr="00C53444">
        <w:rPr>
          <w:rFonts w:ascii="A3 Times AzLat" w:hAnsi="A3 Times AzLat"/>
          <w:sz w:val="28"/>
          <w:szCs w:val="28"/>
          <w:lang w:val="az-Latn-AZ"/>
        </w:rPr>
        <w:t>n ibar</w:t>
      </w:r>
      <w:r w:rsidRPr="00C53444">
        <w:rPr>
          <w:rFonts w:ascii="Times New Roman" w:hAnsi="Times New Roman"/>
          <w:sz w:val="28"/>
          <w:szCs w:val="28"/>
          <w:lang w:val="az-Latn-AZ"/>
        </w:rPr>
        <w:t>ə</w:t>
      </w:r>
      <w:r w:rsidRPr="00C53444">
        <w:rPr>
          <w:rFonts w:ascii="A3 Times AzLat" w:hAnsi="A3 Times AzLat"/>
          <w:sz w:val="28"/>
          <w:szCs w:val="28"/>
          <w:lang w:val="az-Latn-AZ"/>
        </w:rPr>
        <w:t>tdir ki, t</w:t>
      </w:r>
      <w:r w:rsidRPr="00C53444">
        <w:rPr>
          <w:rFonts w:ascii="Times New Roman" w:hAnsi="Times New Roman"/>
          <w:sz w:val="28"/>
          <w:szCs w:val="28"/>
          <w:lang w:val="az-Latn-AZ"/>
        </w:rPr>
        <w:t>ə</w:t>
      </w:r>
      <w:r w:rsidRPr="00C53444">
        <w:rPr>
          <w:rFonts w:ascii="A3 Times AzLat" w:hAnsi="A3 Times AzLat"/>
          <w:sz w:val="28"/>
          <w:szCs w:val="28"/>
          <w:lang w:val="az-Latn-AZ"/>
        </w:rPr>
        <w:t>dqiqat</w:t>
      </w:r>
      <w:r w:rsidRPr="00C53444">
        <w:rPr>
          <w:rFonts w:ascii="Times New Roman" w:hAnsi="Times New Roman"/>
          <w:sz w:val="28"/>
          <w:szCs w:val="28"/>
          <w:lang w:val="az-Latn-AZ"/>
        </w:rPr>
        <w:t>çı</w:t>
      </w:r>
      <w:r w:rsidRPr="00C53444">
        <w:rPr>
          <w:rFonts w:ascii="A3 Times AzLat" w:hAnsi="A3 Times AzLat"/>
          <w:sz w:val="28"/>
          <w:szCs w:val="28"/>
          <w:lang w:val="az-Latn-AZ"/>
        </w:rPr>
        <w:t>lar dig</w:t>
      </w:r>
      <w:r w:rsidRPr="00C53444">
        <w:rPr>
          <w:rFonts w:ascii="Times New Roman" w:hAnsi="Times New Roman"/>
          <w:sz w:val="28"/>
          <w:szCs w:val="28"/>
          <w:lang w:val="az-Latn-AZ"/>
        </w:rPr>
        <w:t>ə</w:t>
      </w:r>
      <w:r w:rsidRPr="00C53444">
        <w:rPr>
          <w:rFonts w:ascii="A3 Times AzLat" w:hAnsi="A3 Times AzLat"/>
          <w:sz w:val="28"/>
          <w:szCs w:val="28"/>
          <w:lang w:val="az-Latn-AZ"/>
        </w:rPr>
        <w:t>r bilik sah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rind</w:t>
      </w:r>
      <w:r w:rsidRPr="00C53444">
        <w:rPr>
          <w:rFonts w:ascii="Times New Roman" w:hAnsi="Times New Roman"/>
          <w:sz w:val="28"/>
          <w:szCs w:val="28"/>
          <w:lang w:val="az-Latn-AZ"/>
        </w:rPr>
        <w:t>ə</w:t>
      </w:r>
      <w:r w:rsidRPr="00C53444">
        <w:rPr>
          <w:rFonts w:ascii="A3 Times AzLat" w:hAnsi="A3 Times AzLat"/>
          <w:sz w:val="28"/>
          <w:szCs w:val="28"/>
          <w:lang w:val="az-Latn-AZ"/>
        </w:rPr>
        <w:t>n ideya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etdikd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terminoloji aparatda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iklik ba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verir. Bu, </w:t>
      </w:r>
      <w:r w:rsidRPr="00C53444">
        <w:rPr>
          <w:rFonts w:ascii="Times New Roman" w:hAnsi="Times New Roman"/>
          <w:sz w:val="28"/>
          <w:szCs w:val="28"/>
          <w:lang w:val="az-Latn-AZ"/>
        </w:rPr>
        <w:t>ö</w:t>
      </w:r>
      <w:r w:rsidRPr="00C53444">
        <w:rPr>
          <w:rFonts w:ascii="A3 Times AzLat" w:hAnsi="A3 Times AzLat"/>
          <w:sz w:val="28"/>
          <w:szCs w:val="28"/>
          <w:lang w:val="az-Latn-AZ"/>
        </w:rPr>
        <w:t>nc</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n he</w:t>
      </w:r>
      <w:r w:rsidRPr="00C53444">
        <w:rPr>
          <w:rFonts w:ascii="Times New Roman" w:hAnsi="Times New Roman"/>
          <w:sz w:val="28"/>
          <w:szCs w:val="28"/>
          <w:lang w:val="az-Latn-AZ"/>
        </w:rPr>
        <w:t>ç</w:t>
      </w:r>
      <w:r w:rsidRPr="00C53444">
        <w:rPr>
          <w:rFonts w:ascii="A3 Times AzLat" w:hAnsi="A3 Times AzLat"/>
          <w:sz w:val="28"/>
          <w:szCs w:val="28"/>
          <w:lang w:val="az-Latn-AZ"/>
        </w:rPr>
        <w:t xml:space="preserve"> bir metodla m</w:t>
      </w:r>
      <w:r w:rsidRPr="00C53444">
        <w:rPr>
          <w:rFonts w:ascii="Times New Roman" w:hAnsi="Times New Roman"/>
          <w:sz w:val="28"/>
          <w:szCs w:val="28"/>
          <w:lang w:val="az-Latn-AZ"/>
        </w:rPr>
        <w:t>üş</w:t>
      </w:r>
      <w:r w:rsidRPr="00C53444">
        <w:rPr>
          <w:rFonts w:ascii="A3 Times AzLat" w:hAnsi="A3 Times AzLat"/>
          <w:sz w:val="28"/>
          <w:szCs w:val="28"/>
          <w:lang w:val="az-Latn-AZ"/>
        </w:rPr>
        <w:t>ayi</w:t>
      </w:r>
      <w:r w:rsidRPr="00C53444">
        <w:rPr>
          <w:rFonts w:ascii="Times New Roman" w:hAnsi="Times New Roman"/>
          <w:sz w:val="28"/>
          <w:szCs w:val="28"/>
          <w:lang w:val="az-Latn-AZ"/>
        </w:rPr>
        <w:t>ə</w:t>
      </w:r>
      <w:r w:rsidRPr="00C53444">
        <w:rPr>
          <w:rFonts w:ascii="A3 Times AzLat" w:hAnsi="A3 Times AzLat"/>
          <w:sz w:val="28"/>
          <w:szCs w:val="28"/>
          <w:lang w:val="az-Latn-AZ"/>
        </w:rPr>
        <w:t>t olunmayan b</w:t>
      </w:r>
      <w:r w:rsidRPr="00C53444">
        <w:rPr>
          <w:rFonts w:ascii="Times New Roman" w:hAnsi="Times New Roman"/>
          <w:sz w:val="28"/>
          <w:szCs w:val="28"/>
          <w:lang w:val="az-Latn-AZ"/>
        </w:rPr>
        <w:t>ö</w:t>
      </w:r>
      <w:r w:rsidRPr="00C53444">
        <w:rPr>
          <w:rFonts w:ascii="A3 Times AzLat" w:hAnsi="A3 Times AzLat"/>
          <w:sz w:val="28"/>
          <w:szCs w:val="28"/>
          <w:lang w:val="az-Latn-AZ"/>
        </w:rPr>
        <w:t>y</w:t>
      </w:r>
      <w:r w:rsidRPr="00C53444">
        <w:rPr>
          <w:rFonts w:ascii="Times New Roman" w:hAnsi="Times New Roman"/>
          <w:sz w:val="28"/>
          <w:szCs w:val="28"/>
          <w:lang w:val="az-Latn-AZ"/>
        </w:rPr>
        <w:t>ü</w:t>
      </w:r>
      <w:r w:rsidRPr="00C53444">
        <w:rPr>
          <w:rFonts w:ascii="A3 Times AzLat" w:hAnsi="A3 Times AzLat"/>
          <w:sz w:val="28"/>
          <w:szCs w:val="28"/>
          <w:lang w:val="az-Latn-AZ"/>
        </w:rPr>
        <w:t>k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yer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ikliyi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ğ</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 Buna g</w:t>
      </w:r>
      <w:r w:rsidRPr="00C53444">
        <w:rPr>
          <w:rFonts w:ascii="Times New Roman" w:hAnsi="Times New Roman"/>
          <w:sz w:val="28"/>
          <w:szCs w:val="28"/>
          <w:lang w:val="az-Latn-AZ"/>
        </w:rPr>
        <w:t>ö</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terminoloji analiz metodu prinsipial innovasiyalar</w:t>
      </w:r>
      <w:r w:rsidRPr="00C53444">
        <w:rPr>
          <w:rFonts w:ascii="Times New Roman" w:hAnsi="Times New Roman"/>
          <w:sz w:val="28"/>
          <w:szCs w:val="28"/>
          <w:lang w:val="az-Latn-AZ"/>
        </w:rPr>
        <w:t>ı</w:t>
      </w:r>
      <w:r w:rsidRPr="00C53444">
        <w:rPr>
          <w:rFonts w:ascii="A3 Times AzLat" w:hAnsi="A3 Times AzLat"/>
          <w:sz w:val="28"/>
          <w:szCs w:val="28"/>
          <w:lang w:val="az-Latn-AZ"/>
        </w:rPr>
        <w:t>n yaranmas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ilkin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edir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g</w:t>
      </w:r>
      <w:r w:rsidRPr="00C53444">
        <w:rPr>
          <w:rFonts w:ascii="Times New Roman" w:hAnsi="Times New Roman"/>
          <w:sz w:val="28"/>
          <w:szCs w:val="28"/>
          <w:lang w:val="az-Latn-AZ"/>
        </w:rPr>
        <w:t>ö</w:t>
      </w:r>
      <w:r w:rsidRPr="00C53444">
        <w:rPr>
          <w:rFonts w:ascii="A3 Times AzLat" w:hAnsi="A3 Times AzLat"/>
          <w:sz w:val="28"/>
          <w:szCs w:val="28"/>
          <w:lang w:val="az-Latn-AZ"/>
        </w:rPr>
        <w:t>zl</w:t>
      </w:r>
      <w:r w:rsidRPr="00C53444">
        <w:rPr>
          <w:rFonts w:ascii="Times New Roman" w:hAnsi="Times New Roman"/>
          <w:sz w:val="28"/>
          <w:szCs w:val="28"/>
          <w:lang w:val="az-Latn-AZ"/>
        </w:rPr>
        <w:t>ə</w:t>
      </w:r>
      <w:r w:rsidRPr="00C53444">
        <w:rPr>
          <w:rFonts w:ascii="A3 Times AzLat" w:hAnsi="A3 Times AzLat"/>
          <w:sz w:val="28"/>
          <w:szCs w:val="28"/>
          <w:lang w:val="az-Latn-AZ"/>
        </w:rPr>
        <w:t>nil</w:t>
      </w:r>
      <w:r w:rsidRPr="00C53444">
        <w:rPr>
          <w:rFonts w:ascii="Times New Roman" w:hAnsi="Times New Roman"/>
          <w:sz w:val="28"/>
          <w:szCs w:val="28"/>
          <w:lang w:val="az-Latn-AZ"/>
        </w:rPr>
        <w:t>ə</w:t>
      </w:r>
      <w:r w:rsidRPr="00C53444">
        <w:rPr>
          <w:rFonts w:ascii="A3 Times AzLat" w:hAnsi="A3 Times AzLat"/>
          <w:sz w:val="28"/>
          <w:szCs w:val="28"/>
          <w:lang w:val="az-Latn-AZ"/>
        </w:rPr>
        <w:t>n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iklikl</w:t>
      </w:r>
      <w:r w:rsidRPr="00C53444">
        <w:rPr>
          <w:rFonts w:ascii="Times New Roman" w:hAnsi="Times New Roman"/>
          <w:sz w:val="28"/>
          <w:szCs w:val="28"/>
          <w:lang w:val="az-Latn-AZ"/>
        </w:rPr>
        <w:t>ə</w:t>
      </w:r>
      <w:r w:rsidRPr="00C53444">
        <w:rPr>
          <w:rFonts w:ascii="A3 Times AzLat" w:hAnsi="A3 Times AzLat"/>
          <w:sz w:val="28"/>
          <w:szCs w:val="28"/>
          <w:lang w:val="az-Latn-AZ"/>
        </w:rPr>
        <w:t>rin istiqam</w:t>
      </w:r>
      <w:r w:rsidRPr="00C53444">
        <w:rPr>
          <w:rFonts w:ascii="Times New Roman" w:hAnsi="Times New Roman"/>
          <w:sz w:val="28"/>
          <w:szCs w:val="28"/>
          <w:lang w:val="az-Latn-AZ"/>
        </w:rPr>
        <w:t>ə</w:t>
      </w:r>
      <w:r w:rsidRPr="00C53444">
        <w:rPr>
          <w:rFonts w:ascii="A3 Times AzLat" w:hAnsi="A3 Times AzLat"/>
          <w:sz w:val="28"/>
          <w:szCs w:val="28"/>
          <w:lang w:val="az-Latn-AZ"/>
        </w:rPr>
        <w:t>tini proqnozla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r. Tekstl</w:t>
      </w:r>
      <w:r w:rsidRPr="00C53444">
        <w:rPr>
          <w:rFonts w:ascii="Times New Roman" w:hAnsi="Times New Roman"/>
          <w:sz w:val="28"/>
          <w:szCs w:val="28"/>
          <w:lang w:val="az-Latn-AZ"/>
        </w:rPr>
        <w:t>ə</w:t>
      </w:r>
      <w:r w:rsidRPr="00C53444">
        <w:rPr>
          <w:rFonts w:ascii="A3 Times AzLat" w:hAnsi="A3 Times AzLat"/>
          <w:sz w:val="28"/>
          <w:szCs w:val="28"/>
          <w:lang w:val="az-Latn-AZ"/>
        </w:rPr>
        <w:t>rin leksiki analizi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terminoloji analizl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ox</w:t>
      </w:r>
      <w:r w:rsidRPr="00C53444">
        <w:rPr>
          <w:rFonts w:ascii="Times New Roman" w:hAnsi="Times New Roman"/>
          <w:sz w:val="28"/>
          <w:szCs w:val="28"/>
          <w:lang w:val="az-Latn-AZ"/>
        </w:rPr>
        <w:t>ş</w:t>
      </w:r>
      <w:r w:rsidRPr="00C53444">
        <w:rPr>
          <w:rFonts w:ascii="A3 Times AzLat" w:hAnsi="A3 Times AzLat"/>
          <w:sz w:val="28"/>
          <w:szCs w:val="28"/>
          <w:lang w:val="az-Latn-AZ"/>
        </w:rPr>
        <w:t>ard</w:t>
      </w:r>
      <w:r w:rsidRPr="00C53444">
        <w:rPr>
          <w:rFonts w:ascii="Times New Roman" w:hAnsi="Times New Roman"/>
          <w:sz w:val="28"/>
          <w:szCs w:val="28"/>
          <w:lang w:val="az-Latn-AZ"/>
        </w:rPr>
        <w:t>ı</w:t>
      </w:r>
      <w:r w:rsidRPr="00C53444">
        <w:rPr>
          <w:rFonts w:ascii="A3 Times AzLat" w:hAnsi="A3 Times AzLat"/>
          <w:sz w:val="28"/>
          <w:szCs w:val="28"/>
          <w:lang w:val="az-Latn-AZ"/>
        </w:rPr>
        <w:t>r; f</w:t>
      </w:r>
      <w:r w:rsidRPr="00C53444">
        <w:rPr>
          <w:rFonts w:ascii="Times New Roman" w:hAnsi="Times New Roman"/>
          <w:sz w:val="28"/>
          <w:szCs w:val="28"/>
          <w:lang w:val="az-Latn-AZ"/>
        </w:rPr>
        <w:t>ə</w:t>
      </w:r>
      <w:r w:rsidRPr="00C53444">
        <w:rPr>
          <w:rFonts w:ascii="A3 Times AzLat" w:hAnsi="A3 Times AzLat"/>
          <w:sz w:val="28"/>
          <w:szCs w:val="28"/>
          <w:lang w:val="az-Latn-AZ"/>
        </w:rPr>
        <w:t>rq sad</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diqq</w:t>
      </w:r>
      <w:r w:rsidRPr="00C53444">
        <w:rPr>
          <w:rFonts w:ascii="Times New Roman" w:hAnsi="Times New Roman"/>
          <w:sz w:val="28"/>
          <w:szCs w:val="28"/>
          <w:lang w:val="az-Latn-AZ"/>
        </w:rPr>
        <w:t>ə</w:t>
      </w:r>
      <w:r w:rsidRPr="00C53444">
        <w:rPr>
          <w:rFonts w:ascii="A3 Times AzLat" w:hAnsi="A3 Times AzLat"/>
          <w:sz w:val="28"/>
          <w:szCs w:val="28"/>
          <w:lang w:val="az-Latn-AZ"/>
        </w:rPr>
        <w:t>tin konkret terminl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yox, s</w:t>
      </w:r>
      <w:r w:rsidRPr="00C53444">
        <w:rPr>
          <w:rFonts w:ascii="Times New Roman" w:hAnsi="Times New Roman"/>
          <w:sz w:val="28"/>
          <w:szCs w:val="28"/>
          <w:lang w:val="az-Latn-AZ"/>
        </w:rPr>
        <w:t>ö</w:t>
      </w:r>
      <w:r w:rsidRPr="00C53444">
        <w:rPr>
          <w:rFonts w:ascii="A3 Times AzLat" w:hAnsi="A3 Times AzLat"/>
          <w:sz w:val="28"/>
          <w:szCs w:val="28"/>
          <w:lang w:val="az-Latn-AZ"/>
        </w:rPr>
        <w:t>z birl</w:t>
      </w:r>
      <w:r w:rsidRPr="00C53444">
        <w:rPr>
          <w:rFonts w:ascii="Times New Roman" w:hAnsi="Times New Roman"/>
          <w:sz w:val="28"/>
          <w:szCs w:val="28"/>
          <w:lang w:val="az-Latn-AZ"/>
        </w:rPr>
        <w:t>əş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w:t>
      </w:r>
      <w:r w:rsidRPr="00C53444">
        <w:rPr>
          <w:rFonts w:ascii="Times New Roman" w:hAnsi="Times New Roman"/>
          <w:sz w:val="28"/>
          <w:szCs w:val="28"/>
          <w:lang w:val="az-Latn-AZ"/>
        </w:rPr>
        <w:t>ö</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dir. </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 xml:space="preserve">          5.G</w:t>
      </w:r>
      <w:r w:rsidRPr="00C53444">
        <w:rPr>
          <w:rFonts w:ascii="Times New Roman" w:hAnsi="Times New Roman"/>
          <w:b/>
          <w:sz w:val="28"/>
          <w:szCs w:val="28"/>
          <w:lang w:val="az-Latn-AZ"/>
        </w:rPr>
        <w:t>ö</w:t>
      </w:r>
      <w:r w:rsidRPr="00C53444">
        <w:rPr>
          <w:rFonts w:ascii="A3 Times AzLat" w:hAnsi="A3 Times AzLat"/>
          <w:b/>
          <w:sz w:val="28"/>
          <w:szCs w:val="28"/>
          <w:lang w:val="az-Latn-AZ"/>
        </w:rPr>
        <w:t>st</w:t>
      </w:r>
      <w:r w:rsidRPr="00C53444">
        <w:rPr>
          <w:rFonts w:ascii="Times New Roman" w:hAnsi="Times New Roman"/>
          <w:b/>
          <w:sz w:val="28"/>
          <w:szCs w:val="28"/>
          <w:lang w:val="az-Latn-AZ"/>
        </w:rPr>
        <w:t>ə</w:t>
      </w:r>
      <w:r w:rsidRPr="00C53444">
        <w:rPr>
          <w:rFonts w:ascii="A3 Times AzLat" w:hAnsi="A3 Times AzLat"/>
          <w:b/>
          <w:sz w:val="28"/>
          <w:szCs w:val="28"/>
          <w:lang w:val="az-Latn-AZ"/>
        </w:rPr>
        <w:t>ricil</w:t>
      </w:r>
      <w:r w:rsidRPr="00C53444">
        <w:rPr>
          <w:rFonts w:ascii="Times New Roman" w:hAnsi="Times New Roman"/>
          <w:b/>
          <w:sz w:val="28"/>
          <w:szCs w:val="28"/>
          <w:lang w:val="az-Latn-AZ"/>
        </w:rPr>
        <w:t>ə</w:t>
      </w:r>
      <w:r w:rsidRPr="00C53444">
        <w:rPr>
          <w:rFonts w:ascii="A3 Times AzLat" w:hAnsi="A3 Times AzLat"/>
          <w:b/>
          <w:sz w:val="28"/>
          <w:szCs w:val="28"/>
          <w:lang w:val="az-Latn-AZ"/>
        </w:rPr>
        <w:t>r metodu</w:t>
      </w:r>
      <w:r w:rsidRPr="00C53444">
        <w:rPr>
          <w:rFonts w:ascii="A3 Times AzLat" w:hAnsi="A3 Times AzLat"/>
          <w:sz w:val="28"/>
          <w:szCs w:val="28"/>
          <w:lang w:val="az-Latn-AZ"/>
        </w:rPr>
        <w:t xml:space="preserve"> bundan ibar</w:t>
      </w:r>
      <w:r w:rsidRPr="00C53444">
        <w:rPr>
          <w:rFonts w:ascii="Times New Roman" w:hAnsi="Times New Roman"/>
          <w:sz w:val="28"/>
          <w:szCs w:val="28"/>
          <w:lang w:val="az-Latn-AZ"/>
        </w:rPr>
        <w:t>ə</w:t>
      </w:r>
      <w:r w:rsidRPr="00C53444">
        <w:rPr>
          <w:rFonts w:ascii="A3 Times AzLat" w:hAnsi="A3 Times AzLat"/>
          <w:sz w:val="28"/>
          <w:szCs w:val="28"/>
          <w:lang w:val="az-Latn-AZ"/>
        </w:rPr>
        <w:t>tdir ki, h</w:t>
      </w:r>
      <w:r w:rsidRPr="00C53444">
        <w:rPr>
          <w:rFonts w:ascii="Times New Roman" w:hAnsi="Times New Roman"/>
          <w:sz w:val="28"/>
          <w:szCs w:val="28"/>
          <w:lang w:val="az-Latn-AZ"/>
        </w:rPr>
        <w:t>ə</w:t>
      </w:r>
      <w:r w:rsidRPr="00C53444">
        <w:rPr>
          <w:rFonts w:ascii="A3 Times AzLat" w:hAnsi="A3 Times AzLat"/>
          <w:sz w:val="28"/>
          <w:szCs w:val="28"/>
          <w:lang w:val="az-Latn-AZ"/>
        </w:rPr>
        <w:t>r texniki sistem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ricil</w:t>
      </w:r>
      <w:r w:rsidRPr="00C53444">
        <w:rPr>
          <w:rFonts w:ascii="Times New Roman" w:hAnsi="Times New Roman"/>
          <w:sz w:val="28"/>
          <w:szCs w:val="28"/>
          <w:lang w:val="az-Latn-AZ"/>
        </w:rPr>
        <w:t>ə</w:t>
      </w:r>
      <w:r w:rsidRPr="00C53444">
        <w:rPr>
          <w:rFonts w:ascii="A3 Times AzLat" w:hAnsi="A3 Times AzLat"/>
          <w:sz w:val="28"/>
          <w:szCs w:val="28"/>
          <w:lang w:val="az-Latn-AZ"/>
        </w:rPr>
        <w:t>rl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svir olunur, elmi – texniki 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qqi say</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daha da t</w:t>
      </w:r>
      <w:r w:rsidRPr="00C53444">
        <w:rPr>
          <w:rFonts w:ascii="Times New Roman" w:hAnsi="Times New Roman"/>
          <w:sz w:val="28"/>
          <w:szCs w:val="28"/>
          <w:lang w:val="az-Latn-AZ"/>
        </w:rPr>
        <w:t>ə</w:t>
      </w:r>
      <w:r w:rsidRPr="00C53444">
        <w:rPr>
          <w:rFonts w:ascii="A3 Times AzLat" w:hAnsi="A3 Times AzLat"/>
          <w:sz w:val="28"/>
          <w:szCs w:val="28"/>
          <w:lang w:val="az-Latn-AZ"/>
        </w:rPr>
        <w:t>kmill</w:t>
      </w:r>
      <w:r w:rsidRPr="00C53444">
        <w:rPr>
          <w:rFonts w:ascii="Times New Roman" w:hAnsi="Times New Roman"/>
          <w:sz w:val="28"/>
          <w:szCs w:val="28"/>
          <w:lang w:val="az-Latn-AZ"/>
        </w:rPr>
        <w:t>əş</w:t>
      </w:r>
      <w:r w:rsidRPr="00C53444">
        <w:rPr>
          <w:rFonts w:ascii="A3 Times AzLat" w:hAnsi="A3 Times AzLat"/>
          <w:sz w:val="28"/>
          <w:szCs w:val="28"/>
          <w:lang w:val="az-Latn-AZ"/>
        </w:rPr>
        <w:t>ir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dl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əə</w:t>
      </w:r>
      <w:r w:rsidRPr="00C53444">
        <w:rPr>
          <w:rFonts w:ascii="A3 Times AzLat" w:hAnsi="A3 Times AzLat"/>
          <w:sz w:val="28"/>
          <w:szCs w:val="28"/>
          <w:lang w:val="az-Latn-AZ"/>
        </w:rPr>
        <w:t>ks olunur.Texniki sisteml</w:t>
      </w:r>
      <w:r w:rsidRPr="00C53444">
        <w:rPr>
          <w:rFonts w:ascii="Times New Roman" w:hAnsi="Times New Roman"/>
          <w:sz w:val="28"/>
          <w:szCs w:val="28"/>
          <w:lang w:val="az-Latn-AZ"/>
        </w:rPr>
        <w:t>ə</w:t>
      </w:r>
      <w:r w:rsidRPr="00C53444">
        <w:rPr>
          <w:rFonts w:ascii="A3 Times AzLat" w:hAnsi="A3 Times AzLat"/>
          <w:sz w:val="28"/>
          <w:szCs w:val="28"/>
          <w:lang w:val="az-Latn-AZ"/>
        </w:rPr>
        <w:t>rin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ricil</w:t>
      </w:r>
      <w:r w:rsidRPr="00C53444">
        <w:rPr>
          <w:rFonts w:ascii="Times New Roman" w:hAnsi="Times New Roman"/>
          <w:sz w:val="28"/>
          <w:szCs w:val="28"/>
          <w:lang w:val="az-Latn-AZ"/>
        </w:rPr>
        <w:t>ə</w:t>
      </w:r>
      <w:r w:rsidRPr="00C53444">
        <w:rPr>
          <w:rFonts w:ascii="A3 Times AzLat" w:hAnsi="A3 Times AzLat"/>
          <w:sz w:val="28"/>
          <w:szCs w:val="28"/>
          <w:lang w:val="az-Latn-AZ"/>
        </w:rPr>
        <w:t>rinin x</w:t>
      </w:r>
      <w:r w:rsidRPr="00C53444">
        <w:rPr>
          <w:rFonts w:ascii="Times New Roman" w:hAnsi="Times New Roman"/>
          <w:sz w:val="28"/>
          <w:szCs w:val="28"/>
          <w:lang w:val="az-Latn-AZ"/>
        </w:rPr>
        <w:t>ü</w:t>
      </w:r>
      <w:r w:rsidRPr="00C53444">
        <w:rPr>
          <w:rFonts w:ascii="A3 Times AzLat" w:hAnsi="A3 Times AzLat"/>
          <w:sz w:val="28"/>
          <w:szCs w:val="28"/>
          <w:lang w:val="az-Latn-AZ"/>
        </w:rPr>
        <w:t>susiyy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rini dinamikada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nm</w:t>
      </w:r>
      <w:r w:rsidRPr="00C53444">
        <w:rPr>
          <w:rFonts w:ascii="Times New Roman" w:hAnsi="Times New Roman"/>
          <w:sz w:val="28"/>
          <w:szCs w:val="28"/>
          <w:lang w:val="az-Latn-AZ"/>
        </w:rPr>
        <w:t>ə</w:t>
      </w:r>
      <w:r w:rsidRPr="00C53444">
        <w:rPr>
          <w:rFonts w:ascii="A3 Times AzLat" w:hAnsi="A3 Times AzLat"/>
          <w:sz w:val="28"/>
          <w:szCs w:val="28"/>
          <w:lang w:val="az-Latn-AZ"/>
        </w:rPr>
        <w:t>kl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 d</w:t>
      </w:r>
      <w:r w:rsidRPr="00C53444">
        <w:rPr>
          <w:rFonts w:ascii="Times New Roman" w:hAnsi="Times New Roman"/>
          <w:sz w:val="28"/>
          <w:szCs w:val="28"/>
          <w:lang w:val="az-Latn-AZ"/>
        </w:rPr>
        <w:t>ü</w:t>
      </w:r>
      <w:r w:rsidRPr="00C53444">
        <w:rPr>
          <w:rFonts w:ascii="A3 Times AzLat" w:hAnsi="A3 Times AzLat"/>
          <w:sz w:val="28"/>
          <w:szCs w:val="28"/>
          <w:lang w:val="az-Latn-AZ"/>
        </w:rPr>
        <w:t>nya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milli praktikada, elmi axtar</w:t>
      </w:r>
      <w:r w:rsidRPr="00C53444">
        <w:rPr>
          <w:rFonts w:ascii="Times New Roman" w:hAnsi="Times New Roman"/>
          <w:sz w:val="28"/>
          <w:szCs w:val="28"/>
          <w:lang w:val="az-Latn-AZ"/>
        </w:rPr>
        <w:t>ış</w:t>
      </w:r>
      <w:r w:rsidRPr="00C53444">
        <w:rPr>
          <w:rFonts w:ascii="A3 Times AzLat" w:hAnsi="A3 Times AzLat"/>
          <w:sz w:val="28"/>
          <w:szCs w:val="28"/>
          <w:lang w:val="az-Latn-AZ"/>
        </w:rPr>
        <w:t>larda m</w:t>
      </w:r>
      <w:r w:rsidRPr="00C53444">
        <w:rPr>
          <w:rFonts w:ascii="Times New Roman" w:hAnsi="Times New Roman"/>
          <w:sz w:val="28"/>
          <w:szCs w:val="28"/>
          <w:lang w:val="az-Latn-AZ"/>
        </w:rPr>
        <w:t>ö</w:t>
      </w:r>
      <w:r w:rsidRPr="00C53444">
        <w:rPr>
          <w:rFonts w:ascii="A3 Times AzLat" w:hAnsi="A3 Times AzLat"/>
          <w:sz w:val="28"/>
          <w:szCs w:val="28"/>
          <w:lang w:val="az-Latn-AZ"/>
        </w:rPr>
        <w:t>vcud olan meyll</w:t>
      </w:r>
      <w:r w:rsidRPr="00C53444">
        <w:rPr>
          <w:rFonts w:ascii="Times New Roman" w:hAnsi="Times New Roman"/>
          <w:sz w:val="28"/>
          <w:szCs w:val="28"/>
          <w:lang w:val="az-Latn-AZ"/>
        </w:rPr>
        <w:t>ə</w:t>
      </w:r>
      <w:r w:rsidRPr="00C53444">
        <w:rPr>
          <w:rFonts w:ascii="A3 Times AzLat" w:hAnsi="A3 Times AzLat"/>
          <w:sz w:val="28"/>
          <w:szCs w:val="28"/>
          <w:lang w:val="az-Latn-AZ"/>
        </w:rPr>
        <w:t>r bar</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ayd</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s</w:t>
      </w:r>
      <w:r w:rsidRPr="00C53444">
        <w:rPr>
          <w:rFonts w:ascii="Times New Roman" w:hAnsi="Times New Roman"/>
          <w:sz w:val="28"/>
          <w:szCs w:val="28"/>
          <w:lang w:val="az-Latn-AZ"/>
        </w:rPr>
        <w:t>ə</w:t>
      </w:r>
      <w:r w:rsidRPr="00C53444">
        <w:rPr>
          <w:rFonts w:ascii="A3 Times AzLat" w:hAnsi="A3 Times AzLat"/>
          <w:sz w:val="28"/>
          <w:szCs w:val="28"/>
          <w:lang w:val="az-Latn-AZ"/>
        </w:rPr>
        <w:t>vv</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r yaratmaq olar. </w:t>
      </w:r>
    </w:p>
    <w:p w:rsidR="008844FD" w:rsidRPr="00C53444" w:rsidRDefault="008844FD" w:rsidP="00D4441F">
      <w:pPr>
        <w:pStyle w:val="ListParagraph"/>
        <w:spacing w:line="360" w:lineRule="auto"/>
        <w:jc w:val="center"/>
        <w:rPr>
          <w:rFonts w:ascii="A3 Times AzLat" w:hAnsi="A3 Times AzLat" w:cs="Arial"/>
          <w:b/>
          <w:sz w:val="28"/>
          <w:szCs w:val="28"/>
          <w:lang w:val="az-Latn-AZ"/>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6.3. </w:t>
      </w:r>
      <w:r w:rsidRPr="00C53444">
        <w:rPr>
          <w:rFonts w:ascii="Times New Roman" w:hAnsi="Times New Roman"/>
          <w:b/>
          <w:sz w:val="28"/>
          <w:szCs w:val="28"/>
          <w:lang w:val="az-Latn-AZ"/>
        </w:rPr>
        <w:t>İ</w:t>
      </w:r>
      <w:r w:rsidRPr="00C53444">
        <w:rPr>
          <w:rFonts w:ascii="A3 Times AzLat" w:hAnsi="A3 Times AzLat"/>
          <w:b/>
          <w:sz w:val="28"/>
          <w:szCs w:val="28"/>
          <w:lang w:val="az-Latn-AZ"/>
        </w:rPr>
        <w:t>nnovasiya ideyalar</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a</w:t>
      </w:r>
      <w:r w:rsidRPr="00C53444">
        <w:rPr>
          <w:rFonts w:ascii="Times New Roman" w:hAnsi="Times New Roman"/>
          <w:b/>
          <w:sz w:val="28"/>
          <w:szCs w:val="28"/>
          <w:lang w:val="az-Latn-AZ"/>
        </w:rPr>
        <w:t>ş</w:t>
      </w:r>
      <w:r w:rsidRPr="00C53444">
        <w:rPr>
          <w:rFonts w:ascii="A3 Times AzLat" w:hAnsi="A3 Times AzLat"/>
          <w:b/>
          <w:sz w:val="28"/>
          <w:szCs w:val="28"/>
          <w:lang w:val="az-Latn-AZ"/>
        </w:rPr>
        <w:t>kar olunmas</w:t>
      </w:r>
      <w:r w:rsidRPr="00C53444">
        <w:rPr>
          <w:rFonts w:ascii="Times New Roman" w:hAnsi="Times New Roman"/>
          <w:b/>
          <w:sz w:val="28"/>
          <w:szCs w:val="28"/>
          <w:lang w:val="az-Latn-AZ"/>
        </w:rPr>
        <w:t>ıü</w:t>
      </w:r>
      <w:r w:rsidRPr="00C53444">
        <w:rPr>
          <w:rFonts w:ascii="A3 Times AzLat" w:hAnsi="A3 Times AzLat"/>
          <w:b/>
          <w:sz w:val="28"/>
          <w:szCs w:val="28"/>
          <w:lang w:val="az-Latn-AZ"/>
        </w:rPr>
        <w:t>sullar</w:t>
      </w:r>
      <w:r w:rsidRPr="00C53444">
        <w:rPr>
          <w:rFonts w:ascii="Times New Roman" w:hAnsi="Times New Roman"/>
          <w:b/>
          <w:sz w:val="28"/>
          <w:szCs w:val="28"/>
          <w:lang w:val="az-Latn-AZ"/>
        </w:rPr>
        <w:t>ı</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ideyalar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a</w:t>
      </w:r>
      <w:r w:rsidRPr="00C53444">
        <w:rPr>
          <w:rFonts w:ascii="Times New Roman" w:hAnsi="Times New Roman"/>
          <w:sz w:val="28"/>
          <w:szCs w:val="28"/>
          <w:lang w:val="az-Latn-AZ"/>
        </w:rPr>
        <w:t>ş</w:t>
      </w:r>
      <w:r w:rsidRPr="00C53444">
        <w:rPr>
          <w:rFonts w:ascii="A3 Times AzLat" w:hAnsi="A3 Times AzLat"/>
          <w:sz w:val="28"/>
          <w:szCs w:val="28"/>
          <w:lang w:val="az-Latn-AZ"/>
        </w:rPr>
        <w:t>kar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nda bu </w:t>
      </w:r>
      <w:r w:rsidRPr="00C53444">
        <w:rPr>
          <w:rFonts w:ascii="Times New Roman" w:hAnsi="Times New Roman"/>
          <w:sz w:val="28"/>
          <w:szCs w:val="28"/>
          <w:lang w:val="az-Latn-AZ"/>
        </w:rPr>
        <w:t>ü</w:t>
      </w:r>
      <w:r w:rsidRPr="00C53444">
        <w:rPr>
          <w:rFonts w:ascii="A3 Times AzLat" w:hAnsi="A3 Times AzLat"/>
          <w:sz w:val="28"/>
          <w:szCs w:val="28"/>
          <w:lang w:val="az-Latn-AZ"/>
        </w:rPr>
        <w:t>sullardan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oluna bil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patent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nl</w:t>
      </w:r>
      <w:r w:rsidRPr="00C53444">
        <w:rPr>
          <w:rFonts w:ascii="Times New Roman" w:hAnsi="Times New Roman"/>
          <w:sz w:val="28"/>
          <w:szCs w:val="28"/>
          <w:lang w:val="az-Latn-AZ"/>
        </w:rPr>
        <w:t>ü</w:t>
      </w:r>
      <w:r w:rsidRPr="00C53444">
        <w:rPr>
          <w:rFonts w:ascii="A3 Times AzLat" w:hAnsi="A3 Times AzLat"/>
          <w:sz w:val="28"/>
          <w:szCs w:val="28"/>
          <w:lang w:val="az-Latn-AZ"/>
        </w:rPr>
        <w:t>k verm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rinin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nilm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 analizi (s</w:t>
      </w:r>
      <w:r w:rsidRPr="00C53444">
        <w:rPr>
          <w:rFonts w:ascii="Times New Roman" w:hAnsi="Times New Roman"/>
          <w:sz w:val="28"/>
          <w:szCs w:val="28"/>
          <w:lang w:val="az-Latn-AZ"/>
        </w:rPr>
        <w:t>ə</w:t>
      </w:r>
      <w:r w:rsidRPr="00C53444">
        <w:rPr>
          <w:rFonts w:ascii="A3 Times AzLat" w:hAnsi="A3 Times AzLat"/>
          <w:sz w:val="28"/>
          <w:szCs w:val="28"/>
          <w:lang w:val="az-Latn-AZ"/>
        </w:rPr>
        <w:t>naye casuslu</w:t>
      </w:r>
      <w:r w:rsidRPr="00C53444">
        <w:rPr>
          <w:rFonts w:ascii="Times New Roman" w:hAnsi="Times New Roman"/>
          <w:sz w:val="28"/>
          <w:szCs w:val="28"/>
          <w:lang w:val="az-Latn-AZ"/>
        </w:rPr>
        <w:t>ğ</w:t>
      </w:r>
      <w:r w:rsidRPr="00C53444">
        <w:rPr>
          <w:rFonts w:ascii="A3 Times AzLat" w:hAnsi="A3 Times AzLat"/>
          <w:sz w:val="28"/>
          <w:szCs w:val="28"/>
          <w:lang w:val="az-Latn-AZ"/>
        </w:rPr>
        <w:t>u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ben</w:t>
      </w:r>
      <w:r w:rsidRPr="00C53444">
        <w:rPr>
          <w:rFonts w:ascii="Times New Roman" w:hAnsi="Times New Roman"/>
          <w:sz w:val="28"/>
          <w:szCs w:val="28"/>
          <w:lang w:val="az-Latn-AZ"/>
        </w:rPr>
        <w:t>ç</w:t>
      </w:r>
      <w:r w:rsidRPr="00C53444">
        <w:rPr>
          <w:rFonts w:ascii="A3 Times AzLat" w:hAnsi="A3 Times AzLat"/>
          <w:sz w:val="28"/>
          <w:szCs w:val="28"/>
          <w:lang w:val="az-Latn-AZ"/>
        </w:rPr>
        <w:t>markinq);</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daxili audit.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Patent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 xml:space="preserve"> innovasiyalar</w:t>
      </w:r>
      <w:r w:rsidRPr="00C53444">
        <w:rPr>
          <w:rFonts w:ascii="Times New Roman" w:hAnsi="Times New Roman"/>
          <w:sz w:val="28"/>
          <w:szCs w:val="28"/>
          <w:lang w:val="az-Latn-AZ"/>
        </w:rPr>
        <w:t>ı</w:t>
      </w:r>
      <w:r w:rsidRPr="00C53444">
        <w:rPr>
          <w:rFonts w:ascii="A3 Times AzLat" w:hAnsi="A3 Times AzLat"/>
          <w:sz w:val="28"/>
          <w:szCs w:val="28"/>
          <w:lang w:val="az-Latn-AZ"/>
        </w:rPr>
        <w:t>n inki</w:t>
      </w:r>
      <w:r w:rsidRPr="00C53444">
        <w:rPr>
          <w:rFonts w:ascii="Times New Roman" w:hAnsi="Times New Roman"/>
          <w:sz w:val="28"/>
          <w:szCs w:val="28"/>
          <w:lang w:val="az-Latn-AZ"/>
        </w:rPr>
        <w:t>ş</w:t>
      </w:r>
      <w:r w:rsidRPr="00C53444">
        <w:rPr>
          <w:rFonts w:ascii="A3 Times AzLat" w:hAnsi="A3 Times AzLat"/>
          <w:sz w:val="28"/>
          <w:szCs w:val="28"/>
          <w:lang w:val="az-Latn-AZ"/>
        </w:rPr>
        <w:t>af meyil</w:t>
      </w:r>
      <w:r w:rsidRPr="00C53444">
        <w:rPr>
          <w:rFonts w:ascii="Times New Roman" w:hAnsi="Times New Roman"/>
          <w:sz w:val="28"/>
          <w:szCs w:val="28"/>
          <w:lang w:val="az-Latn-AZ"/>
        </w:rPr>
        <w:t>ə</w:t>
      </w:r>
      <w:r w:rsidRPr="00C53444">
        <w:rPr>
          <w:rFonts w:ascii="A3 Times AzLat" w:hAnsi="A3 Times AzLat"/>
          <w:sz w:val="28"/>
          <w:szCs w:val="28"/>
          <w:lang w:val="az-Latn-AZ"/>
        </w:rPr>
        <w:t>rinin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texniki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sinin t</w:t>
      </w:r>
      <w:r w:rsidRPr="00C53444">
        <w:rPr>
          <w:rFonts w:ascii="Times New Roman" w:hAnsi="Times New Roman"/>
          <w:sz w:val="28"/>
          <w:szCs w:val="28"/>
          <w:lang w:val="az-Latn-AZ"/>
        </w:rPr>
        <w:t>ə</w:t>
      </w:r>
      <w:r w:rsidRPr="00C53444">
        <w:rPr>
          <w:rFonts w:ascii="A3 Times AzLat" w:hAnsi="A3 Times AzLat"/>
          <w:sz w:val="28"/>
          <w:szCs w:val="28"/>
          <w:lang w:val="az-Latn-AZ"/>
        </w:rPr>
        <w:t>dqiqi, onlar</w:t>
      </w:r>
      <w:r w:rsidRPr="00C53444">
        <w:rPr>
          <w:rFonts w:ascii="Times New Roman" w:hAnsi="Times New Roman"/>
          <w:sz w:val="28"/>
          <w:szCs w:val="28"/>
          <w:lang w:val="az-Latn-AZ"/>
        </w:rPr>
        <w:t>ı</w:t>
      </w:r>
      <w:r w:rsidRPr="00C53444">
        <w:rPr>
          <w:rFonts w:ascii="A3 Times AzLat" w:hAnsi="A3 Times AzLat"/>
          <w:sz w:val="28"/>
          <w:szCs w:val="28"/>
          <w:lang w:val="az-Latn-AZ"/>
        </w:rPr>
        <w:t>n patentl</w:t>
      </w:r>
      <w:r w:rsidRPr="00C53444">
        <w:rPr>
          <w:rFonts w:ascii="Times New Roman" w:hAnsi="Times New Roman"/>
          <w:sz w:val="28"/>
          <w:szCs w:val="28"/>
          <w:lang w:val="az-Latn-AZ"/>
        </w:rPr>
        <w:t>əş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bacar</w:t>
      </w:r>
      <w:r w:rsidRPr="00C53444">
        <w:rPr>
          <w:rFonts w:ascii="Times New Roman" w:hAnsi="Times New Roman"/>
          <w:sz w:val="28"/>
          <w:szCs w:val="28"/>
          <w:lang w:val="az-Latn-AZ"/>
        </w:rPr>
        <w:t>ığı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patent t</w:t>
      </w:r>
      <w:r w:rsidRPr="00C53444">
        <w:rPr>
          <w:rFonts w:ascii="Times New Roman" w:hAnsi="Times New Roman"/>
          <w:sz w:val="28"/>
          <w:szCs w:val="28"/>
          <w:lang w:val="az-Latn-AZ"/>
        </w:rPr>
        <w:t>ə</w:t>
      </w:r>
      <w:r w:rsidRPr="00C53444">
        <w:rPr>
          <w:rFonts w:ascii="A3 Times AzLat" w:hAnsi="A3 Times AzLat"/>
          <w:sz w:val="28"/>
          <w:szCs w:val="28"/>
          <w:lang w:val="az-Latn-AZ"/>
        </w:rPr>
        <w:t>mizliyi, patent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dig</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elmi – texniki informasiyalar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tlilik.</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color w:val="000000"/>
          <w:sz w:val="28"/>
          <w:szCs w:val="28"/>
          <w:lang w:val="az-Latn-AZ" w:eastAsia="ru-RU"/>
        </w:rPr>
        <w:t>Patent t</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dqiqatlar</w:t>
      </w:r>
      <w:r w:rsidRPr="00C53444">
        <w:rPr>
          <w:rFonts w:ascii="Times New Roman" w:hAnsi="Times New Roman"/>
          <w:color w:val="000000"/>
          <w:sz w:val="28"/>
          <w:szCs w:val="28"/>
          <w:lang w:val="az-Latn-AZ" w:eastAsia="ru-RU"/>
        </w:rPr>
        <w:t>ı</w:t>
      </w:r>
      <w:r w:rsidRPr="00C53444">
        <w:rPr>
          <w:rFonts w:ascii="A3 Times AzLat" w:hAnsi="A3 Times AzLat"/>
          <w:color w:val="000000"/>
          <w:sz w:val="28"/>
          <w:szCs w:val="28"/>
          <w:lang w:val="az-Latn-AZ" w:eastAsia="ru-RU"/>
        </w:rPr>
        <w:t>n</w:t>
      </w:r>
      <w:r w:rsidRPr="00C53444">
        <w:rPr>
          <w:rFonts w:ascii="Times New Roman" w:hAnsi="Times New Roman"/>
          <w:color w:val="000000"/>
          <w:sz w:val="28"/>
          <w:szCs w:val="28"/>
          <w:lang w:val="az-Latn-AZ" w:eastAsia="ru-RU"/>
        </w:rPr>
        <w:t>ı</w:t>
      </w:r>
      <w:r w:rsidRPr="00C53444">
        <w:rPr>
          <w:rFonts w:ascii="A3 Times AzLat" w:hAnsi="A3 Times AzLat"/>
          <w:color w:val="000000"/>
          <w:sz w:val="28"/>
          <w:szCs w:val="28"/>
          <w:lang w:val="az-Latn-AZ" w:eastAsia="ru-RU"/>
        </w:rPr>
        <w:t>n n</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tic</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l</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 xml:space="preserve">ri </w:t>
      </w:r>
      <w:r w:rsidRPr="00C53444">
        <w:rPr>
          <w:rFonts w:ascii="Times New Roman" w:hAnsi="Times New Roman"/>
          <w:color w:val="000000"/>
          <w:sz w:val="28"/>
          <w:szCs w:val="28"/>
          <w:lang w:val="az-Latn-AZ" w:eastAsia="ru-RU"/>
        </w:rPr>
        <w:t>ö</w:t>
      </w:r>
      <w:r w:rsidRPr="00C53444">
        <w:rPr>
          <w:rFonts w:ascii="A3 Times AzLat" w:hAnsi="A3 Times AzLat"/>
          <w:color w:val="000000"/>
          <w:sz w:val="28"/>
          <w:szCs w:val="28"/>
          <w:lang w:val="az-Latn-AZ" w:eastAsia="ru-RU"/>
        </w:rPr>
        <w:t>yr</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nil</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n sah</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d</w:t>
      </w:r>
      <w:r w:rsidRPr="00C53444">
        <w:rPr>
          <w:rFonts w:ascii="Times New Roman" w:hAnsi="Times New Roman"/>
          <w:color w:val="000000"/>
          <w:sz w:val="28"/>
          <w:szCs w:val="28"/>
          <w:lang w:val="az-Latn-AZ" w:eastAsia="ru-RU"/>
        </w:rPr>
        <w:t>ə</w:t>
      </w:r>
      <w:r w:rsidRPr="00C53444">
        <w:rPr>
          <w:rFonts w:ascii="A3 Times AzLat" w:hAnsi="A3 Times AzLat"/>
          <w:color w:val="000000"/>
          <w:sz w:val="28"/>
          <w:szCs w:val="28"/>
          <w:lang w:val="az-Latn-AZ" w:eastAsia="ru-RU"/>
        </w:rPr>
        <w:t xml:space="preserve"> daha perspektivli</w:t>
      </w:r>
      <w:r w:rsidRPr="00C53444">
        <w:rPr>
          <w:rFonts w:ascii="A3 Times AzLat" w:hAnsi="A3 Times AzLat"/>
          <w:sz w:val="28"/>
          <w:szCs w:val="28"/>
          <w:lang w:val="az-Latn-AZ"/>
        </w:rPr>
        <w:t xml:space="preserve"> istiqam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etm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innovasiya m</w:t>
      </w:r>
      <w:r w:rsidRPr="00C53444">
        <w:rPr>
          <w:rFonts w:ascii="Times New Roman" w:hAnsi="Times New Roman"/>
          <w:sz w:val="28"/>
          <w:szCs w:val="28"/>
          <w:lang w:val="az-Latn-AZ"/>
        </w:rPr>
        <w:t>ə</w:t>
      </w:r>
      <w:r w:rsidRPr="00C53444">
        <w:rPr>
          <w:rFonts w:ascii="A3 Times AzLat" w:hAnsi="A3 Times AzLat"/>
          <w:sz w:val="28"/>
          <w:szCs w:val="28"/>
          <w:lang w:val="az-Latn-AZ"/>
        </w:rPr>
        <w:t>hsulunun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texnologiyan</w:t>
      </w:r>
      <w:r w:rsidRPr="00C53444">
        <w:rPr>
          <w:rFonts w:ascii="Times New Roman" w:hAnsi="Times New Roman"/>
          <w:sz w:val="28"/>
          <w:szCs w:val="28"/>
          <w:lang w:val="az-Latn-AZ"/>
        </w:rPr>
        <w:t>ı</w:t>
      </w:r>
      <w:r w:rsidRPr="00C53444">
        <w:rPr>
          <w:rFonts w:ascii="A3 Times AzLat" w:hAnsi="A3 Times AzLat"/>
          <w:sz w:val="28"/>
          <w:szCs w:val="28"/>
          <w:lang w:val="az-Latn-AZ"/>
        </w:rPr>
        <w:t>n texniki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sini obyektiv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qar</w:t>
      </w:r>
      <w:r w:rsidRPr="00C53444">
        <w:rPr>
          <w:rFonts w:ascii="Times New Roman" w:hAnsi="Times New Roman"/>
          <w:sz w:val="28"/>
          <w:szCs w:val="28"/>
          <w:lang w:val="az-Latn-AZ"/>
        </w:rPr>
        <w:t>şı</w:t>
      </w:r>
      <w:r w:rsidRPr="00C53444">
        <w:rPr>
          <w:rFonts w:ascii="A3 Times AzLat" w:hAnsi="A3 Times AzLat"/>
          <w:sz w:val="28"/>
          <w:szCs w:val="28"/>
          <w:lang w:val="az-Latn-AZ"/>
        </w:rPr>
        <w:t>ya qoyulan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nail olma imkanlar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w:t>
      </w:r>
      <w:r w:rsidRPr="00C53444">
        <w:rPr>
          <w:rFonts w:ascii="Times New Roman" w:hAnsi="Times New Roman"/>
          <w:sz w:val="28"/>
          <w:szCs w:val="28"/>
          <w:lang w:val="az-Latn-AZ"/>
        </w:rPr>
        <w:t>əş</w:t>
      </w:r>
      <w:r w:rsidRPr="00C53444">
        <w:rPr>
          <w:rFonts w:ascii="A3 Times AzLat" w:hAnsi="A3 Times AzLat"/>
          <w:sz w:val="28"/>
          <w:szCs w:val="28"/>
          <w:lang w:val="az-Latn-AZ"/>
        </w:rPr>
        <w:t>dirm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w:t>
      </w:r>
      <w:r w:rsidRPr="00C53444">
        <w:rPr>
          <w:rFonts w:ascii="Times New Roman" w:hAnsi="Times New Roman"/>
          <w:sz w:val="28"/>
          <w:szCs w:val="28"/>
          <w:lang w:val="az-Latn-AZ"/>
        </w:rPr>
        <w:t>ö</w:t>
      </w:r>
      <w:r w:rsidRPr="00C53444">
        <w:rPr>
          <w:rFonts w:ascii="A3 Times AzLat" w:hAnsi="A3 Times AzLat"/>
          <w:sz w:val="28"/>
          <w:szCs w:val="28"/>
          <w:lang w:val="az-Latn-AZ"/>
        </w:rPr>
        <w:t>z</w:t>
      </w:r>
      <w:r w:rsidRPr="00C53444">
        <w:rPr>
          <w:rFonts w:ascii="Times New Roman" w:hAnsi="Times New Roman"/>
          <w:sz w:val="28"/>
          <w:szCs w:val="28"/>
          <w:lang w:val="az-Latn-AZ"/>
        </w:rPr>
        <w:t>ü</w:t>
      </w:r>
      <w:r w:rsidRPr="00C53444">
        <w:rPr>
          <w:rFonts w:ascii="A3 Times AzLat" w:hAnsi="A3 Times AzLat"/>
          <w:sz w:val="28"/>
          <w:szCs w:val="28"/>
          <w:lang w:val="az-Latn-AZ"/>
        </w:rPr>
        <w:t>n</w:t>
      </w:r>
      <w:r w:rsidRPr="00C53444">
        <w:rPr>
          <w:rFonts w:ascii="Times New Roman" w:hAnsi="Times New Roman"/>
          <w:sz w:val="28"/>
          <w:szCs w:val="28"/>
          <w:lang w:val="az-Latn-AZ"/>
        </w:rPr>
        <w:t>ü</w:t>
      </w:r>
      <w:r w:rsidRPr="00C53444">
        <w:rPr>
          <w:rFonts w:ascii="A3 Times AzLat" w:hAnsi="A3 Times AzLat"/>
          <w:sz w:val="28"/>
          <w:szCs w:val="28"/>
          <w:lang w:val="az-Latn-AZ"/>
        </w:rPr>
        <w:t>n elmi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ya lisenziyalar</w:t>
      </w:r>
      <w:r w:rsidRPr="00C53444">
        <w:rPr>
          <w:rFonts w:ascii="Times New Roman" w:hAnsi="Times New Roman"/>
          <w:sz w:val="28"/>
          <w:szCs w:val="28"/>
          <w:lang w:val="az-Latn-AZ"/>
        </w:rPr>
        <w:t>ı</w:t>
      </w:r>
      <w:r w:rsidRPr="00C53444">
        <w:rPr>
          <w:rFonts w:ascii="A3 Times AzLat" w:hAnsi="A3 Times AzLat"/>
          <w:sz w:val="28"/>
          <w:szCs w:val="28"/>
          <w:lang w:val="az-Latn-AZ"/>
        </w:rPr>
        <w:t>n al</w:t>
      </w:r>
      <w:r w:rsidRPr="00C53444">
        <w:rPr>
          <w:rFonts w:ascii="Times New Roman" w:hAnsi="Times New Roman"/>
          <w:sz w:val="28"/>
          <w:szCs w:val="28"/>
          <w:lang w:val="az-Latn-AZ"/>
        </w:rPr>
        <w:t>ı</w:t>
      </w:r>
      <w:r w:rsidRPr="00C53444">
        <w:rPr>
          <w:rFonts w:ascii="A3 Times AzLat" w:hAnsi="A3 Times AzLat"/>
          <w:sz w:val="28"/>
          <w:szCs w:val="28"/>
          <w:lang w:val="az-Latn-AZ"/>
        </w:rPr>
        <w:t>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yolu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patentl</w:t>
      </w:r>
      <w:r w:rsidRPr="00C53444">
        <w:rPr>
          <w:rFonts w:ascii="Times New Roman" w:hAnsi="Times New Roman"/>
          <w:sz w:val="28"/>
          <w:szCs w:val="28"/>
          <w:lang w:val="az-Latn-AZ"/>
        </w:rPr>
        <w:t>əş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haqq</w:t>
      </w:r>
      <w:r w:rsidRPr="00C53444">
        <w:rPr>
          <w:rFonts w:ascii="Times New Roman" w:hAnsi="Times New Roman"/>
          <w:sz w:val="28"/>
          <w:szCs w:val="28"/>
          <w:lang w:val="az-Latn-AZ"/>
        </w:rPr>
        <w:t>ı</w:t>
      </w:r>
      <w:r w:rsidRPr="00C53444">
        <w:rPr>
          <w:rFonts w:ascii="A3 Times AzLat" w:hAnsi="A3 Times AzLat"/>
          <w:sz w:val="28"/>
          <w:szCs w:val="28"/>
          <w:lang w:val="az-Latn-AZ"/>
        </w:rPr>
        <w:t>nda q</w:t>
      </w:r>
      <w:r w:rsidRPr="00C53444">
        <w:rPr>
          <w:rFonts w:ascii="Times New Roman" w:hAnsi="Times New Roman"/>
          <w:sz w:val="28"/>
          <w:szCs w:val="28"/>
          <w:lang w:val="az-Latn-AZ"/>
        </w:rPr>
        <w:t>ə</w:t>
      </w:r>
      <w:r w:rsidRPr="00C53444">
        <w:rPr>
          <w:rFonts w:ascii="A3 Times AzLat" w:hAnsi="A3 Times AzLat"/>
          <w:sz w:val="28"/>
          <w:szCs w:val="28"/>
          <w:lang w:val="az-Latn-AZ"/>
        </w:rPr>
        <w:t>rar q</w:t>
      </w:r>
      <w:r w:rsidRPr="00C53444">
        <w:rPr>
          <w:rFonts w:ascii="Times New Roman" w:hAnsi="Times New Roman"/>
          <w:sz w:val="28"/>
          <w:szCs w:val="28"/>
          <w:lang w:val="az-Latn-AZ"/>
        </w:rPr>
        <w:t>ə</w:t>
      </w:r>
      <w:r w:rsidRPr="00C53444">
        <w:rPr>
          <w:rFonts w:ascii="A3 Times AzLat" w:hAnsi="A3 Times AzLat"/>
          <w:sz w:val="28"/>
          <w:szCs w:val="28"/>
          <w:lang w:val="az-Latn-AZ"/>
        </w:rPr>
        <w:t>bul etm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imkan verir.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stehlak</w:t>
      </w:r>
      <w:r w:rsidRPr="00C53444">
        <w:rPr>
          <w:rFonts w:ascii="Times New Roman" w:hAnsi="Times New Roman"/>
          <w:sz w:val="28"/>
          <w:szCs w:val="28"/>
          <w:lang w:val="az-Latn-AZ"/>
        </w:rPr>
        <w:t>çı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nl</w:t>
      </w:r>
      <w:r w:rsidRPr="00C53444">
        <w:rPr>
          <w:rFonts w:ascii="Times New Roman" w:hAnsi="Times New Roman"/>
          <w:sz w:val="28"/>
          <w:szCs w:val="28"/>
          <w:lang w:val="az-Latn-AZ"/>
        </w:rPr>
        <w:t>ü</w:t>
      </w:r>
      <w:r w:rsidRPr="00C53444">
        <w:rPr>
          <w:rFonts w:ascii="A3 Times AzLat" w:hAnsi="A3 Times AzLat"/>
          <w:sz w:val="28"/>
          <w:szCs w:val="28"/>
          <w:lang w:val="az-Latn-AZ"/>
        </w:rPr>
        <w:t>k verm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rinin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nilm</w:t>
      </w:r>
      <w:r w:rsidRPr="00C53444">
        <w:rPr>
          <w:rFonts w:ascii="Times New Roman" w:hAnsi="Times New Roman"/>
          <w:sz w:val="28"/>
          <w:szCs w:val="28"/>
          <w:lang w:val="az-Latn-AZ"/>
        </w:rPr>
        <w:t>ə</w:t>
      </w:r>
      <w:r w:rsidRPr="00C53444">
        <w:rPr>
          <w:rFonts w:ascii="A3 Times AzLat" w:hAnsi="A3 Times AzLat"/>
          <w:sz w:val="28"/>
          <w:szCs w:val="28"/>
          <w:lang w:val="az-Latn-AZ"/>
        </w:rPr>
        <w:t>si. Yeni m</w:t>
      </w:r>
      <w:r w:rsidRPr="00C53444">
        <w:rPr>
          <w:rFonts w:ascii="Times New Roman" w:hAnsi="Times New Roman"/>
          <w:sz w:val="28"/>
          <w:szCs w:val="28"/>
          <w:lang w:val="az-Latn-AZ"/>
        </w:rPr>
        <w:t>ə</w:t>
      </w:r>
      <w:r w:rsidRPr="00C53444">
        <w:rPr>
          <w:rFonts w:ascii="A3 Times AzLat" w:hAnsi="A3 Times AzLat"/>
          <w:sz w:val="28"/>
          <w:szCs w:val="28"/>
          <w:lang w:val="az-Latn-AZ"/>
        </w:rPr>
        <w:t>hsul ideyas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yaranmas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n yax</w:t>
      </w:r>
      <w:r w:rsidRPr="00C53444">
        <w:rPr>
          <w:rFonts w:ascii="Times New Roman" w:hAnsi="Times New Roman"/>
          <w:sz w:val="28"/>
          <w:szCs w:val="28"/>
          <w:lang w:val="az-Latn-AZ"/>
        </w:rPr>
        <w:t>şı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nb</w:t>
      </w:r>
      <w:r w:rsidRPr="00C53444">
        <w:rPr>
          <w:rFonts w:ascii="Times New Roman" w:hAnsi="Times New Roman"/>
          <w:sz w:val="28"/>
          <w:szCs w:val="28"/>
          <w:lang w:val="az-Latn-AZ"/>
        </w:rPr>
        <w:t>ə</w:t>
      </w:r>
      <w:r w:rsidRPr="00C53444">
        <w:rPr>
          <w:rFonts w:ascii="A3 Times AzLat" w:hAnsi="A3 Times AzLat"/>
          <w:sz w:val="28"/>
          <w:szCs w:val="28"/>
          <w:lang w:val="az-Latn-AZ"/>
        </w:rPr>
        <w:t>yi kompaniyan</w:t>
      </w:r>
      <w:r w:rsidRPr="00C53444">
        <w:rPr>
          <w:rFonts w:ascii="Times New Roman" w:hAnsi="Times New Roman"/>
          <w:sz w:val="28"/>
          <w:szCs w:val="28"/>
          <w:lang w:val="az-Latn-AZ"/>
        </w:rPr>
        <w:t>ı</w:t>
      </w:r>
      <w:r w:rsidRPr="00C53444">
        <w:rPr>
          <w:rFonts w:ascii="A3 Times AzLat" w:hAnsi="A3 Times AzLat"/>
          <w:sz w:val="28"/>
          <w:szCs w:val="28"/>
          <w:lang w:val="az-Latn-AZ"/>
        </w:rPr>
        <w:t>n ticar</w:t>
      </w:r>
      <w:r w:rsidRPr="00C53444">
        <w:rPr>
          <w:rFonts w:ascii="Times New Roman" w:hAnsi="Times New Roman"/>
          <w:sz w:val="28"/>
          <w:szCs w:val="28"/>
          <w:lang w:val="az-Latn-AZ"/>
        </w:rPr>
        <w:t>ə</w:t>
      </w:r>
      <w:r w:rsidRPr="00C53444">
        <w:rPr>
          <w:rFonts w:ascii="A3 Times AzLat" w:hAnsi="A3 Times AzLat"/>
          <w:sz w:val="28"/>
          <w:szCs w:val="28"/>
          <w:lang w:val="az-Latn-AZ"/>
        </w:rPr>
        <w:t>t n</w:t>
      </w:r>
      <w:r w:rsidRPr="00C53444">
        <w:rPr>
          <w:rFonts w:ascii="Times New Roman" w:hAnsi="Times New Roman"/>
          <w:sz w:val="28"/>
          <w:szCs w:val="28"/>
          <w:lang w:val="az-Latn-AZ"/>
        </w:rPr>
        <w:t>ü</w:t>
      </w:r>
      <w:r w:rsidRPr="00C53444">
        <w:rPr>
          <w:rFonts w:ascii="A3 Times AzLat" w:hAnsi="A3 Times AzLat"/>
          <w:sz w:val="28"/>
          <w:szCs w:val="28"/>
          <w:lang w:val="az-Latn-AZ"/>
        </w:rPr>
        <w:t>may</w:t>
      </w:r>
      <w:r w:rsidRPr="00C53444">
        <w:rPr>
          <w:rFonts w:ascii="Times New Roman" w:hAnsi="Times New Roman"/>
          <w:sz w:val="28"/>
          <w:szCs w:val="28"/>
          <w:lang w:val="az-Latn-AZ"/>
        </w:rPr>
        <w:t>ə</w:t>
      </w:r>
      <w:r w:rsidRPr="00C53444">
        <w:rPr>
          <w:rFonts w:ascii="A3 Times AzLat" w:hAnsi="A3 Times AzLat"/>
          <w:sz w:val="28"/>
          <w:szCs w:val="28"/>
          <w:lang w:val="az-Latn-AZ"/>
        </w:rPr>
        <w:t>nd</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dilerl</w:t>
      </w:r>
      <w:r w:rsidRPr="00C53444">
        <w:rPr>
          <w:rFonts w:ascii="Times New Roman" w:hAnsi="Times New Roman"/>
          <w:sz w:val="28"/>
          <w:szCs w:val="28"/>
          <w:lang w:val="az-Latn-AZ"/>
        </w:rPr>
        <w:t>ə</w:t>
      </w:r>
      <w:r w:rsidRPr="00C53444">
        <w:rPr>
          <w:rFonts w:ascii="A3 Times AzLat" w:hAnsi="A3 Times AzLat"/>
          <w:sz w:val="28"/>
          <w:szCs w:val="28"/>
          <w:lang w:val="az-Latn-AZ"/>
        </w:rPr>
        <w:t>ri hesab olunurlar. Onlar istehlak</w:t>
      </w:r>
      <w:r w:rsidRPr="00C53444">
        <w:rPr>
          <w:rFonts w:ascii="Times New Roman" w:hAnsi="Times New Roman"/>
          <w:sz w:val="28"/>
          <w:szCs w:val="28"/>
          <w:lang w:val="az-Latn-AZ"/>
        </w:rPr>
        <w:t>çı</w:t>
      </w:r>
      <w:r w:rsidRPr="00C53444">
        <w:rPr>
          <w:rFonts w:ascii="A3 Times AzLat" w:hAnsi="A3 Times AzLat"/>
          <w:sz w:val="28"/>
          <w:szCs w:val="28"/>
          <w:lang w:val="az-Latn-AZ"/>
        </w:rPr>
        <w:t xml:space="preserve">larla daima </w:t>
      </w:r>
      <w:r w:rsidRPr="00C53444">
        <w:rPr>
          <w:rFonts w:ascii="Times New Roman" w:hAnsi="Times New Roman"/>
          <w:sz w:val="28"/>
          <w:szCs w:val="28"/>
          <w:lang w:val="az-Latn-AZ"/>
        </w:rPr>
        <w:t>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olurlar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batlar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əş</w:t>
      </w:r>
      <w:r w:rsidRPr="00C53444">
        <w:rPr>
          <w:rFonts w:ascii="A3 Times AzLat" w:hAnsi="A3 Times AzLat"/>
          <w:sz w:val="28"/>
          <w:szCs w:val="28"/>
          <w:lang w:val="az-Latn-AZ"/>
        </w:rPr>
        <w:t>ikay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rini daha yax</w:t>
      </w:r>
      <w:r w:rsidRPr="00C53444">
        <w:rPr>
          <w:rFonts w:ascii="Times New Roman" w:hAnsi="Times New Roman"/>
          <w:sz w:val="28"/>
          <w:szCs w:val="28"/>
          <w:lang w:val="az-Latn-AZ"/>
        </w:rPr>
        <w:t>şı</w:t>
      </w:r>
      <w:r w:rsidRPr="00C53444">
        <w:rPr>
          <w:rFonts w:ascii="A3 Times AzLat" w:hAnsi="A3 Times AzLat"/>
          <w:sz w:val="28"/>
          <w:szCs w:val="28"/>
          <w:lang w:val="az-Latn-AZ"/>
        </w:rPr>
        <w:t xml:space="preserve"> bilirl</w:t>
      </w:r>
      <w:r w:rsidRPr="00C53444">
        <w:rPr>
          <w:rFonts w:ascii="Times New Roman" w:hAnsi="Times New Roman"/>
          <w:sz w:val="28"/>
          <w:szCs w:val="28"/>
          <w:lang w:val="az-Latn-AZ"/>
        </w:rPr>
        <w:t>ə</w:t>
      </w:r>
      <w:r w:rsidRPr="00C53444">
        <w:rPr>
          <w:rFonts w:ascii="A3 Times AzLat" w:hAnsi="A3 Times AzLat"/>
          <w:sz w:val="28"/>
          <w:szCs w:val="28"/>
          <w:lang w:val="az-Latn-AZ"/>
        </w:rPr>
        <w:t>r. M</w:t>
      </w:r>
      <w:r w:rsidRPr="00C53444">
        <w:rPr>
          <w:rFonts w:ascii="Times New Roman" w:hAnsi="Times New Roman"/>
          <w:sz w:val="28"/>
          <w:szCs w:val="28"/>
          <w:lang w:val="az-Latn-AZ"/>
        </w:rPr>
        <w:t>ə</w:t>
      </w:r>
      <w:r w:rsidRPr="00C53444">
        <w:rPr>
          <w:rFonts w:ascii="A3 Times AzLat" w:hAnsi="A3 Times AzLat"/>
          <w:sz w:val="28"/>
          <w:szCs w:val="28"/>
          <w:lang w:val="az-Latn-AZ"/>
        </w:rPr>
        <w:t>hz onlar r</w:t>
      </w:r>
      <w:r w:rsidRPr="00C53444">
        <w:rPr>
          <w:rFonts w:ascii="Times New Roman" w:hAnsi="Times New Roman"/>
          <w:sz w:val="28"/>
          <w:szCs w:val="28"/>
          <w:lang w:val="az-Latn-AZ"/>
        </w:rPr>
        <w:t>ə</w:t>
      </w:r>
      <w:r w:rsidRPr="00C53444">
        <w:rPr>
          <w:rFonts w:ascii="A3 Times AzLat" w:hAnsi="A3 Times AzLat"/>
          <w:sz w:val="28"/>
          <w:szCs w:val="28"/>
          <w:lang w:val="az-Latn-AZ"/>
        </w:rPr>
        <w:t>qibl</w:t>
      </w:r>
      <w:r w:rsidRPr="00C53444">
        <w:rPr>
          <w:rFonts w:ascii="Times New Roman" w:hAnsi="Times New Roman"/>
          <w:sz w:val="28"/>
          <w:szCs w:val="28"/>
          <w:lang w:val="az-Latn-AZ"/>
        </w:rPr>
        <w:t>ə</w:t>
      </w:r>
      <w:r w:rsidRPr="00C53444">
        <w:rPr>
          <w:rFonts w:ascii="A3 Times AzLat" w:hAnsi="A3 Times AzLat"/>
          <w:sz w:val="28"/>
          <w:szCs w:val="28"/>
          <w:lang w:val="az-Latn-AZ"/>
        </w:rPr>
        <w:t>rin elmi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haqq</w:t>
      </w:r>
      <w:r w:rsidRPr="00C53444">
        <w:rPr>
          <w:rFonts w:ascii="Times New Roman" w:hAnsi="Times New Roman"/>
          <w:sz w:val="28"/>
          <w:szCs w:val="28"/>
          <w:lang w:val="az-Latn-AZ"/>
        </w:rPr>
        <w:t>ı</w:t>
      </w:r>
      <w:r w:rsidRPr="00C53444">
        <w:rPr>
          <w:rFonts w:ascii="A3 Times AzLat" w:hAnsi="A3 Times AzLat"/>
          <w:sz w:val="28"/>
          <w:szCs w:val="28"/>
          <w:lang w:val="az-Latn-AZ"/>
        </w:rPr>
        <w:t>nda daha tez x</w:t>
      </w:r>
      <w:r w:rsidRPr="00C53444">
        <w:rPr>
          <w:rFonts w:ascii="Times New Roman" w:hAnsi="Times New Roman"/>
          <w:sz w:val="28"/>
          <w:szCs w:val="28"/>
          <w:lang w:val="az-Latn-AZ"/>
        </w:rPr>
        <w:t>ə</w:t>
      </w:r>
      <w:r w:rsidRPr="00C53444">
        <w:rPr>
          <w:rFonts w:ascii="A3 Times AzLat" w:hAnsi="A3 Times AzLat"/>
          <w:sz w:val="28"/>
          <w:szCs w:val="28"/>
          <w:lang w:val="az-Latn-AZ"/>
        </w:rPr>
        <w:t>b</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tuturlar. Bir </w:t>
      </w:r>
      <w:r w:rsidRPr="00C53444">
        <w:rPr>
          <w:rFonts w:ascii="Times New Roman" w:hAnsi="Times New Roman"/>
          <w:sz w:val="28"/>
          <w:szCs w:val="28"/>
          <w:lang w:val="az-Latn-AZ"/>
        </w:rPr>
        <w:t>ç</w:t>
      </w:r>
      <w:r w:rsidRPr="00C53444">
        <w:rPr>
          <w:rFonts w:ascii="A3 Times AzLat" w:hAnsi="A3 Times AzLat"/>
          <w:sz w:val="28"/>
          <w:szCs w:val="28"/>
          <w:lang w:val="az-Latn-AZ"/>
        </w:rPr>
        <w:t>ox kompaniyalar ticar</w:t>
      </w:r>
      <w:r w:rsidRPr="00C53444">
        <w:rPr>
          <w:rFonts w:ascii="Times New Roman" w:hAnsi="Times New Roman"/>
          <w:sz w:val="28"/>
          <w:szCs w:val="28"/>
          <w:lang w:val="az-Latn-AZ"/>
        </w:rPr>
        <w:t>ə</w:t>
      </w:r>
      <w:r w:rsidRPr="00C53444">
        <w:rPr>
          <w:rFonts w:ascii="A3 Times AzLat" w:hAnsi="A3 Times AzLat"/>
          <w:sz w:val="28"/>
          <w:szCs w:val="28"/>
          <w:lang w:val="az-Latn-AZ"/>
        </w:rPr>
        <w:t>t n</w:t>
      </w:r>
      <w:r w:rsidRPr="00C53444">
        <w:rPr>
          <w:rFonts w:ascii="Times New Roman" w:hAnsi="Times New Roman"/>
          <w:sz w:val="28"/>
          <w:szCs w:val="28"/>
          <w:lang w:val="az-Latn-AZ"/>
        </w:rPr>
        <w:t>ü</w:t>
      </w:r>
      <w:r w:rsidRPr="00C53444">
        <w:rPr>
          <w:rFonts w:ascii="A3 Times AzLat" w:hAnsi="A3 Times AzLat"/>
          <w:sz w:val="28"/>
          <w:szCs w:val="28"/>
          <w:lang w:val="az-Latn-AZ"/>
        </w:rPr>
        <w:t>may</w:t>
      </w:r>
      <w:r w:rsidRPr="00C53444">
        <w:rPr>
          <w:rFonts w:ascii="Times New Roman" w:hAnsi="Times New Roman"/>
          <w:sz w:val="28"/>
          <w:szCs w:val="28"/>
          <w:lang w:val="az-Latn-AZ"/>
        </w:rPr>
        <w:t>ə</w:t>
      </w:r>
      <w:r w:rsidRPr="00C53444">
        <w:rPr>
          <w:rFonts w:ascii="A3 Times AzLat" w:hAnsi="A3 Times AzLat"/>
          <w:sz w:val="28"/>
          <w:szCs w:val="28"/>
          <w:lang w:val="az-Latn-AZ"/>
        </w:rPr>
        <w:t>nd</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 dilerl</w:t>
      </w:r>
      <w:r w:rsidRPr="00C53444">
        <w:rPr>
          <w:rFonts w:ascii="Times New Roman" w:hAnsi="Times New Roman"/>
          <w:sz w:val="28"/>
          <w:szCs w:val="28"/>
          <w:lang w:val="az-Latn-AZ"/>
        </w:rPr>
        <w:t>ə</w:t>
      </w:r>
      <w:r w:rsidRPr="00C53444">
        <w:rPr>
          <w:rFonts w:ascii="A3 Times AzLat" w:hAnsi="A3 Times AzLat"/>
          <w:sz w:val="28"/>
          <w:szCs w:val="28"/>
          <w:lang w:val="az-Latn-AZ"/>
        </w:rPr>
        <w:t>rini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distribyuterl</w:t>
      </w:r>
      <w:r w:rsidRPr="00C53444">
        <w:rPr>
          <w:rFonts w:ascii="Times New Roman" w:hAnsi="Times New Roman"/>
          <w:sz w:val="28"/>
          <w:szCs w:val="28"/>
          <w:lang w:val="az-Latn-AZ"/>
        </w:rPr>
        <w:t>ə</w:t>
      </w:r>
      <w:r w:rsidRPr="00C53444">
        <w:rPr>
          <w:rFonts w:ascii="A3 Times AzLat" w:hAnsi="A3 Times AzLat"/>
          <w:sz w:val="28"/>
          <w:szCs w:val="28"/>
          <w:lang w:val="az-Latn-AZ"/>
        </w:rPr>
        <w:t>rini yeni ideyan</w:t>
      </w:r>
      <w:r w:rsidRPr="00C53444">
        <w:rPr>
          <w:rFonts w:ascii="Times New Roman" w:hAnsi="Times New Roman"/>
          <w:sz w:val="28"/>
          <w:szCs w:val="28"/>
          <w:lang w:val="az-Latn-AZ"/>
        </w:rPr>
        <w:t>ı</w:t>
      </w:r>
      <w:r w:rsidRPr="00C53444">
        <w:rPr>
          <w:rFonts w:ascii="A3 Times AzLat" w:hAnsi="A3 Times AzLat"/>
          <w:sz w:val="28"/>
          <w:szCs w:val="28"/>
          <w:lang w:val="az-Latn-AZ"/>
        </w:rPr>
        <w:t>n axtar</w:t>
      </w:r>
      <w:r w:rsidRPr="00C53444">
        <w:rPr>
          <w:rFonts w:ascii="Times New Roman" w:hAnsi="Times New Roman"/>
          <w:sz w:val="28"/>
          <w:szCs w:val="28"/>
          <w:lang w:val="az-Latn-AZ"/>
        </w:rPr>
        <w:t>ışıü</w:t>
      </w:r>
      <w:r w:rsidRPr="00C53444">
        <w:rPr>
          <w:rFonts w:ascii="A3 Times AzLat" w:hAnsi="A3 Times AzLat"/>
          <w:sz w:val="28"/>
          <w:szCs w:val="28"/>
          <w:lang w:val="az-Latn-AZ"/>
        </w:rPr>
        <w:t>zr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x</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susi olaraq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dirl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bu sah</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etdikl</w:t>
      </w:r>
      <w:r w:rsidRPr="00C53444">
        <w:rPr>
          <w:rFonts w:ascii="Times New Roman" w:hAnsi="Times New Roman"/>
          <w:sz w:val="28"/>
          <w:szCs w:val="28"/>
          <w:lang w:val="az-Latn-AZ"/>
        </w:rPr>
        <w:t>ə</w:t>
      </w:r>
      <w:r w:rsidRPr="00C53444">
        <w:rPr>
          <w:rFonts w:ascii="A3 Times AzLat" w:hAnsi="A3 Times AzLat"/>
          <w:sz w:val="28"/>
          <w:szCs w:val="28"/>
          <w:lang w:val="az-Latn-AZ"/>
        </w:rPr>
        <w:t>ri nailiyy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g</w:t>
      </w:r>
      <w:r w:rsidRPr="00C53444">
        <w:rPr>
          <w:rFonts w:ascii="Times New Roman" w:hAnsi="Times New Roman"/>
          <w:sz w:val="28"/>
          <w:szCs w:val="28"/>
          <w:lang w:val="az-Latn-AZ"/>
        </w:rPr>
        <w:t>ö</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w:t>
      </w:r>
      <w:r w:rsidRPr="00C53444">
        <w:rPr>
          <w:rFonts w:ascii="A3 Times AzLat" w:hAnsi="A3 Times AzLat"/>
          <w:sz w:val="28"/>
          <w:szCs w:val="28"/>
          <w:lang w:val="az-Latn-AZ"/>
        </w:rPr>
        <w:t>kafatland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rlar.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 analizi. Yax</w:t>
      </w:r>
      <w:r w:rsidRPr="00C53444">
        <w:rPr>
          <w:rFonts w:ascii="Times New Roman" w:hAnsi="Times New Roman"/>
          <w:sz w:val="28"/>
          <w:szCs w:val="28"/>
          <w:lang w:val="az-Latn-AZ"/>
        </w:rPr>
        <w:t>şı</w:t>
      </w:r>
      <w:r w:rsidRPr="00C53444">
        <w:rPr>
          <w:rFonts w:ascii="A3 Times AzLat" w:hAnsi="A3 Times AzLat"/>
          <w:sz w:val="28"/>
          <w:szCs w:val="28"/>
          <w:lang w:val="az-Latn-AZ"/>
        </w:rPr>
        <w:t xml:space="preserve"> ideya r</w:t>
      </w:r>
      <w:r w:rsidRPr="00C53444">
        <w:rPr>
          <w:rFonts w:ascii="Times New Roman" w:hAnsi="Times New Roman"/>
          <w:sz w:val="28"/>
          <w:szCs w:val="28"/>
          <w:lang w:val="az-Latn-AZ"/>
        </w:rPr>
        <w:t>ə</w:t>
      </w:r>
      <w:r w:rsidRPr="00C53444">
        <w:rPr>
          <w:rFonts w:ascii="A3 Times AzLat" w:hAnsi="A3 Times AzLat"/>
          <w:sz w:val="28"/>
          <w:szCs w:val="28"/>
          <w:lang w:val="az-Latn-AZ"/>
        </w:rPr>
        <w:t>qibl</w:t>
      </w:r>
      <w:r w:rsidRPr="00C53444">
        <w:rPr>
          <w:rFonts w:ascii="Times New Roman" w:hAnsi="Times New Roman"/>
          <w:sz w:val="28"/>
          <w:szCs w:val="28"/>
          <w:lang w:val="az-Latn-AZ"/>
        </w:rPr>
        <w:t>ə</w:t>
      </w:r>
      <w:r w:rsidRPr="00C53444">
        <w:rPr>
          <w:rFonts w:ascii="A3 Times AzLat" w:hAnsi="A3 Times AzLat"/>
          <w:sz w:val="28"/>
          <w:szCs w:val="28"/>
          <w:lang w:val="az-Latn-AZ"/>
        </w:rPr>
        <w:t>rin m</w:t>
      </w:r>
      <w:r w:rsidRPr="00C53444">
        <w:rPr>
          <w:rFonts w:ascii="Times New Roman" w:hAnsi="Times New Roman"/>
          <w:sz w:val="28"/>
          <w:szCs w:val="28"/>
          <w:lang w:val="az-Latn-AZ"/>
        </w:rPr>
        <w:t>ə</w:t>
      </w:r>
      <w:r w:rsidRPr="00C53444">
        <w:rPr>
          <w:rFonts w:ascii="A3 Times AzLat" w:hAnsi="A3 Times AzLat"/>
          <w:sz w:val="28"/>
          <w:szCs w:val="28"/>
          <w:lang w:val="az-Latn-AZ"/>
        </w:rPr>
        <w:t>hsullar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nilm</w:t>
      </w:r>
      <w:r w:rsidRPr="00C53444">
        <w:rPr>
          <w:rFonts w:ascii="Times New Roman" w:hAnsi="Times New Roman"/>
          <w:sz w:val="28"/>
          <w:szCs w:val="28"/>
          <w:lang w:val="az-Latn-AZ"/>
        </w:rPr>
        <w:t>ə</w:t>
      </w:r>
      <w:r w:rsidRPr="00C53444">
        <w:rPr>
          <w:rFonts w:ascii="A3 Times AzLat" w:hAnsi="A3 Times AzLat"/>
          <w:sz w:val="28"/>
          <w:szCs w:val="28"/>
          <w:lang w:val="az-Latn-AZ"/>
        </w:rPr>
        <w:t>si zaman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yaran</w:t>
      </w:r>
      <w:r w:rsidRPr="00C53444">
        <w:rPr>
          <w:rFonts w:ascii="Times New Roman" w:hAnsi="Times New Roman"/>
          <w:sz w:val="28"/>
          <w:szCs w:val="28"/>
          <w:lang w:val="az-Latn-AZ"/>
        </w:rPr>
        <w:t>ı</w:t>
      </w:r>
      <w:r w:rsidRPr="00C53444">
        <w:rPr>
          <w:rFonts w:ascii="A3 Times AzLat" w:hAnsi="A3 Times AzLat"/>
          <w:sz w:val="28"/>
          <w:szCs w:val="28"/>
          <w:lang w:val="az-Latn-AZ"/>
        </w:rPr>
        <w:t>r.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 r</w:t>
      </w:r>
      <w:r w:rsidRPr="00C53444">
        <w:rPr>
          <w:rFonts w:ascii="Times New Roman" w:hAnsi="Times New Roman"/>
          <w:sz w:val="28"/>
          <w:szCs w:val="28"/>
          <w:lang w:val="az-Latn-AZ"/>
        </w:rPr>
        <w:t>ə</w:t>
      </w:r>
      <w:r w:rsidRPr="00C53444">
        <w:rPr>
          <w:rFonts w:ascii="A3 Times AzLat" w:hAnsi="A3 Times AzLat"/>
          <w:sz w:val="28"/>
          <w:szCs w:val="28"/>
          <w:lang w:val="az-Latn-AZ"/>
        </w:rPr>
        <w:t>qibl</w:t>
      </w:r>
      <w:r w:rsidRPr="00C53444">
        <w:rPr>
          <w:rFonts w:ascii="Times New Roman" w:hAnsi="Times New Roman"/>
          <w:sz w:val="28"/>
          <w:szCs w:val="28"/>
          <w:lang w:val="az-Latn-AZ"/>
        </w:rPr>
        <w:t>ə</w:t>
      </w:r>
      <w:r w:rsidRPr="00C53444">
        <w:rPr>
          <w:rFonts w:ascii="A3 Times AzLat" w:hAnsi="A3 Times AzLat"/>
          <w:sz w:val="28"/>
          <w:szCs w:val="28"/>
          <w:lang w:val="az-Latn-AZ"/>
        </w:rPr>
        <w:t>r haqq</w:t>
      </w:r>
      <w:r w:rsidRPr="00C53444">
        <w:rPr>
          <w:rFonts w:ascii="Times New Roman" w:hAnsi="Times New Roman"/>
          <w:sz w:val="28"/>
          <w:szCs w:val="28"/>
          <w:lang w:val="az-Latn-AZ"/>
        </w:rPr>
        <w:t>ı</w:t>
      </w:r>
      <w:r w:rsidRPr="00C53444">
        <w:rPr>
          <w:rFonts w:ascii="A3 Times AzLat" w:hAnsi="A3 Times AzLat"/>
          <w:sz w:val="28"/>
          <w:szCs w:val="28"/>
          <w:lang w:val="az-Latn-AZ"/>
        </w:rPr>
        <w:t>nda geni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lumata malik olma</w:t>
      </w:r>
      <w:r w:rsidRPr="00C53444">
        <w:rPr>
          <w:rFonts w:ascii="Times New Roman" w:hAnsi="Times New Roman"/>
          <w:sz w:val="28"/>
          <w:szCs w:val="28"/>
          <w:lang w:val="az-Latn-AZ"/>
        </w:rPr>
        <w:t>ğ</w:t>
      </w:r>
      <w:r w:rsidRPr="00C53444">
        <w:rPr>
          <w:rFonts w:ascii="A3 Times AzLat" w:hAnsi="A3 Times AzLat"/>
          <w:sz w:val="28"/>
          <w:szCs w:val="28"/>
          <w:lang w:val="az-Latn-AZ"/>
        </w:rPr>
        <w:t xml:space="preserve">a </w:t>
      </w:r>
      <w:r w:rsidRPr="00C53444">
        <w:rPr>
          <w:rFonts w:ascii="Times New Roman" w:hAnsi="Times New Roman"/>
          <w:sz w:val="28"/>
          <w:szCs w:val="28"/>
          <w:lang w:val="az-Latn-AZ"/>
        </w:rPr>
        <w:t>ç</w:t>
      </w:r>
      <w:r w:rsidRPr="00C53444">
        <w:rPr>
          <w:rFonts w:ascii="A3 Times AzLat" w:hAnsi="A3 Times AzLat"/>
          <w:sz w:val="28"/>
          <w:szCs w:val="28"/>
          <w:lang w:val="az-Latn-AZ"/>
        </w:rPr>
        <w:t>al</w:t>
      </w:r>
      <w:r w:rsidRPr="00C53444">
        <w:rPr>
          <w:rFonts w:ascii="Times New Roman" w:hAnsi="Times New Roman"/>
          <w:sz w:val="28"/>
          <w:szCs w:val="28"/>
          <w:lang w:val="az-Latn-AZ"/>
        </w:rPr>
        <w:t>ışı</w:t>
      </w:r>
      <w:r w:rsidRPr="00C53444">
        <w:rPr>
          <w:rFonts w:ascii="A3 Times AzLat" w:hAnsi="A3 Times AzLat"/>
          <w:sz w:val="28"/>
          <w:szCs w:val="28"/>
          <w:lang w:val="az-Latn-AZ"/>
        </w:rPr>
        <w:t>rlar. Bu i</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onlara </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ç</w:t>
      </w:r>
      <w:r w:rsidRPr="00C53444">
        <w:rPr>
          <w:rFonts w:ascii="A3 Times AzLat" w:hAnsi="A3 Times AzLat"/>
          <w:sz w:val="28"/>
          <w:szCs w:val="28"/>
          <w:lang w:val="az-Latn-AZ"/>
        </w:rPr>
        <w:t>ox yard</w:t>
      </w:r>
      <w:r w:rsidRPr="00C53444">
        <w:rPr>
          <w:rFonts w:ascii="Times New Roman" w:hAnsi="Times New Roman"/>
          <w:sz w:val="28"/>
          <w:szCs w:val="28"/>
          <w:lang w:val="az-Latn-AZ"/>
        </w:rPr>
        <w:t>ı</w:t>
      </w:r>
      <w:r w:rsidRPr="00C53444">
        <w:rPr>
          <w:rFonts w:ascii="A3 Times AzLat" w:hAnsi="A3 Times AzLat"/>
          <w:sz w:val="28"/>
          <w:szCs w:val="28"/>
          <w:lang w:val="az-Latn-AZ"/>
        </w:rPr>
        <w:t>m</w:t>
      </w:r>
      <w:r w:rsidRPr="00C53444">
        <w:rPr>
          <w:rFonts w:ascii="Times New Roman" w:hAnsi="Times New Roman"/>
          <w:sz w:val="28"/>
          <w:szCs w:val="28"/>
          <w:lang w:val="az-Latn-AZ"/>
        </w:rPr>
        <w:t>çı</w:t>
      </w:r>
      <w:r w:rsidRPr="00C53444">
        <w:rPr>
          <w:rFonts w:ascii="A3 Times AzLat" w:hAnsi="A3 Times AzLat"/>
          <w:sz w:val="28"/>
          <w:szCs w:val="28"/>
          <w:lang w:val="az-Latn-AZ"/>
        </w:rPr>
        <w:t xml:space="preserve"> 0lanlar m</w:t>
      </w:r>
      <w:r w:rsidRPr="00C53444">
        <w:rPr>
          <w:rFonts w:ascii="Times New Roman" w:hAnsi="Times New Roman"/>
          <w:sz w:val="28"/>
          <w:szCs w:val="28"/>
          <w:lang w:val="az-Latn-AZ"/>
        </w:rPr>
        <w:t>ə</w:t>
      </w:r>
      <w:r w:rsidRPr="00C53444">
        <w:rPr>
          <w:rFonts w:ascii="A3 Times AzLat" w:hAnsi="A3 Times AzLat"/>
          <w:sz w:val="28"/>
          <w:szCs w:val="28"/>
          <w:lang w:val="az-Latn-AZ"/>
        </w:rPr>
        <w:t>hz ticar</w:t>
      </w:r>
      <w:r w:rsidRPr="00C53444">
        <w:rPr>
          <w:rFonts w:ascii="Times New Roman" w:hAnsi="Times New Roman"/>
          <w:sz w:val="28"/>
          <w:szCs w:val="28"/>
          <w:lang w:val="az-Latn-AZ"/>
        </w:rPr>
        <w:t>ə</w:t>
      </w:r>
      <w:r w:rsidRPr="00C53444">
        <w:rPr>
          <w:rFonts w:ascii="A3 Times AzLat" w:hAnsi="A3 Times AzLat"/>
          <w:sz w:val="28"/>
          <w:szCs w:val="28"/>
          <w:lang w:val="az-Latn-AZ"/>
        </w:rPr>
        <w:t>t n</w:t>
      </w:r>
      <w:r w:rsidRPr="00C53444">
        <w:rPr>
          <w:rFonts w:ascii="Times New Roman" w:hAnsi="Times New Roman"/>
          <w:sz w:val="28"/>
          <w:szCs w:val="28"/>
          <w:lang w:val="az-Latn-AZ"/>
        </w:rPr>
        <w:t>ü</w:t>
      </w:r>
      <w:r w:rsidRPr="00C53444">
        <w:rPr>
          <w:rFonts w:ascii="A3 Times AzLat" w:hAnsi="A3 Times AzLat"/>
          <w:sz w:val="28"/>
          <w:szCs w:val="28"/>
          <w:lang w:val="az-Latn-AZ"/>
        </w:rPr>
        <w:t>may</w:t>
      </w:r>
      <w:r w:rsidRPr="00C53444">
        <w:rPr>
          <w:rFonts w:ascii="Times New Roman" w:hAnsi="Times New Roman"/>
          <w:sz w:val="28"/>
          <w:szCs w:val="28"/>
          <w:lang w:val="az-Latn-AZ"/>
        </w:rPr>
        <w:t>ə</w:t>
      </w:r>
      <w:r w:rsidRPr="00C53444">
        <w:rPr>
          <w:rFonts w:ascii="A3 Times AzLat" w:hAnsi="A3 Times AzLat"/>
          <w:sz w:val="28"/>
          <w:szCs w:val="28"/>
          <w:lang w:val="az-Latn-AZ"/>
        </w:rPr>
        <w:t>nd</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dilerl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distribyuterl</w:t>
      </w:r>
      <w:r w:rsidRPr="00C53444">
        <w:rPr>
          <w:rFonts w:ascii="Times New Roman" w:hAnsi="Times New Roman"/>
          <w:sz w:val="28"/>
          <w:szCs w:val="28"/>
          <w:lang w:val="az-Latn-AZ"/>
        </w:rPr>
        <w:t>ə</w:t>
      </w:r>
      <w:r w:rsidRPr="00C53444">
        <w:rPr>
          <w:rFonts w:ascii="A3 Times AzLat" w:hAnsi="A3 Times AzLat"/>
          <w:sz w:val="28"/>
          <w:szCs w:val="28"/>
          <w:lang w:val="az-Latn-AZ"/>
        </w:rPr>
        <w:t>rdir. Onlar</w:t>
      </w:r>
      <w:r w:rsidRPr="00C53444">
        <w:rPr>
          <w:rFonts w:ascii="Times New Roman" w:hAnsi="Times New Roman"/>
          <w:sz w:val="28"/>
          <w:szCs w:val="28"/>
          <w:lang w:val="az-Latn-AZ"/>
        </w:rPr>
        <w:t>ı</w:t>
      </w:r>
      <w:r w:rsidRPr="00C53444">
        <w:rPr>
          <w:rFonts w:ascii="A3 Times AzLat" w:hAnsi="A3 Times AzLat"/>
          <w:sz w:val="28"/>
          <w:szCs w:val="28"/>
          <w:lang w:val="az-Latn-AZ"/>
        </w:rPr>
        <w:t>n k</w:t>
      </w:r>
      <w:r w:rsidRPr="00C53444">
        <w:rPr>
          <w:rFonts w:ascii="Times New Roman" w:hAnsi="Times New Roman"/>
          <w:sz w:val="28"/>
          <w:szCs w:val="28"/>
          <w:lang w:val="az-Latn-AZ"/>
        </w:rPr>
        <w:t>ö</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yi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w:t>
      </w:r>
      <w:r w:rsidRPr="00C53444">
        <w:rPr>
          <w:rFonts w:ascii="Times New Roman" w:hAnsi="Times New Roman"/>
          <w:sz w:val="28"/>
          <w:szCs w:val="28"/>
          <w:lang w:val="az-Latn-AZ"/>
        </w:rPr>
        <w:t>ə</w:t>
      </w:r>
      <w:r w:rsidRPr="00C53444">
        <w:rPr>
          <w:rFonts w:ascii="A3 Times AzLat" w:hAnsi="A3 Times AzLat"/>
          <w:sz w:val="28"/>
          <w:szCs w:val="28"/>
          <w:lang w:val="az-Latn-AZ"/>
        </w:rPr>
        <w:t>qibl</w:t>
      </w:r>
      <w:r w:rsidRPr="00C53444">
        <w:rPr>
          <w:rFonts w:ascii="Times New Roman" w:hAnsi="Times New Roman"/>
          <w:sz w:val="28"/>
          <w:szCs w:val="28"/>
          <w:lang w:val="az-Latn-AZ"/>
        </w:rPr>
        <w:t>ə</w:t>
      </w:r>
      <w:r w:rsidRPr="00C53444">
        <w:rPr>
          <w:rFonts w:ascii="A3 Times AzLat" w:hAnsi="A3 Times AzLat"/>
          <w:sz w:val="28"/>
          <w:szCs w:val="28"/>
          <w:lang w:val="az-Latn-AZ"/>
        </w:rPr>
        <w:t>rin yeni m</w:t>
      </w:r>
      <w:r w:rsidRPr="00C53444">
        <w:rPr>
          <w:rFonts w:ascii="Times New Roman" w:hAnsi="Times New Roman"/>
          <w:sz w:val="28"/>
          <w:szCs w:val="28"/>
          <w:lang w:val="az-Latn-AZ"/>
        </w:rPr>
        <w:t>ə</w:t>
      </w:r>
      <w:r w:rsidRPr="00C53444">
        <w:rPr>
          <w:rFonts w:ascii="A3 Times AzLat" w:hAnsi="A3 Times AzLat"/>
          <w:sz w:val="28"/>
          <w:szCs w:val="28"/>
          <w:lang w:val="az-Latn-AZ"/>
        </w:rPr>
        <w:t>hsulu haqq</w:t>
      </w:r>
      <w:r w:rsidRPr="00C53444">
        <w:rPr>
          <w:rFonts w:ascii="Times New Roman" w:hAnsi="Times New Roman"/>
          <w:sz w:val="28"/>
          <w:szCs w:val="28"/>
          <w:lang w:val="az-Latn-AZ"/>
        </w:rPr>
        <w:t>ı</w:t>
      </w:r>
      <w:r w:rsidRPr="00C53444">
        <w:rPr>
          <w:rFonts w:ascii="A3 Times AzLat" w:hAnsi="A3 Times AzLat"/>
          <w:sz w:val="28"/>
          <w:szCs w:val="28"/>
          <w:lang w:val="az-Latn-AZ"/>
        </w:rPr>
        <w:t>nda z</w:t>
      </w:r>
      <w:r w:rsidRPr="00C53444">
        <w:rPr>
          <w:rFonts w:ascii="Times New Roman" w:hAnsi="Times New Roman"/>
          <w:sz w:val="28"/>
          <w:szCs w:val="28"/>
          <w:lang w:val="az-Latn-AZ"/>
        </w:rPr>
        <w:t>ə</w:t>
      </w:r>
      <w:r w:rsidRPr="00C53444">
        <w:rPr>
          <w:rFonts w:ascii="A3 Times AzLat" w:hAnsi="A3 Times AzLat"/>
          <w:sz w:val="28"/>
          <w:szCs w:val="28"/>
          <w:lang w:val="az-Latn-AZ"/>
        </w:rPr>
        <w:t>ruri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lumatlar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etm</w:t>
      </w:r>
      <w:r w:rsidRPr="00C53444">
        <w:rPr>
          <w:rFonts w:ascii="Times New Roman" w:hAnsi="Times New Roman"/>
          <w:sz w:val="28"/>
          <w:szCs w:val="28"/>
          <w:lang w:val="az-Latn-AZ"/>
        </w:rPr>
        <w:t>ə</w:t>
      </w:r>
      <w:r w:rsidRPr="00C53444">
        <w:rPr>
          <w:rFonts w:ascii="A3 Times AzLat" w:hAnsi="A3 Times AzLat"/>
          <w:sz w:val="28"/>
          <w:szCs w:val="28"/>
          <w:lang w:val="az-Latn-AZ"/>
        </w:rPr>
        <w:t>k m</w:t>
      </w:r>
      <w:r w:rsidRPr="00C53444">
        <w:rPr>
          <w:rFonts w:ascii="Times New Roman" w:hAnsi="Times New Roman"/>
          <w:sz w:val="28"/>
          <w:szCs w:val="28"/>
          <w:lang w:val="az-Latn-AZ"/>
        </w:rPr>
        <w:t>ü</w:t>
      </w:r>
      <w:r w:rsidRPr="00C53444">
        <w:rPr>
          <w:rFonts w:ascii="A3 Times AzLat" w:hAnsi="A3 Times AzLat"/>
          <w:sz w:val="28"/>
          <w:szCs w:val="28"/>
          <w:lang w:val="az-Latn-AZ"/>
        </w:rPr>
        <w:t>mk</w:t>
      </w:r>
      <w:r w:rsidRPr="00C53444">
        <w:rPr>
          <w:rFonts w:ascii="Times New Roman" w:hAnsi="Times New Roman"/>
          <w:sz w:val="28"/>
          <w:szCs w:val="28"/>
          <w:lang w:val="az-Latn-AZ"/>
        </w:rPr>
        <w:t>ü</w:t>
      </w:r>
      <w:r w:rsidRPr="00C53444">
        <w:rPr>
          <w:rFonts w:ascii="A3 Times AzLat" w:hAnsi="A3 Times AzLat"/>
          <w:sz w:val="28"/>
          <w:szCs w:val="28"/>
          <w:lang w:val="az-Latn-AZ"/>
        </w:rPr>
        <w:t>n olur. Kompaniyalar b</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n r</w:t>
      </w:r>
      <w:r w:rsidRPr="00C53444">
        <w:rPr>
          <w:rFonts w:ascii="Times New Roman" w:hAnsi="Times New Roman"/>
          <w:sz w:val="28"/>
          <w:szCs w:val="28"/>
          <w:lang w:val="az-Latn-AZ"/>
        </w:rPr>
        <w:t>ə</w:t>
      </w:r>
      <w:r w:rsidRPr="00C53444">
        <w:rPr>
          <w:rFonts w:ascii="A3 Times AzLat" w:hAnsi="A3 Times AzLat"/>
          <w:sz w:val="28"/>
          <w:szCs w:val="28"/>
          <w:lang w:val="az-Latn-AZ"/>
        </w:rPr>
        <w:t>qibl</w:t>
      </w:r>
      <w:r w:rsidRPr="00C53444">
        <w:rPr>
          <w:rFonts w:ascii="Times New Roman" w:hAnsi="Times New Roman"/>
          <w:sz w:val="28"/>
          <w:szCs w:val="28"/>
          <w:lang w:val="az-Latn-AZ"/>
        </w:rPr>
        <w:t>ə</w:t>
      </w:r>
      <w:r w:rsidRPr="00C53444">
        <w:rPr>
          <w:rFonts w:ascii="A3 Times AzLat" w:hAnsi="A3 Times AzLat"/>
          <w:sz w:val="28"/>
          <w:szCs w:val="28"/>
          <w:lang w:val="az-Latn-AZ"/>
        </w:rPr>
        <w:t>rin yeni m</w:t>
      </w:r>
      <w:r w:rsidRPr="00C53444">
        <w:rPr>
          <w:rFonts w:ascii="Times New Roman" w:hAnsi="Times New Roman"/>
          <w:sz w:val="28"/>
          <w:szCs w:val="28"/>
          <w:lang w:val="az-Latn-AZ"/>
        </w:rPr>
        <w:t>ə</w:t>
      </w:r>
      <w:r w:rsidRPr="00C53444">
        <w:rPr>
          <w:rFonts w:ascii="A3 Times AzLat" w:hAnsi="A3 Times AzLat"/>
          <w:sz w:val="28"/>
          <w:szCs w:val="28"/>
          <w:lang w:val="az-Latn-AZ"/>
        </w:rPr>
        <w:t>hsulunu alaraq onu hiss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ay</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raraq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nirl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ondan daha keyfiyy</w:t>
      </w:r>
      <w:r w:rsidRPr="00C53444">
        <w:rPr>
          <w:rFonts w:ascii="Times New Roman" w:hAnsi="Times New Roman"/>
          <w:sz w:val="28"/>
          <w:szCs w:val="28"/>
          <w:lang w:val="az-Latn-AZ"/>
        </w:rPr>
        <w:t>ə</w:t>
      </w:r>
      <w:r w:rsidRPr="00C53444">
        <w:rPr>
          <w:rFonts w:ascii="A3 Times AzLat" w:hAnsi="A3 Times AzLat"/>
          <w:sz w:val="28"/>
          <w:szCs w:val="28"/>
          <w:lang w:val="az-Latn-AZ"/>
        </w:rPr>
        <w:t>tlisini yarad</w:t>
      </w:r>
      <w:r w:rsidRPr="00C53444">
        <w:rPr>
          <w:rFonts w:ascii="Times New Roman" w:hAnsi="Times New Roman"/>
          <w:sz w:val="28"/>
          <w:szCs w:val="28"/>
          <w:lang w:val="az-Latn-AZ"/>
        </w:rPr>
        <w:t>ı</w:t>
      </w:r>
      <w:r w:rsidRPr="00C53444">
        <w:rPr>
          <w:rFonts w:ascii="A3 Times AzLat" w:hAnsi="A3 Times AzLat"/>
          <w:sz w:val="28"/>
          <w:szCs w:val="28"/>
          <w:lang w:val="az-Latn-AZ"/>
        </w:rPr>
        <w:t>rlar.</w:t>
      </w:r>
    </w:p>
    <w:p w:rsidR="008844FD"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Daxili audit. Yeni ideyalar</w:t>
      </w:r>
      <w:r w:rsidRPr="00C53444">
        <w:rPr>
          <w:rFonts w:ascii="Times New Roman" w:hAnsi="Times New Roman"/>
          <w:sz w:val="28"/>
          <w:szCs w:val="28"/>
          <w:lang w:val="az-Latn-AZ"/>
        </w:rPr>
        <w:t>ı</w:t>
      </w:r>
      <w:r w:rsidRPr="00C53444">
        <w:rPr>
          <w:rFonts w:ascii="A3 Times AzLat" w:hAnsi="A3 Times AzLat"/>
          <w:sz w:val="28"/>
          <w:szCs w:val="28"/>
          <w:lang w:val="az-Latn-AZ"/>
        </w:rPr>
        <w:t>n yaranmas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dig</w:t>
      </w:r>
      <w:r w:rsidRPr="00C53444">
        <w:rPr>
          <w:rFonts w:ascii="Times New Roman" w:hAnsi="Times New Roman"/>
          <w:sz w:val="28"/>
          <w:szCs w:val="28"/>
          <w:lang w:val="az-Latn-AZ"/>
        </w:rPr>
        <w:t>ə</w:t>
      </w:r>
      <w:r w:rsidRPr="00C53444">
        <w:rPr>
          <w:rFonts w:ascii="A3 Times AzLat" w:hAnsi="A3 Times AzLat"/>
          <w:sz w:val="28"/>
          <w:szCs w:val="28"/>
          <w:lang w:val="az-Latn-AZ"/>
        </w:rPr>
        <w:t>r m</w:t>
      </w:r>
      <w:r w:rsidRPr="00C53444">
        <w:rPr>
          <w:rFonts w:ascii="Times New Roman" w:hAnsi="Times New Roman"/>
          <w:sz w:val="28"/>
          <w:szCs w:val="28"/>
          <w:lang w:val="az-Latn-AZ"/>
        </w:rPr>
        <w:t>ə</w:t>
      </w:r>
      <w:r w:rsidRPr="00C53444">
        <w:rPr>
          <w:rFonts w:ascii="A3 Times AzLat" w:hAnsi="A3 Times AzLat"/>
          <w:sz w:val="28"/>
          <w:szCs w:val="28"/>
          <w:lang w:val="az-Latn-AZ"/>
        </w:rPr>
        <w:t>nb</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ö</w:t>
      </w:r>
      <w:r w:rsidRPr="00C53444">
        <w:rPr>
          <w:rFonts w:ascii="A3 Times AzLat" w:hAnsi="A3 Times AzLat"/>
          <w:sz w:val="28"/>
          <w:szCs w:val="28"/>
          <w:lang w:val="az-Latn-AZ"/>
        </w:rPr>
        <w:t>vcuddur. Bel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nb</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innovasiyan</w:t>
      </w:r>
      <w:r w:rsidRPr="00C53444">
        <w:rPr>
          <w:rFonts w:ascii="Times New Roman" w:hAnsi="Times New Roman"/>
          <w:sz w:val="28"/>
          <w:szCs w:val="28"/>
          <w:lang w:val="az-Latn-AZ"/>
        </w:rPr>
        <w:t>ı</w:t>
      </w:r>
      <w:r w:rsidRPr="00C53444">
        <w:rPr>
          <w:rFonts w:ascii="A3 Times AzLat" w:hAnsi="A3 Times AzLat"/>
          <w:sz w:val="28"/>
          <w:szCs w:val="28"/>
          <w:lang w:val="az-Latn-AZ"/>
        </w:rPr>
        <w:t>n yarad</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 patentl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əşğ</w:t>
      </w:r>
      <w:r w:rsidRPr="00C53444">
        <w:rPr>
          <w:rFonts w:ascii="A3 Times AzLat" w:hAnsi="A3 Times AzLat"/>
          <w:sz w:val="28"/>
          <w:szCs w:val="28"/>
          <w:lang w:val="az-Latn-AZ"/>
        </w:rPr>
        <w:t>ul olanlar, t</w:t>
      </w:r>
      <w:r w:rsidRPr="00C53444">
        <w:rPr>
          <w:rFonts w:ascii="Times New Roman" w:hAnsi="Times New Roman"/>
          <w:sz w:val="28"/>
          <w:szCs w:val="28"/>
          <w:lang w:val="az-Latn-AZ"/>
        </w:rPr>
        <w:t>ə</w:t>
      </w:r>
      <w:r w:rsidRPr="00C53444">
        <w:rPr>
          <w:rFonts w:ascii="A3 Times AzLat" w:hAnsi="A3 Times AzLat"/>
          <w:sz w:val="28"/>
          <w:szCs w:val="28"/>
          <w:lang w:val="az-Latn-AZ"/>
        </w:rPr>
        <w:t>dqiqat laboratoriyalar</w:t>
      </w:r>
      <w:r w:rsidRPr="00C53444">
        <w:rPr>
          <w:rFonts w:ascii="Times New Roman" w:hAnsi="Times New Roman"/>
          <w:sz w:val="28"/>
          <w:szCs w:val="28"/>
          <w:lang w:val="az-Latn-AZ"/>
        </w:rPr>
        <w:t>ı</w:t>
      </w:r>
      <w:r w:rsidRPr="00C53444">
        <w:rPr>
          <w:rFonts w:ascii="A3 Times AzLat" w:hAnsi="A3 Times AzLat"/>
          <w:sz w:val="28"/>
          <w:szCs w:val="28"/>
          <w:lang w:val="az-Latn-AZ"/>
        </w:rPr>
        <w:t>, s</w:t>
      </w:r>
      <w:r w:rsidRPr="00C53444">
        <w:rPr>
          <w:rFonts w:ascii="Times New Roman" w:hAnsi="Times New Roman"/>
          <w:sz w:val="28"/>
          <w:szCs w:val="28"/>
          <w:lang w:val="az-Latn-AZ"/>
        </w:rPr>
        <w:t>ə</w:t>
      </w:r>
      <w:r w:rsidRPr="00C53444">
        <w:rPr>
          <w:rFonts w:ascii="A3 Times AzLat" w:hAnsi="A3 Times AzLat"/>
          <w:sz w:val="28"/>
          <w:szCs w:val="28"/>
          <w:lang w:val="az-Latn-AZ"/>
        </w:rPr>
        <w:t>naye probleml</w:t>
      </w:r>
      <w:r w:rsidRPr="00C53444">
        <w:rPr>
          <w:rFonts w:ascii="Times New Roman" w:hAnsi="Times New Roman"/>
          <w:sz w:val="28"/>
          <w:szCs w:val="28"/>
          <w:lang w:val="az-Latn-AZ"/>
        </w:rPr>
        <w:t>ə</w:t>
      </w:r>
      <w:r w:rsidRPr="00C53444">
        <w:rPr>
          <w:rFonts w:ascii="A3 Times AzLat" w:hAnsi="A3 Times AzLat"/>
          <w:sz w:val="28"/>
          <w:szCs w:val="28"/>
          <w:lang w:val="az-Latn-AZ"/>
        </w:rPr>
        <w:t>ril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əşğ</w:t>
      </w:r>
      <w:r w:rsidRPr="00C53444">
        <w:rPr>
          <w:rFonts w:ascii="A3 Times AzLat" w:hAnsi="A3 Times AzLat"/>
          <w:sz w:val="28"/>
          <w:szCs w:val="28"/>
          <w:lang w:val="az-Latn-AZ"/>
        </w:rPr>
        <w:t>ul olan m</w:t>
      </w:r>
      <w:r w:rsidRPr="00C53444">
        <w:rPr>
          <w:rFonts w:ascii="Times New Roman" w:hAnsi="Times New Roman"/>
          <w:sz w:val="28"/>
          <w:szCs w:val="28"/>
          <w:lang w:val="az-Latn-AZ"/>
        </w:rPr>
        <w:t>ə</w:t>
      </w:r>
      <w:r w:rsidRPr="00C53444">
        <w:rPr>
          <w:rFonts w:ascii="A3 Times AzLat" w:hAnsi="A3 Times AzLat"/>
          <w:sz w:val="28"/>
          <w:szCs w:val="28"/>
          <w:lang w:val="az-Latn-AZ"/>
        </w:rPr>
        <w:t>sl</w:t>
      </w:r>
      <w:r w:rsidRPr="00C53444">
        <w:rPr>
          <w:rFonts w:ascii="Times New Roman" w:hAnsi="Times New Roman"/>
          <w:sz w:val="28"/>
          <w:szCs w:val="28"/>
          <w:lang w:val="az-Latn-AZ"/>
        </w:rPr>
        <w:t>ə</w:t>
      </w:r>
      <w:r w:rsidRPr="00C53444">
        <w:rPr>
          <w:rFonts w:ascii="A3 Times AzLat" w:hAnsi="A3 Times AzLat"/>
          <w:sz w:val="28"/>
          <w:szCs w:val="28"/>
          <w:lang w:val="az-Latn-AZ"/>
        </w:rPr>
        <w:t>h</w:t>
      </w:r>
      <w:r w:rsidRPr="00C53444">
        <w:rPr>
          <w:rFonts w:ascii="Times New Roman" w:hAnsi="Times New Roman"/>
          <w:sz w:val="28"/>
          <w:szCs w:val="28"/>
          <w:lang w:val="az-Latn-AZ"/>
        </w:rPr>
        <w:t>ə</w:t>
      </w:r>
      <w:r w:rsidRPr="00C53444">
        <w:rPr>
          <w:rFonts w:ascii="A3 Times AzLat" w:hAnsi="A3 Times AzLat"/>
          <w:sz w:val="28"/>
          <w:szCs w:val="28"/>
          <w:lang w:val="az-Latn-AZ"/>
        </w:rPr>
        <w:t>t</w:t>
      </w:r>
      <w:r w:rsidRPr="00C53444">
        <w:rPr>
          <w:rFonts w:ascii="Times New Roman" w:hAnsi="Times New Roman"/>
          <w:sz w:val="28"/>
          <w:szCs w:val="28"/>
          <w:lang w:val="az-Latn-AZ"/>
        </w:rPr>
        <w:t>ç</w:t>
      </w:r>
      <w:r w:rsidRPr="00C53444">
        <w:rPr>
          <w:rFonts w:ascii="A3 Times AzLat" w:hAnsi="A3 Times AzLat"/>
          <w:sz w:val="28"/>
          <w:szCs w:val="28"/>
          <w:lang w:val="az-Latn-AZ"/>
        </w:rPr>
        <w:t>il</w:t>
      </w:r>
      <w:r w:rsidRPr="00C53444">
        <w:rPr>
          <w:rFonts w:ascii="Times New Roman" w:hAnsi="Times New Roman"/>
          <w:sz w:val="28"/>
          <w:szCs w:val="28"/>
          <w:lang w:val="az-Latn-AZ"/>
        </w:rPr>
        <w:t>ə</w:t>
      </w:r>
      <w:r w:rsidRPr="00C53444">
        <w:rPr>
          <w:rFonts w:ascii="A3 Times AzLat" w:hAnsi="A3 Times AzLat"/>
          <w:sz w:val="28"/>
          <w:szCs w:val="28"/>
          <w:lang w:val="az-Latn-AZ"/>
        </w:rPr>
        <w:t>r, reklam agentlikl</w:t>
      </w:r>
      <w:r w:rsidRPr="00C53444">
        <w:rPr>
          <w:rFonts w:ascii="Times New Roman" w:hAnsi="Times New Roman"/>
          <w:sz w:val="28"/>
          <w:szCs w:val="28"/>
          <w:lang w:val="az-Latn-AZ"/>
        </w:rPr>
        <w:t>ə</w:t>
      </w:r>
      <w:r w:rsidRPr="00C53444">
        <w:rPr>
          <w:rFonts w:ascii="A3 Times AzLat" w:hAnsi="A3 Times AzLat"/>
          <w:sz w:val="28"/>
          <w:szCs w:val="28"/>
          <w:lang w:val="az-Latn-AZ"/>
        </w:rPr>
        <w:t>ri,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w:t>
      </w:r>
      <w:r w:rsidRPr="00C53444">
        <w:rPr>
          <w:rFonts w:ascii="Times New Roman" w:hAnsi="Times New Roman"/>
          <w:sz w:val="28"/>
          <w:szCs w:val="28"/>
          <w:lang w:val="az-Latn-AZ"/>
        </w:rPr>
        <w:t>ə</w:t>
      </w:r>
      <w:r w:rsidRPr="00C53444">
        <w:rPr>
          <w:rFonts w:ascii="A3 Times AzLat" w:hAnsi="A3 Times AzLat"/>
          <w:sz w:val="28"/>
          <w:szCs w:val="28"/>
          <w:lang w:val="az-Latn-AZ"/>
        </w:rPr>
        <w:t>n agentlikl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dig</w:t>
      </w:r>
      <w:r w:rsidRPr="00C53444">
        <w:rPr>
          <w:rFonts w:ascii="Times New Roman" w:hAnsi="Times New Roman"/>
          <w:sz w:val="28"/>
          <w:szCs w:val="28"/>
          <w:lang w:val="az-Latn-AZ"/>
        </w:rPr>
        <w:t>ə</w:t>
      </w:r>
      <w:r w:rsidRPr="00C53444">
        <w:rPr>
          <w:rFonts w:ascii="A3 Times AzLat" w:hAnsi="A3 Times AzLat"/>
          <w:sz w:val="28"/>
          <w:szCs w:val="28"/>
          <w:lang w:val="az-Latn-AZ"/>
        </w:rPr>
        <w:t>r “ideya generatorlar</w:t>
      </w:r>
      <w:r w:rsidRPr="00C53444">
        <w:rPr>
          <w:rFonts w:ascii="Times New Roman" w:hAnsi="Times New Roman"/>
          <w:sz w:val="28"/>
          <w:szCs w:val="28"/>
          <w:lang w:val="az-Latn-AZ"/>
        </w:rPr>
        <w:t>ı</w:t>
      </w:r>
      <w:r w:rsidRPr="00C53444">
        <w:rPr>
          <w:rFonts w:ascii="A3 Times AzLat" w:hAnsi="A3 Times AzLat"/>
          <w:sz w:val="28"/>
          <w:szCs w:val="28"/>
          <w:lang w:val="az-Latn-AZ"/>
        </w:rPr>
        <w:t>” aiddirl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w:t>
      </w:r>
      <w:r w:rsidRPr="00C53444">
        <w:rPr>
          <w:rFonts w:ascii="Times New Roman" w:hAnsi="Times New Roman"/>
          <w:sz w:val="28"/>
          <w:szCs w:val="28"/>
          <w:lang w:val="az-Latn-AZ"/>
        </w:rPr>
        <w:t>İ</w:t>
      </w:r>
      <w:r w:rsidRPr="00C53444">
        <w:rPr>
          <w:rFonts w:ascii="A3 Times AzLat" w:hAnsi="A3 Times AzLat"/>
          <w:sz w:val="28"/>
          <w:szCs w:val="28"/>
          <w:lang w:val="az-Latn-AZ"/>
        </w:rPr>
        <w:t>stehlak mallar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b</w:t>
      </w:r>
      <w:r w:rsidRPr="00C53444">
        <w:rPr>
          <w:rFonts w:ascii="Times New Roman" w:hAnsi="Times New Roman"/>
          <w:sz w:val="28"/>
          <w:szCs w:val="28"/>
          <w:lang w:val="az-Latn-AZ"/>
        </w:rPr>
        <w:t>ö</w:t>
      </w:r>
      <w:r w:rsidRPr="00C53444">
        <w:rPr>
          <w:rFonts w:ascii="A3 Times AzLat" w:hAnsi="A3 Times AzLat"/>
          <w:sz w:val="28"/>
          <w:szCs w:val="28"/>
          <w:lang w:val="az-Latn-AZ"/>
        </w:rPr>
        <w:t>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ideya axtar</w:t>
      </w:r>
      <w:r w:rsidRPr="00C53444">
        <w:rPr>
          <w:rFonts w:ascii="Times New Roman" w:hAnsi="Times New Roman"/>
          <w:sz w:val="28"/>
          <w:szCs w:val="28"/>
          <w:lang w:val="az-Latn-AZ"/>
        </w:rPr>
        <w:t>ışıü</w:t>
      </w:r>
      <w:r w:rsidRPr="00C53444">
        <w:rPr>
          <w:rFonts w:ascii="A3 Times AzLat" w:hAnsi="A3 Times AzLat"/>
          <w:sz w:val="28"/>
          <w:szCs w:val="28"/>
          <w:lang w:val="az-Latn-AZ"/>
        </w:rPr>
        <w:t>zr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əşə</w:t>
      </w:r>
      <w:r w:rsidRPr="00C53444">
        <w:rPr>
          <w:rFonts w:ascii="A3 Times AzLat" w:hAnsi="A3 Times AzLat"/>
          <w:sz w:val="28"/>
          <w:szCs w:val="28"/>
          <w:lang w:val="az-Latn-AZ"/>
        </w:rPr>
        <w:t>bb</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s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istehsal</w:t>
      </w:r>
      <w:r w:rsidRPr="00C53444">
        <w:rPr>
          <w:rFonts w:ascii="Times New Roman" w:hAnsi="Times New Roman"/>
          <w:sz w:val="28"/>
          <w:szCs w:val="28"/>
          <w:lang w:val="az-Latn-AZ"/>
        </w:rPr>
        <w:t>çı</w:t>
      </w:r>
      <w:r w:rsidRPr="00C53444">
        <w:rPr>
          <w:rFonts w:ascii="A3 Times AzLat" w:hAnsi="A3 Times AzLat"/>
          <w:sz w:val="28"/>
          <w:szCs w:val="28"/>
          <w:lang w:val="az-Latn-AZ"/>
        </w:rPr>
        <w:t>lara m</w:t>
      </w:r>
      <w:r w:rsidRPr="00C53444">
        <w:rPr>
          <w:rFonts w:ascii="Times New Roman" w:hAnsi="Times New Roman"/>
          <w:sz w:val="28"/>
          <w:szCs w:val="28"/>
          <w:lang w:val="az-Latn-AZ"/>
        </w:rPr>
        <w:t>ə</w:t>
      </w:r>
      <w:r w:rsidRPr="00C53444">
        <w:rPr>
          <w:rFonts w:ascii="A3 Times AzLat" w:hAnsi="A3 Times AzLat"/>
          <w:sz w:val="28"/>
          <w:szCs w:val="28"/>
          <w:lang w:val="az-Latn-AZ"/>
        </w:rPr>
        <w:t>xsus olur. S</w:t>
      </w:r>
      <w:r w:rsidRPr="00C53444">
        <w:rPr>
          <w:rFonts w:ascii="Times New Roman" w:hAnsi="Times New Roman"/>
          <w:sz w:val="28"/>
          <w:szCs w:val="28"/>
          <w:lang w:val="az-Latn-AZ"/>
        </w:rPr>
        <w:t>ə</w:t>
      </w:r>
      <w:r w:rsidRPr="00C53444">
        <w:rPr>
          <w:rFonts w:ascii="A3 Times AzLat" w:hAnsi="A3 Times AzLat"/>
          <w:sz w:val="28"/>
          <w:szCs w:val="28"/>
          <w:lang w:val="az-Latn-AZ"/>
        </w:rPr>
        <w:t>naye b</w:t>
      </w:r>
      <w:r w:rsidRPr="00C53444">
        <w:rPr>
          <w:rFonts w:ascii="Times New Roman" w:hAnsi="Times New Roman"/>
          <w:sz w:val="28"/>
          <w:szCs w:val="28"/>
          <w:lang w:val="az-Latn-AZ"/>
        </w:rPr>
        <w:t>ö</w:t>
      </w:r>
      <w:r w:rsidRPr="00C53444">
        <w:rPr>
          <w:rFonts w:ascii="A3 Times AzLat" w:hAnsi="A3 Times AzLat"/>
          <w:sz w:val="28"/>
          <w:szCs w:val="28"/>
          <w:lang w:val="az-Latn-AZ"/>
        </w:rPr>
        <w:t>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m</w:t>
      </w:r>
      <w:r w:rsidRPr="00C53444">
        <w:rPr>
          <w:rFonts w:ascii="Times New Roman" w:hAnsi="Times New Roman"/>
          <w:sz w:val="28"/>
          <w:szCs w:val="28"/>
          <w:lang w:val="az-Latn-AZ"/>
        </w:rPr>
        <w:t>ə</w:t>
      </w:r>
      <w:r w:rsidRPr="00C53444">
        <w:rPr>
          <w:rFonts w:ascii="A3 Times AzLat" w:hAnsi="A3 Times AzLat"/>
          <w:sz w:val="28"/>
          <w:szCs w:val="28"/>
          <w:lang w:val="az-Latn-AZ"/>
        </w:rPr>
        <w:t>hsul konsepsiyas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nda m</w:t>
      </w:r>
      <w:r w:rsidRPr="00C53444">
        <w:rPr>
          <w:rFonts w:ascii="Times New Roman" w:hAnsi="Times New Roman"/>
          <w:sz w:val="28"/>
          <w:szCs w:val="28"/>
          <w:lang w:val="az-Latn-AZ"/>
        </w:rPr>
        <w:t>üş</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ril</w:t>
      </w:r>
      <w:r w:rsidRPr="00C53444">
        <w:rPr>
          <w:rFonts w:ascii="Times New Roman" w:hAnsi="Times New Roman"/>
          <w:sz w:val="28"/>
          <w:szCs w:val="28"/>
          <w:lang w:val="az-Latn-AZ"/>
        </w:rPr>
        <w:t>ə</w:t>
      </w:r>
      <w:r w:rsidRPr="00C53444">
        <w:rPr>
          <w:rFonts w:ascii="A3 Times AzLat" w:hAnsi="A3 Times AzLat"/>
          <w:sz w:val="28"/>
          <w:szCs w:val="28"/>
          <w:lang w:val="az-Latn-AZ"/>
        </w:rPr>
        <w:t>rl</w:t>
      </w:r>
      <w:r w:rsidRPr="00C53444">
        <w:rPr>
          <w:rFonts w:ascii="Times New Roman" w:hAnsi="Times New Roman"/>
          <w:sz w:val="28"/>
          <w:szCs w:val="28"/>
          <w:lang w:val="az-Latn-AZ"/>
        </w:rPr>
        <w:t>əə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daha s</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li hesab olunur.</w:t>
      </w:r>
    </w:p>
    <w:p w:rsidR="008844FD" w:rsidRPr="00C53444" w:rsidRDefault="008844FD" w:rsidP="00D4441F">
      <w:pPr>
        <w:pStyle w:val="NoSpacing"/>
        <w:spacing w:line="360" w:lineRule="auto"/>
        <w:jc w:val="both"/>
        <w:rPr>
          <w:rFonts w:ascii="A3 Times AzLat" w:hAnsi="A3 Times AzLat"/>
          <w:sz w:val="28"/>
          <w:szCs w:val="28"/>
          <w:lang w:val="az-Latn-AZ"/>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6.4. </w:t>
      </w:r>
      <w:r w:rsidRPr="00C53444">
        <w:rPr>
          <w:rFonts w:ascii="Times New Roman" w:hAnsi="Times New Roman"/>
          <w:b/>
          <w:sz w:val="28"/>
          <w:szCs w:val="28"/>
          <w:lang w:val="az-Latn-AZ"/>
        </w:rPr>
        <w:t>İ</w:t>
      </w:r>
      <w:r w:rsidRPr="00C53444">
        <w:rPr>
          <w:rFonts w:ascii="A3 Times AzLat" w:hAnsi="A3 Times AzLat"/>
          <w:b/>
          <w:sz w:val="28"/>
          <w:szCs w:val="28"/>
          <w:lang w:val="az-Latn-AZ"/>
        </w:rPr>
        <w:t>deyalar</w:t>
      </w:r>
      <w:r w:rsidRPr="00C53444">
        <w:rPr>
          <w:rFonts w:ascii="Times New Roman" w:hAnsi="Times New Roman"/>
          <w:b/>
          <w:sz w:val="28"/>
          <w:szCs w:val="28"/>
          <w:lang w:val="az-Latn-AZ"/>
        </w:rPr>
        <w:t>ı</w:t>
      </w:r>
      <w:r w:rsidRPr="00C53444">
        <w:rPr>
          <w:rFonts w:ascii="A3 Times AzLat" w:hAnsi="A3 Times AzLat"/>
          <w:b/>
          <w:sz w:val="28"/>
          <w:szCs w:val="28"/>
          <w:lang w:val="az-Latn-AZ"/>
        </w:rPr>
        <w:t>n generasiyas</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 metodlar</w:t>
      </w:r>
      <w:r w:rsidRPr="00C53444">
        <w:rPr>
          <w:rFonts w:ascii="Times New Roman" w:hAnsi="Times New Roman"/>
          <w:b/>
          <w:sz w:val="28"/>
          <w:szCs w:val="28"/>
          <w:lang w:val="az-Latn-AZ"/>
        </w:rPr>
        <w:t>ı</w:t>
      </w:r>
      <w:r w:rsidRPr="00C53444">
        <w:rPr>
          <w:rFonts w:ascii="A3 Times AzLat" w:hAnsi="A3 Times AzLat"/>
          <w:b/>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b/>
          <w:sz w:val="28"/>
          <w:szCs w:val="28"/>
          <w:lang w:val="az-Latn-AZ"/>
        </w:rPr>
        <w:t>İ</w:t>
      </w:r>
      <w:r>
        <w:rPr>
          <w:rFonts w:ascii="A3 Times AzLat" w:hAnsi="A3 Times AzLat"/>
          <w:b/>
          <w:sz w:val="28"/>
          <w:szCs w:val="28"/>
          <w:lang w:val="az-Latn-AZ"/>
        </w:rPr>
        <w:t>dey</w:t>
      </w:r>
      <w:r w:rsidRPr="00C53444">
        <w:rPr>
          <w:rFonts w:ascii="A3 Times AzLat" w:hAnsi="A3 Times AzLat"/>
          <w:b/>
          <w:sz w:val="28"/>
          <w:szCs w:val="28"/>
          <w:lang w:val="az-Latn-AZ"/>
        </w:rPr>
        <w:t>alar</w:t>
      </w:r>
      <w:r w:rsidRPr="00C53444">
        <w:rPr>
          <w:rFonts w:ascii="Times New Roman" w:hAnsi="Times New Roman"/>
          <w:b/>
          <w:sz w:val="28"/>
          <w:szCs w:val="28"/>
          <w:lang w:val="az-Latn-AZ"/>
        </w:rPr>
        <w:t>ı</w:t>
      </w:r>
      <w:r w:rsidRPr="00C53444">
        <w:rPr>
          <w:rFonts w:ascii="A3 Times AzLat" w:hAnsi="A3 Times AzLat"/>
          <w:b/>
          <w:sz w:val="28"/>
          <w:szCs w:val="28"/>
          <w:lang w:val="az-Latn-AZ"/>
        </w:rPr>
        <w:t>n generasiyas</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xarakteri.</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ü</w:t>
      </w:r>
      <w:r w:rsidRPr="00C53444">
        <w:rPr>
          <w:rFonts w:ascii="A3 Times AzLat" w:hAnsi="A3 Times AzLat"/>
          <w:sz w:val="28"/>
          <w:szCs w:val="28"/>
          <w:lang w:val="az-Latn-AZ"/>
        </w:rPr>
        <w:t>nya bazar</w:t>
      </w:r>
      <w:r w:rsidRPr="00C53444">
        <w:rPr>
          <w:rFonts w:ascii="Times New Roman" w:hAnsi="Times New Roman"/>
          <w:sz w:val="28"/>
          <w:szCs w:val="28"/>
          <w:lang w:val="az-Latn-AZ"/>
        </w:rPr>
        <w:t>ı</w:t>
      </w:r>
      <w:r w:rsidRPr="00C53444">
        <w:rPr>
          <w:rFonts w:ascii="A3 Times AzLat" w:hAnsi="A3 Times AzLat"/>
          <w:sz w:val="28"/>
          <w:szCs w:val="28"/>
          <w:lang w:val="az-Latn-AZ"/>
        </w:rPr>
        <w:t>nda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k texnoloji sah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tliliyin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lm</w:t>
      </w:r>
      <w:r w:rsidRPr="00C53444">
        <w:rPr>
          <w:rFonts w:ascii="Times New Roman" w:hAnsi="Times New Roman"/>
          <w:sz w:val="28"/>
          <w:szCs w:val="28"/>
          <w:lang w:val="az-Latn-AZ"/>
        </w:rPr>
        <w:t>ə</w:t>
      </w:r>
      <w:r w:rsidRPr="00C53444">
        <w:rPr>
          <w:rFonts w:ascii="A3 Times AzLat" w:hAnsi="A3 Times AzLat"/>
          <w:sz w:val="28"/>
          <w:szCs w:val="28"/>
          <w:lang w:val="az-Latn-AZ"/>
        </w:rPr>
        <w:t>si m</w:t>
      </w:r>
      <w:r w:rsidRPr="00C53444">
        <w:rPr>
          <w:rFonts w:ascii="Times New Roman" w:hAnsi="Times New Roman"/>
          <w:sz w:val="28"/>
          <w:szCs w:val="28"/>
          <w:lang w:val="az-Latn-AZ"/>
        </w:rPr>
        <w:t>ə</w:t>
      </w:r>
      <w:r w:rsidRPr="00C53444">
        <w:rPr>
          <w:rFonts w:ascii="A3 Times AzLat" w:hAnsi="A3 Times AzLat"/>
          <w:sz w:val="28"/>
          <w:szCs w:val="28"/>
          <w:lang w:val="az-Latn-AZ"/>
        </w:rPr>
        <w:t>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iki </w:t>
      </w:r>
      <w:r w:rsidRPr="00C53444">
        <w:rPr>
          <w:rFonts w:ascii="Times New Roman" w:hAnsi="Times New Roman"/>
          <w:sz w:val="28"/>
          <w:szCs w:val="28"/>
          <w:lang w:val="az-Latn-AZ"/>
        </w:rPr>
        <w:t>ü</w:t>
      </w:r>
      <w:r w:rsidRPr="00C53444">
        <w:rPr>
          <w:rFonts w:ascii="A3 Times AzLat" w:hAnsi="A3 Times AzLat"/>
          <w:sz w:val="28"/>
          <w:szCs w:val="28"/>
          <w:lang w:val="az-Latn-AZ"/>
        </w:rPr>
        <w:t>sulla h</w:t>
      </w:r>
      <w:r w:rsidRPr="00C53444">
        <w:rPr>
          <w:rFonts w:ascii="Times New Roman" w:hAnsi="Times New Roman"/>
          <w:sz w:val="28"/>
          <w:szCs w:val="28"/>
          <w:lang w:val="az-Latn-AZ"/>
        </w:rPr>
        <w:t>ə</w:t>
      </w:r>
      <w:r w:rsidRPr="00C53444">
        <w:rPr>
          <w:rFonts w:ascii="A3 Times AzLat" w:hAnsi="A3 Times AzLat"/>
          <w:sz w:val="28"/>
          <w:szCs w:val="28"/>
          <w:lang w:val="az-Latn-AZ"/>
        </w:rPr>
        <w:t>ll oluna bil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 imitasiya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y</w:t>
      </w:r>
      <w:r w:rsidRPr="00C53444">
        <w:rPr>
          <w:rFonts w:ascii="Times New Roman" w:hAnsi="Times New Roman"/>
          <w:sz w:val="28"/>
          <w:szCs w:val="28"/>
          <w:lang w:val="az-Latn-AZ"/>
        </w:rPr>
        <w:t>ə</w:t>
      </w:r>
      <w:r w:rsidRPr="00C53444">
        <w:rPr>
          <w:rFonts w:ascii="A3 Times AzLat" w:hAnsi="A3 Times AzLat"/>
          <w:sz w:val="28"/>
          <w:szCs w:val="28"/>
          <w:lang w:val="az-Latn-AZ"/>
        </w:rPr>
        <w:t>ni xarici texnologiyalar</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nims</w:t>
      </w:r>
      <w:r w:rsidRPr="00C53444">
        <w:rPr>
          <w:rFonts w:ascii="Times New Roman" w:hAnsi="Times New Roman"/>
          <w:sz w:val="28"/>
          <w:szCs w:val="28"/>
          <w:lang w:val="az-Latn-AZ"/>
        </w:rPr>
        <w:t>ə</w:t>
      </w:r>
      <w:r w:rsidRPr="00C53444">
        <w:rPr>
          <w:rFonts w:ascii="A3 Times AzLat" w:hAnsi="A3 Times AzLat"/>
          <w:sz w:val="28"/>
          <w:szCs w:val="28"/>
          <w:lang w:val="az-Latn-AZ"/>
        </w:rPr>
        <w:t>nilm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milli innovasiyalar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w:t>
      </w:r>
      <w:r w:rsidRPr="00C53444">
        <w:rPr>
          <w:rFonts w:ascii="Times New Roman" w:hAnsi="Times New Roman"/>
          <w:sz w:val="28"/>
          <w:szCs w:val="28"/>
          <w:lang w:val="az-Latn-AZ"/>
        </w:rPr>
        <w:t>Üçü</w:t>
      </w:r>
      <w:r w:rsidRPr="00C53444">
        <w:rPr>
          <w:rFonts w:ascii="A3 Times AzLat" w:hAnsi="A3 Times AzLat"/>
          <w:sz w:val="28"/>
          <w:szCs w:val="28"/>
          <w:lang w:val="az-Latn-AZ"/>
        </w:rPr>
        <w:t>nc</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 yana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ma bu iki </w:t>
      </w:r>
      <w:r w:rsidRPr="00C53444">
        <w:rPr>
          <w:rFonts w:ascii="Times New Roman" w:hAnsi="Times New Roman"/>
          <w:sz w:val="28"/>
          <w:szCs w:val="28"/>
          <w:lang w:val="az-Latn-AZ"/>
        </w:rPr>
        <w:t>ü</w:t>
      </w:r>
      <w:r w:rsidRPr="00C53444">
        <w:rPr>
          <w:rFonts w:ascii="A3 Times AzLat" w:hAnsi="A3 Times AzLat"/>
          <w:sz w:val="28"/>
          <w:szCs w:val="28"/>
          <w:lang w:val="az-Latn-AZ"/>
        </w:rPr>
        <w:t>sulunbirl</w:t>
      </w:r>
      <w:r w:rsidRPr="00C53444">
        <w:rPr>
          <w:rFonts w:ascii="Times New Roman" w:hAnsi="Times New Roman"/>
          <w:sz w:val="28"/>
          <w:szCs w:val="28"/>
          <w:lang w:val="az-Latn-AZ"/>
        </w:rPr>
        <w:t>əş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si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verir.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deyyalar</w:t>
      </w:r>
      <w:r w:rsidRPr="00C53444">
        <w:rPr>
          <w:rFonts w:ascii="Times New Roman" w:hAnsi="Times New Roman"/>
          <w:sz w:val="28"/>
          <w:szCs w:val="28"/>
          <w:lang w:val="az-Latn-AZ"/>
        </w:rPr>
        <w:t>ı</w:t>
      </w:r>
      <w:r w:rsidRPr="00C53444">
        <w:rPr>
          <w:rFonts w:ascii="A3 Times AzLat" w:hAnsi="A3 Times AzLat"/>
          <w:sz w:val="28"/>
          <w:szCs w:val="28"/>
          <w:lang w:val="az-Latn-AZ"/>
        </w:rPr>
        <w:t>n generasiyas</w:t>
      </w:r>
      <w:r w:rsidRPr="00C53444">
        <w:rPr>
          <w:rFonts w:ascii="Times New Roman" w:hAnsi="Times New Roman"/>
          <w:sz w:val="28"/>
          <w:szCs w:val="28"/>
          <w:lang w:val="az-Latn-AZ"/>
        </w:rPr>
        <w:t>ı</w:t>
      </w:r>
      <w:r w:rsidRPr="00C53444">
        <w:rPr>
          <w:rFonts w:ascii="A3 Times AzLat" w:hAnsi="A3 Times AzLat"/>
          <w:sz w:val="28"/>
          <w:szCs w:val="28"/>
          <w:lang w:val="az-Latn-AZ"/>
        </w:rPr>
        <w:t>nda m</w:t>
      </w:r>
      <w:r w:rsidRPr="00C53444">
        <w:rPr>
          <w:rFonts w:ascii="Times New Roman" w:hAnsi="Times New Roman"/>
          <w:sz w:val="28"/>
          <w:szCs w:val="28"/>
          <w:lang w:val="az-Latn-AZ"/>
        </w:rPr>
        <w:t>ü</w:t>
      </w:r>
      <w:r w:rsidRPr="00C53444">
        <w:rPr>
          <w:rFonts w:ascii="A3 Times AzLat" w:hAnsi="A3 Times AzLat"/>
          <w:sz w:val="28"/>
          <w:szCs w:val="28"/>
          <w:lang w:val="az-Latn-AZ"/>
        </w:rPr>
        <w:t>xt</w:t>
      </w:r>
      <w:r w:rsidRPr="00C53444">
        <w:rPr>
          <w:rFonts w:ascii="Times New Roman" w:hAnsi="Times New Roman"/>
          <w:sz w:val="28"/>
          <w:szCs w:val="28"/>
          <w:lang w:val="az-Latn-AZ"/>
        </w:rPr>
        <w:t>ə</w:t>
      </w:r>
      <w:r w:rsidRPr="00C53444">
        <w:rPr>
          <w:rFonts w:ascii="A3 Times AzLat" w:hAnsi="A3 Times AzLat"/>
          <w:sz w:val="28"/>
          <w:szCs w:val="28"/>
          <w:lang w:val="az-Latn-AZ"/>
        </w:rPr>
        <w:t>lif metodlardan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oluna bil</w:t>
      </w:r>
      <w:r w:rsidRPr="00C53444">
        <w:rPr>
          <w:rFonts w:ascii="Times New Roman" w:hAnsi="Times New Roman"/>
          <w:sz w:val="28"/>
          <w:szCs w:val="28"/>
          <w:lang w:val="az-Latn-AZ"/>
        </w:rPr>
        <w:t>ə</w:t>
      </w:r>
      <w:r w:rsidRPr="00C53444">
        <w:rPr>
          <w:rFonts w:ascii="A3 Times AzLat" w:hAnsi="A3 Times AzLat"/>
          <w:sz w:val="28"/>
          <w:szCs w:val="28"/>
          <w:lang w:val="az-Latn-AZ"/>
        </w:rPr>
        <w:t>r.  Bu, metodun kim 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find</w:t>
      </w:r>
      <w:r w:rsidRPr="00C53444">
        <w:rPr>
          <w:rFonts w:ascii="Times New Roman" w:hAnsi="Times New Roman"/>
          <w:sz w:val="28"/>
          <w:szCs w:val="28"/>
          <w:lang w:val="az-Latn-AZ"/>
        </w:rPr>
        <w:t>ə</w:t>
      </w:r>
      <w:r w:rsidRPr="00C53444">
        <w:rPr>
          <w:rFonts w:ascii="A3 Times AzLat" w:hAnsi="A3 Times AzLat"/>
          <w:sz w:val="28"/>
          <w:szCs w:val="28"/>
          <w:lang w:val="az-Latn-AZ"/>
        </w:rPr>
        <w:t>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hans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ndan as</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b/>
          <w:sz w:val="28"/>
          <w:szCs w:val="28"/>
          <w:lang w:val="az-Latn-AZ"/>
        </w:rPr>
        <w:t>Ö</w:t>
      </w:r>
      <w:r w:rsidRPr="00C53444">
        <w:rPr>
          <w:rFonts w:ascii="A3 Times AzLat" w:hAnsi="A3 Times AzLat"/>
          <w:b/>
          <w:sz w:val="28"/>
          <w:szCs w:val="28"/>
          <w:lang w:val="az-Latn-AZ"/>
        </w:rPr>
        <w:t>l</w:t>
      </w:r>
      <w:r w:rsidRPr="00C53444">
        <w:rPr>
          <w:rFonts w:ascii="Times New Roman" w:hAnsi="Times New Roman"/>
          <w:b/>
          <w:sz w:val="28"/>
          <w:szCs w:val="28"/>
          <w:lang w:val="az-Latn-AZ"/>
        </w:rPr>
        <w:t>çü</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rin say</w:t>
      </w:r>
      <w:r w:rsidRPr="00C53444">
        <w:rPr>
          <w:rFonts w:ascii="Times New Roman" w:hAnsi="Times New Roman"/>
          <w:b/>
          <w:sz w:val="28"/>
          <w:szCs w:val="28"/>
          <w:lang w:val="az-Latn-AZ"/>
        </w:rPr>
        <w:t>ı</w:t>
      </w:r>
      <w:r w:rsidRPr="00C53444">
        <w:rPr>
          <w:rFonts w:ascii="A3 Times AzLat" w:hAnsi="A3 Times AzLat"/>
          <w:b/>
          <w:sz w:val="28"/>
          <w:szCs w:val="28"/>
          <w:lang w:val="az-Latn-AZ"/>
        </w:rPr>
        <w:t>lmas</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 metodu</w:t>
      </w:r>
      <w:r w:rsidRPr="00C53444">
        <w:rPr>
          <w:rFonts w:ascii="A3 Times AzLat" w:hAnsi="A3 Times AzLat"/>
          <w:sz w:val="28"/>
          <w:szCs w:val="28"/>
          <w:lang w:val="az-Latn-AZ"/>
        </w:rPr>
        <w:t xml:space="preserve"> (funksional analiz). Keyfiyy</w:t>
      </w:r>
      <w:r w:rsidRPr="00C53444">
        <w:rPr>
          <w:rFonts w:ascii="Times New Roman" w:hAnsi="Times New Roman"/>
          <w:sz w:val="28"/>
          <w:szCs w:val="28"/>
          <w:lang w:val="az-Latn-AZ"/>
        </w:rPr>
        <w:t>ə</w:t>
      </w:r>
      <w:r w:rsidRPr="00C53444">
        <w:rPr>
          <w:rFonts w:ascii="A3 Times AzLat" w:hAnsi="A3 Times AzLat"/>
          <w:sz w:val="28"/>
          <w:szCs w:val="28"/>
          <w:lang w:val="az-Latn-AZ"/>
        </w:rPr>
        <w:t>tin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ldilm</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ö</w:t>
      </w:r>
      <w:r w:rsidRPr="00C53444">
        <w:rPr>
          <w:rFonts w:ascii="A3 Times AzLat" w:hAnsi="A3 Times AzLat"/>
          <w:sz w:val="28"/>
          <w:szCs w:val="28"/>
          <w:lang w:val="az-Latn-AZ"/>
        </w:rPr>
        <w:t>vcud m</w:t>
      </w:r>
      <w:r w:rsidRPr="00C53444">
        <w:rPr>
          <w:rFonts w:ascii="Times New Roman" w:hAnsi="Times New Roman"/>
          <w:sz w:val="28"/>
          <w:szCs w:val="28"/>
          <w:lang w:val="az-Latn-AZ"/>
        </w:rPr>
        <w:t>ə</w:t>
      </w:r>
      <w:r w:rsidRPr="00C53444">
        <w:rPr>
          <w:rFonts w:ascii="A3 Times AzLat" w:hAnsi="A3 Times AzLat"/>
          <w:sz w:val="28"/>
          <w:szCs w:val="28"/>
          <w:lang w:val="az-Latn-AZ"/>
        </w:rPr>
        <w:t>hsulun t</w:t>
      </w:r>
      <w:r w:rsidRPr="00C53444">
        <w:rPr>
          <w:rFonts w:ascii="Times New Roman" w:hAnsi="Times New Roman"/>
          <w:sz w:val="28"/>
          <w:szCs w:val="28"/>
          <w:lang w:val="az-Latn-AZ"/>
        </w:rPr>
        <w:t>ə</w:t>
      </w:r>
      <w:r w:rsidRPr="00C53444">
        <w:rPr>
          <w:rFonts w:ascii="A3 Times AzLat" w:hAnsi="A3 Times AzLat"/>
          <w:sz w:val="28"/>
          <w:szCs w:val="28"/>
          <w:lang w:val="az-Latn-AZ"/>
        </w:rPr>
        <w:t>kmill</w:t>
      </w:r>
      <w:r w:rsidRPr="00C53444">
        <w:rPr>
          <w:rFonts w:ascii="Times New Roman" w:hAnsi="Times New Roman"/>
          <w:sz w:val="28"/>
          <w:szCs w:val="28"/>
          <w:lang w:val="az-Latn-AZ"/>
        </w:rPr>
        <w:t>əş</w:t>
      </w:r>
      <w:r w:rsidRPr="00C53444">
        <w:rPr>
          <w:rFonts w:ascii="A3 Times AzLat" w:hAnsi="A3 Times AzLat"/>
          <w:sz w:val="28"/>
          <w:szCs w:val="28"/>
          <w:lang w:val="az-Latn-AZ"/>
        </w:rPr>
        <w:t>dirilm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oluna bil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Problemin analizi istifad</w:t>
      </w:r>
      <w:r w:rsidRPr="00C53444">
        <w:rPr>
          <w:rFonts w:ascii="Times New Roman" w:hAnsi="Times New Roman"/>
          <w:sz w:val="28"/>
          <w:szCs w:val="28"/>
          <w:lang w:val="az-Latn-AZ"/>
        </w:rPr>
        <w:t>əç</w:t>
      </w:r>
      <w:r w:rsidRPr="00C53444">
        <w:rPr>
          <w:rFonts w:ascii="A3 Times AzLat" w:hAnsi="A3 Times AzLat"/>
          <w:sz w:val="28"/>
          <w:szCs w:val="28"/>
          <w:lang w:val="az-Latn-AZ"/>
        </w:rPr>
        <w:t>i davran</w:t>
      </w:r>
      <w:r w:rsidRPr="00C53444">
        <w:rPr>
          <w:rFonts w:ascii="Times New Roman" w:hAnsi="Times New Roman"/>
          <w:sz w:val="28"/>
          <w:szCs w:val="28"/>
          <w:lang w:val="az-Latn-AZ"/>
        </w:rPr>
        <w:t>ışı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üş</w:t>
      </w:r>
      <w:r w:rsidRPr="00C53444">
        <w:rPr>
          <w:rFonts w:ascii="A3 Times AzLat" w:hAnsi="A3 Times AzLat"/>
          <w:sz w:val="28"/>
          <w:szCs w:val="28"/>
          <w:lang w:val="az-Latn-AZ"/>
        </w:rPr>
        <w:t>ahid</w:t>
      </w:r>
      <w:r w:rsidRPr="00C53444">
        <w:rPr>
          <w:rFonts w:ascii="Times New Roman" w:hAnsi="Times New Roman"/>
          <w:sz w:val="28"/>
          <w:szCs w:val="28"/>
          <w:lang w:val="az-Latn-AZ"/>
        </w:rPr>
        <w:t>ə</w:t>
      </w:r>
      <w:r w:rsidRPr="00C53444">
        <w:rPr>
          <w:rFonts w:ascii="A3 Times AzLat" w:hAnsi="A3 Times AzLat"/>
          <w:sz w:val="28"/>
          <w:szCs w:val="28"/>
          <w:lang w:val="az-Latn-AZ"/>
        </w:rPr>
        <w:t>si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ş</w:t>
      </w:r>
      <w:r w:rsidRPr="00C53444">
        <w:rPr>
          <w:rFonts w:ascii="A3 Times AzLat" w:hAnsi="A3 Times AzLat"/>
          <w:sz w:val="28"/>
          <w:szCs w:val="28"/>
          <w:lang w:val="az-Latn-AZ"/>
        </w:rPr>
        <w:t>lay</w:t>
      </w:r>
      <w:r w:rsidRPr="00C53444">
        <w:rPr>
          <w:rFonts w:ascii="Times New Roman" w:hAnsi="Times New Roman"/>
          <w:sz w:val="28"/>
          <w:szCs w:val="28"/>
          <w:lang w:val="az-Latn-AZ"/>
        </w:rPr>
        <w:t>ı</w:t>
      </w:r>
      <w:r w:rsidRPr="00C53444">
        <w:rPr>
          <w:rFonts w:ascii="A3 Times AzLat" w:hAnsi="A3 Times AzLat"/>
          <w:sz w:val="28"/>
          <w:szCs w:val="28"/>
          <w:lang w:val="az-Latn-AZ"/>
        </w:rPr>
        <w:t>r. M</w:t>
      </w:r>
      <w:r w:rsidRPr="00C53444">
        <w:rPr>
          <w:rFonts w:ascii="Times New Roman" w:hAnsi="Times New Roman"/>
          <w:sz w:val="28"/>
          <w:szCs w:val="28"/>
          <w:lang w:val="az-Latn-AZ"/>
        </w:rPr>
        <w:t>ə</w:t>
      </w:r>
      <w:r w:rsidRPr="00C53444">
        <w:rPr>
          <w:rFonts w:ascii="A3 Times AzLat" w:hAnsi="A3 Times AzLat"/>
          <w:sz w:val="28"/>
          <w:szCs w:val="28"/>
          <w:lang w:val="az-Latn-AZ"/>
        </w:rPr>
        <w:t>hsulun t</w:t>
      </w:r>
      <w:r w:rsidRPr="00C53444">
        <w:rPr>
          <w:rFonts w:ascii="Times New Roman" w:hAnsi="Times New Roman"/>
          <w:sz w:val="28"/>
          <w:szCs w:val="28"/>
          <w:lang w:val="az-Latn-AZ"/>
        </w:rPr>
        <w:t>ə</w:t>
      </w:r>
      <w:r w:rsidRPr="00C53444">
        <w:rPr>
          <w:rFonts w:ascii="A3 Times AzLat" w:hAnsi="A3 Times AzLat"/>
          <w:sz w:val="28"/>
          <w:szCs w:val="28"/>
          <w:lang w:val="az-Latn-AZ"/>
        </w:rPr>
        <w:t>tbiqi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ğ</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h</w:t>
      </w:r>
      <w:r w:rsidRPr="00C53444">
        <w:rPr>
          <w:rFonts w:ascii="Times New Roman" w:hAnsi="Times New Roman"/>
          <w:sz w:val="28"/>
          <w:szCs w:val="28"/>
          <w:lang w:val="az-Latn-AZ"/>
        </w:rPr>
        <w:t>ə</w:t>
      </w:r>
      <w:r w:rsidRPr="00C53444">
        <w:rPr>
          <w:rFonts w:ascii="A3 Times AzLat" w:hAnsi="A3 Times AzLat"/>
          <w:sz w:val="28"/>
          <w:szCs w:val="28"/>
          <w:lang w:val="az-Latn-AZ"/>
        </w:rPr>
        <w:t>r bir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olunmu</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problem t</w:t>
      </w:r>
      <w:r w:rsidRPr="00C53444">
        <w:rPr>
          <w:rFonts w:ascii="Times New Roman" w:hAnsi="Times New Roman"/>
          <w:sz w:val="28"/>
          <w:szCs w:val="28"/>
          <w:lang w:val="az-Latn-AZ"/>
        </w:rPr>
        <w:t>ə</w:t>
      </w:r>
      <w:r w:rsidRPr="00C53444">
        <w:rPr>
          <w:rFonts w:ascii="A3 Times AzLat" w:hAnsi="A3 Times AzLat"/>
          <w:sz w:val="28"/>
          <w:szCs w:val="28"/>
          <w:lang w:val="az-Latn-AZ"/>
        </w:rPr>
        <w:t>kmill</w:t>
      </w:r>
      <w:r w:rsidRPr="00C53444">
        <w:rPr>
          <w:rFonts w:ascii="Times New Roman" w:hAnsi="Times New Roman"/>
          <w:sz w:val="28"/>
          <w:szCs w:val="28"/>
          <w:lang w:val="az-Latn-AZ"/>
        </w:rPr>
        <w:t>əş</w:t>
      </w:r>
      <w:r w:rsidRPr="00C53444">
        <w:rPr>
          <w:rFonts w:ascii="A3 Times AzLat" w:hAnsi="A3 Times AzLat"/>
          <w:sz w:val="28"/>
          <w:szCs w:val="28"/>
          <w:lang w:val="az-Latn-AZ"/>
        </w:rPr>
        <w:t>dirm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ideyas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yaranmas</w:t>
      </w:r>
      <w:r w:rsidRPr="00C53444">
        <w:rPr>
          <w:rFonts w:ascii="Times New Roman" w:hAnsi="Times New Roman"/>
          <w:sz w:val="28"/>
          <w:szCs w:val="28"/>
          <w:lang w:val="az-Latn-AZ"/>
        </w:rPr>
        <w:t>ı</w:t>
      </w:r>
      <w:r w:rsidRPr="00C53444">
        <w:rPr>
          <w:rFonts w:ascii="A3 Times AzLat" w:hAnsi="A3 Times AzLat"/>
          <w:sz w:val="28"/>
          <w:szCs w:val="28"/>
          <w:lang w:val="az-Latn-AZ"/>
        </w:rPr>
        <w:t>na  g</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tirib </w:t>
      </w:r>
      <w:r w:rsidRPr="00C53444">
        <w:rPr>
          <w:rFonts w:ascii="Times New Roman" w:hAnsi="Times New Roman"/>
          <w:sz w:val="28"/>
          <w:szCs w:val="28"/>
          <w:lang w:val="az-Latn-AZ"/>
        </w:rPr>
        <w:t>çı</w:t>
      </w:r>
      <w:r w:rsidRPr="00C53444">
        <w:rPr>
          <w:rFonts w:ascii="A3 Times AzLat" w:hAnsi="A3 Times AzLat"/>
          <w:sz w:val="28"/>
          <w:szCs w:val="28"/>
          <w:lang w:val="az-Latn-AZ"/>
        </w:rPr>
        <w:t>zara bil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Bu metod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t</w:t>
      </w:r>
      <w:r w:rsidRPr="00C53444">
        <w:rPr>
          <w:rFonts w:ascii="Times New Roman" w:hAnsi="Times New Roman"/>
          <w:sz w:val="28"/>
          <w:szCs w:val="28"/>
          <w:lang w:val="az-Latn-AZ"/>
        </w:rPr>
        <w:t>əş</w:t>
      </w:r>
      <w:r w:rsidRPr="00C53444">
        <w:rPr>
          <w:rFonts w:ascii="A3 Times AzLat" w:hAnsi="A3 Times AzLat"/>
          <w:sz w:val="28"/>
          <w:szCs w:val="28"/>
          <w:lang w:val="az-Latn-AZ"/>
        </w:rPr>
        <w:t>kil olunmu</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əç</w:t>
      </w:r>
      <w:r w:rsidRPr="00C53444">
        <w:rPr>
          <w:rFonts w:ascii="A3 Times AzLat" w:hAnsi="A3 Times AzLat"/>
          <w:sz w:val="28"/>
          <w:szCs w:val="28"/>
          <w:lang w:val="az-Latn-AZ"/>
        </w:rPr>
        <w:t>i qruplar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ö</w:t>
      </w:r>
      <w:r w:rsidRPr="00C53444">
        <w:rPr>
          <w:rFonts w:ascii="A3 Times AzLat" w:hAnsi="A3 Times AzLat"/>
          <w:sz w:val="28"/>
          <w:szCs w:val="28"/>
          <w:lang w:val="az-Latn-AZ"/>
        </w:rPr>
        <w:t>vcud oldu</w:t>
      </w:r>
      <w:r w:rsidRPr="00C53444">
        <w:rPr>
          <w:rFonts w:ascii="Times New Roman" w:hAnsi="Times New Roman"/>
          <w:sz w:val="28"/>
          <w:szCs w:val="28"/>
          <w:lang w:val="az-Latn-AZ"/>
        </w:rPr>
        <w:t>ğ</w:t>
      </w:r>
      <w:r w:rsidRPr="00C53444">
        <w:rPr>
          <w:rFonts w:ascii="A3 Times AzLat" w:hAnsi="A3 Times AzLat"/>
          <w:sz w:val="28"/>
          <w:szCs w:val="28"/>
          <w:lang w:val="az-Latn-AZ"/>
        </w:rPr>
        <w:t>u s</w:t>
      </w:r>
      <w:r w:rsidRPr="00C53444">
        <w:rPr>
          <w:rFonts w:ascii="Times New Roman" w:hAnsi="Times New Roman"/>
          <w:sz w:val="28"/>
          <w:szCs w:val="28"/>
          <w:lang w:val="az-Latn-AZ"/>
        </w:rPr>
        <w:t>ə</w:t>
      </w:r>
      <w:r w:rsidRPr="00C53444">
        <w:rPr>
          <w:rFonts w:ascii="A3 Times AzLat" w:hAnsi="A3 Times AzLat"/>
          <w:sz w:val="28"/>
          <w:szCs w:val="28"/>
          <w:lang w:val="az-Latn-AZ"/>
        </w:rPr>
        <w:t>naye bazar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hliind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b/>
          <w:sz w:val="28"/>
          <w:szCs w:val="28"/>
          <w:lang w:val="az-Latn-AZ"/>
        </w:rPr>
        <w:t>İ</w:t>
      </w:r>
      <w:r w:rsidRPr="00C53444">
        <w:rPr>
          <w:rFonts w:ascii="A3 Times AzLat" w:hAnsi="A3 Times AzLat"/>
          <w:b/>
          <w:sz w:val="28"/>
          <w:szCs w:val="28"/>
          <w:lang w:val="az-Latn-AZ"/>
        </w:rPr>
        <w:t xml:space="preserve">nventarizasiya metodu. </w:t>
      </w:r>
      <w:r w:rsidRPr="00C53444">
        <w:rPr>
          <w:rFonts w:ascii="A3 Times AzLat" w:hAnsi="A3 Times AzLat"/>
          <w:sz w:val="28"/>
          <w:szCs w:val="28"/>
          <w:lang w:val="az-Latn-AZ"/>
        </w:rPr>
        <w:t>Bu da h</w:t>
      </w:r>
      <w:r w:rsidRPr="00C53444">
        <w:rPr>
          <w:rFonts w:ascii="Times New Roman" w:hAnsi="Times New Roman"/>
          <w:sz w:val="28"/>
          <w:szCs w:val="28"/>
          <w:lang w:val="az-Latn-AZ"/>
        </w:rPr>
        <w:t>ə</w:t>
      </w:r>
      <w:r w:rsidRPr="00C53444">
        <w:rPr>
          <w:rFonts w:ascii="A3 Times AzLat" w:hAnsi="A3 Times AzLat"/>
          <w:sz w:val="28"/>
          <w:szCs w:val="28"/>
          <w:lang w:val="az-Latn-AZ"/>
        </w:rPr>
        <w:t>min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 da</w:t>
      </w:r>
      <w:r w:rsidRPr="00C53444">
        <w:rPr>
          <w:rFonts w:ascii="Times New Roman" w:hAnsi="Times New Roman"/>
          <w:sz w:val="28"/>
          <w:szCs w:val="28"/>
          <w:lang w:val="az-Latn-AZ"/>
        </w:rPr>
        <w:t>şı</w:t>
      </w:r>
      <w:r w:rsidRPr="00C53444">
        <w:rPr>
          <w:rFonts w:ascii="A3 Times AzLat" w:hAnsi="A3 Times AzLat"/>
          <w:sz w:val="28"/>
          <w:szCs w:val="28"/>
          <w:lang w:val="az-Latn-AZ"/>
        </w:rPr>
        <w:t>y</w:t>
      </w:r>
      <w:r w:rsidRPr="00C53444">
        <w:rPr>
          <w:rFonts w:ascii="Times New Roman" w:hAnsi="Times New Roman"/>
          <w:sz w:val="28"/>
          <w:szCs w:val="28"/>
          <w:lang w:val="az-Latn-AZ"/>
        </w:rPr>
        <w:t>ı</w:t>
      </w:r>
      <w:r w:rsidRPr="00C53444">
        <w:rPr>
          <w:rFonts w:ascii="A3 Times AzLat" w:hAnsi="A3 Times AzLat"/>
          <w:sz w:val="28"/>
          <w:szCs w:val="28"/>
          <w:lang w:val="az-Latn-AZ"/>
        </w:rPr>
        <w:t>r, lakin m</w:t>
      </w:r>
      <w:r w:rsidRPr="00C53444">
        <w:rPr>
          <w:rFonts w:ascii="Times New Roman" w:hAnsi="Times New Roman"/>
          <w:sz w:val="28"/>
          <w:szCs w:val="28"/>
          <w:lang w:val="az-Latn-AZ"/>
        </w:rPr>
        <w:t>ə</w:t>
      </w:r>
      <w:r w:rsidRPr="00C53444">
        <w:rPr>
          <w:rFonts w:ascii="A3 Times AzLat" w:hAnsi="A3 Times AzLat"/>
          <w:sz w:val="28"/>
          <w:szCs w:val="28"/>
          <w:lang w:val="az-Latn-AZ"/>
        </w:rPr>
        <w:t>hsulun xqsusiyy</w:t>
      </w:r>
      <w:r w:rsidRPr="00C53444">
        <w:rPr>
          <w:rFonts w:ascii="Times New Roman" w:hAnsi="Times New Roman"/>
          <w:sz w:val="28"/>
          <w:szCs w:val="28"/>
          <w:lang w:val="az-Latn-AZ"/>
        </w:rPr>
        <w:t>ə</w:t>
      </w:r>
      <w:r w:rsidRPr="00C53444">
        <w:rPr>
          <w:rFonts w:ascii="A3 Times AzLat" w:hAnsi="A3 Times AzLat"/>
          <w:sz w:val="28"/>
          <w:szCs w:val="28"/>
          <w:lang w:val="az-Latn-AZ"/>
        </w:rPr>
        <w:t>tind</w:t>
      </w:r>
      <w:r w:rsidRPr="00C53444">
        <w:rPr>
          <w:rFonts w:ascii="Times New Roman" w:hAnsi="Times New Roman"/>
          <w:sz w:val="28"/>
          <w:szCs w:val="28"/>
          <w:lang w:val="az-Latn-AZ"/>
        </w:rPr>
        <w:t>ə</w:t>
      </w:r>
      <w:r w:rsidRPr="00C53444">
        <w:rPr>
          <w:rFonts w:ascii="A3 Times AzLat" w:hAnsi="A3 Times AzLat"/>
          <w:sz w:val="28"/>
          <w:szCs w:val="28"/>
          <w:lang w:val="az-Latn-AZ"/>
        </w:rPr>
        <w:t>n as</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olaraq </w:t>
      </w:r>
      <w:r w:rsidRPr="00C53444">
        <w:rPr>
          <w:rFonts w:ascii="Times New Roman" w:hAnsi="Times New Roman"/>
          <w:sz w:val="28"/>
          <w:szCs w:val="28"/>
          <w:lang w:val="az-Latn-AZ"/>
        </w:rPr>
        <w:t>çı</w:t>
      </w:r>
      <w:r w:rsidRPr="00C53444">
        <w:rPr>
          <w:rFonts w:ascii="A3 Times AzLat" w:hAnsi="A3 Times AzLat"/>
          <w:sz w:val="28"/>
          <w:szCs w:val="28"/>
          <w:lang w:val="az-Latn-AZ"/>
        </w:rPr>
        <w:t>x</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edir. Bu metod yeni kombinasiyalar</w:t>
      </w:r>
      <w:r w:rsidRPr="00C53444">
        <w:rPr>
          <w:rFonts w:ascii="Times New Roman" w:hAnsi="Times New Roman"/>
          <w:sz w:val="28"/>
          <w:szCs w:val="28"/>
          <w:lang w:val="az-Latn-AZ"/>
        </w:rPr>
        <w:t>ı</w:t>
      </w:r>
      <w:r w:rsidRPr="00C53444">
        <w:rPr>
          <w:rFonts w:ascii="A3 Times AzLat" w:hAnsi="A3 Times AzLat"/>
          <w:sz w:val="28"/>
          <w:szCs w:val="28"/>
          <w:lang w:val="az-Latn-AZ"/>
        </w:rPr>
        <w:t>n a</w:t>
      </w:r>
      <w:r w:rsidRPr="00C53444">
        <w:rPr>
          <w:rFonts w:ascii="Times New Roman" w:hAnsi="Times New Roman"/>
          <w:sz w:val="28"/>
          <w:szCs w:val="28"/>
          <w:lang w:val="az-Latn-AZ"/>
        </w:rPr>
        <w:t>ş</w:t>
      </w:r>
      <w:r w:rsidRPr="00C53444">
        <w:rPr>
          <w:rFonts w:ascii="A3 Times AzLat" w:hAnsi="A3 Times AzLat"/>
          <w:sz w:val="28"/>
          <w:szCs w:val="28"/>
          <w:lang w:val="az-Latn-AZ"/>
        </w:rPr>
        <w:t>kar edilm</w:t>
      </w:r>
      <w:r w:rsidRPr="00C53444">
        <w:rPr>
          <w:rFonts w:ascii="Times New Roman" w:hAnsi="Times New Roman"/>
          <w:sz w:val="28"/>
          <w:szCs w:val="28"/>
          <w:lang w:val="az-Latn-AZ"/>
        </w:rPr>
        <w:t>ə</w:t>
      </w:r>
      <w:r w:rsidRPr="00C53444">
        <w:rPr>
          <w:rFonts w:ascii="A3 Times AzLat" w:hAnsi="A3 Times AzLat"/>
          <w:sz w:val="28"/>
          <w:szCs w:val="28"/>
          <w:lang w:val="az-Latn-AZ"/>
        </w:rPr>
        <w:t>si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hsulun </w:t>
      </w:r>
      <w:r w:rsidRPr="00C53444">
        <w:rPr>
          <w:rFonts w:ascii="Times New Roman" w:hAnsi="Times New Roman"/>
          <w:sz w:val="28"/>
          <w:szCs w:val="28"/>
          <w:lang w:val="az-Latn-AZ"/>
        </w:rPr>
        <w:t>ə</w:t>
      </w:r>
      <w:r w:rsidRPr="00C53444">
        <w:rPr>
          <w:rFonts w:ascii="A3 Times AzLat" w:hAnsi="A3 Times AzLat"/>
          <w:sz w:val="28"/>
          <w:szCs w:val="28"/>
          <w:lang w:val="az-Latn-AZ"/>
        </w:rPr>
        <w:t>sas xarakterl</w:t>
      </w:r>
      <w:r w:rsidRPr="00C53444">
        <w:rPr>
          <w:rFonts w:ascii="Times New Roman" w:hAnsi="Times New Roman"/>
          <w:sz w:val="28"/>
          <w:szCs w:val="28"/>
          <w:lang w:val="az-Latn-AZ"/>
        </w:rPr>
        <w:t>ə</w:t>
      </w:r>
      <w:r w:rsidRPr="00C53444">
        <w:rPr>
          <w:rFonts w:ascii="A3 Times AzLat" w:hAnsi="A3 Times AzLat"/>
          <w:sz w:val="28"/>
          <w:szCs w:val="28"/>
          <w:lang w:val="az-Latn-AZ"/>
        </w:rPr>
        <w:t>rinin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onlarda ba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ver</w:t>
      </w:r>
      <w:r w:rsidRPr="00C53444">
        <w:rPr>
          <w:rFonts w:ascii="Times New Roman" w:hAnsi="Times New Roman"/>
          <w:sz w:val="28"/>
          <w:szCs w:val="28"/>
          <w:lang w:val="az-Latn-AZ"/>
        </w:rPr>
        <w:t>ə</w:t>
      </w:r>
      <w:r w:rsidRPr="00C53444">
        <w:rPr>
          <w:rFonts w:ascii="A3 Times AzLat" w:hAnsi="A3 Times AzLat"/>
          <w:sz w:val="28"/>
          <w:szCs w:val="28"/>
          <w:lang w:val="az-Latn-AZ"/>
        </w:rPr>
        <w:t>n yerd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siyah</w:t>
      </w:r>
      <w:r w:rsidRPr="00C53444">
        <w:rPr>
          <w:rFonts w:ascii="Times New Roman" w:hAnsi="Times New Roman"/>
          <w:sz w:val="28"/>
          <w:szCs w:val="28"/>
          <w:lang w:val="az-Latn-AZ"/>
        </w:rPr>
        <w:t>ı</w:t>
      </w:r>
      <w:r w:rsidRPr="00C53444">
        <w:rPr>
          <w:rFonts w:ascii="A3 Times AzLat" w:hAnsi="A3 Times AzLat"/>
          <w:sz w:val="28"/>
          <w:szCs w:val="28"/>
          <w:lang w:val="az-Latn-AZ"/>
        </w:rPr>
        <w:t>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rtib olunmas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 ki, bu da yax</w:t>
      </w:r>
      <w:r w:rsidRPr="00C53444">
        <w:rPr>
          <w:rFonts w:ascii="Times New Roman" w:hAnsi="Times New Roman"/>
          <w:sz w:val="28"/>
          <w:szCs w:val="28"/>
          <w:lang w:val="az-Latn-AZ"/>
        </w:rPr>
        <w:t>şı</w:t>
      </w:r>
      <w:r w:rsidRPr="00C53444">
        <w:rPr>
          <w:rFonts w:ascii="A3 Times AzLat" w:hAnsi="A3 Times AzLat"/>
          <w:sz w:val="28"/>
          <w:szCs w:val="28"/>
          <w:lang w:val="az-Latn-AZ"/>
        </w:rPr>
        <w:t>la</w:t>
      </w:r>
      <w:r w:rsidRPr="00C53444">
        <w:rPr>
          <w:rFonts w:ascii="Times New Roman" w:hAnsi="Times New Roman"/>
          <w:sz w:val="28"/>
          <w:szCs w:val="28"/>
          <w:lang w:val="az-Latn-AZ"/>
        </w:rPr>
        <w:t>ş</w:t>
      </w:r>
      <w:r w:rsidRPr="00C53444">
        <w:rPr>
          <w:rFonts w:ascii="A3 Times AzLat" w:hAnsi="A3 Times AzLat"/>
          <w:sz w:val="28"/>
          <w:szCs w:val="28"/>
          <w:lang w:val="az-Latn-AZ"/>
        </w:rPr>
        <w:t>maya do</w:t>
      </w:r>
      <w:r w:rsidRPr="00C53444">
        <w:rPr>
          <w:rFonts w:ascii="Times New Roman" w:hAnsi="Times New Roman"/>
          <w:sz w:val="28"/>
          <w:szCs w:val="28"/>
          <w:lang w:val="az-Latn-AZ"/>
        </w:rPr>
        <w:t>ğ</w:t>
      </w:r>
      <w:r w:rsidRPr="00C53444">
        <w:rPr>
          <w:rFonts w:ascii="A3 Times AzLat" w:hAnsi="A3 Times AzLat"/>
          <w:sz w:val="28"/>
          <w:szCs w:val="28"/>
          <w:lang w:val="az-Latn-AZ"/>
        </w:rPr>
        <w:t>ru apar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Bu metod </w:t>
      </w:r>
      <w:r w:rsidRPr="00C53444">
        <w:rPr>
          <w:rFonts w:ascii="Times New Roman" w:hAnsi="Times New Roman"/>
          <w:sz w:val="28"/>
          <w:szCs w:val="28"/>
          <w:lang w:val="az-Latn-AZ"/>
        </w:rPr>
        <w:t>çə</w:t>
      </w:r>
      <w:r w:rsidRPr="00C53444">
        <w:rPr>
          <w:rFonts w:ascii="A3 Times AzLat" w:hAnsi="A3 Times AzLat"/>
          <w:sz w:val="28"/>
          <w:szCs w:val="28"/>
          <w:lang w:val="az-Latn-AZ"/>
        </w:rPr>
        <w:t>r</w:t>
      </w:r>
      <w:r w:rsidRPr="00C53444">
        <w:rPr>
          <w:rFonts w:ascii="Times New Roman" w:hAnsi="Times New Roman"/>
          <w:sz w:val="28"/>
          <w:szCs w:val="28"/>
          <w:lang w:val="az-Latn-AZ"/>
        </w:rPr>
        <w:t>ç</w:t>
      </w:r>
      <w:r w:rsidRPr="00C53444">
        <w:rPr>
          <w:rFonts w:ascii="A3 Times AzLat" w:hAnsi="A3 Times AzLat"/>
          <w:sz w:val="28"/>
          <w:szCs w:val="28"/>
          <w:lang w:val="az-Latn-AZ"/>
        </w:rPr>
        <w:t>iv</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ideyan</w:t>
      </w:r>
      <w:r w:rsidRPr="00C53444">
        <w:rPr>
          <w:rFonts w:ascii="Times New Roman" w:hAnsi="Times New Roman"/>
          <w:sz w:val="28"/>
          <w:szCs w:val="28"/>
          <w:lang w:val="az-Latn-AZ"/>
        </w:rPr>
        <w:t>ı</w:t>
      </w:r>
      <w:r w:rsidRPr="00C53444">
        <w:rPr>
          <w:rFonts w:ascii="A3 Times AzLat" w:hAnsi="A3 Times AzLat"/>
          <w:sz w:val="28"/>
          <w:szCs w:val="28"/>
          <w:lang w:val="az-Latn-AZ"/>
        </w:rPr>
        <w:t>n ir</w:t>
      </w:r>
      <w:r w:rsidRPr="00C53444">
        <w:rPr>
          <w:rFonts w:ascii="Times New Roman" w:hAnsi="Times New Roman"/>
          <w:sz w:val="28"/>
          <w:szCs w:val="28"/>
          <w:lang w:val="az-Latn-AZ"/>
        </w:rPr>
        <w:t>ə</w:t>
      </w:r>
      <w:r w:rsidRPr="00C53444">
        <w:rPr>
          <w:rFonts w:ascii="A3 Times AzLat" w:hAnsi="A3 Times AzLat"/>
          <w:sz w:val="28"/>
          <w:szCs w:val="28"/>
          <w:lang w:val="az-Latn-AZ"/>
        </w:rPr>
        <w:t>lil</w:t>
      </w:r>
      <w:r w:rsidRPr="00C53444">
        <w:rPr>
          <w:rFonts w:ascii="Times New Roman" w:hAnsi="Times New Roman"/>
          <w:sz w:val="28"/>
          <w:szCs w:val="28"/>
          <w:lang w:val="az-Latn-AZ"/>
        </w:rPr>
        <w:t>ə</w:t>
      </w:r>
      <w:r w:rsidRPr="00C53444">
        <w:rPr>
          <w:rFonts w:ascii="A3 Times AzLat" w:hAnsi="A3 Times AzLat"/>
          <w:sz w:val="28"/>
          <w:szCs w:val="28"/>
          <w:lang w:val="az-Latn-AZ"/>
        </w:rPr>
        <w:t>dilm</w:t>
      </w:r>
      <w:r w:rsidRPr="00C53444">
        <w:rPr>
          <w:rFonts w:ascii="Times New Roman" w:hAnsi="Times New Roman"/>
          <w:sz w:val="28"/>
          <w:szCs w:val="28"/>
          <w:lang w:val="az-Latn-AZ"/>
        </w:rPr>
        <w:t>ə</w:t>
      </w:r>
      <w:r w:rsidRPr="00C53444">
        <w:rPr>
          <w:rFonts w:ascii="A3 Times AzLat" w:hAnsi="A3 Times AzLat"/>
          <w:sz w:val="28"/>
          <w:szCs w:val="28"/>
          <w:lang w:val="az-Latn-AZ"/>
        </w:rPr>
        <w:t>sin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k</w:t>
      </w:r>
      <w:r w:rsidRPr="00C53444">
        <w:rPr>
          <w:rFonts w:ascii="Times New Roman" w:hAnsi="Times New Roman"/>
          <w:sz w:val="28"/>
          <w:szCs w:val="28"/>
          <w:lang w:val="az-Latn-AZ"/>
        </w:rPr>
        <w:t>ö</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k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bir </w:t>
      </w:r>
      <w:r w:rsidRPr="00C53444">
        <w:rPr>
          <w:rFonts w:ascii="Times New Roman" w:hAnsi="Times New Roman"/>
          <w:sz w:val="28"/>
          <w:szCs w:val="28"/>
          <w:lang w:val="az-Latn-AZ"/>
        </w:rPr>
        <w:t>ç</w:t>
      </w:r>
      <w:r w:rsidRPr="00C53444">
        <w:rPr>
          <w:rFonts w:ascii="A3 Times AzLat" w:hAnsi="A3 Times AzLat"/>
          <w:sz w:val="28"/>
          <w:szCs w:val="28"/>
          <w:lang w:val="az-Latn-AZ"/>
        </w:rPr>
        <w:t>ox suallar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nib haz</w:t>
      </w:r>
      <w:r w:rsidRPr="00C53444">
        <w:rPr>
          <w:rFonts w:ascii="Times New Roman" w:hAnsi="Times New Roman"/>
          <w:sz w:val="28"/>
          <w:szCs w:val="28"/>
          <w:lang w:val="az-Latn-AZ"/>
        </w:rPr>
        <w:t>ı</w:t>
      </w:r>
      <w:r w:rsidRPr="00C53444">
        <w:rPr>
          <w:rFonts w:ascii="A3 Times AzLat" w:hAnsi="A3 Times AzLat"/>
          <w:sz w:val="28"/>
          <w:szCs w:val="28"/>
          <w:lang w:val="az-Latn-AZ"/>
        </w:rPr>
        <w:t>rlan</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Morfoloji t</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hlil metodu. </w:t>
      </w:r>
      <w:r w:rsidRPr="00C53444">
        <w:rPr>
          <w:rFonts w:ascii="A3 Times AzLat" w:hAnsi="A3 Times AzLat"/>
          <w:sz w:val="28"/>
          <w:szCs w:val="28"/>
          <w:lang w:val="az-Latn-AZ"/>
        </w:rPr>
        <w:t>Bu metod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hsulun </w:t>
      </w:r>
      <w:r w:rsidRPr="00C53444">
        <w:rPr>
          <w:rFonts w:ascii="Times New Roman" w:hAnsi="Times New Roman"/>
          <w:sz w:val="28"/>
          <w:szCs w:val="28"/>
          <w:lang w:val="az-Latn-AZ"/>
        </w:rPr>
        <w:t>ə</w:t>
      </w:r>
      <w:r w:rsidRPr="00C53444">
        <w:rPr>
          <w:rFonts w:ascii="A3 Times AzLat" w:hAnsi="A3 Times AzLat"/>
          <w:sz w:val="28"/>
          <w:szCs w:val="28"/>
          <w:lang w:val="az-Latn-AZ"/>
        </w:rPr>
        <w:t>sas struktur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iklikl</w:t>
      </w:r>
      <w:r w:rsidRPr="00C53444">
        <w:rPr>
          <w:rFonts w:ascii="Times New Roman" w:hAnsi="Times New Roman"/>
          <w:sz w:val="28"/>
          <w:szCs w:val="28"/>
          <w:lang w:val="az-Latn-AZ"/>
        </w:rPr>
        <w:t>ə</w:t>
      </w:r>
      <w:r w:rsidRPr="00C53444">
        <w:rPr>
          <w:rFonts w:ascii="A3 Times AzLat" w:hAnsi="A3 Times AzLat"/>
          <w:sz w:val="28"/>
          <w:szCs w:val="28"/>
          <w:lang w:val="az-Latn-AZ"/>
        </w:rPr>
        <w:t>rini a</w:t>
      </w:r>
      <w:r w:rsidRPr="00C53444">
        <w:rPr>
          <w:rFonts w:ascii="Times New Roman" w:hAnsi="Times New Roman"/>
          <w:sz w:val="28"/>
          <w:szCs w:val="28"/>
          <w:lang w:val="az-Latn-AZ"/>
        </w:rPr>
        <w:t>ş</w:t>
      </w:r>
      <w:r w:rsidRPr="00C53444">
        <w:rPr>
          <w:rFonts w:ascii="A3 Times AzLat" w:hAnsi="A3 Times AzLat"/>
          <w:sz w:val="28"/>
          <w:szCs w:val="28"/>
          <w:lang w:val="az-Latn-AZ"/>
        </w:rPr>
        <w:t>kar etm</w:t>
      </w:r>
      <w:r w:rsidRPr="00C53444">
        <w:rPr>
          <w:rFonts w:ascii="Times New Roman" w:hAnsi="Times New Roman"/>
          <w:sz w:val="28"/>
          <w:szCs w:val="28"/>
          <w:lang w:val="az-Latn-AZ"/>
        </w:rPr>
        <w:t>ə</w:t>
      </w:r>
      <w:r w:rsidRPr="00C53444">
        <w:rPr>
          <w:rFonts w:ascii="A3 Times AzLat" w:hAnsi="A3 Times AzLat"/>
          <w:sz w:val="28"/>
          <w:szCs w:val="28"/>
          <w:lang w:val="az-Latn-AZ"/>
        </w:rPr>
        <w:t>yi, yeni kombinasiyalar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a</w:t>
      </w:r>
      <w:r w:rsidRPr="00C53444">
        <w:rPr>
          <w:rFonts w:ascii="Times New Roman" w:hAnsi="Times New Roman"/>
          <w:sz w:val="28"/>
          <w:szCs w:val="28"/>
          <w:lang w:val="az-Latn-AZ"/>
        </w:rPr>
        <w:t>ş</w:t>
      </w:r>
      <w:r w:rsidRPr="00C53444">
        <w:rPr>
          <w:rFonts w:ascii="A3 Times AzLat" w:hAnsi="A3 Times AzLat"/>
          <w:sz w:val="28"/>
          <w:szCs w:val="28"/>
          <w:lang w:val="az-Latn-AZ"/>
        </w:rPr>
        <w:t>kar etm</w:t>
      </w:r>
      <w:r w:rsidRPr="00C53444">
        <w:rPr>
          <w:rFonts w:ascii="Times New Roman" w:hAnsi="Times New Roman"/>
          <w:sz w:val="28"/>
          <w:szCs w:val="28"/>
          <w:lang w:val="az-Latn-AZ"/>
        </w:rPr>
        <w:t>ə</w:t>
      </w:r>
      <w:r w:rsidRPr="00C53444">
        <w:rPr>
          <w:rFonts w:ascii="A3 Times AzLat" w:hAnsi="A3 Times AzLat"/>
          <w:sz w:val="28"/>
          <w:szCs w:val="28"/>
          <w:lang w:val="az-Latn-AZ"/>
        </w:rPr>
        <w:t>k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sonradan qo</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a </w:t>
      </w:r>
      <w:r w:rsidRPr="00C53444">
        <w:rPr>
          <w:rFonts w:ascii="Times New Roman" w:hAnsi="Times New Roman"/>
          <w:sz w:val="28"/>
          <w:szCs w:val="28"/>
          <w:lang w:val="az-Latn-AZ"/>
        </w:rPr>
        <w:t>ö</w:t>
      </w:r>
      <w:r w:rsidRPr="00C53444">
        <w:rPr>
          <w:rFonts w:ascii="A3 Times AzLat" w:hAnsi="A3 Times AzLat"/>
          <w:sz w:val="28"/>
          <w:szCs w:val="28"/>
          <w:lang w:val="az-Latn-AZ"/>
        </w:rPr>
        <w:t>l</w:t>
      </w:r>
      <w:r w:rsidRPr="00C53444">
        <w:rPr>
          <w:rFonts w:ascii="Times New Roman" w:hAnsi="Times New Roman"/>
          <w:sz w:val="28"/>
          <w:szCs w:val="28"/>
          <w:lang w:val="az-Latn-AZ"/>
        </w:rPr>
        <w:t>çü</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 aras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nda </w:t>
      </w:r>
      <w:r w:rsidRPr="00C53444">
        <w:rPr>
          <w:rFonts w:ascii="Times New Roman" w:hAnsi="Times New Roman"/>
          <w:sz w:val="28"/>
          <w:szCs w:val="28"/>
          <w:lang w:val="az-Latn-AZ"/>
        </w:rPr>
        <w:t>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ni t</w:t>
      </w:r>
      <w:r w:rsidRPr="00C53444">
        <w:rPr>
          <w:rFonts w:ascii="Times New Roman" w:hAnsi="Times New Roman"/>
          <w:sz w:val="28"/>
          <w:szCs w:val="28"/>
          <w:lang w:val="az-Latn-AZ"/>
        </w:rPr>
        <w:t>ə</w:t>
      </w:r>
      <w:r w:rsidRPr="00C53444">
        <w:rPr>
          <w:rFonts w:ascii="A3 Times AzLat" w:hAnsi="A3 Times AzLat"/>
          <w:sz w:val="28"/>
          <w:szCs w:val="28"/>
          <w:lang w:val="az-Latn-AZ"/>
        </w:rPr>
        <w:t>hlil etm</w:t>
      </w:r>
      <w:r w:rsidRPr="00C53444">
        <w:rPr>
          <w:rFonts w:ascii="Times New Roman" w:hAnsi="Times New Roman"/>
          <w:sz w:val="28"/>
          <w:szCs w:val="28"/>
          <w:lang w:val="az-Latn-AZ"/>
        </w:rPr>
        <w:t>ə</w:t>
      </w:r>
      <w:r w:rsidRPr="00C53444">
        <w:rPr>
          <w:rFonts w:ascii="A3 Times AzLat" w:hAnsi="A3 Times AzLat"/>
          <w:sz w:val="28"/>
          <w:szCs w:val="28"/>
          <w:lang w:val="az-Latn-AZ"/>
        </w:rPr>
        <w:t>yi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 xml:space="preserve">        Yarad</w:t>
      </w:r>
      <w:r w:rsidRPr="00C53444">
        <w:rPr>
          <w:rFonts w:ascii="Times New Roman" w:hAnsi="Times New Roman"/>
          <w:b/>
          <w:sz w:val="28"/>
          <w:szCs w:val="28"/>
          <w:lang w:val="az-Latn-AZ"/>
        </w:rPr>
        <w:t>ı</w:t>
      </w:r>
      <w:r w:rsidRPr="00C53444">
        <w:rPr>
          <w:rFonts w:ascii="A3 Times AzLat" w:hAnsi="A3 Times AzLat"/>
          <w:b/>
          <w:sz w:val="28"/>
          <w:szCs w:val="28"/>
          <w:lang w:val="az-Latn-AZ"/>
        </w:rPr>
        <w:t>c</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 metodlar </w:t>
      </w:r>
      <w:r w:rsidRPr="00C53444">
        <w:rPr>
          <w:rFonts w:ascii="A3 Times AzLat" w:hAnsi="A3 Times AzLat"/>
          <w:sz w:val="28"/>
          <w:szCs w:val="28"/>
          <w:lang w:val="az-Latn-AZ"/>
        </w:rPr>
        <w:t>insanlar</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k halda deyil, qrup </w:t>
      </w:r>
      <w:r w:rsidRPr="00C53444">
        <w:rPr>
          <w:rFonts w:ascii="Times New Roman" w:hAnsi="Times New Roman"/>
          <w:sz w:val="28"/>
          <w:szCs w:val="28"/>
          <w:lang w:val="az-Latn-AZ"/>
        </w:rPr>
        <w:t>şə</w:t>
      </w:r>
      <w:r w:rsidRPr="00C53444">
        <w:rPr>
          <w:rFonts w:ascii="A3 Times AzLat" w:hAnsi="A3 Times AzLat"/>
          <w:sz w:val="28"/>
          <w:szCs w:val="28"/>
          <w:lang w:val="az-Latn-AZ"/>
        </w:rPr>
        <w:t>klind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olduqda daha yarad</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qabiliyy</w:t>
      </w:r>
      <w:r w:rsidRPr="00C53444">
        <w:rPr>
          <w:rFonts w:ascii="Times New Roman" w:hAnsi="Times New Roman"/>
          <w:sz w:val="28"/>
          <w:szCs w:val="28"/>
          <w:lang w:val="az-Latn-AZ"/>
        </w:rPr>
        <w:t>ə</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malik olmalar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na </w:t>
      </w:r>
      <w:r w:rsidRPr="00C53444">
        <w:rPr>
          <w:rFonts w:ascii="Times New Roman" w:hAnsi="Times New Roman"/>
          <w:sz w:val="28"/>
          <w:szCs w:val="28"/>
          <w:lang w:val="az-Latn-AZ"/>
        </w:rPr>
        <w:t>ə</w:t>
      </w:r>
      <w:r w:rsidRPr="00C53444">
        <w:rPr>
          <w:rFonts w:ascii="A3 Times AzLat" w:hAnsi="A3 Times AzLat"/>
          <w:sz w:val="28"/>
          <w:szCs w:val="28"/>
          <w:lang w:val="az-Latn-AZ"/>
        </w:rPr>
        <w:t>saslan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Bu metodlar prupuna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“beyin h</w:t>
      </w:r>
      <w:r w:rsidRPr="00C53444">
        <w:rPr>
          <w:rFonts w:ascii="Times New Roman" w:hAnsi="Times New Roman"/>
          <w:sz w:val="28"/>
          <w:szCs w:val="28"/>
          <w:lang w:val="az-Latn-AZ"/>
        </w:rPr>
        <w:t>ü</w:t>
      </w:r>
      <w:r w:rsidRPr="00C53444">
        <w:rPr>
          <w:rFonts w:ascii="A3 Times AzLat" w:hAnsi="A3 Times AzLat"/>
          <w:sz w:val="28"/>
          <w:szCs w:val="28"/>
          <w:lang w:val="az-Latn-AZ"/>
        </w:rPr>
        <w:t>cumu</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sinektika metodlar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aiddirl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deyalar</w:t>
      </w:r>
      <w:r w:rsidRPr="00C53444">
        <w:rPr>
          <w:rFonts w:ascii="Times New Roman" w:hAnsi="Times New Roman"/>
          <w:sz w:val="28"/>
          <w:szCs w:val="28"/>
          <w:lang w:val="az-Latn-AZ"/>
        </w:rPr>
        <w:t>ı</w:t>
      </w:r>
      <w:r w:rsidRPr="00C53444">
        <w:rPr>
          <w:rFonts w:ascii="A3 Times AzLat" w:hAnsi="A3 Times AzLat"/>
          <w:sz w:val="28"/>
          <w:szCs w:val="28"/>
          <w:lang w:val="az-Latn-AZ"/>
        </w:rPr>
        <w:t>n generasiyas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yarad</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q m</w:t>
      </w:r>
      <w:r w:rsidRPr="00C53444">
        <w:rPr>
          <w:rFonts w:ascii="Times New Roman" w:hAnsi="Times New Roman"/>
          <w:sz w:val="28"/>
          <w:szCs w:val="28"/>
          <w:lang w:val="az-Latn-AZ"/>
        </w:rPr>
        <w:t>ə</w:t>
      </w:r>
      <w:r w:rsidRPr="00C53444">
        <w:rPr>
          <w:rFonts w:ascii="A3 Times AzLat" w:hAnsi="A3 Times AzLat"/>
          <w:sz w:val="28"/>
          <w:szCs w:val="28"/>
          <w:lang w:val="az-Latn-AZ"/>
        </w:rPr>
        <w:t>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h</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lli </w:t>
      </w:r>
      <w:r w:rsidRPr="00C53444">
        <w:rPr>
          <w:rFonts w:ascii="Times New Roman" w:hAnsi="Times New Roman"/>
          <w:sz w:val="28"/>
          <w:szCs w:val="28"/>
          <w:lang w:val="az-Latn-AZ"/>
        </w:rPr>
        <w:t>üçü</w:t>
      </w:r>
      <w:r w:rsidRPr="00C53444">
        <w:rPr>
          <w:rFonts w:ascii="A3 Times AzLat" w:hAnsi="A3 Times AzLat"/>
          <w:sz w:val="28"/>
          <w:szCs w:val="28"/>
          <w:lang w:val="az-Latn-AZ"/>
        </w:rPr>
        <w:t>n son onill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patent</w:t>
      </w:r>
      <w:r w:rsidRPr="00C53444">
        <w:rPr>
          <w:rFonts w:ascii="Times New Roman" w:hAnsi="Times New Roman"/>
          <w:sz w:val="28"/>
          <w:szCs w:val="28"/>
          <w:lang w:val="az-Latn-AZ"/>
        </w:rPr>
        <w:t>şü</w:t>
      </w:r>
      <w:r w:rsidRPr="00C53444">
        <w:rPr>
          <w:rFonts w:ascii="A3 Times AzLat" w:hAnsi="A3 Times AzLat"/>
          <w:sz w:val="28"/>
          <w:szCs w:val="28"/>
          <w:lang w:val="az-Latn-AZ"/>
        </w:rPr>
        <w:t>nas Genri Alt</w:t>
      </w:r>
      <w:r w:rsidRPr="00C53444">
        <w:rPr>
          <w:rFonts w:ascii="Times New Roman" w:hAnsi="Times New Roman"/>
          <w:sz w:val="28"/>
          <w:szCs w:val="28"/>
          <w:lang w:val="az-Latn-AZ"/>
        </w:rPr>
        <w:t>ç</w:t>
      </w:r>
      <w:r w:rsidRPr="00C53444">
        <w:rPr>
          <w:rFonts w:ascii="A3 Times AzLat" w:hAnsi="A3 Times AzLat"/>
          <w:sz w:val="28"/>
          <w:szCs w:val="28"/>
          <w:lang w:val="az-Latn-AZ"/>
        </w:rPr>
        <w:t>uller 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find</w:t>
      </w:r>
      <w:r w:rsidRPr="00C53444">
        <w:rPr>
          <w:rFonts w:ascii="Times New Roman" w:hAnsi="Times New Roman"/>
          <w:sz w:val="28"/>
          <w:szCs w:val="28"/>
          <w:lang w:val="az-Latn-AZ"/>
        </w:rPr>
        <w:t>ə</w:t>
      </w:r>
      <w:r w:rsidRPr="00C53444">
        <w:rPr>
          <w:rFonts w:ascii="A3 Times AzLat" w:hAnsi="A3 Times AzLat"/>
          <w:sz w:val="28"/>
          <w:szCs w:val="28"/>
          <w:lang w:val="az-Latn-AZ"/>
        </w:rPr>
        <w:t>n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nib haz</w:t>
      </w:r>
      <w:r w:rsidRPr="00C53444">
        <w:rPr>
          <w:rFonts w:ascii="Times New Roman" w:hAnsi="Times New Roman"/>
          <w:sz w:val="28"/>
          <w:szCs w:val="28"/>
          <w:lang w:val="az-Latn-AZ"/>
        </w:rPr>
        <w:t>ı</w:t>
      </w:r>
      <w:r w:rsidRPr="00C53444">
        <w:rPr>
          <w:rFonts w:ascii="A3 Times AzLat" w:hAnsi="A3 Times AzLat"/>
          <w:sz w:val="28"/>
          <w:szCs w:val="28"/>
          <w:lang w:val="az-Latn-AZ"/>
        </w:rPr>
        <w:t>rlanm</w:t>
      </w:r>
      <w:r w:rsidRPr="00C53444">
        <w:rPr>
          <w:rFonts w:ascii="Times New Roman" w:hAnsi="Times New Roman"/>
          <w:sz w:val="28"/>
          <w:szCs w:val="28"/>
          <w:lang w:val="az-Latn-AZ"/>
        </w:rPr>
        <w:t>ış</w:t>
      </w:r>
      <w:r w:rsidRPr="00C53444">
        <w:rPr>
          <w:rFonts w:ascii="A3 Times AzLat" w:hAnsi="A3 Times AzLat"/>
          <w:b/>
          <w:sz w:val="28"/>
          <w:szCs w:val="28"/>
          <w:lang w:val="az-Latn-AZ"/>
        </w:rPr>
        <w:t>Yarad</w:t>
      </w:r>
      <w:r w:rsidRPr="00C53444">
        <w:rPr>
          <w:rFonts w:ascii="Times New Roman" w:hAnsi="Times New Roman"/>
          <w:b/>
          <w:sz w:val="28"/>
          <w:szCs w:val="28"/>
          <w:lang w:val="az-Latn-AZ"/>
        </w:rPr>
        <w:t>ı</w:t>
      </w:r>
      <w:r w:rsidRPr="00C53444">
        <w:rPr>
          <w:rFonts w:ascii="A3 Times AzLat" w:hAnsi="A3 Times AzLat"/>
          <w:b/>
          <w:sz w:val="28"/>
          <w:szCs w:val="28"/>
          <w:lang w:val="az-Latn-AZ"/>
        </w:rPr>
        <w:t>c</w:t>
      </w:r>
      <w:r w:rsidRPr="00C53444">
        <w:rPr>
          <w:rFonts w:ascii="Times New Roman" w:hAnsi="Times New Roman"/>
          <w:b/>
          <w:sz w:val="28"/>
          <w:szCs w:val="28"/>
          <w:lang w:val="az-Latn-AZ"/>
        </w:rPr>
        <w:t>ı</w:t>
      </w:r>
      <w:r w:rsidRPr="00C53444">
        <w:rPr>
          <w:rFonts w:ascii="A3 Times AzLat" w:hAnsi="A3 Times AzLat"/>
          <w:b/>
          <w:sz w:val="28"/>
          <w:szCs w:val="28"/>
          <w:lang w:val="az-Latn-AZ"/>
        </w:rPr>
        <w:t>l</w:t>
      </w:r>
      <w:r w:rsidRPr="00C53444">
        <w:rPr>
          <w:rFonts w:ascii="Times New Roman" w:hAnsi="Times New Roman"/>
          <w:b/>
          <w:sz w:val="28"/>
          <w:szCs w:val="28"/>
          <w:lang w:val="az-Latn-AZ"/>
        </w:rPr>
        <w:t>ı</w:t>
      </w:r>
      <w:r w:rsidRPr="00C53444">
        <w:rPr>
          <w:rFonts w:ascii="A3 Times AzLat" w:hAnsi="A3 Times AzLat"/>
          <w:b/>
          <w:sz w:val="28"/>
          <w:szCs w:val="28"/>
          <w:lang w:val="az-Latn-AZ"/>
        </w:rPr>
        <w:t>q M</w:t>
      </w:r>
      <w:r w:rsidRPr="00C53444">
        <w:rPr>
          <w:rFonts w:ascii="Times New Roman" w:hAnsi="Times New Roman"/>
          <w:b/>
          <w:sz w:val="28"/>
          <w:szCs w:val="28"/>
          <w:lang w:val="az-Latn-AZ"/>
        </w:rPr>
        <w:t>ə</w:t>
      </w:r>
      <w:r w:rsidRPr="00C53444">
        <w:rPr>
          <w:rFonts w:ascii="A3 Times AzLat" w:hAnsi="A3 Times AzLat"/>
          <w:b/>
          <w:sz w:val="28"/>
          <w:szCs w:val="28"/>
          <w:lang w:val="az-Latn-AZ"/>
        </w:rPr>
        <w:t>s</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rinin H</w:t>
      </w:r>
      <w:r w:rsidRPr="00C53444">
        <w:rPr>
          <w:rFonts w:ascii="Times New Roman" w:hAnsi="Times New Roman"/>
          <w:b/>
          <w:sz w:val="28"/>
          <w:szCs w:val="28"/>
          <w:lang w:val="az-Latn-AZ"/>
        </w:rPr>
        <w:t>ə</w:t>
      </w:r>
      <w:r w:rsidRPr="00C53444">
        <w:rPr>
          <w:rFonts w:ascii="A3 Times AzLat" w:hAnsi="A3 Times AzLat"/>
          <w:b/>
          <w:sz w:val="28"/>
          <w:szCs w:val="28"/>
          <w:lang w:val="az-Latn-AZ"/>
        </w:rPr>
        <w:t>lli N</w:t>
      </w:r>
      <w:r w:rsidRPr="00C53444">
        <w:rPr>
          <w:rFonts w:ascii="Times New Roman" w:hAnsi="Times New Roman"/>
          <w:b/>
          <w:sz w:val="28"/>
          <w:szCs w:val="28"/>
          <w:lang w:val="az-Latn-AZ"/>
        </w:rPr>
        <w:t>ə</w:t>
      </w:r>
      <w:r w:rsidRPr="00C53444">
        <w:rPr>
          <w:rFonts w:ascii="A3 Times AzLat" w:hAnsi="A3 Times AzLat"/>
          <w:b/>
          <w:sz w:val="28"/>
          <w:szCs w:val="28"/>
          <w:lang w:val="az-Latn-AZ"/>
        </w:rPr>
        <w:t>z</w:t>
      </w:r>
      <w:r w:rsidRPr="00C53444">
        <w:rPr>
          <w:rFonts w:ascii="Times New Roman" w:hAnsi="Times New Roman"/>
          <w:b/>
          <w:sz w:val="28"/>
          <w:szCs w:val="28"/>
          <w:lang w:val="az-Latn-AZ"/>
        </w:rPr>
        <w:t>ə</w:t>
      </w:r>
      <w:r w:rsidRPr="00C53444">
        <w:rPr>
          <w:rFonts w:ascii="A3 Times AzLat" w:hAnsi="A3 Times AzLat"/>
          <w:b/>
          <w:sz w:val="28"/>
          <w:szCs w:val="28"/>
          <w:lang w:val="az-Latn-AZ"/>
        </w:rPr>
        <w:t>riyy</w:t>
      </w:r>
      <w:r w:rsidRPr="00C53444">
        <w:rPr>
          <w:rFonts w:ascii="Times New Roman" w:hAnsi="Times New Roman"/>
          <w:b/>
          <w:sz w:val="28"/>
          <w:szCs w:val="28"/>
          <w:lang w:val="az-Latn-AZ"/>
        </w:rPr>
        <w:t>ə</w:t>
      </w:r>
      <w:r w:rsidRPr="00C53444">
        <w:rPr>
          <w:rFonts w:ascii="A3 Times AzLat" w:hAnsi="A3 Times AzLat"/>
          <w:b/>
          <w:sz w:val="28"/>
          <w:szCs w:val="28"/>
          <w:lang w:val="az-Latn-AZ"/>
        </w:rPr>
        <w:t>sind</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n </w:t>
      </w:r>
      <w:r w:rsidRPr="00C53444">
        <w:rPr>
          <w:rFonts w:ascii="A3 Times AzLat" w:hAnsi="A3 Times AzLat"/>
          <w:sz w:val="28"/>
          <w:szCs w:val="28"/>
          <w:lang w:val="az-Latn-AZ"/>
        </w:rPr>
        <w:t>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w:t>
      </w:r>
    </w:p>
    <w:p w:rsidR="008844FD" w:rsidRPr="00C53444" w:rsidRDefault="008844FD" w:rsidP="00D4441F">
      <w:pPr>
        <w:pStyle w:val="NoSpacing"/>
        <w:spacing w:line="360" w:lineRule="auto"/>
        <w:jc w:val="both"/>
        <w:rPr>
          <w:rFonts w:ascii="A3 Times AzLat" w:hAnsi="A3 Times AzLat"/>
          <w:b/>
          <w:sz w:val="28"/>
          <w:szCs w:val="28"/>
          <w:lang w:val="az-Latn-AZ" w:eastAsia="ru-RU"/>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6.5. Marketinq t</w:t>
      </w:r>
      <w:r w:rsidRPr="00C53444">
        <w:rPr>
          <w:rFonts w:ascii="Times New Roman" w:hAnsi="Times New Roman"/>
          <w:b/>
          <w:sz w:val="28"/>
          <w:szCs w:val="28"/>
          <w:lang w:val="az-Latn-AZ"/>
        </w:rPr>
        <w:t>ə</w:t>
      </w:r>
      <w:r w:rsidRPr="00C53444">
        <w:rPr>
          <w:rFonts w:ascii="A3 Times AzLat" w:hAnsi="A3 Times AzLat"/>
          <w:b/>
          <w:sz w:val="28"/>
          <w:szCs w:val="28"/>
          <w:lang w:val="az-Latn-AZ"/>
        </w:rPr>
        <w:t>dqiqatlar</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n </w:t>
      </w:r>
      <w:r w:rsidRPr="00C53444">
        <w:rPr>
          <w:rFonts w:ascii="Times New Roman" w:hAnsi="Times New Roman"/>
          <w:b/>
          <w:sz w:val="28"/>
          <w:szCs w:val="28"/>
          <w:lang w:val="az-Latn-AZ"/>
        </w:rPr>
        <w:t>ə</w:t>
      </w:r>
      <w:r w:rsidRPr="00C53444">
        <w:rPr>
          <w:rFonts w:ascii="A3 Times AzLat" w:hAnsi="A3 Times AzLat"/>
          <w:b/>
          <w:sz w:val="28"/>
          <w:szCs w:val="28"/>
          <w:lang w:val="az-Latn-AZ"/>
        </w:rPr>
        <w:t>sas m</w:t>
      </w:r>
      <w:r w:rsidRPr="00C53444">
        <w:rPr>
          <w:rFonts w:ascii="Times New Roman" w:hAnsi="Times New Roman"/>
          <w:b/>
          <w:sz w:val="28"/>
          <w:szCs w:val="28"/>
          <w:lang w:val="az-Latn-AZ"/>
        </w:rPr>
        <w:t>ə</w:t>
      </w:r>
      <w:r w:rsidRPr="00C53444">
        <w:rPr>
          <w:rFonts w:ascii="A3 Times AzLat" w:hAnsi="A3 Times AzLat"/>
          <w:b/>
          <w:sz w:val="28"/>
          <w:szCs w:val="28"/>
          <w:lang w:val="az-Latn-AZ"/>
        </w:rPr>
        <w:t>rh</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ri.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 xml:space="preserve">       1. Bazar t</w:t>
      </w:r>
      <w:r w:rsidRPr="00C53444">
        <w:rPr>
          <w:rFonts w:ascii="Times New Roman" w:hAnsi="Times New Roman"/>
          <w:b/>
          <w:sz w:val="28"/>
          <w:szCs w:val="28"/>
          <w:lang w:val="az-Latn-AZ"/>
        </w:rPr>
        <w:t>ə</w:t>
      </w:r>
      <w:r w:rsidRPr="00C53444">
        <w:rPr>
          <w:rFonts w:ascii="A3 Times AzLat" w:hAnsi="A3 Times AzLat"/>
          <w:b/>
          <w:sz w:val="28"/>
          <w:szCs w:val="28"/>
          <w:lang w:val="az-Latn-AZ"/>
        </w:rPr>
        <w:t>dqiqatlar</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h</w:t>
      </w:r>
      <w:r w:rsidRPr="00C53444">
        <w:rPr>
          <w:rFonts w:ascii="Times New Roman" w:hAnsi="Times New Roman"/>
          <w:b/>
          <w:sz w:val="28"/>
          <w:szCs w:val="28"/>
          <w:lang w:val="az-Latn-AZ"/>
        </w:rPr>
        <w:t>ə</w:t>
      </w:r>
      <w:r w:rsidRPr="00C53444">
        <w:rPr>
          <w:rFonts w:ascii="A3 Times AzLat" w:hAnsi="A3 Times AzLat"/>
          <w:b/>
          <w:sz w:val="28"/>
          <w:szCs w:val="28"/>
          <w:lang w:val="az-Latn-AZ"/>
        </w:rPr>
        <w:t>yata ke</w:t>
      </w:r>
      <w:r w:rsidRPr="00C53444">
        <w:rPr>
          <w:rFonts w:ascii="Times New Roman" w:hAnsi="Times New Roman"/>
          <w:b/>
          <w:sz w:val="28"/>
          <w:szCs w:val="28"/>
          <w:lang w:val="az-Latn-AZ"/>
        </w:rPr>
        <w:t>ç</w:t>
      </w:r>
      <w:r w:rsidRPr="00C53444">
        <w:rPr>
          <w:rFonts w:ascii="A3 Times AzLat" w:hAnsi="A3 Times AzLat"/>
          <w:b/>
          <w:sz w:val="28"/>
          <w:szCs w:val="28"/>
          <w:lang w:val="az-Latn-AZ"/>
        </w:rPr>
        <w:t>irilm</w:t>
      </w:r>
      <w:r w:rsidRPr="00C53444">
        <w:rPr>
          <w:rFonts w:ascii="Times New Roman" w:hAnsi="Times New Roman"/>
          <w:b/>
          <w:sz w:val="28"/>
          <w:szCs w:val="28"/>
          <w:lang w:val="az-Latn-AZ"/>
        </w:rPr>
        <w:t>ə</w:t>
      </w:r>
      <w:r w:rsidRPr="00C53444">
        <w:rPr>
          <w:rFonts w:ascii="A3 Times AzLat" w:hAnsi="A3 Times AzLat"/>
          <w:b/>
          <w:sz w:val="28"/>
          <w:szCs w:val="28"/>
          <w:lang w:val="az-Latn-AZ"/>
        </w:rPr>
        <w:t>si metodikas</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t</w:t>
      </w:r>
      <w:r w:rsidRPr="00C53444">
        <w:rPr>
          <w:rFonts w:ascii="Times New Roman" w:hAnsi="Times New Roman"/>
          <w:b/>
          <w:sz w:val="28"/>
          <w:szCs w:val="28"/>
          <w:lang w:val="az-Latn-AZ"/>
        </w:rPr>
        <w:t>ə</w:t>
      </w:r>
      <w:r w:rsidRPr="00C53444">
        <w:rPr>
          <w:rFonts w:ascii="A3 Times AzLat" w:hAnsi="A3 Times AzLat"/>
          <w:b/>
          <w:sz w:val="28"/>
          <w:szCs w:val="28"/>
          <w:lang w:val="az-Latn-AZ"/>
        </w:rPr>
        <w:t>sviri.</w:t>
      </w:r>
      <w:r w:rsidRPr="00C53444">
        <w:rPr>
          <w:rFonts w:ascii="A3 Times AzLat" w:hAnsi="A3 Times AzLat"/>
          <w:sz w:val="28"/>
          <w:szCs w:val="28"/>
          <w:lang w:val="az-Latn-AZ"/>
        </w:rPr>
        <w:t xml:space="preserve"> Bu metod ekspert sor</w:t>
      </w:r>
      <w:r w:rsidRPr="00C53444">
        <w:rPr>
          <w:rFonts w:ascii="Times New Roman" w:hAnsi="Times New Roman"/>
          <w:sz w:val="28"/>
          <w:szCs w:val="28"/>
          <w:lang w:val="az-Latn-AZ"/>
        </w:rPr>
        <w:t>ğ</w:t>
      </w:r>
      <w:r w:rsidRPr="00C53444">
        <w:rPr>
          <w:rFonts w:ascii="A3 Times AzLat" w:hAnsi="A3 Times AzLat"/>
          <w:sz w:val="28"/>
          <w:szCs w:val="28"/>
          <w:lang w:val="az-Latn-AZ"/>
        </w:rPr>
        <w:t xml:space="preserve">usuna </w:t>
      </w:r>
      <w:r w:rsidRPr="00C53444">
        <w:rPr>
          <w:rFonts w:ascii="Times New Roman" w:hAnsi="Times New Roman"/>
          <w:sz w:val="28"/>
          <w:szCs w:val="28"/>
          <w:lang w:val="az-Latn-AZ"/>
        </w:rPr>
        <w:t>ə</w:t>
      </w:r>
      <w:r w:rsidRPr="00C53444">
        <w:rPr>
          <w:rFonts w:ascii="A3 Times AzLat" w:hAnsi="A3 Times AzLat"/>
          <w:sz w:val="28"/>
          <w:szCs w:val="28"/>
          <w:lang w:val="az-Latn-AZ"/>
        </w:rPr>
        <w:t>saslan</w:t>
      </w:r>
      <w:r w:rsidRPr="00C53444">
        <w:rPr>
          <w:rFonts w:ascii="Times New Roman" w:hAnsi="Times New Roman"/>
          <w:sz w:val="28"/>
          <w:szCs w:val="28"/>
          <w:lang w:val="az-Latn-AZ"/>
        </w:rPr>
        <w:t>ı</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kk</w:t>
      </w:r>
      <w:r w:rsidRPr="00C53444">
        <w:rPr>
          <w:rFonts w:ascii="Times New Roman" w:hAnsi="Times New Roman"/>
          <w:sz w:val="28"/>
          <w:szCs w:val="28"/>
          <w:lang w:val="az-Latn-AZ"/>
        </w:rPr>
        <w:t>ə</w:t>
      </w:r>
      <w:r w:rsidRPr="00C53444">
        <w:rPr>
          <w:rFonts w:ascii="A3 Times AzLat" w:hAnsi="A3 Times AzLat"/>
          <w:sz w:val="28"/>
          <w:szCs w:val="28"/>
          <w:lang w:val="az-Latn-AZ"/>
        </w:rPr>
        <w:t>b xarakterli probleml</w:t>
      </w:r>
      <w:r w:rsidRPr="00C53444">
        <w:rPr>
          <w:rFonts w:ascii="Times New Roman" w:hAnsi="Times New Roman"/>
          <w:sz w:val="28"/>
          <w:szCs w:val="28"/>
          <w:lang w:val="az-Latn-AZ"/>
        </w:rPr>
        <w:t>ə</w:t>
      </w:r>
      <w:r w:rsidRPr="00C53444">
        <w:rPr>
          <w:rFonts w:ascii="A3 Times AzLat" w:hAnsi="A3 Times AzLat"/>
          <w:sz w:val="28"/>
          <w:szCs w:val="28"/>
          <w:lang w:val="az-Latn-AZ"/>
        </w:rPr>
        <w:t>rin h</w:t>
      </w:r>
      <w:r w:rsidRPr="00C53444">
        <w:rPr>
          <w:rFonts w:ascii="Times New Roman" w:hAnsi="Times New Roman"/>
          <w:sz w:val="28"/>
          <w:szCs w:val="28"/>
          <w:lang w:val="az-Latn-AZ"/>
        </w:rPr>
        <w:t>ə</w:t>
      </w:r>
      <w:r w:rsidRPr="00C53444">
        <w:rPr>
          <w:rFonts w:ascii="A3 Times AzLat" w:hAnsi="A3 Times AzLat"/>
          <w:sz w:val="28"/>
          <w:szCs w:val="28"/>
          <w:lang w:val="az-Latn-AZ"/>
        </w:rPr>
        <w:t>ll edilm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daha geni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 Sor</w:t>
      </w:r>
      <w:r w:rsidRPr="00C53444">
        <w:rPr>
          <w:rFonts w:ascii="Times New Roman" w:hAnsi="Times New Roman"/>
          <w:sz w:val="28"/>
          <w:szCs w:val="28"/>
          <w:lang w:val="az-Latn-AZ"/>
        </w:rPr>
        <w:t>ğ</w:t>
      </w:r>
      <w:r w:rsidRPr="00C53444">
        <w:rPr>
          <w:rFonts w:ascii="A3 Times AzLat" w:hAnsi="A3 Times AzLat"/>
          <w:sz w:val="28"/>
          <w:szCs w:val="28"/>
          <w:lang w:val="az-Latn-AZ"/>
        </w:rPr>
        <w:t>u t</w:t>
      </w:r>
      <w:r w:rsidRPr="00C53444">
        <w:rPr>
          <w:rFonts w:ascii="Times New Roman" w:hAnsi="Times New Roman"/>
          <w:sz w:val="28"/>
          <w:szCs w:val="28"/>
          <w:lang w:val="az-Latn-AZ"/>
        </w:rPr>
        <w:t>ə</w:t>
      </w:r>
      <w:r w:rsidRPr="00C53444">
        <w:rPr>
          <w:rFonts w:ascii="A3 Times AzLat" w:hAnsi="A3 Times AzLat"/>
          <w:sz w:val="28"/>
          <w:szCs w:val="28"/>
          <w:lang w:val="az-Latn-AZ"/>
        </w:rPr>
        <w:t>dqiq olunan m</w:t>
      </w:r>
      <w:r w:rsidRPr="00C53444">
        <w:rPr>
          <w:rFonts w:ascii="Times New Roman" w:hAnsi="Times New Roman"/>
          <w:sz w:val="28"/>
          <w:szCs w:val="28"/>
          <w:lang w:val="az-Latn-AZ"/>
        </w:rPr>
        <w:t>ö</w:t>
      </w:r>
      <w:r w:rsidRPr="00C53444">
        <w:rPr>
          <w:rFonts w:ascii="A3 Times AzLat" w:hAnsi="A3 Times AzLat"/>
          <w:sz w:val="28"/>
          <w:szCs w:val="28"/>
          <w:lang w:val="az-Latn-AZ"/>
        </w:rPr>
        <w:t xml:space="preserve">vzu </w:t>
      </w:r>
      <w:r w:rsidRPr="00C53444">
        <w:rPr>
          <w:rFonts w:ascii="Times New Roman" w:hAnsi="Times New Roman"/>
          <w:sz w:val="28"/>
          <w:szCs w:val="28"/>
          <w:lang w:val="az-Latn-AZ"/>
        </w:rPr>
        <w:t>ü</w:t>
      </w:r>
      <w:r w:rsidRPr="00C53444">
        <w:rPr>
          <w:rFonts w:ascii="A3 Times AzLat" w:hAnsi="A3 Times AzLat"/>
          <w:sz w:val="28"/>
          <w:szCs w:val="28"/>
          <w:lang w:val="az-Latn-AZ"/>
        </w:rPr>
        <w:t>zr</w:t>
      </w:r>
      <w:r w:rsidRPr="00C53444">
        <w:rPr>
          <w:rFonts w:ascii="Times New Roman" w:hAnsi="Times New Roman"/>
          <w:sz w:val="28"/>
          <w:szCs w:val="28"/>
          <w:lang w:val="az-Latn-AZ"/>
        </w:rPr>
        <w:t>əə</w:t>
      </w:r>
      <w:r w:rsidRPr="00C53444">
        <w:rPr>
          <w:rFonts w:ascii="A3 Times AzLat" w:hAnsi="A3 Times AzLat"/>
          <w:sz w:val="28"/>
          <w:szCs w:val="28"/>
          <w:lang w:val="az-Latn-AZ"/>
        </w:rPr>
        <w:t>vv</w:t>
      </w:r>
      <w:r w:rsidRPr="00C53444">
        <w:rPr>
          <w:rFonts w:ascii="Times New Roman" w:hAnsi="Times New Roman"/>
          <w:sz w:val="28"/>
          <w:szCs w:val="28"/>
          <w:lang w:val="az-Latn-AZ"/>
        </w:rPr>
        <w:t>ə</w:t>
      </w:r>
      <w:r w:rsidRPr="00C53444">
        <w:rPr>
          <w:rFonts w:ascii="A3 Times AzLat" w:hAnsi="A3 Times AzLat"/>
          <w:sz w:val="28"/>
          <w:szCs w:val="28"/>
          <w:lang w:val="az-Latn-AZ"/>
        </w:rPr>
        <w:t>lc</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n haz</w:t>
      </w:r>
      <w:r w:rsidRPr="00C53444">
        <w:rPr>
          <w:rFonts w:ascii="Times New Roman" w:hAnsi="Times New Roman"/>
          <w:sz w:val="28"/>
          <w:szCs w:val="28"/>
          <w:lang w:val="az-Latn-AZ"/>
        </w:rPr>
        <w:t>ı</w:t>
      </w:r>
      <w:r w:rsidRPr="00C53444">
        <w:rPr>
          <w:rFonts w:ascii="A3 Times AzLat" w:hAnsi="A3 Times AzLat"/>
          <w:sz w:val="28"/>
          <w:szCs w:val="28"/>
          <w:lang w:val="az-Latn-AZ"/>
        </w:rPr>
        <w:t>rlanan senariy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uy</w:t>
      </w:r>
      <w:r w:rsidRPr="00C53444">
        <w:rPr>
          <w:rFonts w:ascii="Times New Roman" w:hAnsi="Times New Roman"/>
          <w:sz w:val="28"/>
          <w:szCs w:val="28"/>
          <w:lang w:val="az-Latn-AZ"/>
        </w:rPr>
        <w:t>ğ</w:t>
      </w:r>
      <w:r w:rsidRPr="00C53444">
        <w:rPr>
          <w:rFonts w:ascii="A3 Times AzLat" w:hAnsi="A3 Times AzLat"/>
          <w:sz w:val="28"/>
          <w:szCs w:val="28"/>
          <w:lang w:val="az-Latn-AZ"/>
        </w:rPr>
        <w:t>un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irilir. Sor</w:t>
      </w:r>
      <w:r w:rsidRPr="00C53444">
        <w:rPr>
          <w:rFonts w:ascii="Times New Roman" w:hAnsi="Times New Roman"/>
          <w:sz w:val="28"/>
          <w:szCs w:val="28"/>
          <w:lang w:val="az-Latn-AZ"/>
        </w:rPr>
        <w:t>ğ</w:t>
      </w:r>
      <w:r w:rsidRPr="00C53444">
        <w:rPr>
          <w:rFonts w:ascii="A3 Times AzLat" w:hAnsi="A3 Times AzLat"/>
          <w:sz w:val="28"/>
          <w:szCs w:val="28"/>
          <w:lang w:val="az-Latn-AZ"/>
        </w:rPr>
        <w:t>u diktafona yaz</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sonradan ara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laraq t</w:t>
      </w:r>
      <w:r w:rsidRPr="00C53444">
        <w:rPr>
          <w:rFonts w:ascii="Times New Roman" w:hAnsi="Times New Roman"/>
          <w:sz w:val="28"/>
          <w:szCs w:val="28"/>
          <w:lang w:val="az-Latn-AZ"/>
        </w:rPr>
        <w:t>ə</w:t>
      </w:r>
      <w:r w:rsidRPr="00C53444">
        <w:rPr>
          <w:rFonts w:ascii="A3 Times AzLat" w:hAnsi="A3 Times AzLat"/>
          <w:sz w:val="28"/>
          <w:szCs w:val="28"/>
          <w:lang w:val="az-Latn-AZ"/>
        </w:rPr>
        <w:t>hlil edilir.</w:t>
      </w:r>
    </w:p>
    <w:p w:rsidR="008844FD" w:rsidRPr="00C53444" w:rsidRDefault="008844FD" w:rsidP="00D4441F">
      <w:pPr>
        <w:pStyle w:val="NoSpacing"/>
        <w:spacing w:line="360" w:lineRule="auto"/>
        <w:jc w:val="both"/>
        <w:rPr>
          <w:rFonts w:ascii="A3 Times AzLat" w:hAnsi="A3 Times AzLat"/>
          <w:b/>
          <w:sz w:val="28"/>
          <w:szCs w:val="28"/>
          <w:lang w:val="az-Latn-AZ"/>
        </w:rPr>
      </w:pPr>
      <w:r w:rsidRPr="00C53444">
        <w:rPr>
          <w:rFonts w:ascii="A3 Times AzLat" w:hAnsi="A3 Times AzLat"/>
          <w:b/>
          <w:sz w:val="28"/>
          <w:szCs w:val="28"/>
          <w:lang w:val="az-Latn-AZ"/>
        </w:rPr>
        <w:t xml:space="preserve">        2. M</w:t>
      </w:r>
      <w:r w:rsidRPr="00C53444">
        <w:rPr>
          <w:rFonts w:ascii="Times New Roman" w:hAnsi="Times New Roman"/>
          <w:b/>
          <w:sz w:val="28"/>
          <w:szCs w:val="28"/>
          <w:lang w:val="az-Latn-AZ"/>
        </w:rPr>
        <w:t>ə</w:t>
      </w:r>
      <w:r w:rsidRPr="00C53444">
        <w:rPr>
          <w:rFonts w:ascii="A3 Times AzLat" w:hAnsi="A3 Times AzLat"/>
          <w:b/>
          <w:sz w:val="28"/>
          <w:szCs w:val="28"/>
          <w:lang w:val="az-Latn-AZ"/>
        </w:rPr>
        <w:t>hsulun bazarda testl</w:t>
      </w:r>
      <w:r w:rsidRPr="00C53444">
        <w:rPr>
          <w:rFonts w:ascii="Times New Roman" w:hAnsi="Times New Roman"/>
          <w:b/>
          <w:sz w:val="28"/>
          <w:szCs w:val="28"/>
          <w:lang w:val="az-Latn-AZ"/>
        </w:rPr>
        <w:t>əş</w:t>
      </w:r>
      <w:r w:rsidRPr="00C53444">
        <w:rPr>
          <w:rFonts w:ascii="A3 Times AzLat" w:hAnsi="A3 Times AzLat"/>
          <w:b/>
          <w:sz w:val="28"/>
          <w:szCs w:val="28"/>
          <w:lang w:val="az-Latn-AZ"/>
        </w:rPr>
        <w:t>dirilm</w:t>
      </w:r>
      <w:r w:rsidRPr="00C53444">
        <w:rPr>
          <w:rFonts w:ascii="Times New Roman" w:hAnsi="Times New Roman"/>
          <w:b/>
          <w:sz w:val="28"/>
          <w:szCs w:val="28"/>
          <w:lang w:val="az-Latn-AZ"/>
        </w:rPr>
        <w:t>ə</w:t>
      </w:r>
      <w:r w:rsidRPr="00C53444">
        <w:rPr>
          <w:rFonts w:ascii="A3 Times AzLat" w:hAnsi="A3 Times AzLat"/>
          <w:b/>
          <w:sz w:val="28"/>
          <w:szCs w:val="28"/>
          <w:lang w:val="az-Latn-AZ"/>
        </w:rPr>
        <w:t>sinin h</w:t>
      </w:r>
      <w:r w:rsidRPr="00C53444">
        <w:rPr>
          <w:rFonts w:ascii="Times New Roman" w:hAnsi="Times New Roman"/>
          <w:b/>
          <w:sz w:val="28"/>
          <w:szCs w:val="28"/>
          <w:lang w:val="az-Latn-AZ"/>
        </w:rPr>
        <w:t>ə</w:t>
      </w:r>
      <w:r w:rsidRPr="00C53444">
        <w:rPr>
          <w:rFonts w:ascii="A3 Times AzLat" w:hAnsi="A3 Times AzLat"/>
          <w:b/>
          <w:sz w:val="28"/>
          <w:szCs w:val="28"/>
          <w:lang w:val="az-Latn-AZ"/>
        </w:rPr>
        <w:t>yata ke</w:t>
      </w:r>
      <w:r w:rsidRPr="00C53444">
        <w:rPr>
          <w:rFonts w:ascii="Times New Roman" w:hAnsi="Times New Roman"/>
          <w:b/>
          <w:sz w:val="28"/>
          <w:szCs w:val="28"/>
          <w:lang w:val="az-Latn-AZ"/>
        </w:rPr>
        <w:t>ç</w:t>
      </w:r>
      <w:r w:rsidRPr="00C53444">
        <w:rPr>
          <w:rFonts w:ascii="A3 Times AzLat" w:hAnsi="A3 Times AzLat"/>
          <w:b/>
          <w:sz w:val="28"/>
          <w:szCs w:val="28"/>
          <w:lang w:val="az-Latn-AZ"/>
        </w:rPr>
        <w:t>irilm</w:t>
      </w:r>
      <w:r w:rsidRPr="00C53444">
        <w:rPr>
          <w:rFonts w:ascii="Times New Roman" w:hAnsi="Times New Roman"/>
          <w:b/>
          <w:sz w:val="28"/>
          <w:szCs w:val="28"/>
          <w:lang w:val="az-Latn-AZ"/>
        </w:rPr>
        <w:t>ə</w:t>
      </w:r>
      <w:r w:rsidRPr="00C53444">
        <w:rPr>
          <w:rFonts w:ascii="A3 Times AzLat" w:hAnsi="A3 Times AzLat"/>
          <w:b/>
          <w:sz w:val="28"/>
          <w:szCs w:val="28"/>
          <w:lang w:val="az-Latn-AZ"/>
        </w:rPr>
        <w:t>si metodikas</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t</w:t>
      </w:r>
      <w:r w:rsidRPr="00C53444">
        <w:rPr>
          <w:rFonts w:ascii="Times New Roman" w:hAnsi="Times New Roman"/>
          <w:b/>
          <w:sz w:val="28"/>
          <w:szCs w:val="28"/>
          <w:lang w:val="az-Latn-AZ"/>
        </w:rPr>
        <w:t>ə</w:t>
      </w:r>
      <w:r w:rsidRPr="00C53444">
        <w:rPr>
          <w:rFonts w:ascii="A3 Times AzLat" w:hAnsi="A3 Times AzLat"/>
          <w:b/>
          <w:sz w:val="28"/>
          <w:szCs w:val="28"/>
          <w:lang w:val="az-Latn-AZ"/>
        </w:rPr>
        <w:t>sviri.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b/>
          <w:sz w:val="28"/>
          <w:szCs w:val="28"/>
          <w:lang w:val="az-Latn-AZ"/>
        </w:rPr>
        <w:t xml:space="preserve">        3. Texnologiyaya t</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bat</w:t>
      </w:r>
      <w:r w:rsidRPr="00C53444">
        <w:rPr>
          <w:rFonts w:ascii="Times New Roman" w:hAnsi="Times New Roman"/>
          <w:b/>
          <w:sz w:val="28"/>
          <w:szCs w:val="28"/>
          <w:lang w:val="az-Latn-AZ"/>
        </w:rPr>
        <w:t>ı</w:t>
      </w:r>
      <w:r w:rsidRPr="00C53444">
        <w:rPr>
          <w:rFonts w:ascii="A3 Times AzLat" w:hAnsi="A3 Times AzLat"/>
          <w:b/>
          <w:sz w:val="28"/>
          <w:szCs w:val="28"/>
          <w:lang w:val="az-Latn-AZ"/>
        </w:rPr>
        <w:t>n m</w:t>
      </w:r>
      <w:r w:rsidRPr="00C53444">
        <w:rPr>
          <w:rFonts w:ascii="Times New Roman" w:hAnsi="Times New Roman"/>
          <w:b/>
          <w:sz w:val="28"/>
          <w:szCs w:val="28"/>
          <w:lang w:val="az-Latn-AZ"/>
        </w:rPr>
        <w:t>üə</w:t>
      </w:r>
      <w:r w:rsidRPr="00C53444">
        <w:rPr>
          <w:rFonts w:ascii="A3 Times AzLat" w:hAnsi="A3 Times AzLat"/>
          <w:b/>
          <w:sz w:val="28"/>
          <w:szCs w:val="28"/>
          <w:lang w:val="az-Latn-AZ"/>
        </w:rPr>
        <w:t>yy</w:t>
      </w:r>
      <w:r w:rsidRPr="00C53444">
        <w:rPr>
          <w:rFonts w:ascii="Times New Roman" w:hAnsi="Times New Roman"/>
          <w:b/>
          <w:sz w:val="28"/>
          <w:szCs w:val="28"/>
          <w:lang w:val="az-Latn-AZ"/>
        </w:rPr>
        <w:t>ə</w:t>
      </w:r>
      <w:r w:rsidRPr="00C53444">
        <w:rPr>
          <w:rFonts w:ascii="A3 Times AzLat" w:hAnsi="A3 Times AzLat"/>
          <w:b/>
          <w:sz w:val="28"/>
          <w:szCs w:val="28"/>
          <w:lang w:val="az-Latn-AZ"/>
        </w:rPr>
        <w:t>n olunmas</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 v</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bazar</w:t>
      </w:r>
      <w:r w:rsidRPr="00C53444">
        <w:rPr>
          <w:rFonts w:ascii="Times New Roman" w:hAnsi="Times New Roman"/>
          <w:b/>
          <w:sz w:val="28"/>
          <w:szCs w:val="28"/>
          <w:lang w:val="az-Latn-AZ"/>
        </w:rPr>
        <w:t>ı</w:t>
      </w:r>
      <w:r w:rsidRPr="00C53444">
        <w:rPr>
          <w:rFonts w:ascii="A3 Times AzLat" w:hAnsi="A3 Times AzLat"/>
          <w:b/>
          <w:sz w:val="28"/>
          <w:szCs w:val="28"/>
          <w:lang w:val="az-Latn-AZ"/>
        </w:rPr>
        <w:t>n ona uy</w:t>
      </w:r>
      <w:r w:rsidRPr="00C53444">
        <w:rPr>
          <w:rFonts w:ascii="Times New Roman" w:hAnsi="Times New Roman"/>
          <w:b/>
          <w:sz w:val="28"/>
          <w:szCs w:val="28"/>
          <w:lang w:val="az-Latn-AZ"/>
        </w:rPr>
        <w:t>ğ</w:t>
      </w:r>
      <w:r w:rsidRPr="00C53444">
        <w:rPr>
          <w:rFonts w:ascii="A3 Times AzLat" w:hAnsi="A3 Times AzLat"/>
          <w:b/>
          <w:sz w:val="28"/>
          <w:szCs w:val="28"/>
          <w:lang w:val="az-Latn-AZ"/>
        </w:rPr>
        <w:t>un h</w:t>
      </w:r>
      <w:r w:rsidRPr="00C53444">
        <w:rPr>
          <w:rFonts w:ascii="Times New Roman" w:hAnsi="Times New Roman"/>
          <w:b/>
          <w:sz w:val="28"/>
          <w:szCs w:val="28"/>
          <w:lang w:val="az-Latn-AZ"/>
        </w:rPr>
        <w:t>ə</w:t>
      </w:r>
      <w:r w:rsidRPr="00C53444">
        <w:rPr>
          <w:rFonts w:ascii="A3 Times AzLat" w:hAnsi="A3 Times AzLat"/>
          <w:b/>
          <w:sz w:val="28"/>
          <w:szCs w:val="28"/>
          <w:lang w:val="az-Latn-AZ"/>
        </w:rPr>
        <w:t>cminin d</w:t>
      </w:r>
      <w:r w:rsidRPr="00C53444">
        <w:rPr>
          <w:rFonts w:ascii="Times New Roman" w:hAnsi="Times New Roman"/>
          <w:b/>
          <w:sz w:val="28"/>
          <w:szCs w:val="28"/>
          <w:lang w:val="az-Latn-AZ"/>
        </w:rPr>
        <w:t>ə</w:t>
      </w:r>
      <w:r w:rsidRPr="00C53444">
        <w:rPr>
          <w:rFonts w:ascii="A3 Times AzLat" w:hAnsi="A3 Times AzLat"/>
          <w:b/>
          <w:sz w:val="28"/>
          <w:szCs w:val="28"/>
          <w:lang w:val="az-Latn-AZ"/>
        </w:rPr>
        <w:t>yi</w:t>
      </w:r>
      <w:r w:rsidRPr="00C53444">
        <w:rPr>
          <w:rFonts w:ascii="Times New Roman" w:hAnsi="Times New Roman"/>
          <w:b/>
          <w:sz w:val="28"/>
          <w:szCs w:val="28"/>
          <w:lang w:val="az-Latn-AZ"/>
        </w:rPr>
        <w:t>ş</w:t>
      </w:r>
      <w:r w:rsidRPr="00C53444">
        <w:rPr>
          <w:rFonts w:ascii="A3 Times AzLat" w:hAnsi="A3 Times AzLat"/>
          <w:b/>
          <w:sz w:val="28"/>
          <w:szCs w:val="28"/>
          <w:lang w:val="az-Latn-AZ"/>
        </w:rPr>
        <w:t>ilm</w:t>
      </w:r>
      <w:r w:rsidRPr="00C53444">
        <w:rPr>
          <w:rFonts w:ascii="Times New Roman" w:hAnsi="Times New Roman"/>
          <w:b/>
          <w:sz w:val="28"/>
          <w:szCs w:val="28"/>
          <w:lang w:val="az-Latn-AZ"/>
        </w:rPr>
        <w:t>ə</w:t>
      </w:r>
      <w:r w:rsidRPr="00C53444">
        <w:rPr>
          <w:rFonts w:ascii="A3 Times AzLat" w:hAnsi="A3 Times AzLat"/>
          <w:b/>
          <w:sz w:val="28"/>
          <w:szCs w:val="28"/>
          <w:lang w:val="az-Latn-AZ"/>
        </w:rPr>
        <w:t>si meyll</w:t>
      </w:r>
      <w:r w:rsidRPr="00C53444">
        <w:rPr>
          <w:rFonts w:ascii="Times New Roman" w:hAnsi="Times New Roman"/>
          <w:b/>
          <w:sz w:val="28"/>
          <w:szCs w:val="28"/>
          <w:lang w:val="az-Latn-AZ"/>
        </w:rPr>
        <w:t>ə</w:t>
      </w:r>
      <w:r w:rsidRPr="00C53444">
        <w:rPr>
          <w:rFonts w:ascii="A3 Times AzLat" w:hAnsi="A3 Times AzLat"/>
          <w:b/>
          <w:sz w:val="28"/>
          <w:szCs w:val="28"/>
          <w:lang w:val="az-Latn-AZ"/>
        </w:rPr>
        <w:t>ri</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b/>
          <w:sz w:val="28"/>
          <w:szCs w:val="28"/>
          <w:lang w:val="az-Latn-AZ"/>
        </w:rPr>
      </w:pPr>
      <w:r w:rsidRPr="00C53444">
        <w:rPr>
          <w:rFonts w:ascii="A3 Times AzLat" w:hAnsi="A3 Times AzLat"/>
          <w:b/>
          <w:sz w:val="28"/>
          <w:szCs w:val="28"/>
          <w:lang w:val="az-Latn-AZ"/>
        </w:rPr>
        <w:t xml:space="preserve">        4. Marketinq t</w:t>
      </w:r>
      <w:r w:rsidRPr="00C53444">
        <w:rPr>
          <w:rFonts w:ascii="Times New Roman" w:hAnsi="Times New Roman"/>
          <w:b/>
          <w:sz w:val="28"/>
          <w:szCs w:val="28"/>
          <w:lang w:val="az-Latn-AZ"/>
        </w:rPr>
        <w:t>ə</w:t>
      </w:r>
      <w:r w:rsidRPr="00C53444">
        <w:rPr>
          <w:rFonts w:ascii="A3 Times AzLat" w:hAnsi="A3 Times AzLat"/>
          <w:b/>
          <w:sz w:val="28"/>
          <w:szCs w:val="28"/>
          <w:lang w:val="az-Latn-AZ"/>
        </w:rPr>
        <w:t>dqiqatlar</w:t>
      </w:r>
      <w:r w:rsidRPr="00C53444">
        <w:rPr>
          <w:rFonts w:ascii="Times New Roman" w:hAnsi="Times New Roman"/>
          <w:b/>
          <w:sz w:val="28"/>
          <w:szCs w:val="28"/>
          <w:lang w:val="az-Latn-AZ"/>
        </w:rPr>
        <w:t>ı</w:t>
      </w:r>
      <w:r w:rsidRPr="00C53444">
        <w:rPr>
          <w:rFonts w:ascii="A3 Times AzLat" w:hAnsi="A3 Times AzLat"/>
          <w:b/>
          <w:sz w:val="28"/>
          <w:szCs w:val="28"/>
          <w:lang w:val="az-Latn-AZ"/>
        </w:rPr>
        <w:t xml:space="preserve"> m</w:t>
      </w:r>
      <w:r w:rsidRPr="00C53444">
        <w:rPr>
          <w:rFonts w:ascii="Times New Roman" w:hAnsi="Times New Roman"/>
          <w:b/>
          <w:sz w:val="28"/>
          <w:szCs w:val="28"/>
          <w:lang w:val="az-Latn-AZ"/>
        </w:rPr>
        <w:t>üə</w:t>
      </w:r>
      <w:r w:rsidRPr="00C53444">
        <w:rPr>
          <w:rFonts w:ascii="A3 Times AzLat" w:hAnsi="A3 Times AzLat"/>
          <w:b/>
          <w:sz w:val="28"/>
          <w:szCs w:val="28"/>
          <w:lang w:val="az-Latn-AZ"/>
        </w:rPr>
        <w:t>yy</w:t>
      </w:r>
      <w:r w:rsidRPr="00C53444">
        <w:rPr>
          <w:rFonts w:ascii="Times New Roman" w:hAnsi="Times New Roman"/>
          <w:b/>
          <w:sz w:val="28"/>
          <w:szCs w:val="28"/>
          <w:lang w:val="az-Latn-AZ"/>
        </w:rPr>
        <w:t>ə</w:t>
      </w:r>
      <w:r w:rsidRPr="00C53444">
        <w:rPr>
          <w:rFonts w:ascii="A3 Times AzLat" w:hAnsi="A3 Times AzLat"/>
          <w:b/>
          <w:sz w:val="28"/>
          <w:szCs w:val="28"/>
          <w:lang w:val="az-Latn-AZ"/>
        </w:rPr>
        <w:t>n seqmentl</w:t>
      </w:r>
      <w:r w:rsidRPr="00C53444">
        <w:rPr>
          <w:rFonts w:ascii="Times New Roman" w:hAnsi="Times New Roman"/>
          <w:b/>
          <w:sz w:val="28"/>
          <w:szCs w:val="28"/>
          <w:lang w:val="az-Latn-AZ"/>
        </w:rPr>
        <w:t>ə</w:t>
      </w:r>
      <w:r w:rsidRPr="00C53444">
        <w:rPr>
          <w:rFonts w:ascii="A3 Times AzLat" w:hAnsi="A3 Times AzLat"/>
          <w:b/>
          <w:sz w:val="28"/>
          <w:szCs w:val="28"/>
          <w:lang w:val="az-Latn-AZ"/>
        </w:rPr>
        <w:t>rd</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olan m</w:t>
      </w:r>
      <w:r w:rsidRPr="00C53444">
        <w:rPr>
          <w:rFonts w:ascii="Times New Roman" w:hAnsi="Times New Roman"/>
          <w:b/>
          <w:sz w:val="28"/>
          <w:szCs w:val="28"/>
          <w:lang w:val="az-Latn-AZ"/>
        </w:rPr>
        <w:t>ə</w:t>
      </w:r>
      <w:r w:rsidRPr="00C53444">
        <w:rPr>
          <w:rFonts w:ascii="A3 Times AzLat" w:hAnsi="A3 Times AzLat"/>
          <w:b/>
          <w:sz w:val="28"/>
          <w:szCs w:val="28"/>
          <w:lang w:val="az-Latn-AZ"/>
        </w:rPr>
        <w:t>hsulun m</w:t>
      </w:r>
      <w:r w:rsidRPr="00C53444">
        <w:rPr>
          <w:rFonts w:ascii="Times New Roman" w:hAnsi="Times New Roman"/>
          <w:b/>
          <w:sz w:val="28"/>
          <w:szCs w:val="28"/>
          <w:lang w:val="az-Latn-AZ"/>
        </w:rPr>
        <w:t>ö</w:t>
      </w:r>
      <w:r w:rsidRPr="00C53444">
        <w:rPr>
          <w:rFonts w:ascii="A3 Times AzLat" w:hAnsi="A3 Times AzLat"/>
          <w:b/>
          <w:sz w:val="28"/>
          <w:szCs w:val="28"/>
          <w:lang w:val="az-Latn-AZ"/>
        </w:rPr>
        <w:t>vcud t</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bat</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qiym</w:t>
      </w:r>
      <w:r w:rsidRPr="00C53444">
        <w:rPr>
          <w:rFonts w:ascii="Times New Roman" w:hAnsi="Times New Roman"/>
          <w:b/>
          <w:sz w:val="28"/>
          <w:szCs w:val="28"/>
          <w:lang w:val="az-Latn-AZ"/>
        </w:rPr>
        <w:t>ə</w:t>
      </w:r>
      <w:r w:rsidRPr="00C53444">
        <w:rPr>
          <w:rFonts w:ascii="A3 Times AzLat" w:hAnsi="A3 Times AzLat"/>
          <w:b/>
          <w:sz w:val="28"/>
          <w:szCs w:val="28"/>
          <w:lang w:val="az-Latn-AZ"/>
        </w:rPr>
        <w:t>tl</w:t>
      </w:r>
      <w:r w:rsidRPr="00C53444">
        <w:rPr>
          <w:rFonts w:ascii="Times New Roman" w:hAnsi="Times New Roman"/>
          <w:b/>
          <w:sz w:val="28"/>
          <w:szCs w:val="28"/>
          <w:lang w:val="az-Latn-AZ"/>
        </w:rPr>
        <w:t>ə</w:t>
      </w:r>
      <w:r w:rsidRPr="00C53444">
        <w:rPr>
          <w:rFonts w:ascii="A3 Times AzLat" w:hAnsi="A3 Times AzLat"/>
          <w:b/>
          <w:sz w:val="28"/>
          <w:szCs w:val="28"/>
          <w:lang w:val="az-Latn-AZ"/>
        </w:rPr>
        <w:t>ndirilm</w:t>
      </w:r>
      <w:r w:rsidRPr="00C53444">
        <w:rPr>
          <w:rFonts w:ascii="Times New Roman" w:hAnsi="Times New Roman"/>
          <w:b/>
          <w:sz w:val="28"/>
          <w:szCs w:val="28"/>
          <w:lang w:val="az-Latn-AZ"/>
        </w:rPr>
        <w:t>ə</w:t>
      </w:r>
      <w:r w:rsidRPr="00C53444">
        <w:rPr>
          <w:rFonts w:ascii="A3 Times AzLat" w:hAnsi="A3 Times AzLat"/>
          <w:b/>
          <w:sz w:val="28"/>
          <w:szCs w:val="28"/>
          <w:lang w:val="az-Latn-AZ"/>
        </w:rPr>
        <w:t>sin</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v</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g</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c</w:t>
      </w:r>
      <w:r w:rsidRPr="00C53444">
        <w:rPr>
          <w:rFonts w:ascii="Times New Roman" w:hAnsi="Times New Roman"/>
          <w:b/>
          <w:sz w:val="28"/>
          <w:szCs w:val="28"/>
          <w:lang w:val="az-Latn-AZ"/>
        </w:rPr>
        <w:t>ə</w:t>
      </w:r>
      <w:r w:rsidRPr="00C53444">
        <w:rPr>
          <w:rFonts w:ascii="A3 Times AzLat" w:hAnsi="A3 Times AzLat"/>
          <w:b/>
          <w:sz w:val="28"/>
          <w:szCs w:val="28"/>
          <w:lang w:val="az-Latn-AZ"/>
        </w:rPr>
        <w:t>k t</w:t>
      </w:r>
      <w:r w:rsidRPr="00C53444">
        <w:rPr>
          <w:rFonts w:ascii="Times New Roman" w:hAnsi="Times New Roman"/>
          <w:b/>
          <w:sz w:val="28"/>
          <w:szCs w:val="28"/>
          <w:lang w:val="az-Latn-AZ"/>
        </w:rPr>
        <w:t>ə</w:t>
      </w:r>
      <w:r w:rsidRPr="00C53444">
        <w:rPr>
          <w:rFonts w:ascii="A3 Times AzLat" w:hAnsi="A3 Times AzLat"/>
          <w:b/>
          <w:sz w:val="28"/>
          <w:szCs w:val="28"/>
          <w:lang w:val="az-Latn-AZ"/>
        </w:rPr>
        <w:t>l</w:t>
      </w:r>
      <w:r w:rsidRPr="00C53444">
        <w:rPr>
          <w:rFonts w:ascii="Times New Roman" w:hAnsi="Times New Roman"/>
          <w:b/>
          <w:sz w:val="28"/>
          <w:szCs w:val="28"/>
          <w:lang w:val="az-Latn-AZ"/>
        </w:rPr>
        <w:t>ə</w:t>
      </w:r>
      <w:r w:rsidRPr="00C53444">
        <w:rPr>
          <w:rFonts w:ascii="A3 Times AzLat" w:hAnsi="A3 Times AzLat"/>
          <w:b/>
          <w:sz w:val="28"/>
          <w:szCs w:val="28"/>
          <w:lang w:val="az-Latn-AZ"/>
        </w:rPr>
        <w:t>bin dinamikas</w:t>
      </w:r>
      <w:r w:rsidRPr="00C53444">
        <w:rPr>
          <w:rFonts w:ascii="Times New Roman" w:hAnsi="Times New Roman"/>
          <w:b/>
          <w:sz w:val="28"/>
          <w:szCs w:val="28"/>
          <w:lang w:val="az-Latn-AZ"/>
        </w:rPr>
        <w:t>ı</w:t>
      </w:r>
      <w:r w:rsidRPr="00C53444">
        <w:rPr>
          <w:rFonts w:ascii="A3 Times AzLat" w:hAnsi="A3 Times AzLat"/>
          <w:b/>
          <w:sz w:val="28"/>
          <w:szCs w:val="28"/>
          <w:lang w:val="az-Latn-AZ"/>
        </w:rPr>
        <w:t>n</w:t>
      </w:r>
      <w:r w:rsidRPr="00C53444">
        <w:rPr>
          <w:rFonts w:ascii="Times New Roman" w:hAnsi="Times New Roman"/>
          <w:b/>
          <w:sz w:val="28"/>
          <w:szCs w:val="28"/>
          <w:lang w:val="az-Latn-AZ"/>
        </w:rPr>
        <w:t>ı</w:t>
      </w:r>
      <w:r w:rsidRPr="00C53444">
        <w:rPr>
          <w:rFonts w:ascii="A3 Times AzLat" w:hAnsi="A3 Times AzLat"/>
          <w:b/>
          <w:sz w:val="28"/>
          <w:szCs w:val="28"/>
          <w:lang w:val="az-Latn-AZ"/>
        </w:rPr>
        <w:t>n proqnozuna y</w:t>
      </w:r>
      <w:r w:rsidRPr="00C53444">
        <w:rPr>
          <w:rFonts w:ascii="Times New Roman" w:hAnsi="Times New Roman"/>
          <w:b/>
          <w:sz w:val="28"/>
          <w:szCs w:val="28"/>
          <w:lang w:val="az-Latn-AZ"/>
        </w:rPr>
        <w:t>ö</w:t>
      </w:r>
      <w:r w:rsidRPr="00C53444">
        <w:rPr>
          <w:rFonts w:ascii="A3 Times AzLat" w:hAnsi="A3 Times AzLat"/>
          <w:b/>
          <w:sz w:val="28"/>
          <w:szCs w:val="28"/>
          <w:lang w:val="az-Latn-AZ"/>
        </w:rPr>
        <w:t>n</w:t>
      </w:r>
      <w:r w:rsidRPr="00C53444">
        <w:rPr>
          <w:rFonts w:ascii="Times New Roman" w:hAnsi="Times New Roman"/>
          <w:b/>
          <w:sz w:val="28"/>
          <w:szCs w:val="28"/>
          <w:lang w:val="az-Latn-AZ"/>
        </w:rPr>
        <w:t>ə</w:t>
      </w:r>
      <w:r w:rsidRPr="00C53444">
        <w:rPr>
          <w:rFonts w:ascii="A3 Times AzLat" w:hAnsi="A3 Times AzLat"/>
          <w:b/>
          <w:sz w:val="28"/>
          <w:szCs w:val="28"/>
          <w:lang w:val="az-Latn-AZ"/>
        </w:rPr>
        <w:t>lir.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 xml:space="preserve">nnovasiya </w:t>
      </w:r>
      <w:r w:rsidRPr="00C53444">
        <w:rPr>
          <w:rFonts w:ascii="Times New Roman" w:hAnsi="Times New Roman"/>
          <w:sz w:val="28"/>
          <w:szCs w:val="28"/>
          <w:lang w:val="az-Latn-AZ"/>
        </w:rPr>
        <w:t>ü</w:t>
      </w:r>
      <w:r w:rsidRPr="00C53444">
        <w:rPr>
          <w:rFonts w:ascii="A3 Times AzLat" w:hAnsi="A3 Times AzLat"/>
          <w:sz w:val="28"/>
          <w:szCs w:val="28"/>
          <w:lang w:val="az-Latn-AZ"/>
        </w:rPr>
        <w:t>zr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x</w:t>
      </w:r>
      <w:r w:rsidRPr="00C53444">
        <w:rPr>
          <w:rFonts w:ascii="Times New Roman" w:hAnsi="Times New Roman"/>
          <w:sz w:val="28"/>
          <w:szCs w:val="28"/>
          <w:lang w:val="az-Latn-AZ"/>
        </w:rPr>
        <w:t>ü</w:t>
      </w:r>
      <w:r w:rsidRPr="00C53444">
        <w:rPr>
          <w:rFonts w:ascii="A3 Times AzLat" w:hAnsi="A3 Times AzLat"/>
          <w:sz w:val="28"/>
          <w:szCs w:val="28"/>
          <w:lang w:val="az-Latn-AZ"/>
        </w:rPr>
        <w:t>susiyy</w:t>
      </w:r>
      <w:r w:rsidRPr="00C53444">
        <w:rPr>
          <w:rFonts w:ascii="Times New Roman" w:hAnsi="Times New Roman"/>
          <w:sz w:val="28"/>
          <w:szCs w:val="28"/>
          <w:lang w:val="az-Latn-AZ"/>
        </w:rPr>
        <w:t>ə</w:t>
      </w:r>
      <w:r w:rsidRPr="00C53444">
        <w:rPr>
          <w:rFonts w:ascii="A3 Times AzLat" w:hAnsi="A3 Times AzLat"/>
          <w:sz w:val="28"/>
          <w:szCs w:val="28"/>
          <w:lang w:val="az-Latn-AZ"/>
        </w:rPr>
        <w:t>ti ondan ibar</w:t>
      </w:r>
      <w:r w:rsidRPr="00C53444">
        <w:rPr>
          <w:rFonts w:ascii="Times New Roman" w:hAnsi="Times New Roman"/>
          <w:sz w:val="28"/>
          <w:szCs w:val="28"/>
          <w:lang w:val="az-Latn-AZ"/>
        </w:rPr>
        <w:t>ə</w:t>
      </w:r>
      <w:r w:rsidRPr="00C53444">
        <w:rPr>
          <w:rFonts w:ascii="A3 Times AzLat" w:hAnsi="A3 Times AzLat"/>
          <w:sz w:val="28"/>
          <w:szCs w:val="28"/>
          <w:lang w:val="az-Latn-AZ"/>
        </w:rPr>
        <w:t>tdir ki, burada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klif olunan m</w:t>
      </w:r>
      <w:r w:rsidRPr="00C53444">
        <w:rPr>
          <w:rFonts w:ascii="Times New Roman" w:hAnsi="Times New Roman"/>
          <w:sz w:val="28"/>
          <w:szCs w:val="28"/>
          <w:lang w:val="az-Latn-AZ"/>
        </w:rPr>
        <w:t>ə</w:t>
      </w:r>
      <w:r w:rsidRPr="00C53444">
        <w:rPr>
          <w:rFonts w:ascii="A3 Times AzLat" w:hAnsi="A3 Times AzLat"/>
          <w:sz w:val="28"/>
          <w:szCs w:val="28"/>
          <w:lang w:val="az-Latn-AZ"/>
        </w:rPr>
        <w:t>hsul bar</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əö</w:t>
      </w:r>
      <w:r w:rsidRPr="00C53444">
        <w:rPr>
          <w:rFonts w:ascii="A3 Times AzLat" w:hAnsi="A3 Times AzLat"/>
          <w:sz w:val="28"/>
          <w:szCs w:val="28"/>
          <w:lang w:val="az-Latn-AZ"/>
        </w:rPr>
        <w:t>nc</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n he</w:t>
      </w:r>
      <w:r w:rsidRPr="00C53444">
        <w:rPr>
          <w:rFonts w:ascii="Times New Roman" w:hAnsi="Times New Roman"/>
          <w:sz w:val="28"/>
          <w:szCs w:val="28"/>
          <w:lang w:val="az-Latn-AZ"/>
        </w:rPr>
        <w:t>ç</w:t>
      </w:r>
      <w:r w:rsidRPr="00C53444">
        <w:rPr>
          <w:rFonts w:ascii="A3 Times AzLat" w:hAnsi="A3 Times AzLat"/>
          <w:sz w:val="28"/>
          <w:szCs w:val="28"/>
          <w:lang w:val="az-Latn-AZ"/>
        </w:rPr>
        <w:t xml:space="preserve"> bir t</w:t>
      </w:r>
      <w:r w:rsidRPr="00C53444">
        <w:rPr>
          <w:rFonts w:ascii="Times New Roman" w:hAnsi="Times New Roman"/>
          <w:sz w:val="28"/>
          <w:szCs w:val="28"/>
          <w:lang w:val="az-Latn-AZ"/>
        </w:rPr>
        <w:t>ə</w:t>
      </w:r>
      <w:r w:rsidRPr="00C53444">
        <w:rPr>
          <w:rFonts w:ascii="A3 Times AzLat" w:hAnsi="A3 Times AzLat"/>
          <w:sz w:val="28"/>
          <w:szCs w:val="28"/>
          <w:lang w:val="az-Latn-AZ"/>
        </w:rPr>
        <w:t>s</w:t>
      </w:r>
      <w:r w:rsidRPr="00C53444">
        <w:rPr>
          <w:rFonts w:ascii="Times New Roman" w:hAnsi="Times New Roman"/>
          <w:sz w:val="28"/>
          <w:szCs w:val="28"/>
          <w:lang w:val="az-Latn-AZ"/>
        </w:rPr>
        <w:t>ə</w:t>
      </w:r>
      <w:r w:rsidRPr="00C53444">
        <w:rPr>
          <w:rFonts w:ascii="A3 Times AzLat" w:hAnsi="A3 Times AzLat"/>
          <w:sz w:val="28"/>
          <w:szCs w:val="28"/>
          <w:lang w:val="az-Latn-AZ"/>
        </w:rPr>
        <w:t>vv</w:t>
      </w:r>
      <w:r w:rsidRPr="00C53444">
        <w:rPr>
          <w:rFonts w:ascii="Times New Roman" w:hAnsi="Times New Roman"/>
          <w:sz w:val="28"/>
          <w:szCs w:val="28"/>
          <w:lang w:val="az-Latn-AZ"/>
        </w:rPr>
        <w:t>ü</w:t>
      </w:r>
      <w:r w:rsidRPr="00C53444">
        <w:rPr>
          <w:rFonts w:ascii="A3 Times AzLat" w:hAnsi="A3 Times AzLat"/>
          <w:sz w:val="28"/>
          <w:szCs w:val="28"/>
          <w:lang w:val="az-Latn-AZ"/>
        </w:rPr>
        <w:t>rl</w:t>
      </w:r>
      <w:r w:rsidRPr="00C53444">
        <w:rPr>
          <w:rFonts w:ascii="Times New Roman" w:hAnsi="Times New Roman"/>
          <w:sz w:val="28"/>
          <w:szCs w:val="28"/>
          <w:lang w:val="az-Latn-AZ"/>
        </w:rPr>
        <w:t>ə</w:t>
      </w:r>
      <w:r w:rsidRPr="00C53444">
        <w:rPr>
          <w:rFonts w:ascii="A3 Times AzLat" w:hAnsi="A3 Times AzLat"/>
          <w:sz w:val="28"/>
          <w:szCs w:val="28"/>
          <w:lang w:val="az-Latn-AZ"/>
        </w:rPr>
        <w:t>ri olmur. Buna g</w:t>
      </w:r>
      <w:r w:rsidRPr="00C53444">
        <w:rPr>
          <w:rFonts w:ascii="Times New Roman" w:hAnsi="Times New Roman"/>
          <w:sz w:val="28"/>
          <w:szCs w:val="28"/>
          <w:lang w:val="az-Latn-AZ"/>
        </w:rPr>
        <w:t>ö</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w:t>
      </w:r>
      <w:r w:rsidRPr="00C53444">
        <w:rPr>
          <w:rFonts w:ascii="Times New Roman" w:hAnsi="Times New Roman"/>
          <w:sz w:val="28"/>
          <w:szCs w:val="28"/>
          <w:lang w:val="az-Latn-AZ"/>
        </w:rPr>
        <w:t>ı</w:t>
      </w:r>
      <w:r w:rsidRPr="00C53444">
        <w:rPr>
          <w:rFonts w:ascii="A3 Times AzLat" w:hAnsi="A3 Times AzLat"/>
          <w:sz w:val="28"/>
          <w:szCs w:val="28"/>
          <w:lang w:val="az-Latn-AZ"/>
        </w:rPr>
        <w:t>n innovasiyaya olan m</w:t>
      </w:r>
      <w:r w:rsidRPr="00C53444">
        <w:rPr>
          <w:rFonts w:ascii="Times New Roman" w:hAnsi="Times New Roman"/>
          <w:sz w:val="28"/>
          <w:szCs w:val="28"/>
          <w:lang w:val="az-Latn-AZ"/>
        </w:rPr>
        <w:t>ü</w:t>
      </w:r>
      <w:r w:rsidRPr="00C53444">
        <w:rPr>
          <w:rFonts w:ascii="A3 Times AzLat" w:hAnsi="A3 Times AzLat"/>
          <w:sz w:val="28"/>
          <w:szCs w:val="28"/>
          <w:lang w:val="az-Latn-AZ"/>
        </w:rPr>
        <w:t>nasib</w:t>
      </w:r>
      <w:r w:rsidRPr="00C53444">
        <w:rPr>
          <w:rFonts w:ascii="Times New Roman" w:hAnsi="Times New Roman"/>
          <w:sz w:val="28"/>
          <w:szCs w:val="28"/>
          <w:lang w:val="az-Latn-AZ"/>
        </w:rPr>
        <w:t>ə</w:t>
      </w:r>
      <w:r w:rsidRPr="00C53444">
        <w:rPr>
          <w:rFonts w:ascii="A3 Times AzLat" w:hAnsi="A3 Times AzLat"/>
          <w:sz w:val="28"/>
          <w:szCs w:val="28"/>
          <w:lang w:val="az-Latn-AZ"/>
        </w:rPr>
        <w:t>ti, onlar</w:t>
      </w:r>
      <w:r w:rsidRPr="00C53444">
        <w:rPr>
          <w:rFonts w:ascii="Times New Roman" w:hAnsi="Times New Roman"/>
          <w:sz w:val="28"/>
          <w:szCs w:val="28"/>
          <w:lang w:val="az-Latn-AZ"/>
        </w:rPr>
        <w:t>ı</w:t>
      </w:r>
      <w:r w:rsidRPr="00C53444">
        <w:rPr>
          <w:rFonts w:ascii="A3 Times AzLat" w:hAnsi="A3 Times AzLat"/>
          <w:sz w:val="28"/>
          <w:szCs w:val="28"/>
          <w:lang w:val="az-Latn-AZ"/>
        </w:rPr>
        <w:t>n g</w:t>
      </w:r>
      <w:r w:rsidRPr="00C53444">
        <w:rPr>
          <w:rFonts w:ascii="Times New Roman" w:hAnsi="Times New Roman"/>
          <w:sz w:val="28"/>
          <w:szCs w:val="28"/>
          <w:lang w:val="az-Latn-AZ"/>
        </w:rPr>
        <w:t>ə</w:t>
      </w:r>
      <w:r w:rsidRPr="00C53444">
        <w:rPr>
          <w:rFonts w:ascii="A3 Times AzLat" w:hAnsi="A3 Times AzLat"/>
          <w:sz w:val="28"/>
          <w:szCs w:val="28"/>
          <w:lang w:val="az-Latn-AZ"/>
        </w:rPr>
        <w:t>lirl</w:t>
      </w:r>
      <w:r w:rsidRPr="00C53444">
        <w:rPr>
          <w:rFonts w:ascii="Times New Roman" w:hAnsi="Times New Roman"/>
          <w:sz w:val="28"/>
          <w:szCs w:val="28"/>
          <w:lang w:val="az-Latn-AZ"/>
        </w:rPr>
        <w:t>ə</w:t>
      </w:r>
      <w:r w:rsidRPr="00C53444">
        <w:rPr>
          <w:rFonts w:ascii="A3 Times AzLat" w:hAnsi="A3 Times AzLat"/>
          <w:sz w:val="28"/>
          <w:szCs w:val="28"/>
          <w:lang w:val="az-Latn-AZ"/>
        </w:rPr>
        <w:t>rinin hans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miqdar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innovasiyan</w:t>
      </w:r>
      <w:r w:rsidRPr="00C53444">
        <w:rPr>
          <w:rFonts w:ascii="Times New Roman" w:hAnsi="Times New Roman"/>
          <w:sz w:val="28"/>
          <w:szCs w:val="28"/>
          <w:lang w:val="az-Latn-AZ"/>
        </w:rPr>
        <w:t>ıə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rf etm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haz</w:t>
      </w:r>
      <w:r w:rsidRPr="00C53444">
        <w:rPr>
          <w:rFonts w:ascii="Times New Roman" w:hAnsi="Times New Roman"/>
          <w:sz w:val="28"/>
          <w:szCs w:val="28"/>
          <w:lang w:val="az-Latn-AZ"/>
        </w:rPr>
        <w:t>ı</w:t>
      </w:r>
      <w:r w:rsidRPr="00C53444">
        <w:rPr>
          <w:rFonts w:ascii="A3 Times AzLat" w:hAnsi="A3 Times AzLat"/>
          <w:sz w:val="28"/>
          <w:szCs w:val="28"/>
          <w:lang w:val="az-Latn-AZ"/>
        </w:rPr>
        <w:t>r olmalar</w:t>
      </w:r>
      <w:r w:rsidRPr="00C53444">
        <w:rPr>
          <w:rFonts w:ascii="Times New Roman" w:hAnsi="Times New Roman"/>
          <w:sz w:val="28"/>
          <w:szCs w:val="28"/>
          <w:lang w:val="az-Latn-AZ"/>
        </w:rPr>
        <w:t>ı</w:t>
      </w:r>
      <w:r w:rsidRPr="00C53444">
        <w:rPr>
          <w:rFonts w:ascii="A3 Times AzLat" w:hAnsi="A3 Times AzLat"/>
          <w:sz w:val="28"/>
          <w:szCs w:val="28"/>
          <w:lang w:val="az-Latn-AZ"/>
        </w:rPr>
        <w:t>ndan as</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n innovasiyan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qavrama d</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n as</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olaraq onlar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qruplara b</w:t>
      </w:r>
      <w:r w:rsidRPr="00C53444">
        <w:rPr>
          <w:rFonts w:ascii="Times New Roman" w:hAnsi="Times New Roman"/>
          <w:sz w:val="28"/>
          <w:szCs w:val="28"/>
          <w:lang w:val="az-Latn-AZ"/>
        </w:rPr>
        <w:t>ö</w:t>
      </w:r>
      <w:r w:rsidRPr="00C53444">
        <w:rPr>
          <w:rFonts w:ascii="A3 Times AzLat" w:hAnsi="A3 Times AzLat"/>
          <w:sz w:val="28"/>
          <w:szCs w:val="28"/>
          <w:lang w:val="az-Latn-AZ"/>
        </w:rPr>
        <w:t>l</w:t>
      </w:r>
      <w:r w:rsidRPr="00C53444">
        <w:rPr>
          <w:rFonts w:ascii="Times New Roman" w:hAnsi="Times New Roman"/>
          <w:sz w:val="28"/>
          <w:szCs w:val="28"/>
          <w:lang w:val="az-Latn-AZ"/>
        </w:rPr>
        <w:t>ü</w:t>
      </w:r>
      <w:r w:rsidRPr="00C53444">
        <w:rPr>
          <w:rFonts w:ascii="A3 Times AzLat" w:hAnsi="A3 Times AzLat"/>
          <w:sz w:val="28"/>
          <w:szCs w:val="28"/>
          <w:lang w:val="az-Latn-AZ"/>
        </w:rPr>
        <w:t>r. T</w:t>
      </w:r>
      <w:r w:rsidRPr="00C53444">
        <w:rPr>
          <w:rFonts w:ascii="Times New Roman" w:hAnsi="Times New Roman"/>
          <w:sz w:val="28"/>
          <w:szCs w:val="28"/>
          <w:lang w:val="az-Latn-AZ"/>
        </w:rPr>
        <w:t>ə</w:t>
      </w:r>
      <w:r w:rsidRPr="00C53444">
        <w:rPr>
          <w:rFonts w:ascii="A3 Times AzLat" w:hAnsi="A3 Times AzLat"/>
          <w:sz w:val="28"/>
          <w:szCs w:val="28"/>
          <w:lang w:val="az-Latn-AZ"/>
        </w:rPr>
        <w:t>dqiqat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w:t>
      </w:r>
      <w:r w:rsidRPr="00C53444">
        <w:rPr>
          <w:rFonts w:ascii="Times New Roman" w:hAnsi="Times New Roman"/>
          <w:sz w:val="28"/>
          <w:szCs w:val="28"/>
          <w:lang w:val="az-Latn-AZ"/>
        </w:rPr>
        <w:t>ə</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lumatlar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lara yeni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hsulun </w:t>
      </w:r>
      <w:r w:rsidRPr="00C53444">
        <w:rPr>
          <w:rFonts w:ascii="Times New Roman" w:hAnsi="Times New Roman"/>
          <w:sz w:val="28"/>
          <w:szCs w:val="28"/>
          <w:lang w:val="az-Latn-AZ"/>
        </w:rPr>
        <w:t>ə</w:t>
      </w:r>
      <w:r w:rsidRPr="00C53444">
        <w:rPr>
          <w:rFonts w:ascii="A3 Times AzLat" w:hAnsi="A3 Times AzLat"/>
          <w:sz w:val="28"/>
          <w:szCs w:val="28"/>
          <w:lang w:val="az-Latn-AZ"/>
        </w:rPr>
        <w:t>n optimal al</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h</w:t>
      </w:r>
      <w:r w:rsidRPr="00C53444">
        <w:rPr>
          <w:rFonts w:ascii="Times New Roman" w:hAnsi="Times New Roman"/>
          <w:sz w:val="28"/>
          <w:szCs w:val="28"/>
          <w:lang w:val="az-Latn-AZ"/>
        </w:rPr>
        <w:t>ə</w:t>
      </w:r>
      <w:r w:rsidRPr="00C53444">
        <w:rPr>
          <w:rFonts w:ascii="A3 Times AzLat" w:hAnsi="A3 Times AzLat"/>
          <w:sz w:val="28"/>
          <w:szCs w:val="28"/>
          <w:lang w:val="az-Latn-AZ"/>
        </w:rPr>
        <w:t>cmini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n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nl</w:t>
      </w:r>
      <w:r w:rsidRPr="00C53444">
        <w:rPr>
          <w:rFonts w:ascii="Times New Roman" w:hAnsi="Times New Roman"/>
          <w:sz w:val="28"/>
          <w:szCs w:val="28"/>
          <w:lang w:val="az-Latn-AZ"/>
        </w:rPr>
        <w:t>ü</w:t>
      </w:r>
      <w:r w:rsidRPr="00C53444">
        <w:rPr>
          <w:rFonts w:ascii="A3 Times AzLat" w:hAnsi="A3 Times AzLat"/>
          <w:sz w:val="28"/>
          <w:szCs w:val="28"/>
          <w:lang w:val="az-Latn-AZ"/>
        </w:rPr>
        <w:t>k verm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kartlar</w:t>
      </w:r>
      <w:r w:rsidRPr="00C53444">
        <w:rPr>
          <w:rFonts w:ascii="Times New Roman" w:hAnsi="Times New Roman"/>
          <w:sz w:val="28"/>
          <w:szCs w:val="28"/>
          <w:lang w:val="az-Latn-AZ"/>
        </w:rPr>
        <w:t>ı</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 xml:space="preserve"> haz</w:t>
      </w:r>
      <w:r w:rsidRPr="00C53444">
        <w:rPr>
          <w:rFonts w:ascii="Times New Roman" w:hAnsi="Times New Roman"/>
          <w:sz w:val="28"/>
          <w:szCs w:val="28"/>
          <w:lang w:val="az-Latn-AZ"/>
        </w:rPr>
        <w:t>ı</w:t>
      </w:r>
      <w:r w:rsidRPr="00C53444">
        <w:rPr>
          <w:rFonts w:ascii="A3 Times AzLat" w:hAnsi="A3 Times AzLat"/>
          <w:sz w:val="28"/>
          <w:szCs w:val="28"/>
          <w:lang w:val="az-Latn-AZ"/>
        </w:rPr>
        <w:t>rlan</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Default="008844FD" w:rsidP="00D4441F">
      <w:pPr>
        <w:pStyle w:val="NoSpacing"/>
        <w:spacing w:line="360" w:lineRule="auto"/>
        <w:jc w:val="both"/>
        <w:rPr>
          <w:rFonts w:ascii="A3 Times AzLat" w:hAnsi="A3 Times AzLat"/>
          <w:sz w:val="28"/>
          <w:szCs w:val="28"/>
          <w:lang w:val="az-Latn-AZ" w:eastAsia="ru-RU"/>
        </w:rPr>
      </w:pPr>
    </w:p>
    <w:p w:rsidR="008844FD" w:rsidRPr="009251D2" w:rsidRDefault="008844FD" w:rsidP="00D4441F">
      <w:pPr>
        <w:pStyle w:val="NoSpacing"/>
        <w:spacing w:line="360" w:lineRule="auto"/>
        <w:jc w:val="center"/>
        <w:rPr>
          <w:rFonts w:ascii="A3 Times AzLat" w:hAnsi="A3 Times AzLat"/>
          <w:b/>
          <w:sz w:val="28"/>
          <w:szCs w:val="28"/>
          <w:lang w:val="az-Latn-AZ"/>
        </w:rPr>
      </w:pPr>
      <w:r>
        <w:rPr>
          <w:rFonts w:ascii="A3 Times AzLat" w:hAnsi="A3 Times AzLat"/>
          <w:b/>
          <w:sz w:val="28"/>
          <w:szCs w:val="28"/>
          <w:lang w:val="az-Latn-AZ"/>
        </w:rPr>
        <w:br w:type="page"/>
      </w:r>
      <w:r w:rsidRPr="009251D2">
        <w:rPr>
          <w:rFonts w:ascii="A3 Times AzLat" w:hAnsi="A3 Times AzLat"/>
          <w:b/>
          <w:sz w:val="28"/>
          <w:szCs w:val="28"/>
          <w:lang w:val="az-Latn-AZ"/>
        </w:rPr>
        <w:t>M</w:t>
      </w:r>
      <w:r w:rsidRPr="009251D2">
        <w:rPr>
          <w:rFonts w:ascii="Times New Roman" w:hAnsi="Times New Roman"/>
          <w:b/>
          <w:sz w:val="28"/>
          <w:szCs w:val="28"/>
          <w:lang w:val="az-Latn-AZ"/>
        </w:rPr>
        <w:t>ö</w:t>
      </w:r>
      <w:r w:rsidRPr="009251D2">
        <w:rPr>
          <w:rFonts w:ascii="A3 Times AzLat" w:hAnsi="A3 Times AzLat"/>
          <w:b/>
          <w:sz w:val="28"/>
          <w:szCs w:val="28"/>
          <w:lang w:val="az-Latn-AZ"/>
        </w:rPr>
        <w:t xml:space="preserve">vzu 7. </w:t>
      </w:r>
      <w:r w:rsidRPr="009251D2">
        <w:rPr>
          <w:rFonts w:ascii="Times New Roman" w:hAnsi="Times New Roman"/>
          <w:b/>
          <w:sz w:val="28"/>
          <w:szCs w:val="28"/>
          <w:lang w:val="az-Latn-AZ"/>
        </w:rPr>
        <w:t>İ</w:t>
      </w:r>
      <w:r w:rsidRPr="009251D2">
        <w:rPr>
          <w:rFonts w:ascii="A3 Times AzLat" w:hAnsi="A3 Times AzLat"/>
          <w:b/>
          <w:sz w:val="28"/>
          <w:szCs w:val="28"/>
          <w:lang w:val="az-Latn-AZ"/>
        </w:rPr>
        <w:t>nnovasiya m</w:t>
      </w:r>
      <w:r w:rsidRPr="009251D2">
        <w:rPr>
          <w:rFonts w:ascii="Times New Roman" w:hAnsi="Times New Roman"/>
          <w:b/>
          <w:sz w:val="28"/>
          <w:szCs w:val="28"/>
          <w:lang w:val="az-Latn-AZ"/>
        </w:rPr>
        <w:t>üə</w:t>
      </w:r>
      <w:r w:rsidRPr="009251D2">
        <w:rPr>
          <w:rFonts w:ascii="A3 Times AzLat" w:hAnsi="A3 Times AzLat"/>
          <w:b/>
          <w:sz w:val="28"/>
          <w:szCs w:val="28"/>
          <w:lang w:val="az-Latn-AZ"/>
        </w:rPr>
        <w:t>ssis</w:t>
      </w:r>
      <w:r w:rsidRPr="009251D2">
        <w:rPr>
          <w:rFonts w:ascii="Times New Roman" w:hAnsi="Times New Roman"/>
          <w:b/>
          <w:sz w:val="28"/>
          <w:szCs w:val="28"/>
          <w:lang w:val="az-Latn-AZ"/>
        </w:rPr>
        <w:t>ə</w:t>
      </w:r>
      <w:r w:rsidRPr="009251D2">
        <w:rPr>
          <w:rFonts w:ascii="A3 Times AzLat" w:hAnsi="A3 Times AzLat"/>
          <w:b/>
          <w:sz w:val="28"/>
          <w:szCs w:val="28"/>
          <w:lang w:val="az-Latn-AZ"/>
        </w:rPr>
        <w:t>sind</w:t>
      </w:r>
      <w:r w:rsidRPr="009251D2">
        <w:rPr>
          <w:rFonts w:ascii="Times New Roman" w:hAnsi="Times New Roman"/>
          <w:b/>
          <w:sz w:val="28"/>
          <w:szCs w:val="28"/>
          <w:lang w:val="az-Latn-AZ"/>
        </w:rPr>
        <w:t>ə</w:t>
      </w:r>
      <w:r w:rsidRPr="009251D2">
        <w:rPr>
          <w:rFonts w:ascii="A3 Times AzLat" w:hAnsi="A3 Times AzLat"/>
          <w:b/>
          <w:sz w:val="28"/>
          <w:szCs w:val="28"/>
          <w:lang w:val="az-Latn-AZ"/>
        </w:rPr>
        <w:t xml:space="preserve"> marketinqin informasiya sistemi.</w:t>
      </w:r>
    </w:p>
    <w:p w:rsidR="008844FD" w:rsidRPr="009251D2" w:rsidRDefault="008844FD" w:rsidP="00D4441F">
      <w:pPr>
        <w:pStyle w:val="NoSpacing"/>
        <w:spacing w:line="360" w:lineRule="auto"/>
        <w:jc w:val="both"/>
        <w:rPr>
          <w:rFonts w:ascii="A3 Times AzLat" w:hAnsi="A3 Times AzLat"/>
          <w:sz w:val="28"/>
          <w:szCs w:val="28"/>
          <w:lang w:val="az-Latn-AZ"/>
        </w:rPr>
      </w:pPr>
      <w:r w:rsidRPr="009251D2">
        <w:rPr>
          <w:rFonts w:ascii="A3 Times AzLat" w:hAnsi="A3 Times AzLat"/>
          <w:sz w:val="28"/>
          <w:szCs w:val="28"/>
          <w:lang w:val="az-Latn-AZ"/>
        </w:rPr>
        <w:t>7.1. Marketinqin informasiya sisteminin innovasiya m</w:t>
      </w:r>
      <w:r w:rsidRPr="009251D2">
        <w:rPr>
          <w:rFonts w:ascii="Times New Roman" w:hAnsi="Times New Roman"/>
          <w:sz w:val="28"/>
          <w:szCs w:val="28"/>
          <w:lang w:val="az-Latn-AZ"/>
        </w:rPr>
        <w:t>üə</w:t>
      </w:r>
      <w:r w:rsidRPr="009251D2">
        <w:rPr>
          <w:rFonts w:ascii="A3 Times AzLat" w:hAnsi="A3 Times AzLat"/>
          <w:sz w:val="28"/>
          <w:szCs w:val="28"/>
          <w:lang w:val="az-Latn-AZ"/>
        </w:rPr>
        <w:t>ssis</w:t>
      </w:r>
      <w:r w:rsidRPr="009251D2">
        <w:rPr>
          <w:rFonts w:ascii="Times New Roman" w:hAnsi="Times New Roman"/>
          <w:sz w:val="28"/>
          <w:szCs w:val="28"/>
          <w:lang w:val="az-Latn-AZ"/>
        </w:rPr>
        <w:t>ə</w:t>
      </w:r>
      <w:r w:rsidRPr="009251D2">
        <w:rPr>
          <w:rFonts w:ascii="A3 Times AzLat" w:hAnsi="A3 Times AzLat"/>
          <w:sz w:val="28"/>
          <w:szCs w:val="28"/>
          <w:lang w:val="az-Latn-AZ"/>
        </w:rPr>
        <w:t>sind</w:t>
      </w:r>
      <w:r w:rsidRPr="009251D2">
        <w:rPr>
          <w:rFonts w:ascii="Times New Roman" w:hAnsi="Times New Roman"/>
          <w:sz w:val="28"/>
          <w:szCs w:val="28"/>
          <w:lang w:val="az-Latn-AZ"/>
        </w:rPr>
        <w:t>ə</w:t>
      </w:r>
    </w:p>
    <w:p w:rsidR="008844FD" w:rsidRDefault="008844FD" w:rsidP="00681672">
      <w:pPr>
        <w:pStyle w:val="NoSpacing"/>
        <w:tabs>
          <w:tab w:val="left" w:pos="0"/>
        </w:tabs>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9251D2">
        <w:rPr>
          <w:rFonts w:ascii="A3 Times AzLat" w:hAnsi="A3 Times AzLat"/>
          <w:sz w:val="28"/>
          <w:szCs w:val="28"/>
          <w:lang w:val="az-Latn-AZ"/>
        </w:rPr>
        <w:t xml:space="preserve"> rolu v</w:t>
      </w:r>
      <w:r w:rsidRPr="009251D2">
        <w:rPr>
          <w:rFonts w:ascii="Times New Roman" w:hAnsi="Times New Roman"/>
          <w:sz w:val="28"/>
          <w:szCs w:val="28"/>
          <w:lang w:val="az-Latn-AZ"/>
        </w:rPr>
        <w:t>əə</w:t>
      </w:r>
      <w:r w:rsidRPr="009251D2">
        <w:rPr>
          <w:rFonts w:ascii="A3 Times AzLat" w:hAnsi="A3 Times AzLat"/>
          <w:sz w:val="28"/>
          <w:szCs w:val="28"/>
          <w:lang w:val="az-Latn-AZ"/>
        </w:rPr>
        <w:t>h</w:t>
      </w:r>
      <w:r w:rsidRPr="009251D2">
        <w:rPr>
          <w:rFonts w:ascii="Times New Roman" w:hAnsi="Times New Roman"/>
          <w:sz w:val="28"/>
          <w:szCs w:val="28"/>
          <w:lang w:val="az-Latn-AZ"/>
        </w:rPr>
        <w:t>ə</w:t>
      </w:r>
      <w:r w:rsidRPr="009251D2">
        <w:rPr>
          <w:rFonts w:ascii="A3 Times AzLat" w:hAnsi="A3 Times AzLat"/>
          <w:sz w:val="28"/>
          <w:szCs w:val="28"/>
          <w:lang w:val="az-Latn-AZ"/>
        </w:rPr>
        <w:t>miyy</w:t>
      </w:r>
      <w:r w:rsidRPr="009251D2">
        <w:rPr>
          <w:rFonts w:ascii="Times New Roman" w:hAnsi="Times New Roman"/>
          <w:sz w:val="28"/>
          <w:szCs w:val="28"/>
          <w:lang w:val="az-Latn-AZ"/>
        </w:rPr>
        <w:t>ə</w:t>
      </w:r>
      <w:r w:rsidRPr="009251D2">
        <w:rPr>
          <w:rFonts w:ascii="A3 Times AzLat" w:hAnsi="A3 Times AzLat"/>
          <w:sz w:val="28"/>
          <w:szCs w:val="28"/>
          <w:lang w:val="az-Latn-AZ"/>
        </w:rPr>
        <w:t>ti sisteminin formala</w:t>
      </w:r>
      <w:r w:rsidRPr="009251D2">
        <w:rPr>
          <w:rFonts w:ascii="Times New Roman" w:hAnsi="Times New Roman"/>
          <w:sz w:val="28"/>
          <w:szCs w:val="28"/>
          <w:lang w:val="az-Latn-AZ"/>
        </w:rPr>
        <w:t>ş</w:t>
      </w:r>
      <w:r w:rsidRPr="009251D2">
        <w:rPr>
          <w:rFonts w:ascii="A3 Times AzLat" w:hAnsi="A3 Times AzLat"/>
          <w:sz w:val="28"/>
          <w:szCs w:val="28"/>
          <w:lang w:val="az-Latn-AZ"/>
        </w:rPr>
        <w:t>mas</w:t>
      </w:r>
      <w:r w:rsidRPr="009251D2">
        <w:rPr>
          <w:rFonts w:ascii="Times New Roman" w:hAnsi="Times New Roman"/>
          <w:sz w:val="28"/>
          <w:szCs w:val="28"/>
          <w:lang w:val="az-Latn-AZ"/>
        </w:rPr>
        <w:t>ı</w:t>
      </w:r>
    </w:p>
    <w:p w:rsidR="008844FD" w:rsidRPr="009251D2" w:rsidRDefault="008844FD" w:rsidP="00D4441F">
      <w:pPr>
        <w:pStyle w:val="NoSpacing"/>
        <w:spacing w:line="360" w:lineRule="auto"/>
        <w:jc w:val="both"/>
        <w:rPr>
          <w:rFonts w:ascii="A3 Times AzLat" w:hAnsi="A3 Times AzLat"/>
          <w:sz w:val="28"/>
          <w:szCs w:val="28"/>
          <w:lang w:val="az-Latn-AZ"/>
        </w:rPr>
      </w:pPr>
      <w:r w:rsidRPr="009251D2">
        <w:rPr>
          <w:rFonts w:ascii="A3 Times AzLat" w:hAnsi="A3 Times AzLat"/>
          <w:sz w:val="28"/>
          <w:szCs w:val="28"/>
          <w:lang w:val="az-Latn-AZ"/>
        </w:rPr>
        <w:t xml:space="preserve">7.2. </w:t>
      </w:r>
      <w:r w:rsidRPr="009251D2">
        <w:rPr>
          <w:rFonts w:ascii="Times New Roman" w:hAnsi="Times New Roman"/>
          <w:sz w:val="28"/>
          <w:szCs w:val="28"/>
          <w:lang w:val="az-Latn-AZ"/>
        </w:rPr>
        <w:t>İ</w:t>
      </w:r>
      <w:r w:rsidRPr="009251D2">
        <w:rPr>
          <w:rFonts w:ascii="A3 Times AzLat" w:hAnsi="A3 Times AzLat"/>
          <w:sz w:val="28"/>
          <w:szCs w:val="28"/>
          <w:lang w:val="az-Latn-AZ"/>
        </w:rPr>
        <w:t>nnovasiya f</w:t>
      </w:r>
      <w:r w:rsidRPr="009251D2">
        <w:rPr>
          <w:rFonts w:ascii="Times New Roman" w:hAnsi="Times New Roman"/>
          <w:sz w:val="28"/>
          <w:szCs w:val="28"/>
          <w:lang w:val="az-Latn-AZ"/>
        </w:rPr>
        <w:t>ə</w:t>
      </w:r>
      <w:r w:rsidRPr="009251D2">
        <w:rPr>
          <w:rFonts w:ascii="A3 Times AzLat" w:hAnsi="A3 Times AzLat"/>
          <w:sz w:val="28"/>
          <w:szCs w:val="28"/>
          <w:lang w:val="az-Latn-AZ"/>
        </w:rPr>
        <w:t>aliyy</w:t>
      </w:r>
      <w:r w:rsidRPr="009251D2">
        <w:rPr>
          <w:rFonts w:ascii="Times New Roman" w:hAnsi="Times New Roman"/>
          <w:sz w:val="28"/>
          <w:szCs w:val="28"/>
          <w:lang w:val="az-Latn-AZ"/>
        </w:rPr>
        <w:t>ə</w:t>
      </w:r>
      <w:r w:rsidRPr="009251D2">
        <w:rPr>
          <w:rFonts w:ascii="A3 Times AzLat" w:hAnsi="A3 Times AzLat"/>
          <w:sz w:val="28"/>
          <w:szCs w:val="28"/>
          <w:lang w:val="az-Latn-AZ"/>
        </w:rPr>
        <w:t>tind</w:t>
      </w:r>
      <w:r w:rsidRPr="009251D2">
        <w:rPr>
          <w:rFonts w:ascii="Times New Roman" w:hAnsi="Times New Roman"/>
          <w:sz w:val="28"/>
          <w:szCs w:val="28"/>
          <w:lang w:val="az-Latn-AZ"/>
        </w:rPr>
        <w:t>ə</w:t>
      </w:r>
      <w:r w:rsidRPr="009251D2">
        <w:rPr>
          <w:rFonts w:ascii="A3 Times AzLat" w:hAnsi="A3 Times AzLat"/>
          <w:sz w:val="28"/>
          <w:szCs w:val="28"/>
          <w:lang w:val="az-Latn-AZ"/>
        </w:rPr>
        <w:t xml:space="preserve"> M</w:t>
      </w:r>
      <w:r w:rsidRPr="009251D2">
        <w:rPr>
          <w:rFonts w:ascii="Times New Roman" w:hAnsi="Times New Roman"/>
          <w:sz w:val="28"/>
          <w:szCs w:val="28"/>
          <w:lang w:val="az-Latn-AZ"/>
        </w:rPr>
        <w:t>İ</w:t>
      </w:r>
      <w:r w:rsidRPr="009251D2">
        <w:rPr>
          <w:rFonts w:ascii="A3 Times AzLat" w:hAnsi="A3 Times AzLat"/>
          <w:sz w:val="28"/>
          <w:szCs w:val="28"/>
          <w:lang w:val="az-Latn-AZ"/>
        </w:rPr>
        <w:t>S-in f</w:t>
      </w:r>
      <w:r w:rsidRPr="009251D2">
        <w:rPr>
          <w:rFonts w:ascii="Times New Roman" w:hAnsi="Times New Roman"/>
          <w:sz w:val="28"/>
          <w:szCs w:val="28"/>
          <w:lang w:val="az-Latn-AZ"/>
        </w:rPr>
        <w:t>ə</w:t>
      </w:r>
      <w:r w:rsidRPr="009251D2">
        <w:rPr>
          <w:rFonts w:ascii="A3 Times AzLat" w:hAnsi="A3 Times AzLat"/>
          <w:sz w:val="28"/>
          <w:szCs w:val="28"/>
          <w:lang w:val="az-Latn-AZ"/>
        </w:rPr>
        <w:t>aliyy</w:t>
      </w:r>
      <w:r w:rsidRPr="009251D2">
        <w:rPr>
          <w:rFonts w:ascii="Times New Roman" w:hAnsi="Times New Roman"/>
          <w:sz w:val="28"/>
          <w:szCs w:val="28"/>
          <w:lang w:val="az-Latn-AZ"/>
        </w:rPr>
        <w:t>ə</w:t>
      </w:r>
      <w:r w:rsidRPr="009251D2">
        <w:rPr>
          <w:rFonts w:ascii="A3 Times AzLat" w:hAnsi="A3 Times AzLat"/>
          <w:sz w:val="28"/>
          <w:szCs w:val="28"/>
          <w:lang w:val="az-Latn-AZ"/>
        </w:rPr>
        <w:t>t x</w:t>
      </w:r>
      <w:r w:rsidRPr="009251D2">
        <w:rPr>
          <w:rFonts w:ascii="Times New Roman" w:hAnsi="Times New Roman"/>
          <w:sz w:val="28"/>
          <w:szCs w:val="28"/>
          <w:lang w:val="az-Latn-AZ"/>
        </w:rPr>
        <w:t>ü</w:t>
      </w:r>
      <w:r w:rsidRPr="009251D2">
        <w:rPr>
          <w:rFonts w:ascii="A3 Times AzLat" w:hAnsi="A3 Times AzLat"/>
          <w:sz w:val="28"/>
          <w:szCs w:val="28"/>
          <w:lang w:val="az-Latn-AZ"/>
        </w:rPr>
        <w:t>susiyy</w:t>
      </w:r>
      <w:r w:rsidRPr="009251D2">
        <w:rPr>
          <w:rFonts w:ascii="Times New Roman" w:hAnsi="Times New Roman"/>
          <w:sz w:val="28"/>
          <w:szCs w:val="28"/>
          <w:lang w:val="az-Latn-AZ"/>
        </w:rPr>
        <w:t>ə</w:t>
      </w:r>
      <w:r w:rsidRPr="009251D2">
        <w:rPr>
          <w:rFonts w:ascii="A3 Times AzLat" w:hAnsi="A3 Times AzLat"/>
          <w:sz w:val="28"/>
          <w:szCs w:val="28"/>
          <w:lang w:val="az-Latn-AZ"/>
        </w:rPr>
        <w:t>tl</w:t>
      </w:r>
      <w:r w:rsidRPr="009251D2">
        <w:rPr>
          <w:rFonts w:ascii="Times New Roman" w:hAnsi="Times New Roman"/>
          <w:sz w:val="28"/>
          <w:szCs w:val="28"/>
          <w:lang w:val="az-Latn-AZ"/>
        </w:rPr>
        <w:t>ə</w:t>
      </w:r>
      <w:r w:rsidRPr="009251D2">
        <w:rPr>
          <w:rFonts w:ascii="A3 Times AzLat" w:hAnsi="A3 Times AzLat"/>
          <w:sz w:val="28"/>
          <w:szCs w:val="28"/>
          <w:lang w:val="az-Latn-AZ"/>
        </w:rPr>
        <w:t>ri</w:t>
      </w:r>
    </w:p>
    <w:p w:rsidR="008844FD" w:rsidRDefault="008844FD" w:rsidP="00D4441F">
      <w:pPr>
        <w:pStyle w:val="NoSpacing"/>
        <w:spacing w:line="360" w:lineRule="auto"/>
        <w:jc w:val="both"/>
        <w:rPr>
          <w:rFonts w:ascii="A3 Times AzLat" w:hAnsi="A3 Times AzLat"/>
          <w:sz w:val="28"/>
          <w:szCs w:val="28"/>
          <w:lang w:val="az-Latn-AZ"/>
        </w:rPr>
      </w:pPr>
      <w:r w:rsidRPr="009251D2">
        <w:rPr>
          <w:rFonts w:ascii="A3 Times AzLat" w:hAnsi="A3 Times AzLat"/>
          <w:sz w:val="28"/>
          <w:szCs w:val="28"/>
          <w:lang w:val="az-Latn-AZ"/>
        </w:rPr>
        <w:t xml:space="preserve">7.3. </w:t>
      </w:r>
      <w:r w:rsidRPr="009251D2">
        <w:rPr>
          <w:rFonts w:ascii="Times New Roman" w:hAnsi="Times New Roman"/>
          <w:sz w:val="28"/>
          <w:szCs w:val="28"/>
          <w:lang w:val="az-Latn-AZ"/>
        </w:rPr>
        <w:t>İ</w:t>
      </w:r>
      <w:r w:rsidRPr="009251D2">
        <w:rPr>
          <w:rFonts w:ascii="A3 Times AzLat" w:hAnsi="A3 Times AzLat"/>
          <w:sz w:val="28"/>
          <w:szCs w:val="28"/>
          <w:lang w:val="az-Latn-AZ"/>
        </w:rPr>
        <w:t>nnovasiya m</w:t>
      </w:r>
      <w:r w:rsidRPr="009251D2">
        <w:rPr>
          <w:rFonts w:ascii="Times New Roman" w:hAnsi="Times New Roman"/>
          <w:sz w:val="28"/>
          <w:szCs w:val="28"/>
          <w:lang w:val="az-Latn-AZ"/>
        </w:rPr>
        <w:t>üə</w:t>
      </w:r>
      <w:r w:rsidRPr="009251D2">
        <w:rPr>
          <w:rFonts w:ascii="A3 Times AzLat" w:hAnsi="A3 Times AzLat"/>
          <w:sz w:val="28"/>
          <w:szCs w:val="28"/>
          <w:lang w:val="az-Latn-AZ"/>
        </w:rPr>
        <w:t>ssis</w:t>
      </w:r>
      <w:r w:rsidRPr="009251D2">
        <w:rPr>
          <w:rFonts w:ascii="Times New Roman" w:hAnsi="Times New Roman"/>
          <w:sz w:val="28"/>
          <w:szCs w:val="28"/>
          <w:lang w:val="az-Latn-AZ"/>
        </w:rPr>
        <w:t>ə</w:t>
      </w:r>
      <w:r w:rsidRPr="009251D2">
        <w:rPr>
          <w:rFonts w:ascii="A3 Times AzLat" w:hAnsi="A3 Times AzLat"/>
          <w:sz w:val="28"/>
          <w:szCs w:val="28"/>
          <w:lang w:val="az-Latn-AZ"/>
        </w:rPr>
        <w:t>sind</w:t>
      </w:r>
      <w:r w:rsidRPr="009251D2">
        <w:rPr>
          <w:rFonts w:ascii="Times New Roman" w:hAnsi="Times New Roman"/>
          <w:sz w:val="28"/>
          <w:szCs w:val="28"/>
          <w:lang w:val="az-Latn-AZ"/>
        </w:rPr>
        <w:t>ə</w:t>
      </w:r>
      <w:r w:rsidRPr="009251D2">
        <w:rPr>
          <w:rFonts w:ascii="A3 Times AzLat" w:hAnsi="A3 Times AzLat"/>
          <w:sz w:val="28"/>
          <w:szCs w:val="28"/>
          <w:lang w:val="az-Latn-AZ"/>
        </w:rPr>
        <w:t xml:space="preserve"> bilik sisteminin formala</w:t>
      </w:r>
      <w:r w:rsidRPr="009251D2">
        <w:rPr>
          <w:rFonts w:ascii="Times New Roman" w:hAnsi="Times New Roman"/>
          <w:sz w:val="28"/>
          <w:szCs w:val="28"/>
          <w:lang w:val="az-Latn-AZ"/>
        </w:rPr>
        <w:t>ş</w:t>
      </w:r>
      <w:r w:rsidRPr="009251D2">
        <w:rPr>
          <w:rFonts w:ascii="A3 Times AzLat" w:hAnsi="A3 Times AzLat"/>
          <w:sz w:val="28"/>
          <w:szCs w:val="28"/>
          <w:lang w:val="az-Latn-AZ"/>
        </w:rPr>
        <w:t>mas</w:t>
      </w:r>
      <w:r w:rsidRPr="009251D2">
        <w:rPr>
          <w:rFonts w:ascii="Times New Roman" w:hAnsi="Times New Roman"/>
          <w:sz w:val="28"/>
          <w:szCs w:val="28"/>
          <w:lang w:val="az-Latn-AZ"/>
        </w:rPr>
        <w:t>ı</w:t>
      </w:r>
      <w:r w:rsidRPr="009251D2">
        <w:rPr>
          <w:rFonts w:ascii="A3 Times AzLat" w:hAnsi="A3 Times AzLat"/>
          <w:sz w:val="28"/>
          <w:szCs w:val="28"/>
          <w:lang w:val="az-Latn-AZ"/>
        </w:rPr>
        <w:t>.</w:t>
      </w:r>
    </w:p>
    <w:p w:rsidR="008844FD" w:rsidRPr="009251D2" w:rsidRDefault="008844FD" w:rsidP="00D4441F">
      <w:pPr>
        <w:pStyle w:val="NoSpacing"/>
        <w:spacing w:line="360" w:lineRule="auto"/>
        <w:jc w:val="both"/>
        <w:rPr>
          <w:rFonts w:ascii="A3 Times AzLat" w:hAnsi="A3 Times AzLat"/>
          <w:sz w:val="28"/>
          <w:szCs w:val="28"/>
          <w:lang w:val="az-Latn-AZ"/>
        </w:rPr>
      </w:pPr>
      <w:r w:rsidRPr="009251D2">
        <w:rPr>
          <w:rFonts w:ascii="A3 Times AzLat" w:hAnsi="A3 Times AzLat"/>
          <w:sz w:val="28"/>
          <w:szCs w:val="28"/>
          <w:lang w:val="az-Latn-AZ"/>
        </w:rPr>
        <w:t xml:space="preserve">7.4. </w:t>
      </w:r>
      <w:r w:rsidRPr="009251D2">
        <w:rPr>
          <w:rFonts w:ascii="Times New Roman" w:hAnsi="Times New Roman"/>
          <w:sz w:val="28"/>
          <w:szCs w:val="28"/>
          <w:lang w:val="az-Latn-AZ"/>
        </w:rPr>
        <w:t>İ</w:t>
      </w:r>
      <w:r w:rsidRPr="009251D2">
        <w:rPr>
          <w:rFonts w:ascii="A3 Times AzLat" w:hAnsi="A3 Times AzLat"/>
          <w:sz w:val="28"/>
          <w:szCs w:val="28"/>
          <w:lang w:val="az-Latn-AZ"/>
        </w:rPr>
        <w:t>nnovasiya m</w:t>
      </w:r>
      <w:r w:rsidRPr="009251D2">
        <w:rPr>
          <w:rFonts w:ascii="Times New Roman" w:hAnsi="Times New Roman"/>
          <w:sz w:val="28"/>
          <w:szCs w:val="28"/>
          <w:lang w:val="az-Latn-AZ"/>
        </w:rPr>
        <w:t>üə</w:t>
      </w:r>
      <w:r w:rsidRPr="009251D2">
        <w:rPr>
          <w:rFonts w:ascii="A3 Times AzLat" w:hAnsi="A3 Times AzLat"/>
          <w:sz w:val="28"/>
          <w:szCs w:val="28"/>
          <w:lang w:val="az-Latn-AZ"/>
        </w:rPr>
        <w:t>ssis</w:t>
      </w:r>
      <w:r w:rsidRPr="009251D2">
        <w:rPr>
          <w:rFonts w:ascii="Times New Roman" w:hAnsi="Times New Roman"/>
          <w:sz w:val="28"/>
          <w:szCs w:val="28"/>
          <w:lang w:val="az-Latn-AZ"/>
        </w:rPr>
        <w:t>ə</w:t>
      </w:r>
      <w:r w:rsidRPr="009251D2">
        <w:rPr>
          <w:rFonts w:ascii="A3 Times AzLat" w:hAnsi="A3 Times AzLat"/>
          <w:sz w:val="28"/>
          <w:szCs w:val="28"/>
          <w:lang w:val="az-Latn-AZ"/>
        </w:rPr>
        <w:t>sind</w:t>
      </w:r>
      <w:r w:rsidRPr="009251D2">
        <w:rPr>
          <w:rFonts w:ascii="Times New Roman" w:hAnsi="Times New Roman"/>
          <w:sz w:val="28"/>
          <w:szCs w:val="28"/>
          <w:lang w:val="az-Latn-AZ"/>
        </w:rPr>
        <w:t>ə</w:t>
      </w:r>
      <w:r w:rsidRPr="009251D2">
        <w:rPr>
          <w:rFonts w:ascii="A3 Times AzLat" w:hAnsi="A3 Times AzLat"/>
          <w:sz w:val="28"/>
          <w:szCs w:val="28"/>
          <w:lang w:val="az-Latn-AZ"/>
        </w:rPr>
        <w:t xml:space="preserve"> bilik sisteminin idar</w:t>
      </w:r>
      <w:r w:rsidRPr="009251D2">
        <w:rPr>
          <w:rFonts w:ascii="Times New Roman" w:hAnsi="Times New Roman"/>
          <w:sz w:val="28"/>
          <w:szCs w:val="28"/>
          <w:lang w:val="az-Latn-AZ"/>
        </w:rPr>
        <w:t>ə</w:t>
      </w:r>
      <w:r w:rsidRPr="009251D2">
        <w:rPr>
          <w:rFonts w:ascii="A3 Times AzLat" w:hAnsi="A3 Times AzLat"/>
          <w:sz w:val="28"/>
          <w:szCs w:val="28"/>
          <w:lang w:val="az-Latn-AZ"/>
        </w:rPr>
        <w:t xml:space="preserve"> olunmas</w:t>
      </w:r>
      <w:r w:rsidRPr="009251D2">
        <w:rPr>
          <w:rFonts w:ascii="Times New Roman" w:hAnsi="Times New Roman"/>
          <w:sz w:val="28"/>
          <w:szCs w:val="28"/>
          <w:lang w:val="az-Latn-AZ"/>
        </w:rPr>
        <w:t>ı</w:t>
      </w:r>
      <w:r w:rsidRPr="009251D2">
        <w:rPr>
          <w:rFonts w:ascii="A3 Times AzLat" w:hAnsi="A3 Times AzLat"/>
          <w:sz w:val="28"/>
          <w:szCs w:val="28"/>
          <w:lang w:val="az-Latn-AZ"/>
        </w:rPr>
        <w:t>.</w:t>
      </w:r>
    </w:p>
    <w:p w:rsidR="008844FD" w:rsidRPr="00C53444" w:rsidRDefault="008844FD" w:rsidP="00D4441F">
      <w:pPr>
        <w:pStyle w:val="NoSpacing"/>
        <w:spacing w:line="360" w:lineRule="auto"/>
        <w:rPr>
          <w:rFonts w:ascii="A3 Times AzLat" w:hAnsi="A3 Times AzLat"/>
          <w:sz w:val="28"/>
          <w:szCs w:val="28"/>
          <w:lang w:val="az-Latn-AZ"/>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7.1. Marketinqin informasiya sisteminin innovasiya m</w:t>
      </w:r>
      <w:r w:rsidRPr="00C53444">
        <w:rPr>
          <w:rFonts w:ascii="Times New Roman" w:hAnsi="Times New Roman"/>
          <w:b/>
          <w:sz w:val="28"/>
          <w:szCs w:val="28"/>
          <w:lang w:val="az-Latn-AZ"/>
        </w:rPr>
        <w:t>üə</w:t>
      </w:r>
      <w:r w:rsidRPr="00C53444">
        <w:rPr>
          <w:rFonts w:ascii="A3 Times AzLat" w:hAnsi="A3 Times AzLat"/>
          <w:b/>
          <w:sz w:val="28"/>
          <w:szCs w:val="28"/>
          <w:lang w:val="az-Latn-AZ"/>
        </w:rPr>
        <w:t>ssis</w:t>
      </w:r>
      <w:r w:rsidRPr="00C53444">
        <w:rPr>
          <w:rFonts w:ascii="Times New Roman" w:hAnsi="Times New Roman"/>
          <w:b/>
          <w:sz w:val="28"/>
          <w:szCs w:val="28"/>
          <w:lang w:val="az-Latn-AZ"/>
        </w:rPr>
        <w:t>ə</w:t>
      </w:r>
      <w:r w:rsidRPr="00C53444">
        <w:rPr>
          <w:rFonts w:ascii="A3 Times AzLat" w:hAnsi="A3 Times AzLat"/>
          <w:b/>
          <w:sz w:val="28"/>
          <w:szCs w:val="28"/>
          <w:lang w:val="az-Latn-AZ"/>
        </w:rPr>
        <w:t>sind</w:t>
      </w:r>
      <w:r w:rsidRPr="00C53444">
        <w:rPr>
          <w:rFonts w:ascii="Times New Roman" w:hAnsi="Times New Roman"/>
          <w:b/>
          <w:sz w:val="28"/>
          <w:szCs w:val="28"/>
          <w:lang w:val="az-Latn-AZ"/>
        </w:rPr>
        <w:t>ə</w:t>
      </w: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rolu v</w:t>
      </w:r>
      <w:r w:rsidRPr="00C53444">
        <w:rPr>
          <w:rFonts w:ascii="Times New Roman" w:hAnsi="Times New Roman"/>
          <w:b/>
          <w:sz w:val="28"/>
          <w:szCs w:val="28"/>
          <w:lang w:val="az-Latn-AZ"/>
        </w:rPr>
        <w:t>ə</w:t>
      </w:r>
      <w:r>
        <w:rPr>
          <w:rFonts w:ascii="Times New Roman" w:hAnsi="Times New Roman"/>
          <w:b/>
          <w:sz w:val="28"/>
          <w:szCs w:val="28"/>
          <w:lang w:val="az-Latn-AZ"/>
        </w:rPr>
        <w:t xml:space="preserve"> </w:t>
      </w:r>
      <w:r w:rsidRPr="00C53444">
        <w:rPr>
          <w:rFonts w:ascii="Times New Roman" w:hAnsi="Times New Roman"/>
          <w:b/>
          <w:sz w:val="28"/>
          <w:szCs w:val="28"/>
          <w:lang w:val="az-Latn-AZ"/>
        </w:rPr>
        <w:t>ə</w:t>
      </w:r>
      <w:r w:rsidRPr="00C53444">
        <w:rPr>
          <w:rFonts w:ascii="A3 Times AzLat" w:hAnsi="A3 Times AzLat"/>
          <w:b/>
          <w:sz w:val="28"/>
          <w:szCs w:val="28"/>
          <w:lang w:val="az-Latn-AZ"/>
        </w:rPr>
        <w:t>h</w:t>
      </w:r>
      <w:r w:rsidRPr="00C53444">
        <w:rPr>
          <w:rFonts w:ascii="Times New Roman" w:hAnsi="Times New Roman"/>
          <w:b/>
          <w:sz w:val="28"/>
          <w:szCs w:val="28"/>
          <w:lang w:val="az-Latn-AZ"/>
        </w:rPr>
        <w:t>ə</w:t>
      </w:r>
      <w:r w:rsidRPr="00C53444">
        <w:rPr>
          <w:rFonts w:ascii="A3 Times AzLat" w:hAnsi="A3 Times AzLat"/>
          <w:b/>
          <w:sz w:val="28"/>
          <w:szCs w:val="28"/>
          <w:lang w:val="az-Latn-AZ"/>
        </w:rPr>
        <w:t>miyy</w:t>
      </w:r>
      <w:r w:rsidRPr="00C53444">
        <w:rPr>
          <w:rFonts w:ascii="Times New Roman" w:hAnsi="Times New Roman"/>
          <w:b/>
          <w:sz w:val="28"/>
          <w:szCs w:val="28"/>
          <w:lang w:val="az-Latn-AZ"/>
        </w:rPr>
        <w:t>ə</w:t>
      </w:r>
      <w:r w:rsidRPr="00C53444">
        <w:rPr>
          <w:rFonts w:ascii="A3 Times AzLat" w:hAnsi="A3 Times AzLat"/>
          <w:b/>
          <w:sz w:val="28"/>
          <w:szCs w:val="28"/>
          <w:lang w:val="az-Latn-AZ"/>
        </w:rPr>
        <w:t>ti.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Marketinqin informasiya sistemi innovasiya potensial</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inki</w:t>
      </w:r>
      <w:r w:rsidRPr="00C53444">
        <w:rPr>
          <w:rFonts w:ascii="Times New Roman" w:hAnsi="Times New Roman"/>
          <w:sz w:val="28"/>
          <w:szCs w:val="28"/>
          <w:lang w:val="az-Latn-AZ"/>
        </w:rPr>
        <w:t>ş</w:t>
      </w:r>
      <w:r w:rsidRPr="00C53444">
        <w:rPr>
          <w:rFonts w:ascii="A3 Times AzLat" w:hAnsi="A3 Times AzLat"/>
          <w:sz w:val="28"/>
          <w:szCs w:val="28"/>
          <w:lang w:val="az-Latn-AZ"/>
        </w:rPr>
        <w:t>af</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ü</w:t>
      </w:r>
      <w:r w:rsidRPr="00C53444">
        <w:rPr>
          <w:rFonts w:ascii="A3 Times AzLat" w:hAnsi="A3 Times AzLat"/>
          <w:sz w:val="28"/>
          <w:szCs w:val="28"/>
          <w:lang w:val="az-Latn-AZ"/>
        </w:rPr>
        <w:t>h</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m </w:t>
      </w:r>
      <w:r w:rsidRPr="00C53444">
        <w:rPr>
          <w:rFonts w:ascii="Times New Roman" w:hAnsi="Times New Roman"/>
          <w:sz w:val="28"/>
          <w:szCs w:val="28"/>
          <w:lang w:val="az-Latn-AZ"/>
        </w:rPr>
        <w:t>şə</w:t>
      </w:r>
      <w:r w:rsidRPr="00C53444">
        <w:rPr>
          <w:rFonts w:ascii="A3 Times AzLat" w:hAnsi="A3 Times AzLat"/>
          <w:sz w:val="28"/>
          <w:szCs w:val="28"/>
          <w:lang w:val="az-Latn-AZ"/>
        </w:rPr>
        <w:t>rtl</w:t>
      </w:r>
      <w:r w:rsidRPr="00C53444">
        <w:rPr>
          <w:rFonts w:ascii="Times New Roman" w:hAnsi="Times New Roman"/>
          <w:sz w:val="28"/>
          <w:szCs w:val="28"/>
          <w:lang w:val="az-Latn-AZ"/>
        </w:rPr>
        <w:t>ə</w:t>
      </w:r>
      <w:r w:rsidRPr="00C53444">
        <w:rPr>
          <w:rFonts w:ascii="A3 Times AzLat" w:hAnsi="A3 Times AzLat"/>
          <w:sz w:val="28"/>
          <w:szCs w:val="28"/>
          <w:lang w:val="az-Latn-AZ"/>
        </w:rPr>
        <w:t>rind</w:t>
      </w:r>
      <w:r w:rsidRPr="00C53444">
        <w:rPr>
          <w:rFonts w:ascii="Times New Roman" w:hAnsi="Times New Roman"/>
          <w:sz w:val="28"/>
          <w:szCs w:val="28"/>
          <w:lang w:val="az-Latn-AZ"/>
        </w:rPr>
        <w:t>ə</w:t>
      </w:r>
      <w:r w:rsidRPr="00C53444">
        <w:rPr>
          <w:rFonts w:ascii="A3 Times AzLat" w:hAnsi="A3 Times AzLat"/>
          <w:sz w:val="28"/>
          <w:szCs w:val="28"/>
          <w:lang w:val="az-Latn-AZ"/>
        </w:rPr>
        <w:t>n biridir. O, vaxta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resurslara q</w:t>
      </w:r>
      <w:r w:rsidRPr="00C53444">
        <w:rPr>
          <w:rFonts w:ascii="Times New Roman" w:hAnsi="Times New Roman"/>
          <w:sz w:val="28"/>
          <w:szCs w:val="28"/>
          <w:lang w:val="az-Latn-AZ"/>
        </w:rPr>
        <w:t>ə</w:t>
      </w:r>
      <w:r w:rsidRPr="00C53444">
        <w:rPr>
          <w:rFonts w:ascii="A3 Times AzLat" w:hAnsi="A3 Times AzLat"/>
          <w:sz w:val="28"/>
          <w:szCs w:val="28"/>
          <w:lang w:val="az-Latn-AZ"/>
        </w:rPr>
        <w:t>na</w:t>
      </w:r>
      <w:r w:rsidRPr="00C53444">
        <w:rPr>
          <w:rFonts w:ascii="Times New Roman" w:hAnsi="Times New Roman"/>
          <w:sz w:val="28"/>
          <w:szCs w:val="28"/>
          <w:lang w:val="az-Latn-AZ"/>
        </w:rPr>
        <w:t>ə</w:t>
      </w:r>
      <w:r w:rsidRPr="00C53444">
        <w:rPr>
          <w:rFonts w:ascii="A3 Times AzLat" w:hAnsi="A3 Times AzLat"/>
          <w:sz w:val="28"/>
          <w:szCs w:val="28"/>
          <w:lang w:val="az-Latn-AZ"/>
        </w:rPr>
        <w:t>t olunmas</w:t>
      </w:r>
      <w:r w:rsidRPr="00C53444">
        <w:rPr>
          <w:rFonts w:ascii="Times New Roman" w:hAnsi="Times New Roman"/>
          <w:sz w:val="28"/>
          <w:szCs w:val="28"/>
          <w:lang w:val="az-Latn-AZ"/>
        </w:rPr>
        <w:t>ı</w:t>
      </w:r>
      <w:r w:rsidRPr="00C53444">
        <w:rPr>
          <w:rFonts w:ascii="A3 Times AzLat" w:hAnsi="A3 Times AzLat"/>
          <w:sz w:val="28"/>
          <w:szCs w:val="28"/>
          <w:lang w:val="az-Latn-AZ"/>
        </w:rPr>
        <w:t>na, h</w:t>
      </w:r>
      <w:r w:rsidRPr="00C53444">
        <w:rPr>
          <w:rFonts w:ascii="Times New Roman" w:hAnsi="Times New Roman"/>
          <w:sz w:val="28"/>
          <w:szCs w:val="28"/>
          <w:lang w:val="az-Latn-AZ"/>
        </w:rPr>
        <w:t>ə</w:t>
      </w:r>
      <w:r w:rsidRPr="00C53444">
        <w:rPr>
          <w:rFonts w:ascii="A3 Times AzLat" w:hAnsi="A3 Times AzLat"/>
          <w:sz w:val="28"/>
          <w:szCs w:val="28"/>
          <w:lang w:val="az-Latn-AZ"/>
        </w:rPr>
        <w:t>mi</w:t>
      </w:r>
      <w:r w:rsidRPr="00C53444">
        <w:rPr>
          <w:rFonts w:ascii="Times New Roman" w:hAnsi="Times New Roman"/>
          <w:sz w:val="28"/>
          <w:szCs w:val="28"/>
          <w:lang w:val="az-Latn-AZ"/>
        </w:rPr>
        <w:t>ç</w:t>
      </w:r>
      <w:r w:rsidRPr="00C53444">
        <w:rPr>
          <w:rFonts w:ascii="A3 Times AzLat" w:hAnsi="A3 Times AzLat"/>
          <w:sz w:val="28"/>
          <w:szCs w:val="28"/>
          <w:lang w:val="az-Latn-AZ"/>
        </w:rPr>
        <w:t>inin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inki</w:t>
      </w:r>
      <w:r w:rsidRPr="00C53444">
        <w:rPr>
          <w:rFonts w:ascii="Times New Roman" w:hAnsi="Times New Roman"/>
          <w:sz w:val="28"/>
          <w:szCs w:val="28"/>
          <w:lang w:val="az-Latn-AZ"/>
        </w:rPr>
        <w:t>ş</w:t>
      </w:r>
      <w:r w:rsidRPr="00C53444">
        <w:rPr>
          <w:rFonts w:ascii="A3 Times AzLat" w:hAnsi="A3 Times AzLat"/>
          <w:sz w:val="28"/>
          <w:szCs w:val="28"/>
          <w:lang w:val="az-Latn-AZ"/>
        </w:rPr>
        <w:t>af</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ğ</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ü</w:t>
      </w:r>
      <w:r w:rsidRPr="00C53444">
        <w:rPr>
          <w:rFonts w:ascii="A3 Times AzLat" w:hAnsi="A3 Times AzLat"/>
          <w:sz w:val="28"/>
          <w:szCs w:val="28"/>
          <w:lang w:val="az-Latn-AZ"/>
        </w:rPr>
        <w:t>zg</w:t>
      </w:r>
      <w:r w:rsidRPr="00C53444">
        <w:rPr>
          <w:rFonts w:ascii="Times New Roman" w:hAnsi="Times New Roman"/>
          <w:sz w:val="28"/>
          <w:szCs w:val="28"/>
          <w:lang w:val="az-Latn-AZ"/>
        </w:rPr>
        <w:t>ü</w:t>
      </w:r>
      <w:r w:rsidRPr="00C53444">
        <w:rPr>
          <w:rFonts w:ascii="A3 Times AzLat" w:hAnsi="A3 Times AzLat"/>
          <w:sz w:val="28"/>
          <w:szCs w:val="28"/>
          <w:lang w:val="az-Latn-AZ"/>
        </w:rPr>
        <w:t>n proqnoz verm</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imkan yarad</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Marketinqin informasiya sistemi (M</w:t>
      </w:r>
      <w:r w:rsidRPr="00C53444">
        <w:rPr>
          <w:rFonts w:ascii="Times New Roman" w:hAnsi="Times New Roman"/>
          <w:sz w:val="28"/>
          <w:szCs w:val="28"/>
          <w:lang w:val="az-Latn-AZ"/>
        </w:rPr>
        <w:t>İ</w:t>
      </w:r>
      <w:r w:rsidRPr="00C53444">
        <w:rPr>
          <w:rFonts w:ascii="A3 Times AzLat" w:hAnsi="A3 Times AzLat"/>
          <w:sz w:val="28"/>
          <w:szCs w:val="28"/>
          <w:lang w:val="az-Latn-AZ"/>
        </w:rPr>
        <w:t>S) -  marketinq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haz</w:t>
      </w:r>
      <w:r w:rsidRPr="00C53444">
        <w:rPr>
          <w:rFonts w:ascii="Times New Roman" w:hAnsi="Times New Roman"/>
          <w:sz w:val="28"/>
          <w:szCs w:val="28"/>
          <w:lang w:val="az-Latn-AZ"/>
        </w:rPr>
        <w:t>ı</w:t>
      </w:r>
      <w:r w:rsidRPr="00C53444">
        <w:rPr>
          <w:rFonts w:ascii="A3 Times AzLat" w:hAnsi="A3 Times AzLat"/>
          <w:sz w:val="28"/>
          <w:szCs w:val="28"/>
          <w:lang w:val="az-Latn-AZ"/>
        </w:rPr>
        <w:t>rlanmas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bul olunmas</w:t>
      </w:r>
      <w:r w:rsidRPr="00C53444">
        <w:rPr>
          <w:rFonts w:ascii="Times New Roman" w:hAnsi="Times New Roman"/>
          <w:sz w:val="28"/>
          <w:szCs w:val="28"/>
          <w:lang w:val="az-Latn-AZ"/>
        </w:rPr>
        <w:t>ıüçü</w:t>
      </w:r>
      <w:r w:rsidRPr="00C53444">
        <w:rPr>
          <w:rFonts w:ascii="A3 Times AzLat" w:hAnsi="A3 Times AzLat"/>
          <w:sz w:val="28"/>
          <w:szCs w:val="28"/>
          <w:lang w:val="az-Latn-AZ"/>
        </w:rPr>
        <w:t>n laz</w:t>
      </w:r>
      <w:r w:rsidRPr="00C53444">
        <w:rPr>
          <w:rFonts w:ascii="Times New Roman" w:hAnsi="Times New Roman"/>
          <w:sz w:val="28"/>
          <w:szCs w:val="28"/>
          <w:lang w:val="az-Latn-AZ"/>
        </w:rPr>
        <w:t>ı</w:t>
      </w:r>
      <w:r w:rsidRPr="00C53444">
        <w:rPr>
          <w:rFonts w:ascii="A3 Times AzLat" w:hAnsi="A3 Times AzLat"/>
          <w:sz w:val="28"/>
          <w:szCs w:val="28"/>
          <w:lang w:val="az-Latn-AZ"/>
        </w:rPr>
        <w:t>m olan etibarl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toplanmas</w:t>
      </w:r>
      <w:r w:rsidRPr="00C53444">
        <w:rPr>
          <w:rFonts w:ascii="Times New Roman" w:hAnsi="Times New Roman"/>
          <w:sz w:val="28"/>
          <w:szCs w:val="28"/>
          <w:lang w:val="az-Latn-AZ"/>
        </w:rPr>
        <w:t>ı</w:t>
      </w:r>
      <w:r w:rsidRPr="00C53444">
        <w:rPr>
          <w:rFonts w:ascii="A3 Times AzLat" w:hAnsi="A3 Times AzLat"/>
          <w:sz w:val="28"/>
          <w:szCs w:val="28"/>
          <w:lang w:val="az-Latn-AZ"/>
        </w:rPr>
        <w:t>, analizi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paylanmas</w:t>
      </w:r>
      <w:r w:rsidRPr="00C53444">
        <w:rPr>
          <w:rFonts w:ascii="Times New Roman" w:hAnsi="Times New Roman"/>
          <w:sz w:val="28"/>
          <w:szCs w:val="28"/>
          <w:lang w:val="az-Latn-AZ"/>
        </w:rPr>
        <w:t>ıüçü</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yin olunmu</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hey</w:t>
      </w:r>
      <w:r w:rsidRPr="00C53444">
        <w:rPr>
          <w:rFonts w:ascii="Times New Roman" w:hAnsi="Times New Roman"/>
          <w:sz w:val="28"/>
          <w:szCs w:val="28"/>
          <w:lang w:val="az-Latn-AZ"/>
        </w:rPr>
        <w:t>ə</w:t>
      </w:r>
      <w:r w:rsidRPr="00C53444">
        <w:rPr>
          <w:rFonts w:ascii="A3 Times AzLat" w:hAnsi="A3 Times AzLat"/>
          <w:sz w:val="28"/>
          <w:szCs w:val="28"/>
          <w:lang w:val="az-Latn-AZ"/>
        </w:rPr>
        <w:t>tin, avadanl</w:t>
      </w:r>
      <w:r w:rsidRPr="00C53444">
        <w:rPr>
          <w:rFonts w:ascii="Times New Roman" w:hAnsi="Times New Roman"/>
          <w:sz w:val="28"/>
          <w:szCs w:val="28"/>
          <w:lang w:val="az-Latn-AZ"/>
        </w:rPr>
        <w:t>ığı</w:t>
      </w:r>
      <w:r w:rsidRPr="00C53444">
        <w:rPr>
          <w:rFonts w:ascii="A3 Times AzLat" w:hAnsi="A3 Times AzLat"/>
          <w:sz w:val="28"/>
          <w:szCs w:val="28"/>
          <w:lang w:val="az-Latn-AZ"/>
        </w:rPr>
        <w:t>n, prosedurlar</w:t>
      </w:r>
      <w:r w:rsidRPr="00C53444">
        <w:rPr>
          <w:rFonts w:ascii="Times New Roman" w:hAnsi="Times New Roman"/>
          <w:sz w:val="28"/>
          <w:szCs w:val="28"/>
          <w:lang w:val="az-Latn-AZ"/>
        </w:rPr>
        <w:t>ı</w:t>
      </w:r>
      <w:r w:rsidRPr="00C53444">
        <w:rPr>
          <w:rFonts w:ascii="A3 Times AzLat" w:hAnsi="A3 Times AzLat"/>
          <w:sz w:val="28"/>
          <w:szCs w:val="28"/>
          <w:lang w:val="az-Latn-AZ"/>
        </w:rPr>
        <w:t>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metodlar</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cmusudur.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İ</w:t>
      </w:r>
      <w:r w:rsidRPr="00C53444">
        <w:rPr>
          <w:rFonts w:ascii="A3 Times AzLat" w:hAnsi="A3 Times AzLat"/>
          <w:sz w:val="28"/>
          <w:szCs w:val="28"/>
          <w:lang w:val="az-Latn-AZ"/>
        </w:rPr>
        <w:t xml:space="preserve">S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iki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din realizasiyas</w:t>
      </w:r>
      <w:r w:rsidRPr="00C53444">
        <w:rPr>
          <w:rFonts w:ascii="Times New Roman" w:hAnsi="Times New Roman"/>
          <w:sz w:val="28"/>
          <w:szCs w:val="28"/>
          <w:lang w:val="az-Latn-AZ"/>
        </w:rPr>
        <w:t>ı</w:t>
      </w:r>
      <w:r w:rsidRPr="00C53444">
        <w:rPr>
          <w:rFonts w:ascii="A3 Times AzLat" w:hAnsi="A3 Times AzLat"/>
          <w:sz w:val="28"/>
          <w:szCs w:val="28"/>
          <w:lang w:val="az-Latn-AZ"/>
        </w:rPr>
        <w:t>na y</w:t>
      </w:r>
      <w:r w:rsidRPr="00C53444">
        <w:rPr>
          <w:rFonts w:ascii="Times New Roman" w:hAnsi="Times New Roman"/>
          <w:sz w:val="28"/>
          <w:szCs w:val="28"/>
          <w:lang w:val="az-Latn-AZ"/>
        </w:rPr>
        <w:t>ö</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lmi</w:t>
      </w:r>
      <w:r w:rsidRPr="00C53444">
        <w:rPr>
          <w:rFonts w:ascii="Times New Roman" w:hAnsi="Times New Roman"/>
          <w:sz w:val="28"/>
          <w:szCs w:val="28"/>
          <w:lang w:val="az-Latn-AZ"/>
        </w:rPr>
        <w:t>ş</w:t>
      </w:r>
      <w:r w:rsidRPr="00C53444">
        <w:rPr>
          <w:rFonts w:ascii="A3 Times AzLat" w:hAnsi="A3 Times AzLat"/>
          <w:sz w:val="28"/>
          <w:szCs w:val="28"/>
          <w:lang w:val="az-Latn-AZ"/>
        </w:rPr>
        <w:t>dir: innovasiyalar haqq</w:t>
      </w:r>
      <w:r w:rsidRPr="00C53444">
        <w:rPr>
          <w:rFonts w:ascii="Times New Roman" w:hAnsi="Times New Roman"/>
          <w:sz w:val="28"/>
          <w:szCs w:val="28"/>
          <w:lang w:val="az-Latn-AZ"/>
        </w:rPr>
        <w:t>ı</w:t>
      </w:r>
      <w:r w:rsidRPr="00C53444">
        <w:rPr>
          <w:rFonts w:ascii="A3 Times AzLat" w:hAnsi="A3 Times AzLat"/>
          <w:sz w:val="28"/>
          <w:szCs w:val="28"/>
          <w:lang w:val="az-Latn-AZ"/>
        </w:rPr>
        <w:t>nda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toplanmas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bilik sisteminin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M</w:t>
      </w:r>
      <w:r w:rsidRPr="00C53444">
        <w:rPr>
          <w:rFonts w:ascii="Times New Roman" w:hAnsi="Times New Roman"/>
          <w:sz w:val="28"/>
          <w:szCs w:val="28"/>
          <w:lang w:val="az-Latn-AZ"/>
        </w:rPr>
        <w:t>İ</w:t>
      </w:r>
      <w:r w:rsidRPr="00C53444">
        <w:rPr>
          <w:rFonts w:ascii="A3 Times AzLat" w:hAnsi="A3 Times AzLat"/>
          <w:sz w:val="28"/>
          <w:szCs w:val="28"/>
          <w:lang w:val="az-Latn-AZ"/>
        </w:rPr>
        <w:t xml:space="preserve">S iki </w:t>
      </w:r>
      <w:r w:rsidRPr="00C53444">
        <w:rPr>
          <w:rFonts w:ascii="Times New Roman" w:hAnsi="Times New Roman"/>
          <w:sz w:val="28"/>
          <w:szCs w:val="28"/>
          <w:lang w:val="az-Latn-AZ"/>
        </w:rPr>
        <w:t>ü</w:t>
      </w:r>
      <w:r w:rsidRPr="00C53444">
        <w:rPr>
          <w:rFonts w:ascii="A3 Times AzLat" w:hAnsi="A3 Times AzLat"/>
          <w:sz w:val="28"/>
          <w:szCs w:val="28"/>
          <w:lang w:val="az-Latn-AZ"/>
        </w:rPr>
        <w:t>sulla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1. M</w:t>
      </w:r>
      <w:r w:rsidRPr="00C53444">
        <w:rPr>
          <w:rFonts w:ascii="Times New Roman" w:hAnsi="Times New Roman"/>
          <w:sz w:val="28"/>
          <w:szCs w:val="28"/>
          <w:lang w:val="az-Latn-AZ"/>
        </w:rPr>
        <w:t>ə</w:t>
      </w:r>
      <w:r w:rsidRPr="00C53444">
        <w:rPr>
          <w:rFonts w:ascii="A3 Times AzLat" w:hAnsi="A3 Times AzLat"/>
          <w:sz w:val="28"/>
          <w:szCs w:val="28"/>
          <w:lang w:val="az-Latn-AZ"/>
        </w:rPr>
        <w:t>rk</w:t>
      </w:r>
      <w:r w:rsidRPr="00C53444">
        <w:rPr>
          <w:rFonts w:ascii="Times New Roman" w:hAnsi="Times New Roman"/>
          <w:sz w:val="28"/>
          <w:szCs w:val="28"/>
          <w:lang w:val="az-Latn-AZ"/>
        </w:rPr>
        <w:t>ə</w:t>
      </w:r>
      <w:r w:rsidRPr="00C53444">
        <w:rPr>
          <w:rFonts w:ascii="A3 Times AzLat" w:hAnsi="A3 Times AzLat"/>
          <w:sz w:val="28"/>
          <w:szCs w:val="28"/>
          <w:lang w:val="az-Latn-AZ"/>
        </w:rPr>
        <w:t>zl</w:t>
      </w:r>
      <w:r w:rsidRPr="00C53444">
        <w:rPr>
          <w:rFonts w:ascii="Times New Roman" w:hAnsi="Times New Roman"/>
          <w:sz w:val="28"/>
          <w:szCs w:val="28"/>
          <w:lang w:val="az-Latn-AZ"/>
        </w:rPr>
        <w:t>əş</w:t>
      </w:r>
      <w:r w:rsidRPr="00C53444">
        <w:rPr>
          <w:rFonts w:ascii="A3 Times AzLat" w:hAnsi="A3 Times AzLat"/>
          <w:sz w:val="28"/>
          <w:szCs w:val="28"/>
          <w:lang w:val="az-Latn-AZ"/>
        </w:rPr>
        <w:t>dirilmi</w:t>
      </w:r>
      <w:r w:rsidRPr="00C53444">
        <w:rPr>
          <w:rFonts w:ascii="Times New Roman" w:hAnsi="Times New Roman"/>
          <w:sz w:val="28"/>
          <w:szCs w:val="28"/>
          <w:lang w:val="az-Latn-AZ"/>
        </w:rPr>
        <w:t>şü</w:t>
      </w:r>
      <w:r w:rsidRPr="00C53444">
        <w:rPr>
          <w:rFonts w:ascii="A3 Times AzLat" w:hAnsi="A3 Times AzLat"/>
          <w:sz w:val="28"/>
          <w:szCs w:val="28"/>
          <w:lang w:val="az-Latn-AZ"/>
        </w:rPr>
        <w:t>sul: -</w:t>
      </w:r>
      <w:r w:rsidRPr="00C53444">
        <w:rPr>
          <w:rFonts w:ascii="Times New Roman" w:hAnsi="Times New Roman"/>
          <w:sz w:val="28"/>
          <w:szCs w:val="28"/>
          <w:lang w:val="az-Latn-AZ"/>
        </w:rPr>
        <w:t>İ</w:t>
      </w:r>
      <w:r w:rsidRPr="00C53444">
        <w:rPr>
          <w:rFonts w:ascii="A3 Times AzLat" w:hAnsi="A3 Times AzLat"/>
          <w:sz w:val="28"/>
          <w:szCs w:val="28"/>
          <w:lang w:val="az-Latn-AZ"/>
        </w:rPr>
        <w:t>nformasiyan</w:t>
      </w:r>
      <w:r w:rsidRPr="00C53444">
        <w:rPr>
          <w:rFonts w:ascii="Times New Roman" w:hAnsi="Times New Roman"/>
          <w:sz w:val="28"/>
          <w:szCs w:val="28"/>
          <w:lang w:val="az-Latn-AZ"/>
        </w:rPr>
        <w:t>ı</w:t>
      </w:r>
      <w:r w:rsidRPr="00C53444">
        <w:rPr>
          <w:rFonts w:ascii="A3 Times AzLat" w:hAnsi="A3 Times AzLat"/>
          <w:sz w:val="28"/>
          <w:szCs w:val="28"/>
          <w:lang w:val="az-Latn-AZ"/>
        </w:rPr>
        <w:t>n bir bazada toplanmas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2. M</w:t>
      </w:r>
      <w:r w:rsidRPr="00C53444">
        <w:rPr>
          <w:rFonts w:ascii="Times New Roman" w:hAnsi="Times New Roman"/>
          <w:sz w:val="28"/>
          <w:szCs w:val="28"/>
          <w:lang w:val="az-Latn-AZ"/>
        </w:rPr>
        <w:t>ə</w:t>
      </w:r>
      <w:r w:rsidRPr="00C53444">
        <w:rPr>
          <w:rFonts w:ascii="A3 Times AzLat" w:hAnsi="A3 Times AzLat"/>
          <w:sz w:val="28"/>
          <w:szCs w:val="28"/>
          <w:lang w:val="az-Latn-AZ"/>
        </w:rPr>
        <w:t>rk</w:t>
      </w:r>
      <w:r w:rsidRPr="00C53444">
        <w:rPr>
          <w:rFonts w:ascii="Times New Roman" w:hAnsi="Times New Roman"/>
          <w:sz w:val="28"/>
          <w:szCs w:val="28"/>
          <w:lang w:val="az-Latn-AZ"/>
        </w:rPr>
        <w:t>ə</w:t>
      </w:r>
      <w:r w:rsidRPr="00C53444">
        <w:rPr>
          <w:rFonts w:ascii="A3 Times AzLat" w:hAnsi="A3 Times AzLat"/>
          <w:sz w:val="28"/>
          <w:szCs w:val="28"/>
          <w:lang w:val="az-Latn-AZ"/>
        </w:rPr>
        <w:t>zl</w:t>
      </w:r>
      <w:r w:rsidRPr="00C53444">
        <w:rPr>
          <w:rFonts w:ascii="Times New Roman" w:hAnsi="Times New Roman"/>
          <w:sz w:val="28"/>
          <w:szCs w:val="28"/>
          <w:lang w:val="az-Latn-AZ"/>
        </w:rPr>
        <w:t>əş</w:t>
      </w:r>
      <w:r w:rsidRPr="00C53444">
        <w:rPr>
          <w:rFonts w:ascii="A3 Times AzLat" w:hAnsi="A3 Times AzLat"/>
          <w:sz w:val="28"/>
          <w:szCs w:val="28"/>
          <w:lang w:val="az-Latn-AZ"/>
        </w:rPr>
        <w:t>dirilm</w:t>
      </w:r>
      <w:r w:rsidRPr="00C53444">
        <w:rPr>
          <w:rFonts w:ascii="Times New Roman" w:hAnsi="Times New Roman"/>
          <w:sz w:val="28"/>
          <w:szCs w:val="28"/>
          <w:lang w:val="az-Latn-AZ"/>
        </w:rPr>
        <w:t>ə</w:t>
      </w:r>
      <w:r w:rsidRPr="00C53444">
        <w:rPr>
          <w:rFonts w:ascii="A3 Times AzLat" w:hAnsi="A3 Times AzLat"/>
          <w:sz w:val="28"/>
          <w:szCs w:val="28"/>
          <w:lang w:val="az-Latn-AZ"/>
        </w:rPr>
        <w:t>mi</w:t>
      </w:r>
      <w:r w:rsidRPr="00C53444">
        <w:rPr>
          <w:rFonts w:ascii="Times New Roman" w:hAnsi="Times New Roman"/>
          <w:sz w:val="28"/>
          <w:szCs w:val="28"/>
          <w:lang w:val="az-Latn-AZ"/>
        </w:rPr>
        <w:t>şü</w:t>
      </w:r>
      <w:r w:rsidRPr="00C53444">
        <w:rPr>
          <w:rFonts w:ascii="A3 Times AzLat" w:hAnsi="A3 Times AzLat"/>
          <w:sz w:val="28"/>
          <w:szCs w:val="28"/>
          <w:lang w:val="az-Latn-AZ"/>
        </w:rPr>
        <w:t>sul: - informasiya ancaq z</w:t>
      </w:r>
      <w:r w:rsidRPr="00C53444">
        <w:rPr>
          <w:rFonts w:ascii="Times New Roman" w:hAnsi="Times New Roman"/>
          <w:sz w:val="28"/>
          <w:szCs w:val="28"/>
          <w:lang w:val="az-Latn-AZ"/>
        </w:rPr>
        <w:t>ə</w:t>
      </w:r>
      <w:r w:rsidRPr="00C53444">
        <w:rPr>
          <w:rFonts w:ascii="A3 Times AzLat" w:hAnsi="A3 Times AzLat"/>
          <w:sz w:val="28"/>
          <w:szCs w:val="28"/>
          <w:lang w:val="az-Latn-AZ"/>
        </w:rPr>
        <w:t>rur</w:t>
      </w:r>
      <w:r w:rsidRPr="00C53444">
        <w:rPr>
          <w:rFonts w:ascii="Times New Roman" w:hAnsi="Times New Roman"/>
          <w:sz w:val="28"/>
          <w:szCs w:val="28"/>
          <w:lang w:val="az-Latn-AZ"/>
        </w:rPr>
        <w:t>ə</w:t>
      </w:r>
      <w:r w:rsidRPr="00C53444">
        <w:rPr>
          <w:rFonts w:ascii="A3 Times AzLat" w:hAnsi="A3 Times AzLat"/>
          <w:sz w:val="28"/>
          <w:szCs w:val="28"/>
          <w:lang w:val="az-Latn-AZ"/>
        </w:rPr>
        <w:t>t yaranan hallarda toplan</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qlobal m</w:t>
      </w:r>
      <w:r w:rsidRPr="00C53444">
        <w:rPr>
          <w:rFonts w:ascii="Times New Roman" w:hAnsi="Times New Roman"/>
          <w:sz w:val="28"/>
          <w:szCs w:val="28"/>
          <w:lang w:val="az-Latn-AZ"/>
        </w:rPr>
        <w:t>ə</w:t>
      </w:r>
      <w:r w:rsidRPr="00C53444">
        <w:rPr>
          <w:rFonts w:ascii="A3 Times AzLat" w:hAnsi="A3 Times AzLat"/>
          <w:sz w:val="28"/>
          <w:szCs w:val="28"/>
          <w:lang w:val="az-Latn-AZ"/>
        </w:rPr>
        <w:t>lumatlar bazas</w:t>
      </w:r>
      <w:r w:rsidRPr="00C53444">
        <w:rPr>
          <w:rFonts w:ascii="Times New Roman" w:hAnsi="Times New Roman"/>
          <w:sz w:val="28"/>
          <w:szCs w:val="28"/>
          <w:lang w:val="az-Latn-AZ"/>
        </w:rPr>
        <w:t>ı</w:t>
      </w:r>
      <w:r w:rsidRPr="00C53444">
        <w:rPr>
          <w:rFonts w:ascii="A3 Times AzLat" w:hAnsi="A3 Times AzLat"/>
          <w:sz w:val="28"/>
          <w:szCs w:val="28"/>
          <w:lang w:val="az-Latn-AZ"/>
        </w:rPr>
        <w:t>nda inteqrasiya olunur.</w:t>
      </w:r>
    </w:p>
    <w:p w:rsidR="008844FD" w:rsidRPr="00C53444" w:rsidRDefault="008844FD" w:rsidP="00D4441F">
      <w:pPr>
        <w:spacing w:after="160" w:line="360" w:lineRule="auto"/>
        <w:rPr>
          <w:rFonts w:ascii="A3 Times AzLat" w:hAnsi="A3 Times AzLat" w:cs="Arial"/>
          <w:sz w:val="28"/>
          <w:szCs w:val="28"/>
          <w:lang w:val="az-Latn-AZ"/>
        </w:rPr>
      </w:pP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7.2. </w:t>
      </w:r>
      <w:r w:rsidRPr="00C53444">
        <w:rPr>
          <w:rFonts w:ascii="Times New Roman" w:hAnsi="Times New Roman"/>
          <w:b/>
          <w:sz w:val="28"/>
          <w:szCs w:val="28"/>
          <w:lang w:val="az-Latn-AZ"/>
        </w:rPr>
        <w:t>İ</w:t>
      </w:r>
      <w:r w:rsidRPr="00C53444">
        <w:rPr>
          <w:rFonts w:ascii="A3 Times AzLat" w:hAnsi="A3 Times AzLat"/>
          <w:b/>
          <w:sz w:val="28"/>
          <w:szCs w:val="28"/>
          <w:lang w:val="az-Latn-AZ"/>
        </w:rPr>
        <w:t>nnovasiya f</w:t>
      </w:r>
      <w:r w:rsidRPr="00C53444">
        <w:rPr>
          <w:rFonts w:ascii="Times New Roman" w:hAnsi="Times New Roman"/>
          <w:b/>
          <w:sz w:val="28"/>
          <w:szCs w:val="28"/>
          <w:lang w:val="az-Latn-AZ"/>
        </w:rPr>
        <w:t>ə</w:t>
      </w:r>
      <w:r w:rsidRPr="00C53444">
        <w:rPr>
          <w:rFonts w:ascii="A3 Times AzLat" w:hAnsi="A3 Times AzLat"/>
          <w:b/>
          <w:sz w:val="28"/>
          <w:szCs w:val="28"/>
          <w:lang w:val="az-Latn-AZ"/>
        </w:rPr>
        <w:t>aliyy</w:t>
      </w:r>
      <w:r w:rsidRPr="00C53444">
        <w:rPr>
          <w:rFonts w:ascii="Times New Roman" w:hAnsi="Times New Roman"/>
          <w:b/>
          <w:sz w:val="28"/>
          <w:szCs w:val="28"/>
          <w:lang w:val="az-Latn-AZ"/>
        </w:rPr>
        <w:t>ə</w:t>
      </w:r>
      <w:r w:rsidRPr="00C53444">
        <w:rPr>
          <w:rFonts w:ascii="A3 Times AzLat" w:hAnsi="A3 Times AzLat"/>
          <w:b/>
          <w:sz w:val="28"/>
          <w:szCs w:val="28"/>
          <w:lang w:val="az-Latn-AZ"/>
        </w:rPr>
        <w:t>tind</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M</w:t>
      </w:r>
      <w:r w:rsidRPr="00C53444">
        <w:rPr>
          <w:rFonts w:ascii="Times New Roman" w:hAnsi="Times New Roman"/>
          <w:b/>
          <w:sz w:val="28"/>
          <w:szCs w:val="28"/>
          <w:lang w:val="az-Latn-AZ"/>
        </w:rPr>
        <w:t>İ</w:t>
      </w:r>
      <w:r w:rsidRPr="00C53444">
        <w:rPr>
          <w:rFonts w:ascii="A3 Times AzLat" w:hAnsi="A3 Times AzLat"/>
          <w:b/>
          <w:sz w:val="28"/>
          <w:szCs w:val="28"/>
          <w:lang w:val="az-Latn-AZ"/>
        </w:rPr>
        <w:t>S-in f</w:t>
      </w:r>
      <w:r w:rsidRPr="00C53444">
        <w:rPr>
          <w:rFonts w:ascii="Times New Roman" w:hAnsi="Times New Roman"/>
          <w:b/>
          <w:sz w:val="28"/>
          <w:szCs w:val="28"/>
          <w:lang w:val="az-Latn-AZ"/>
        </w:rPr>
        <w:t>ə</w:t>
      </w:r>
      <w:r w:rsidRPr="00C53444">
        <w:rPr>
          <w:rFonts w:ascii="A3 Times AzLat" w:hAnsi="A3 Times AzLat"/>
          <w:b/>
          <w:sz w:val="28"/>
          <w:szCs w:val="28"/>
          <w:lang w:val="az-Latn-AZ"/>
        </w:rPr>
        <w:t>aliyy</w:t>
      </w:r>
      <w:r w:rsidRPr="00C53444">
        <w:rPr>
          <w:rFonts w:ascii="Times New Roman" w:hAnsi="Times New Roman"/>
          <w:b/>
          <w:sz w:val="28"/>
          <w:szCs w:val="28"/>
          <w:lang w:val="az-Latn-AZ"/>
        </w:rPr>
        <w:t>ə</w:t>
      </w:r>
      <w:r w:rsidRPr="00C53444">
        <w:rPr>
          <w:rFonts w:ascii="A3 Times AzLat" w:hAnsi="A3 Times AzLat"/>
          <w:b/>
          <w:sz w:val="28"/>
          <w:szCs w:val="28"/>
          <w:lang w:val="az-Latn-AZ"/>
        </w:rPr>
        <w:t>t x</w:t>
      </w:r>
      <w:r w:rsidRPr="00C53444">
        <w:rPr>
          <w:rFonts w:ascii="Times New Roman" w:hAnsi="Times New Roman"/>
          <w:b/>
          <w:sz w:val="28"/>
          <w:szCs w:val="28"/>
          <w:lang w:val="az-Latn-AZ"/>
        </w:rPr>
        <w:t>ü</w:t>
      </w:r>
      <w:r w:rsidRPr="00C53444">
        <w:rPr>
          <w:rFonts w:ascii="A3 Times AzLat" w:hAnsi="A3 Times AzLat"/>
          <w:b/>
          <w:sz w:val="28"/>
          <w:szCs w:val="28"/>
          <w:lang w:val="az-Latn-AZ"/>
        </w:rPr>
        <w:t>susiyy</w:t>
      </w:r>
      <w:r w:rsidRPr="00C53444">
        <w:rPr>
          <w:rFonts w:ascii="Times New Roman" w:hAnsi="Times New Roman"/>
          <w:b/>
          <w:sz w:val="28"/>
          <w:szCs w:val="28"/>
          <w:lang w:val="az-Latn-AZ"/>
        </w:rPr>
        <w:t>ə</w:t>
      </w:r>
      <w:r w:rsidRPr="00C53444">
        <w:rPr>
          <w:rFonts w:ascii="A3 Times AzLat" w:hAnsi="A3 Times AzLat"/>
          <w:b/>
          <w:sz w:val="28"/>
          <w:szCs w:val="28"/>
          <w:lang w:val="az-Latn-AZ"/>
        </w:rPr>
        <w:t>tl</w:t>
      </w:r>
      <w:r w:rsidRPr="00C53444">
        <w:rPr>
          <w:rFonts w:ascii="Times New Roman" w:hAnsi="Times New Roman"/>
          <w:b/>
          <w:sz w:val="28"/>
          <w:szCs w:val="28"/>
          <w:lang w:val="az-Latn-AZ"/>
        </w:rPr>
        <w:t>ə</w:t>
      </w:r>
      <w:r w:rsidRPr="00C53444">
        <w:rPr>
          <w:rFonts w:ascii="A3 Times AzLat" w:hAnsi="A3 Times AzLat"/>
          <w:b/>
          <w:sz w:val="28"/>
          <w:szCs w:val="28"/>
          <w:lang w:val="az-Latn-AZ"/>
        </w:rPr>
        <w:t>ri.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İ</w:t>
      </w:r>
      <w:r w:rsidRPr="00C53444">
        <w:rPr>
          <w:rFonts w:ascii="A3 Times AzLat" w:hAnsi="A3 Times AzLat"/>
          <w:sz w:val="28"/>
          <w:szCs w:val="28"/>
          <w:lang w:val="az-Latn-AZ"/>
        </w:rPr>
        <w:t>S-d</w:t>
      </w:r>
      <w:r w:rsidRPr="00C53444">
        <w:rPr>
          <w:rFonts w:ascii="Times New Roman" w:hAnsi="Times New Roman"/>
          <w:sz w:val="28"/>
          <w:szCs w:val="28"/>
          <w:lang w:val="az-Latn-AZ"/>
        </w:rPr>
        <w:t>ə</w:t>
      </w:r>
      <w:r w:rsidRPr="00C53444">
        <w:rPr>
          <w:rFonts w:ascii="A3 Times AzLat" w:hAnsi="A3 Times AzLat"/>
          <w:sz w:val="28"/>
          <w:szCs w:val="28"/>
          <w:lang w:val="az-Latn-AZ"/>
        </w:rPr>
        <w:t>n istifad</w:t>
      </w:r>
      <w:r w:rsidRPr="00C53444">
        <w:rPr>
          <w:rFonts w:ascii="Times New Roman" w:hAnsi="Times New Roman"/>
          <w:sz w:val="28"/>
          <w:szCs w:val="28"/>
          <w:lang w:val="az-Latn-AZ"/>
        </w:rPr>
        <w:t>ə</w:t>
      </w:r>
      <w:r w:rsidRPr="00C53444">
        <w:rPr>
          <w:rFonts w:ascii="A3 Times AzLat" w:hAnsi="A3 Times AzLat"/>
          <w:sz w:val="28"/>
          <w:szCs w:val="28"/>
          <w:lang w:val="az-Latn-AZ"/>
        </w:rPr>
        <w:t>nin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x</w:t>
      </w:r>
      <w:r w:rsidRPr="00C53444">
        <w:rPr>
          <w:rFonts w:ascii="Times New Roman" w:hAnsi="Times New Roman"/>
          <w:sz w:val="28"/>
          <w:szCs w:val="28"/>
          <w:lang w:val="az-Latn-AZ"/>
        </w:rPr>
        <w:t>ü</w:t>
      </w:r>
      <w:r w:rsidRPr="00C53444">
        <w:rPr>
          <w:rFonts w:ascii="A3 Times AzLat" w:hAnsi="A3 Times AzLat"/>
          <w:sz w:val="28"/>
          <w:szCs w:val="28"/>
          <w:lang w:val="az-Latn-AZ"/>
        </w:rPr>
        <w:t>susiy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 m</w:t>
      </w:r>
      <w:r w:rsidRPr="00C53444">
        <w:rPr>
          <w:rFonts w:ascii="Times New Roman" w:hAnsi="Times New Roman"/>
          <w:sz w:val="28"/>
          <w:szCs w:val="28"/>
          <w:lang w:val="az-Latn-AZ"/>
        </w:rPr>
        <w:t>ö</w:t>
      </w:r>
      <w:r w:rsidRPr="00C53444">
        <w:rPr>
          <w:rFonts w:ascii="A3 Times AzLat" w:hAnsi="A3 Times AzLat"/>
          <w:sz w:val="28"/>
          <w:szCs w:val="28"/>
          <w:lang w:val="az-Latn-AZ"/>
        </w:rPr>
        <w:t>vcuddur. Bunlar informasiyan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tez bir zamanda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edilm</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yeni biliy</w:t>
      </w:r>
      <w:r w:rsidRPr="00C53444">
        <w:rPr>
          <w:rFonts w:ascii="Times New Roman" w:hAnsi="Times New Roman"/>
          <w:sz w:val="28"/>
          <w:szCs w:val="28"/>
          <w:lang w:val="az-Latn-AZ"/>
        </w:rPr>
        <w:t>əç</w:t>
      </w:r>
      <w:r w:rsidRPr="00C53444">
        <w:rPr>
          <w:rFonts w:ascii="A3 Times AzLat" w:hAnsi="A3 Times AzLat"/>
          <w:sz w:val="28"/>
          <w:szCs w:val="28"/>
          <w:lang w:val="az-Latn-AZ"/>
        </w:rPr>
        <w:t>evrilm</w:t>
      </w:r>
      <w:r w:rsidRPr="00C53444">
        <w:rPr>
          <w:rFonts w:ascii="Times New Roman" w:hAnsi="Times New Roman"/>
          <w:sz w:val="28"/>
          <w:szCs w:val="28"/>
          <w:lang w:val="az-Latn-AZ"/>
        </w:rPr>
        <w:t>ə</w:t>
      </w:r>
      <w:r w:rsidRPr="00C53444">
        <w:rPr>
          <w:rFonts w:ascii="A3 Times AzLat" w:hAnsi="A3 Times AzLat"/>
          <w:sz w:val="28"/>
          <w:szCs w:val="28"/>
          <w:lang w:val="az-Latn-AZ"/>
        </w:rPr>
        <w:t>si il</w:t>
      </w:r>
      <w:r w:rsidRPr="00C53444">
        <w:rPr>
          <w:rFonts w:ascii="Times New Roman" w:hAnsi="Times New Roman"/>
          <w:sz w:val="28"/>
          <w:szCs w:val="28"/>
          <w:lang w:val="az-Latn-AZ"/>
        </w:rPr>
        <w:t>əə</w:t>
      </w:r>
      <w:r w:rsidRPr="00C53444">
        <w:rPr>
          <w:rFonts w:ascii="A3 Times AzLat" w:hAnsi="A3 Times AzLat"/>
          <w:sz w:val="28"/>
          <w:szCs w:val="28"/>
          <w:lang w:val="az-Latn-AZ"/>
        </w:rPr>
        <w:t>lad</w:t>
      </w:r>
      <w:r w:rsidRPr="00C53444">
        <w:rPr>
          <w:rFonts w:ascii="Times New Roman" w:hAnsi="Times New Roman"/>
          <w:sz w:val="28"/>
          <w:szCs w:val="28"/>
          <w:lang w:val="az-Latn-AZ"/>
        </w:rPr>
        <w:t>ə</w:t>
      </w:r>
      <w:r w:rsidRPr="00C53444">
        <w:rPr>
          <w:rFonts w:ascii="A3 Times AzLat" w:hAnsi="A3 Times AzLat"/>
          <w:sz w:val="28"/>
          <w:szCs w:val="28"/>
          <w:lang w:val="az-Latn-AZ"/>
        </w:rPr>
        <w:t>dard</w:t>
      </w:r>
      <w:r w:rsidRPr="00C53444">
        <w:rPr>
          <w:rFonts w:ascii="Times New Roman" w:hAnsi="Times New Roman"/>
          <w:sz w:val="28"/>
          <w:szCs w:val="28"/>
          <w:lang w:val="az-Latn-AZ"/>
        </w:rPr>
        <w:t>ı</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bl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riay</w:t>
      </w:r>
      <w:r w:rsidRPr="00C53444">
        <w:rPr>
          <w:rFonts w:ascii="Times New Roman" w:hAnsi="Times New Roman"/>
          <w:sz w:val="28"/>
          <w:szCs w:val="28"/>
          <w:lang w:val="az-Latn-AZ"/>
        </w:rPr>
        <w:t>ə</w:t>
      </w:r>
      <w:r w:rsidRPr="00C53444">
        <w:rPr>
          <w:rFonts w:ascii="A3 Times AzLat" w:hAnsi="A3 Times AzLat"/>
          <w:sz w:val="28"/>
          <w:szCs w:val="28"/>
          <w:lang w:val="az-Latn-AZ"/>
        </w:rPr>
        <w:t>t olunmas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w:t>
      </w:r>
    </w:p>
    <w:p w:rsidR="008844FD" w:rsidRPr="00C53444" w:rsidRDefault="008844FD" w:rsidP="00D4441F">
      <w:pPr>
        <w:pStyle w:val="NoSpacing"/>
        <w:numPr>
          <w:ilvl w:val="0"/>
          <w:numId w:val="11"/>
        </w:numPr>
        <w:spacing w:line="360" w:lineRule="auto"/>
        <w:jc w:val="both"/>
        <w:rPr>
          <w:rFonts w:ascii="A3 Times AzLat" w:hAnsi="A3 Times AzLat"/>
          <w:b/>
          <w:sz w:val="28"/>
          <w:szCs w:val="28"/>
          <w:lang w:val="az-Latn-AZ"/>
        </w:rPr>
      </w:pPr>
      <w:r w:rsidRPr="00C53444">
        <w:rPr>
          <w:rFonts w:ascii="Times New Roman" w:hAnsi="Times New Roman"/>
          <w:b/>
          <w:sz w:val="28"/>
          <w:szCs w:val="28"/>
          <w:lang w:val="az-Latn-AZ"/>
        </w:rPr>
        <w:t>İ</w:t>
      </w:r>
      <w:r w:rsidRPr="00C53444">
        <w:rPr>
          <w:rFonts w:ascii="A3 Times AzLat" w:hAnsi="A3 Times AzLat"/>
          <w:b/>
          <w:sz w:val="28"/>
          <w:szCs w:val="28"/>
          <w:lang w:val="az-Latn-AZ"/>
        </w:rPr>
        <w:t>nteqrasiya olunma:</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daxil olmaya vahid h</w:t>
      </w:r>
      <w:r w:rsidRPr="00C53444">
        <w:rPr>
          <w:rFonts w:ascii="Times New Roman" w:hAnsi="Times New Roman"/>
          <w:sz w:val="28"/>
          <w:szCs w:val="28"/>
          <w:lang w:val="az-Latn-AZ"/>
        </w:rPr>
        <w:t>ü</w:t>
      </w:r>
      <w:r w:rsidRPr="00C53444">
        <w:rPr>
          <w:rFonts w:ascii="A3 Times AzLat" w:hAnsi="A3 Times AzLat"/>
          <w:sz w:val="28"/>
          <w:szCs w:val="28"/>
          <w:lang w:val="az-Latn-AZ"/>
        </w:rPr>
        <w:t>quq sistemi;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Informasiyan</w:t>
      </w:r>
      <w:r w:rsidRPr="00C53444">
        <w:rPr>
          <w:rFonts w:ascii="Times New Roman" w:hAnsi="Times New Roman"/>
          <w:sz w:val="28"/>
          <w:szCs w:val="28"/>
          <w:lang w:val="az-Latn-AZ"/>
        </w:rPr>
        <w:t>ı</w:t>
      </w:r>
      <w:r w:rsidRPr="00C53444">
        <w:rPr>
          <w:rFonts w:ascii="A3 Times AzLat" w:hAnsi="A3 Times AzLat"/>
          <w:sz w:val="28"/>
          <w:szCs w:val="28"/>
          <w:lang w:val="az-Latn-AZ"/>
        </w:rPr>
        <w:t>n bir d</w:t>
      </w:r>
      <w:r w:rsidRPr="00C53444">
        <w:rPr>
          <w:rFonts w:ascii="Times New Roman" w:hAnsi="Times New Roman"/>
          <w:sz w:val="28"/>
          <w:szCs w:val="28"/>
          <w:lang w:val="az-Latn-AZ"/>
        </w:rPr>
        <w:t>ə</w:t>
      </w:r>
      <w:r w:rsidRPr="00C53444">
        <w:rPr>
          <w:rFonts w:ascii="A3 Times AzLat" w:hAnsi="A3 Times AzLat"/>
          <w:sz w:val="28"/>
          <w:szCs w:val="28"/>
          <w:lang w:val="az-Latn-AZ"/>
        </w:rPr>
        <w:t>f</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daxil edilm</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ə</w:t>
      </w:r>
      <w:r w:rsidRPr="00C53444">
        <w:rPr>
          <w:rFonts w:ascii="A3 Times AzLat" w:hAnsi="A3 Times AzLat"/>
          <w:sz w:val="28"/>
          <w:szCs w:val="28"/>
          <w:lang w:val="az-Latn-AZ"/>
        </w:rPr>
        <w:t>f</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Inki</w:t>
      </w:r>
      <w:r w:rsidRPr="00C53444">
        <w:rPr>
          <w:rFonts w:ascii="Times New Roman" w:hAnsi="Times New Roman"/>
          <w:sz w:val="28"/>
          <w:szCs w:val="28"/>
          <w:lang w:val="az-Latn-AZ"/>
        </w:rPr>
        <w:t>ş</w:t>
      </w:r>
      <w:r w:rsidRPr="00C53444">
        <w:rPr>
          <w:rFonts w:ascii="A3 Times AzLat" w:hAnsi="A3 Times AzLat"/>
          <w:sz w:val="28"/>
          <w:szCs w:val="28"/>
          <w:lang w:val="az-Latn-AZ"/>
        </w:rPr>
        <w:t>af etmi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texniki vasit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platformal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rb</w:t>
      </w:r>
      <w:r w:rsidRPr="00C53444">
        <w:rPr>
          <w:rFonts w:ascii="Times New Roman" w:hAnsi="Times New Roman"/>
          <w:sz w:val="28"/>
          <w:szCs w:val="28"/>
          <w:lang w:val="az-Latn-AZ"/>
        </w:rPr>
        <w:t>ə</w:t>
      </w:r>
      <w:r w:rsidRPr="00C53444">
        <w:rPr>
          <w:rFonts w:ascii="A3 Times AzLat" w:hAnsi="A3 Times AzLat"/>
          <w:sz w:val="28"/>
          <w:szCs w:val="28"/>
          <w:lang w:val="az-Latn-AZ"/>
        </w:rPr>
        <w:t>stlik.</w:t>
      </w:r>
    </w:p>
    <w:p w:rsidR="008844FD" w:rsidRPr="00C53444" w:rsidRDefault="008844FD" w:rsidP="00D4441F">
      <w:pPr>
        <w:pStyle w:val="NoSpacing"/>
        <w:spacing w:line="360" w:lineRule="auto"/>
        <w:jc w:val="both"/>
        <w:rPr>
          <w:rFonts w:ascii="A3 Times AzLat" w:hAnsi="A3 Times AzLat"/>
          <w:b/>
          <w:sz w:val="28"/>
          <w:szCs w:val="28"/>
          <w:lang w:val="az-Latn-AZ"/>
        </w:rPr>
      </w:pPr>
      <w:r w:rsidRPr="00C53444">
        <w:rPr>
          <w:rFonts w:ascii="A3 Times AzLat" w:hAnsi="A3 Times AzLat"/>
          <w:b/>
          <w:sz w:val="28"/>
          <w:szCs w:val="28"/>
          <w:lang w:val="az-Latn-AZ"/>
        </w:rPr>
        <w:t xml:space="preserve">    2. Adaptasiya olunma:</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 ard</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ll</w:t>
      </w:r>
      <w:r w:rsidRPr="00C53444">
        <w:rPr>
          <w:rFonts w:ascii="Times New Roman" w:hAnsi="Times New Roman"/>
          <w:sz w:val="28"/>
          <w:szCs w:val="28"/>
          <w:lang w:val="az-Latn-AZ"/>
        </w:rPr>
        <w:t>ı</w:t>
      </w:r>
      <w:r w:rsidRPr="00C53444">
        <w:rPr>
          <w:rFonts w:ascii="A3 Times AzLat" w:hAnsi="A3 Times AzLat"/>
          <w:sz w:val="28"/>
          <w:szCs w:val="28"/>
          <w:lang w:val="az-Latn-AZ"/>
        </w:rPr>
        <w:t>qla icra imkanlar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avadanl</w:t>
      </w:r>
      <w:r w:rsidRPr="00C53444">
        <w:rPr>
          <w:rFonts w:ascii="Times New Roman" w:hAnsi="Times New Roman"/>
          <w:sz w:val="28"/>
          <w:szCs w:val="28"/>
          <w:lang w:val="az-Latn-AZ"/>
        </w:rPr>
        <w:t>ı</w:t>
      </w:r>
      <w:r w:rsidRPr="00C53444">
        <w:rPr>
          <w:rFonts w:ascii="A3 Times AzLat" w:hAnsi="A3 Times AzLat"/>
          <w:sz w:val="28"/>
          <w:szCs w:val="28"/>
          <w:lang w:val="az-Latn-AZ"/>
        </w:rPr>
        <w:t>qlar</w:t>
      </w:r>
      <w:r w:rsidRPr="00C53444">
        <w:rPr>
          <w:rFonts w:ascii="Times New Roman" w:hAnsi="Times New Roman"/>
          <w:sz w:val="28"/>
          <w:szCs w:val="28"/>
          <w:lang w:val="az-Latn-AZ"/>
        </w:rPr>
        <w:t>ı</w:t>
      </w:r>
      <w:r w:rsidRPr="00C53444">
        <w:rPr>
          <w:rFonts w:ascii="A3 Times AzLat" w:hAnsi="A3 Times AzLat"/>
          <w:sz w:val="28"/>
          <w:szCs w:val="28"/>
          <w:lang w:val="az-Latn-AZ"/>
        </w:rPr>
        <w:t>n geni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miqyasda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imkanlar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istismar </w:t>
      </w:r>
      <w:r w:rsidRPr="00C53444">
        <w:rPr>
          <w:rFonts w:ascii="Times New Roman" w:hAnsi="Times New Roman"/>
          <w:sz w:val="28"/>
          <w:szCs w:val="28"/>
          <w:lang w:val="az-Latn-AZ"/>
        </w:rPr>
        <w:t>şə</w:t>
      </w:r>
      <w:r w:rsidRPr="00C53444">
        <w:rPr>
          <w:rFonts w:ascii="A3 Times AzLat" w:hAnsi="A3 Times AzLat"/>
          <w:sz w:val="28"/>
          <w:szCs w:val="28"/>
          <w:lang w:val="az-Latn-AZ"/>
        </w:rPr>
        <w:t>raitin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w:t>
      </w:r>
      <w:r w:rsidRPr="00C53444">
        <w:rPr>
          <w:rFonts w:ascii="A3 Times AzLat" w:hAnsi="A3 Times AzLat"/>
          <w:sz w:val="28"/>
          <w:szCs w:val="28"/>
          <w:lang w:val="az-Latn-AZ"/>
        </w:rPr>
        <w:t>v</w:t>
      </w:r>
      <w:r w:rsidRPr="00C53444">
        <w:rPr>
          <w:rFonts w:ascii="Times New Roman" w:hAnsi="Times New Roman"/>
          <w:sz w:val="28"/>
          <w:szCs w:val="28"/>
          <w:lang w:val="az-Latn-AZ"/>
        </w:rPr>
        <w:t>ə</w:t>
      </w:r>
      <w:r w:rsidRPr="00C53444">
        <w:rPr>
          <w:rFonts w:ascii="A3 Times AzLat" w:hAnsi="A3 Times AzLat"/>
          <w:sz w:val="28"/>
          <w:szCs w:val="28"/>
          <w:lang w:val="az-Latn-AZ"/>
        </w:rPr>
        <w:t>qq</w:t>
      </w:r>
      <w:r w:rsidRPr="00C53444">
        <w:rPr>
          <w:rFonts w:ascii="Times New Roman" w:hAnsi="Times New Roman"/>
          <w:sz w:val="28"/>
          <w:szCs w:val="28"/>
          <w:lang w:val="az-Latn-AZ"/>
        </w:rPr>
        <w:t>ə</w:t>
      </w:r>
      <w:r w:rsidRPr="00C53444">
        <w:rPr>
          <w:rFonts w:ascii="A3 Times AzLat" w:hAnsi="A3 Times AzLat"/>
          <w:sz w:val="28"/>
          <w:szCs w:val="28"/>
          <w:lang w:val="az-Latn-AZ"/>
        </w:rPr>
        <w:t>ti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iklikl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uy</w:t>
      </w:r>
      <w:r w:rsidRPr="00C53444">
        <w:rPr>
          <w:rFonts w:ascii="Times New Roman" w:hAnsi="Times New Roman"/>
          <w:sz w:val="28"/>
          <w:szCs w:val="28"/>
          <w:lang w:val="az-Latn-AZ"/>
        </w:rPr>
        <w:t>ğ</w:t>
      </w:r>
      <w:r w:rsidRPr="00C53444">
        <w:rPr>
          <w:rFonts w:ascii="A3 Times AzLat" w:hAnsi="A3 Times AzLat"/>
          <w:sz w:val="28"/>
          <w:szCs w:val="28"/>
          <w:lang w:val="az-Latn-AZ"/>
        </w:rPr>
        <w:t>unla</w:t>
      </w:r>
      <w:r w:rsidRPr="00C53444">
        <w:rPr>
          <w:rFonts w:ascii="Times New Roman" w:hAnsi="Times New Roman"/>
          <w:sz w:val="28"/>
          <w:szCs w:val="28"/>
          <w:lang w:val="az-Latn-AZ"/>
        </w:rPr>
        <w:t>ş</w:t>
      </w:r>
      <w:r w:rsidRPr="00C53444">
        <w:rPr>
          <w:rFonts w:ascii="A3 Times AzLat" w:hAnsi="A3 Times AzLat"/>
          <w:sz w:val="28"/>
          <w:szCs w:val="28"/>
          <w:lang w:val="az-Latn-AZ"/>
        </w:rPr>
        <w:t>ma;</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m</w:t>
      </w:r>
      <w:r w:rsidRPr="00C53444">
        <w:rPr>
          <w:rFonts w:ascii="Times New Roman" w:hAnsi="Times New Roman"/>
          <w:sz w:val="28"/>
          <w:szCs w:val="28"/>
          <w:lang w:val="az-Latn-AZ"/>
        </w:rPr>
        <w:t>ü</w:t>
      </w:r>
      <w:r w:rsidRPr="00C53444">
        <w:rPr>
          <w:rFonts w:ascii="A3 Times AzLat" w:hAnsi="A3 Times AzLat"/>
          <w:sz w:val="28"/>
          <w:szCs w:val="28"/>
          <w:lang w:val="az-Latn-AZ"/>
        </w:rPr>
        <w:t>xt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lif </w:t>
      </w:r>
      <w:r w:rsidRPr="00C53444">
        <w:rPr>
          <w:rFonts w:ascii="Times New Roman" w:hAnsi="Times New Roman"/>
          <w:sz w:val="28"/>
          <w:szCs w:val="28"/>
          <w:lang w:val="az-Latn-AZ"/>
        </w:rPr>
        <w:t>şə</w:t>
      </w:r>
      <w:r w:rsidRPr="00C53444">
        <w:rPr>
          <w:rFonts w:ascii="A3 Times AzLat" w:hAnsi="A3 Times AzLat"/>
          <w:sz w:val="28"/>
          <w:szCs w:val="28"/>
          <w:lang w:val="az-Latn-AZ"/>
        </w:rPr>
        <w:t>b</w:t>
      </w:r>
      <w:r w:rsidRPr="00C53444">
        <w:rPr>
          <w:rFonts w:ascii="Times New Roman" w:hAnsi="Times New Roman"/>
          <w:sz w:val="28"/>
          <w:szCs w:val="28"/>
          <w:lang w:val="az-Latn-AZ"/>
        </w:rPr>
        <w:t>ə</w:t>
      </w:r>
      <w:r w:rsidRPr="00C53444">
        <w:rPr>
          <w:rFonts w:ascii="A3 Times AzLat" w:hAnsi="A3 Times AzLat"/>
          <w:sz w:val="28"/>
          <w:szCs w:val="28"/>
          <w:lang w:val="az-Latn-AZ"/>
        </w:rPr>
        <w:t>k</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k.   </w:t>
      </w:r>
    </w:p>
    <w:p w:rsidR="008844FD" w:rsidRPr="00C53444" w:rsidRDefault="008844FD" w:rsidP="00D4441F">
      <w:pPr>
        <w:pStyle w:val="NoSpacing"/>
        <w:spacing w:line="360" w:lineRule="auto"/>
        <w:jc w:val="both"/>
        <w:rPr>
          <w:rFonts w:ascii="A3 Times AzLat" w:hAnsi="A3 Times AzLat"/>
          <w:b/>
          <w:sz w:val="28"/>
          <w:szCs w:val="28"/>
          <w:lang w:val="az-Latn-AZ"/>
        </w:rPr>
      </w:pPr>
      <w:r w:rsidRPr="00C53444">
        <w:rPr>
          <w:rFonts w:ascii="A3 Times AzLat" w:hAnsi="A3 Times AzLat"/>
          <w:b/>
          <w:sz w:val="28"/>
          <w:szCs w:val="28"/>
          <w:lang w:val="az-Latn-AZ"/>
        </w:rPr>
        <w:t>3. M</w:t>
      </w:r>
      <w:r w:rsidRPr="00C53444">
        <w:rPr>
          <w:rFonts w:ascii="Times New Roman" w:hAnsi="Times New Roman"/>
          <w:b/>
          <w:sz w:val="28"/>
          <w:szCs w:val="28"/>
          <w:lang w:val="az-Latn-AZ"/>
        </w:rPr>
        <w:t>ə</w:t>
      </w:r>
      <w:r w:rsidRPr="00C53444">
        <w:rPr>
          <w:rFonts w:ascii="A3 Times AzLat" w:hAnsi="A3 Times AzLat"/>
          <w:b/>
          <w:sz w:val="28"/>
          <w:szCs w:val="28"/>
          <w:lang w:val="az-Latn-AZ"/>
        </w:rPr>
        <w:t>lumatlar</w:t>
      </w:r>
      <w:r w:rsidRPr="00C53444">
        <w:rPr>
          <w:rFonts w:ascii="Times New Roman" w:hAnsi="Times New Roman"/>
          <w:b/>
          <w:sz w:val="28"/>
          <w:szCs w:val="28"/>
          <w:lang w:val="az-Latn-AZ"/>
        </w:rPr>
        <w:t>ı</w:t>
      </w:r>
      <w:r w:rsidRPr="00C53444">
        <w:rPr>
          <w:rFonts w:ascii="A3 Times AzLat" w:hAnsi="A3 Times AzLat"/>
          <w:b/>
          <w:sz w:val="28"/>
          <w:szCs w:val="28"/>
          <w:lang w:val="az-Latn-AZ"/>
        </w:rPr>
        <w:t>n z</w:t>
      </w:r>
      <w:r w:rsidRPr="00C53444">
        <w:rPr>
          <w:rFonts w:ascii="Times New Roman" w:hAnsi="Times New Roman"/>
          <w:b/>
          <w:sz w:val="28"/>
          <w:szCs w:val="28"/>
          <w:lang w:val="az-Latn-AZ"/>
        </w:rPr>
        <w:t>ə</w:t>
      </w:r>
      <w:r w:rsidRPr="00C53444">
        <w:rPr>
          <w:rFonts w:ascii="A3 Times AzLat" w:hAnsi="A3 Times AzLat"/>
          <w:b/>
          <w:sz w:val="28"/>
          <w:szCs w:val="28"/>
          <w:lang w:val="az-Latn-AZ"/>
        </w:rPr>
        <w:t>ruri qorunma s</w:t>
      </w:r>
      <w:r w:rsidRPr="00C53444">
        <w:rPr>
          <w:rFonts w:ascii="Times New Roman" w:hAnsi="Times New Roman"/>
          <w:b/>
          <w:sz w:val="28"/>
          <w:szCs w:val="28"/>
          <w:lang w:val="az-Latn-AZ"/>
        </w:rPr>
        <w:t>ə</w:t>
      </w:r>
      <w:r w:rsidRPr="00C53444">
        <w:rPr>
          <w:rFonts w:ascii="A3 Times AzLat" w:hAnsi="A3 Times AzLat"/>
          <w:b/>
          <w:sz w:val="28"/>
          <w:szCs w:val="28"/>
          <w:lang w:val="az-Latn-AZ"/>
        </w:rPr>
        <w:t>viyy</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si: </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qeyri qanuni daxilolmalardan qorunma;</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m</w:t>
      </w:r>
      <w:r w:rsidRPr="00C53444">
        <w:rPr>
          <w:rFonts w:ascii="Times New Roman" w:hAnsi="Times New Roman"/>
          <w:sz w:val="28"/>
          <w:szCs w:val="28"/>
          <w:lang w:val="az-Latn-AZ"/>
        </w:rPr>
        <w:t>ə</w:t>
      </w:r>
      <w:r w:rsidRPr="00C53444">
        <w:rPr>
          <w:rFonts w:ascii="A3 Times AzLat" w:hAnsi="A3 Times AzLat"/>
          <w:sz w:val="28"/>
          <w:szCs w:val="28"/>
          <w:lang w:val="az-Latn-AZ"/>
        </w:rPr>
        <w:t>lumatlar</w:t>
      </w:r>
      <w:r w:rsidRPr="00C53444">
        <w:rPr>
          <w:rFonts w:ascii="Times New Roman" w:hAnsi="Times New Roman"/>
          <w:sz w:val="28"/>
          <w:szCs w:val="28"/>
          <w:lang w:val="az-Latn-AZ"/>
        </w:rPr>
        <w:t>ı</w:t>
      </w:r>
      <w:r w:rsidRPr="00C53444">
        <w:rPr>
          <w:rFonts w:ascii="A3 Times AzLat" w:hAnsi="A3 Times AzLat"/>
          <w:sz w:val="28"/>
          <w:szCs w:val="28"/>
          <w:lang w:val="az-Latn-AZ"/>
        </w:rPr>
        <w:t>n pozulmas</w:t>
      </w:r>
      <w:r w:rsidRPr="00C53444">
        <w:rPr>
          <w:rFonts w:ascii="Times New Roman" w:hAnsi="Times New Roman"/>
          <w:sz w:val="28"/>
          <w:szCs w:val="28"/>
          <w:lang w:val="az-Latn-AZ"/>
        </w:rPr>
        <w:t>ı</w:t>
      </w:r>
      <w:r w:rsidRPr="00C53444">
        <w:rPr>
          <w:rFonts w:ascii="A3 Times AzLat" w:hAnsi="A3 Times AzLat"/>
          <w:sz w:val="28"/>
          <w:szCs w:val="28"/>
          <w:lang w:val="az-Latn-AZ"/>
        </w:rPr>
        <w:t>ndan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itirilm</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n qorunma;</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viruslar</w:t>
      </w:r>
      <w:r w:rsidRPr="00C53444">
        <w:rPr>
          <w:rFonts w:ascii="Times New Roman" w:hAnsi="Times New Roman"/>
          <w:sz w:val="28"/>
          <w:szCs w:val="28"/>
          <w:lang w:val="az-Latn-AZ"/>
        </w:rPr>
        <w:t>ı</w:t>
      </w:r>
      <w:r w:rsidRPr="00C53444">
        <w:rPr>
          <w:rFonts w:ascii="A3 Times AzLat" w:hAnsi="A3 Times AzLat"/>
          <w:sz w:val="28"/>
          <w:szCs w:val="28"/>
          <w:lang w:val="az-Latn-AZ"/>
        </w:rPr>
        <w:t>n daxil olmas</w:t>
      </w:r>
      <w:r w:rsidRPr="00C53444">
        <w:rPr>
          <w:rFonts w:ascii="Times New Roman" w:hAnsi="Times New Roman"/>
          <w:sz w:val="28"/>
          <w:szCs w:val="28"/>
          <w:lang w:val="az-Latn-AZ"/>
        </w:rPr>
        <w:t>ı</w:t>
      </w:r>
      <w:r w:rsidRPr="00C53444">
        <w:rPr>
          <w:rFonts w:ascii="A3 Times AzLat" w:hAnsi="A3 Times AzLat"/>
          <w:sz w:val="28"/>
          <w:szCs w:val="28"/>
          <w:lang w:val="az-Latn-AZ"/>
        </w:rPr>
        <w:t>ndan qorunma.</w:t>
      </w:r>
    </w:p>
    <w:p w:rsidR="008844FD" w:rsidRPr="00C53444" w:rsidRDefault="008844FD" w:rsidP="00D4441F">
      <w:pPr>
        <w:pStyle w:val="NoSpacing"/>
        <w:spacing w:line="360" w:lineRule="auto"/>
        <w:jc w:val="both"/>
        <w:rPr>
          <w:rFonts w:ascii="A3 Times AzLat" w:hAnsi="A3 Times AzLat"/>
          <w:b/>
          <w:sz w:val="28"/>
          <w:szCs w:val="28"/>
          <w:lang w:val="az-Latn-AZ"/>
        </w:rPr>
      </w:pPr>
      <w:r w:rsidRPr="00C53444">
        <w:rPr>
          <w:rFonts w:ascii="A3 Times AzLat" w:hAnsi="A3 Times AzLat"/>
          <w:b/>
          <w:sz w:val="28"/>
          <w:szCs w:val="28"/>
          <w:lang w:val="az-Latn-AZ"/>
        </w:rPr>
        <w:t>4. Keyfiyy</w:t>
      </w:r>
      <w:r w:rsidRPr="00C53444">
        <w:rPr>
          <w:rFonts w:ascii="Times New Roman" w:hAnsi="Times New Roman"/>
          <w:b/>
          <w:sz w:val="28"/>
          <w:szCs w:val="28"/>
          <w:lang w:val="az-Latn-AZ"/>
        </w:rPr>
        <w:t>ə</w:t>
      </w:r>
      <w:r w:rsidRPr="00C53444">
        <w:rPr>
          <w:rFonts w:ascii="A3 Times AzLat" w:hAnsi="A3 Times AzLat"/>
          <w:b/>
          <w:sz w:val="28"/>
          <w:szCs w:val="28"/>
          <w:lang w:val="az-Latn-AZ"/>
        </w:rPr>
        <w:t>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beyn</w:t>
      </w:r>
      <w:r w:rsidRPr="00C53444">
        <w:rPr>
          <w:rFonts w:ascii="Times New Roman" w:hAnsi="Times New Roman"/>
          <w:sz w:val="28"/>
          <w:szCs w:val="28"/>
          <w:lang w:val="az-Latn-AZ"/>
        </w:rPr>
        <w:t>ə</w:t>
      </w:r>
      <w:r w:rsidRPr="00C53444">
        <w:rPr>
          <w:rFonts w:ascii="A3 Times AzLat" w:hAnsi="A3 Times AzLat"/>
          <w:sz w:val="28"/>
          <w:szCs w:val="28"/>
          <w:lang w:val="az-Latn-AZ"/>
        </w:rPr>
        <w:t>lxalq standartlar</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bl</w:t>
      </w:r>
      <w:r w:rsidRPr="00C53444">
        <w:rPr>
          <w:rFonts w:ascii="Times New Roman" w:hAnsi="Times New Roman"/>
          <w:sz w:val="28"/>
          <w:szCs w:val="28"/>
          <w:lang w:val="az-Latn-AZ"/>
        </w:rPr>
        <w:t>ə</w:t>
      </w:r>
      <w:r w:rsidRPr="00C53444">
        <w:rPr>
          <w:rFonts w:ascii="A3 Times AzLat" w:hAnsi="A3 Times AzLat"/>
          <w:sz w:val="28"/>
          <w:szCs w:val="28"/>
          <w:lang w:val="az-Latn-AZ"/>
        </w:rPr>
        <w:t>rin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uy</w:t>
      </w:r>
      <w:r w:rsidRPr="00C53444">
        <w:rPr>
          <w:rFonts w:ascii="Times New Roman" w:hAnsi="Times New Roman"/>
          <w:sz w:val="28"/>
          <w:szCs w:val="28"/>
          <w:lang w:val="az-Latn-AZ"/>
        </w:rPr>
        <w:t>ğ</w:t>
      </w:r>
      <w:r w:rsidRPr="00C53444">
        <w:rPr>
          <w:rFonts w:ascii="A3 Times AzLat" w:hAnsi="A3 Times AzLat"/>
          <w:sz w:val="28"/>
          <w:szCs w:val="28"/>
          <w:lang w:val="az-Latn-AZ"/>
        </w:rPr>
        <w:t>un qurulma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rm</w:t>
      </w:r>
      <w:r w:rsidRPr="00C53444">
        <w:rPr>
          <w:rFonts w:ascii="Times New Roman" w:hAnsi="Times New Roman"/>
          <w:sz w:val="28"/>
          <w:szCs w:val="28"/>
          <w:lang w:val="az-Latn-AZ"/>
        </w:rPr>
        <w:t>ə</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k istehlak keyfiyy</w:t>
      </w:r>
      <w:r w:rsidRPr="00C53444">
        <w:rPr>
          <w:rFonts w:ascii="Times New Roman" w:hAnsi="Times New Roman"/>
          <w:sz w:val="28"/>
          <w:szCs w:val="28"/>
          <w:lang w:val="az-Latn-AZ"/>
        </w:rPr>
        <w:t>ə</w:t>
      </w:r>
      <w:r w:rsidRPr="00C53444">
        <w:rPr>
          <w:rFonts w:ascii="A3 Times AzLat" w:hAnsi="A3 Times AzLat"/>
          <w:sz w:val="28"/>
          <w:szCs w:val="28"/>
          <w:lang w:val="az-Latn-AZ"/>
        </w:rPr>
        <w:t>tinin m</w:t>
      </w:r>
      <w:r w:rsidRPr="00C53444">
        <w:rPr>
          <w:rFonts w:ascii="Times New Roman" w:hAnsi="Times New Roman"/>
          <w:sz w:val="28"/>
          <w:szCs w:val="28"/>
          <w:lang w:val="az-Latn-AZ"/>
        </w:rPr>
        <w:t>ö</w:t>
      </w:r>
      <w:r w:rsidRPr="00C53444">
        <w:rPr>
          <w:rFonts w:ascii="A3 Times AzLat" w:hAnsi="A3 Times AzLat"/>
          <w:sz w:val="28"/>
          <w:szCs w:val="28"/>
          <w:lang w:val="az-Latn-AZ"/>
        </w:rPr>
        <w:t>vcudlu</w:t>
      </w:r>
      <w:r w:rsidRPr="00C53444">
        <w:rPr>
          <w:rFonts w:ascii="Times New Roman" w:hAnsi="Times New Roman"/>
          <w:sz w:val="28"/>
          <w:szCs w:val="28"/>
          <w:lang w:val="az-Latn-AZ"/>
        </w:rPr>
        <w:t>ğ</w:t>
      </w:r>
      <w:r w:rsidRPr="00C53444">
        <w:rPr>
          <w:rFonts w:ascii="A3 Times AzLat" w:hAnsi="A3 Times AzLat"/>
          <w:sz w:val="28"/>
          <w:szCs w:val="28"/>
          <w:lang w:val="az-Latn-AZ"/>
        </w:rPr>
        <w:t>u.</w:t>
      </w:r>
    </w:p>
    <w:p w:rsidR="008844FD" w:rsidRPr="00C53444" w:rsidRDefault="008844FD" w:rsidP="00D4441F">
      <w:pPr>
        <w:spacing w:after="160" w:line="360" w:lineRule="auto"/>
        <w:rPr>
          <w:rFonts w:ascii="A3 Times AzLat" w:hAnsi="A3 Times AzLat" w:cs="Arial"/>
          <w:sz w:val="28"/>
          <w:szCs w:val="28"/>
          <w:lang w:val="az-Latn-AZ"/>
        </w:rPr>
      </w:pPr>
      <w:r w:rsidRPr="00C53444">
        <w:rPr>
          <w:rFonts w:ascii="A3 Times AzLat" w:hAnsi="A3 Times AzLat" w:cs="Arial"/>
          <w:sz w:val="28"/>
          <w:szCs w:val="28"/>
          <w:lang w:val="az-Latn-AZ"/>
        </w:rPr>
        <w:t xml:space="preserve">        Qeyd olunan t</w:t>
      </w:r>
      <w:r w:rsidRPr="00C53444">
        <w:rPr>
          <w:rFonts w:ascii="Times New Roman" w:hAnsi="Times New Roman"/>
          <w:sz w:val="28"/>
          <w:szCs w:val="28"/>
          <w:lang w:val="az-Latn-AZ"/>
        </w:rPr>
        <w:t>ə</w:t>
      </w:r>
      <w:r w:rsidRPr="00C53444">
        <w:rPr>
          <w:rFonts w:ascii="A3 Times AzLat" w:hAnsi="A3 Times AzLat" w:cs="Arial"/>
          <w:sz w:val="28"/>
          <w:szCs w:val="28"/>
          <w:lang w:val="az-Latn-AZ"/>
        </w:rPr>
        <w:t>l</w:t>
      </w:r>
      <w:r w:rsidRPr="00C53444">
        <w:rPr>
          <w:rFonts w:ascii="Times New Roman" w:hAnsi="Times New Roman"/>
          <w:sz w:val="28"/>
          <w:szCs w:val="28"/>
          <w:lang w:val="az-Latn-AZ"/>
        </w:rPr>
        <w:t>ə</w:t>
      </w:r>
      <w:r w:rsidRPr="00C53444">
        <w:rPr>
          <w:rFonts w:ascii="A3 Times AzLat" w:hAnsi="A3 Times AzLat" w:cs="Arial"/>
          <w:sz w:val="28"/>
          <w:szCs w:val="28"/>
          <w:lang w:val="az-Latn-AZ"/>
        </w:rPr>
        <w:t>bl</w:t>
      </w:r>
      <w:r w:rsidRPr="00C53444">
        <w:rPr>
          <w:rFonts w:ascii="Times New Roman" w:hAnsi="Times New Roman"/>
          <w:sz w:val="28"/>
          <w:szCs w:val="28"/>
          <w:lang w:val="az-Latn-AZ"/>
        </w:rPr>
        <w:t>ə</w:t>
      </w:r>
      <w:r w:rsidRPr="00C53444">
        <w:rPr>
          <w:rFonts w:ascii="A3 Times AzLat" w:hAnsi="A3 Times AzLat" w:cs="Arial"/>
          <w:sz w:val="28"/>
          <w:szCs w:val="28"/>
          <w:lang w:val="az-Latn-AZ"/>
        </w:rPr>
        <w:t>r</w:t>
      </w:r>
      <w:r w:rsidRPr="00C53444">
        <w:rPr>
          <w:rFonts w:ascii="Times New Roman" w:hAnsi="Times New Roman"/>
          <w:sz w:val="28"/>
          <w:szCs w:val="28"/>
          <w:lang w:val="az-Latn-AZ"/>
        </w:rPr>
        <w:t>əə</w:t>
      </w:r>
      <w:r w:rsidRPr="00C53444">
        <w:rPr>
          <w:rFonts w:ascii="A3 Times AzLat" w:hAnsi="A3 Times AzLat" w:cs="Arial"/>
          <w:sz w:val="28"/>
          <w:szCs w:val="28"/>
          <w:lang w:val="az-Latn-AZ"/>
        </w:rPr>
        <w:t>m</w:t>
      </w:r>
      <w:r w:rsidRPr="00C53444">
        <w:rPr>
          <w:rFonts w:ascii="Times New Roman" w:hAnsi="Times New Roman"/>
          <w:sz w:val="28"/>
          <w:szCs w:val="28"/>
          <w:lang w:val="az-Latn-AZ"/>
        </w:rPr>
        <w:t>ə</w:t>
      </w:r>
      <w:r w:rsidRPr="00C53444">
        <w:rPr>
          <w:rFonts w:ascii="A3 Times AzLat" w:hAnsi="A3 Times AzLat" w:cs="Arial"/>
          <w:sz w:val="28"/>
          <w:szCs w:val="28"/>
          <w:lang w:val="az-Latn-AZ"/>
        </w:rPr>
        <w:t>l olunmas</w:t>
      </w:r>
      <w:r w:rsidRPr="00C53444">
        <w:rPr>
          <w:rFonts w:ascii="Times New Roman" w:hAnsi="Times New Roman"/>
          <w:sz w:val="28"/>
          <w:szCs w:val="28"/>
          <w:lang w:val="az-Latn-AZ"/>
        </w:rPr>
        <w:t>ı</w:t>
      </w:r>
      <w:r w:rsidRPr="00C53444">
        <w:rPr>
          <w:rFonts w:ascii="A3 Times AzLat" w:hAnsi="A3 Times AzLat" w:cs="Arial"/>
          <w:sz w:val="28"/>
          <w:szCs w:val="28"/>
          <w:lang w:val="az-Latn-AZ"/>
        </w:rPr>
        <w:t xml:space="preserve"> innovasiya m</w:t>
      </w:r>
      <w:r w:rsidRPr="00C53444">
        <w:rPr>
          <w:rFonts w:ascii="Times New Roman" w:hAnsi="Times New Roman"/>
          <w:sz w:val="28"/>
          <w:szCs w:val="28"/>
          <w:lang w:val="az-Latn-AZ"/>
        </w:rPr>
        <w:t>üə</w:t>
      </w:r>
      <w:r w:rsidRPr="00C53444">
        <w:rPr>
          <w:rFonts w:ascii="A3 Times AzLat" w:hAnsi="A3 Times AzLat" w:cs="Arial"/>
          <w:sz w:val="28"/>
          <w:szCs w:val="28"/>
          <w:lang w:val="az-Latn-AZ"/>
        </w:rPr>
        <w:t>ssis</w:t>
      </w:r>
      <w:r w:rsidRPr="00C53444">
        <w:rPr>
          <w:rFonts w:ascii="Times New Roman" w:hAnsi="Times New Roman"/>
          <w:sz w:val="28"/>
          <w:szCs w:val="28"/>
          <w:lang w:val="az-Latn-AZ"/>
        </w:rPr>
        <w:t>ə</w:t>
      </w:r>
      <w:r w:rsidRPr="00C53444">
        <w:rPr>
          <w:rFonts w:ascii="A3 Times AzLat" w:hAnsi="A3 Times AzLat" w:cs="Arial"/>
          <w:sz w:val="28"/>
          <w:szCs w:val="28"/>
          <w:lang w:val="az-Latn-AZ"/>
        </w:rPr>
        <w:t>l</w:t>
      </w:r>
      <w:r w:rsidRPr="00C53444">
        <w:rPr>
          <w:rFonts w:ascii="Times New Roman" w:hAnsi="Times New Roman"/>
          <w:sz w:val="28"/>
          <w:szCs w:val="28"/>
          <w:lang w:val="az-Latn-AZ"/>
        </w:rPr>
        <w:t>ə</w:t>
      </w:r>
      <w:r w:rsidRPr="00C53444">
        <w:rPr>
          <w:rFonts w:ascii="A3 Times AzLat" w:hAnsi="A3 Times AzLat" w:cs="Arial"/>
          <w:sz w:val="28"/>
          <w:szCs w:val="28"/>
          <w:lang w:val="az-Latn-AZ"/>
        </w:rPr>
        <w:t>rind</w:t>
      </w:r>
      <w:r w:rsidRPr="00C53444">
        <w:rPr>
          <w:rFonts w:ascii="Times New Roman" w:hAnsi="Times New Roman"/>
          <w:sz w:val="28"/>
          <w:szCs w:val="28"/>
          <w:lang w:val="az-Latn-AZ"/>
        </w:rPr>
        <w:t>ə</w:t>
      </w:r>
      <w:r w:rsidRPr="00C53444">
        <w:rPr>
          <w:rFonts w:ascii="A3 Times AzLat" w:hAnsi="A3 Times AzLat" w:cs="Arial"/>
          <w:sz w:val="28"/>
          <w:szCs w:val="28"/>
          <w:lang w:val="az-Latn-AZ"/>
        </w:rPr>
        <w:t xml:space="preserve"> N</w:t>
      </w:r>
      <w:r w:rsidRPr="00C53444">
        <w:rPr>
          <w:rFonts w:ascii="Times New Roman" w:hAnsi="Times New Roman"/>
          <w:sz w:val="28"/>
          <w:szCs w:val="28"/>
          <w:lang w:val="az-Latn-AZ"/>
        </w:rPr>
        <w:t>İ</w:t>
      </w:r>
      <w:r w:rsidRPr="00C53444">
        <w:rPr>
          <w:rFonts w:ascii="A3 Times AzLat" w:hAnsi="A3 Times AzLat" w:cs="Arial"/>
          <w:sz w:val="28"/>
          <w:szCs w:val="28"/>
          <w:lang w:val="az-Latn-AZ"/>
        </w:rPr>
        <w:t xml:space="preserve">S </w:t>
      </w:r>
      <w:r w:rsidRPr="00C53444">
        <w:rPr>
          <w:rFonts w:ascii="A3 Times AzLat" w:hAnsi="A3 Times AzLat" w:cs="A3 Times AzLat"/>
          <w:sz w:val="28"/>
          <w:szCs w:val="28"/>
          <w:lang w:val="az-Latn-AZ"/>
        </w:rPr>
        <w:t>–</w:t>
      </w:r>
      <w:r w:rsidRPr="00C53444">
        <w:rPr>
          <w:rFonts w:ascii="A3 Times AzLat" w:hAnsi="A3 Times AzLat" w:cs="Arial"/>
          <w:sz w:val="28"/>
          <w:szCs w:val="28"/>
          <w:lang w:val="az-Latn-AZ"/>
        </w:rPr>
        <w:t xml:space="preserve"> d</w:t>
      </w:r>
      <w:r w:rsidRPr="00C53444">
        <w:rPr>
          <w:rFonts w:ascii="Times New Roman" w:hAnsi="Times New Roman"/>
          <w:sz w:val="28"/>
          <w:szCs w:val="28"/>
          <w:lang w:val="az-Latn-AZ"/>
        </w:rPr>
        <w:t>ə</w:t>
      </w:r>
      <w:r w:rsidRPr="00C53444">
        <w:rPr>
          <w:rFonts w:ascii="A3 Times AzLat" w:hAnsi="A3 Times AzLat" w:cs="Arial"/>
          <w:sz w:val="28"/>
          <w:szCs w:val="28"/>
          <w:lang w:val="az-Latn-AZ"/>
        </w:rPr>
        <w:t>n s</w:t>
      </w:r>
      <w:r w:rsidRPr="00C53444">
        <w:rPr>
          <w:rFonts w:ascii="Times New Roman" w:hAnsi="Times New Roman"/>
          <w:sz w:val="28"/>
          <w:szCs w:val="28"/>
          <w:lang w:val="az-Latn-AZ"/>
        </w:rPr>
        <w:t>ə</w:t>
      </w:r>
      <w:r w:rsidRPr="00C53444">
        <w:rPr>
          <w:rFonts w:ascii="A3 Times AzLat" w:hAnsi="A3 Times AzLat" w:cs="Arial"/>
          <w:sz w:val="28"/>
          <w:szCs w:val="28"/>
          <w:lang w:val="az-Latn-AZ"/>
        </w:rPr>
        <w:t>m</w:t>
      </w:r>
      <w:r w:rsidRPr="00C53444">
        <w:rPr>
          <w:rFonts w:ascii="Times New Roman" w:hAnsi="Times New Roman"/>
          <w:sz w:val="28"/>
          <w:szCs w:val="28"/>
          <w:lang w:val="az-Latn-AZ"/>
        </w:rPr>
        <w:t>ə</w:t>
      </w:r>
      <w:r w:rsidRPr="00C53444">
        <w:rPr>
          <w:rFonts w:ascii="A3 Times AzLat" w:hAnsi="A3 Times AzLat" w:cs="Arial"/>
          <w:sz w:val="28"/>
          <w:szCs w:val="28"/>
          <w:lang w:val="az-Latn-AZ"/>
        </w:rPr>
        <w:t>r</w:t>
      </w:r>
      <w:r w:rsidRPr="00C53444">
        <w:rPr>
          <w:rFonts w:ascii="Times New Roman" w:hAnsi="Times New Roman"/>
          <w:sz w:val="28"/>
          <w:szCs w:val="28"/>
          <w:lang w:val="az-Latn-AZ"/>
        </w:rPr>
        <w:t>ə</w:t>
      </w:r>
      <w:r w:rsidRPr="00C53444">
        <w:rPr>
          <w:rFonts w:ascii="A3 Times AzLat" w:hAnsi="A3 Times AzLat" w:cs="Arial"/>
          <w:sz w:val="28"/>
          <w:szCs w:val="28"/>
          <w:lang w:val="az-Latn-AZ"/>
        </w:rPr>
        <w:t xml:space="preserve">li </w:t>
      </w:r>
      <w:r w:rsidRPr="00C53444">
        <w:rPr>
          <w:rFonts w:ascii="Times New Roman" w:hAnsi="Times New Roman"/>
          <w:sz w:val="28"/>
          <w:szCs w:val="28"/>
          <w:lang w:val="az-Latn-AZ"/>
        </w:rPr>
        <w:t>şə</w:t>
      </w:r>
      <w:r w:rsidRPr="00C53444">
        <w:rPr>
          <w:rFonts w:ascii="A3 Times AzLat" w:hAnsi="A3 Times AzLat" w:cs="Arial"/>
          <w:sz w:val="28"/>
          <w:szCs w:val="28"/>
          <w:lang w:val="az-Latn-AZ"/>
        </w:rPr>
        <w:t>kild</w:t>
      </w:r>
      <w:r w:rsidRPr="00C53444">
        <w:rPr>
          <w:rFonts w:ascii="Times New Roman" w:hAnsi="Times New Roman"/>
          <w:sz w:val="28"/>
          <w:szCs w:val="28"/>
          <w:lang w:val="az-Latn-AZ"/>
        </w:rPr>
        <w:t>ə</w:t>
      </w:r>
      <w:r w:rsidRPr="00C53444">
        <w:rPr>
          <w:rFonts w:ascii="A3 Times AzLat" w:hAnsi="A3 Times AzLat" w:cs="Arial"/>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cs="Arial"/>
          <w:sz w:val="28"/>
          <w:szCs w:val="28"/>
          <w:lang w:val="az-Latn-AZ"/>
        </w:rPr>
        <w:t xml:space="preserve"> etm</w:t>
      </w:r>
      <w:r w:rsidRPr="00C53444">
        <w:rPr>
          <w:rFonts w:ascii="Times New Roman" w:hAnsi="Times New Roman"/>
          <w:sz w:val="28"/>
          <w:szCs w:val="28"/>
          <w:lang w:val="az-Latn-AZ"/>
        </w:rPr>
        <w:t>ə</w:t>
      </w:r>
      <w:r w:rsidRPr="00C53444">
        <w:rPr>
          <w:rFonts w:ascii="A3 Times AzLat" w:hAnsi="A3 Times AzLat" w:cs="Arial"/>
          <w:sz w:val="28"/>
          <w:szCs w:val="28"/>
          <w:lang w:val="az-Latn-AZ"/>
        </w:rPr>
        <w:t>y</w:t>
      </w:r>
      <w:r w:rsidRPr="00C53444">
        <w:rPr>
          <w:rFonts w:ascii="Times New Roman" w:hAnsi="Times New Roman"/>
          <w:sz w:val="28"/>
          <w:szCs w:val="28"/>
          <w:lang w:val="az-Latn-AZ"/>
        </w:rPr>
        <w:t>ə</w:t>
      </w:r>
      <w:r w:rsidRPr="00C53444">
        <w:rPr>
          <w:rFonts w:ascii="A3 Times AzLat" w:hAnsi="A3 Times AzLat" w:cs="Arial"/>
          <w:sz w:val="28"/>
          <w:szCs w:val="28"/>
          <w:lang w:val="az-Latn-AZ"/>
        </w:rPr>
        <w:t xml:space="preserve"> imkan verir.</w:t>
      </w: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7.3. </w:t>
      </w:r>
      <w:r w:rsidRPr="00C53444">
        <w:rPr>
          <w:rFonts w:ascii="Times New Roman" w:hAnsi="Times New Roman"/>
          <w:b/>
          <w:sz w:val="28"/>
          <w:szCs w:val="28"/>
          <w:lang w:val="az-Latn-AZ"/>
        </w:rPr>
        <w:t>İ</w:t>
      </w:r>
      <w:r w:rsidRPr="00C53444">
        <w:rPr>
          <w:rFonts w:ascii="A3 Times AzLat" w:hAnsi="A3 Times AzLat"/>
          <w:b/>
          <w:sz w:val="28"/>
          <w:szCs w:val="28"/>
          <w:lang w:val="az-Latn-AZ"/>
        </w:rPr>
        <w:t>nnovasiya m</w:t>
      </w:r>
      <w:r w:rsidRPr="00C53444">
        <w:rPr>
          <w:rFonts w:ascii="Times New Roman" w:hAnsi="Times New Roman"/>
          <w:b/>
          <w:sz w:val="28"/>
          <w:szCs w:val="28"/>
          <w:lang w:val="az-Latn-AZ"/>
        </w:rPr>
        <w:t>üə</w:t>
      </w:r>
      <w:r w:rsidRPr="00C53444">
        <w:rPr>
          <w:rFonts w:ascii="A3 Times AzLat" w:hAnsi="A3 Times AzLat"/>
          <w:b/>
          <w:sz w:val="28"/>
          <w:szCs w:val="28"/>
          <w:lang w:val="az-Latn-AZ"/>
        </w:rPr>
        <w:t>ssis</w:t>
      </w:r>
      <w:r w:rsidRPr="00C53444">
        <w:rPr>
          <w:rFonts w:ascii="Times New Roman" w:hAnsi="Times New Roman"/>
          <w:b/>
          <w:sz w:val="28"/>
          <w:szCs w:val="28"/>
          <w:lang w:val="az-Latn-AZ"/>
        </w:rPr>
        <w:t>ə</w:t>
      </w:r>
      <w:r w:rsidRPr="00C53444">
        <w:rPr>
          <w:rFonts w:ascii="A3 Times AzLat" w:hAnsi="A3 Times AzLat"/>
          <w:b/>
          <w:sz w:val="28"/>
          <w:szCs w:val="28"/>
          <w:lang w:val="az-Latn-AZ"/>
        </w:rPr>
        <w:t>sind</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bilik sisteminin formala</w:t>
      </w:r>
      <w:r w:rsidRPr="00C53444">
        <w:rPr>
          <w:rFonts w:ascii="Times New Roman" w:hAnsi="Times New Roman"/>
          <w:b/>
          <w:sz w:val="28"/>
          <w:szCs w:val="28"/>
          <w:lang w:val="az-Latn-AZ"/>
        </w:rPr>
        <w:t>ş</w:t>
      </w:r>
      <w:r w:rsidRPr="00C53444">
        <w:rPr>
          <w:rFonts w:ascii="A3 Times AzLat" w:hAnsi="A3 Times AzLat"/>
          <w:b/>
          <w:sz w:val="28"/>
          <w:szCs w:val="28"/>
          <w:lang w:val="az-Latn-AZ"/>
        </w:rPr>
        <w:t>mas</w:t>
      </w:r>
      <w:r w:rsidRPr="00C53444">
        <w:rPr>
          <w:rFonts w:ascii="Times New Roman" w:hAnsi="Times New Roman"/>
          <w:b/>
          <w:sz w:val="28"/>
          <w:szCs w:val="28"/>
          <w:lang w:val="az-Latn-AZ"/>
        </w:rPr>
        <w:t>ı</w:t>
      </w:r>
      <w:r w:rsidRPr="00C53444">
        <w:rPr>
          <w:rFonts w:ascii="A3 Times AzLat" w:hAnsi="A3 Times AzLat"/>
          <w:b/>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nformasiya m</w:t>
      </w:r>
      <w:r w:rsidRPr="00C53444">
        <w:rPr>
          <w:rFonts w:ascii="Times New Roman" w:hAnsi="Times New Roman"/>
          <w:sz w:val="28"/>
          <w:szCs w:val="28"/>
          <w:lang w:val="az-Latn-AZ"/>
        </w:rPr>
        <w:t>ü</w:t>
      </w:r>
      <w:r w:rsidRPr="00C53444">
        <w:rPr>
          <w:rFonts w:ascii="A3 Times AzLat" w:hAnsi="A3 Times AzLat"/>
          <w:sz w:val="28"/>
          <w:szCs w:val="28"/>
          <w:lang w:val="az-Latn-AZ"/>
        </w:rPr>
        <w:t>badil</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bilik sisteminin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daxili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xarici </w:t>
      </w:r>
      <w:r w:rsidRPr="00C53444">
        <w:rPr>
          <w:rFonts w:ascii="Times New Roman" w:hAnsi="Times New Roman"/>
          <w:sz w:val="28"/>
          <w:szCs w:val="28"/>
          <w:lang w:val="az-Latn-AZ"/>
        </w:rPr>
        <w:t>ö</w:t>
      </w:r>
      <w:r w:rsidRPr="00C53444">
        <w:rPr>
          <w:rFonts w:ascii="A3 Times AzLat" w:hAnsi="A3 Times AzLat"/>
          <w:sz w:val="28"/>
          <w:szCs w:val="28"/>
          <w:lang w:val="az-Latn-AZ"/>
        </w:rPr>
        <w:t>yr</w:t>
      </w:r>
      <w:r w:rsidRPr="00C53444">
        <w:rPr>
          <w:rFonts w:ascii="Times New Roman" w:hAnsi="Times New Roman"/>
          <w:sz w:val="28"/>
          <w:szCs w:val="28"/>
          <w:lang w:val="az-Latn-AZ"/>
        </w:rPr>
        <w:t>ə</w:t>
      </w:r>
      <w:r w:rsidRPr="00C53444">
        <w:rPr>
          <w:rFonts w:ascii="A3 Times AzLat" w:hAnsi="A3 Times AzLat"/>
          <w:sz w:val="28"/>
          <w:szCs w:val="28"/>
          <w:lang w:val="az-Latn-AZ"/>
        </w:rPr>
        <w:t>dilm</w:t>
      </w:r>
      <w:r w:rsidRPr="00C53444">
        <w:rPr>
          <w:rFonts w:ascii="Times New Roman" w:hAnsi="Times New Roman"/>
          <w:sz w:val="28"/>
          <w:szCs w:val="28"/>
          <w:lang w:val="az-Latn-AZ"/>
        </w:rPr>
        <w:t>ə</w:t>
      </w:r>
      <w:r w:rsidRPr="00C53444">
        <w:rPr>
          <w:rFonts w:ascii="A3 Times AzLat" w:hAnsi="A3 Times AzLat"/>
          <w:sz w:val="28"/>
          <w:szCs w:val="28"/>
          <w:lang w:val="az-Latn-AZ"/>
        </w:rPr>
        <w:t>, ixtisasla</w:t>
      </w:r>
      <w:r w:rsidRPr="00C53444">
        <w:rPr>
          <w:rFonts w:ascii="Times New Roman" w:hAnsi="Times New Roman"/>
          <w:sz w:val="28"/>
          <w:szCs w:val="28"/>
          <w:lang w:val="az-Latn-AZ"/>
        </w:rPr>
        <w:t>ş</w:t>
      </w:r>
      <w:r w:rsidRPr="00C53444">
        <w:rPr>
          <w:rFonts w:ascii="A3 Times AzLat" w:hAnsi="A3 Times AzLat"/>
          <w:sz w:val="28"/>
          <w:szCs w:val="28"/>
          <w:lang w:val="az-Latn-AZ"/>
        </w:rPr>
        <w:t>m</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bilik sah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inteqrasiyas</w:t>
      </w:r>
      <w:r w:rsidRPr="00C53444">
        <w:rPr>
          <w:rFonts w:ascii="Times New Roman" w:hAnsi="Times New Roman"/>
          <w:sz w:val="28"/>
          <w:szCs w:val="28"/>
          <w:lang w:val="az-Latn-AZ"/>
        </w:rPr>
        <w:t>ı</w:t>
      </w:r>
      <w:r w:rsidRPr="00C53444">
        <w:rPr>
          <w:rFonts w:ascii="A3 Times AzLat" w:hAnsi="A3 Times AzLat"/>
          <w:sz w:val="28"/>
          <w:szCs w:val="28"/>
          <w:lang w:val="az-Latn-AZ"/>
        </w:rPr>
        <w:t>, yeni m</w:t>
      </w:r>
      <w:r w:rsidRPr="00C53444">
        <w:rPr>
          <w:rFonts w:ascii="Times New Roman" w:hAnsi="Times New Roman"/>
          <w:sz w:val="28"/>
          <w:szCs w:val="28"/>
          <w:lang w:val="az-Latn-AZ"/>
        </w:rPr>
        <w:t>ə</w:t>
      </w:r>
      <w:r w:rsidRPr="00C53444">
        <w:rPr>
          <w:rFonts w:ascii="A3 Times AzLat" w:hAnsi="A3 Times AzLat"/>
          <w:sz w:val="28"/>
          <w:szCs w:val="28"/>
          <w:lang w:val="az-Latn-AZ"/>
        </w:rPr>
        <w:t>hsulun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texnologiyan</w:t>
      </w:r>
      <w:r w:rsidRPr="00C53444">
        <w:rPr>
          <w:rFonts w:ascii="Times New Roman" w:hAnsi="Times New Roman"/>
          <w:sz w:val="28"/>
          <w:szCs w:val="28"/>
          <w:lang w:val="az-Latn-AZ"/>
        </w:rPr>
        <w:t>ı</w:t>
      </w:r>
      <w:r w:rsidRPr="00C53444">
        <w:rPr>
          <w:rFonts w:ascii="A3 Times AzLat" w:hAnsi="A3 Times AzLat"/>
          <w:sz w:val="28"/>
          <w:szCs w:val="28"/>
          <w:lang w:val="az-Latn-AZ"/>
        </w:rPr>
        <w:t>n yarad</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ıüçü</w:t>
      </w:r>
      <w:r w:rsidRPr="00C53444">
        <w:rPr>
          <w:rFonts w:ascii="A3 Times AzLat" w:hAnsi="A3 Times AzLat"/>
          <w:sz w:val="28"/>
          <w:szCs w:val="28"/>
          <w:lang w:val="az-Latn-AZ"/>
        </w:rPr>
        <w:t>n m</w:t>
      </w:r>
      <w:r w:rsidRPr="00C53444">
        <w:rPr>
          <w:rFonts w:ascii="Times New Roman" w:hAnsi="Times New Roman"/>
          <w:sz w:val="28"/>
          <w:szCs w:val="28"/>
          <w:lang w:val="az-Latn-AZ"/>
        </w:rPr>
        <w:t>ə</w:t>
      </w:r>
      <w:r w:rsidRPr="00C53444">
        <w:rPr>
          <w:rFonts w:ascii="A3 Times AzLat" w:hAnsi="A3 Times AzLat"/>
          <w:sz w:val="28"/>
          <w:szCs w:val="28"/>
          <w:lang w:val="az-Latn-AZ"/>
        </w:rPr>
        <w:t>nims</w:t>
      </w:r>
      <w:r w:rsidRPr="00C53444">
        <w:rPr>
          <w:rFonts w:ascii="Times New Roman" w:hAnsi="Times New Roman"/>
          <w:sz w:val="28"/>
          <w:szCs w:val="28"/>
          <w:lang w:val="az-Latn-AZ"/>
        </w:rPr>
        <w:t>ə</w:t>
      </w:r>
      <w:r w:rsidRPr="00C53444">
        <w:rPr>
          <w:rFonts w:ascii="A3 Times AzLat" w:hAnsi="A3 Times AzLat"/>
          <w:sz w:val="28"/>
          <w:szCs w:val="28"/>
          <w:lang w:val="az-Latn-AZ"/>
        </w:rPr>
        <w:t>nilmi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biliyin 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tbiqi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ba</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verir.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Bilik sisteminin effektiv idar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a</w:t>
      </w:r>
      <w:r w:rsidRPr="00C53444">
        <w:rPr>
          <w:rFonts w:ascii="Times New Roman" w:hAnsi="Times New Roman"/>
          <w:sz w:val="28"/>
          <w:szCs w:val="28"/>
          <w:lang w:val="az-Latn-AZ"/>
        </w:rPr>
        <w:t>ş</w:t>
      </w:r>
      <w:r w:rsidRPr="00C53444">
        <w:rPr>
          <w:rFonts w:ascii="A3 Times AzLat" w:hAnsi="A3 Times AzLat"/>
          <w:sz w:val="28"/>
          <w:szCs w:val="28"/>
          <w:lang w:val="az-Latn-AZ"/>
        </w:rPr>
        <w:t>a</w:t>
      </w:r>
      <w:r w:rsidRPr="00C53444">
        <w:rPr>
          <w:rFonts w:ascii="Times New Roman" w:hAnsi="Times New Roman"/>
          <w:sz w:val="28"/>
          <w:szCs w:val="28"/>
          <w:lang w:val="az-Latn-AZ"/>
        </w:rPr>
        <w:t>ğı</w:t>
      </w:r>
      <w:r w:rsidRPr="00C53444">
        <w:rPr>
          <w:rFonts w:ascii="A3 Times AzLat" w:hAnsi="A3 Times AzLat"/>
          <w:sz w:val="28"/>
          <w:szCs w:val="28"/>
          <w:lang w:val="az-Latn-AZ"/>
        </w:rPr>
        <w:t>dak</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zif</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yerin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yetirilm</w:t>
      </w:r>
      <w:r w:rsidRPr="00C53444">
        <w:rPr>
          <w:rFonts w:ascii="Times New Roman" w:hAnsi="Times New Roman"/>
          <w:sz w:val="28"/>
          <w:szCs w:val="28"/>
          <w:lang w:val="az-Latn-AZ"/>
        </w:rPr>
        <w:t>ə</w:t>
      </w:r>
      <w:r w:rsidRPr="00C53444">
        <w:rPr>
          <w:rFonts w:ascii="A3 Times AzLat" w:hAnsi="A3 Times AzLat"/>
          <w:sz w:val="28"/>
          <w:szCs w:val="28"/>
          <w:lang w:val="az-Latn-AZ"/>
        </w:rPr>
        <w:t>sini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1. Biliyin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w:t>
      </w:r>
      <w:r w:rsidRPr="00C53444">
        <w:rPr>
          <w:rFonts w:ascii="Times New Roman" w:hAnsi="Times New Roman"/>
          <w:sz w:val="28"/>
          <w:szCs w:val="28"/>
          <w:lang w:val="az-Latn-AZ"/>
        </w:rPr>
        <w:t>əş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kodla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bilikl</w:t>
      </w:r>
      <w:r w:rsidRPr="00C53444">
        <w:rPr>
          <w:rFonts w:ascii="Times New Roman" w:hAnsi="Times New Roman"/>
          <w:sz w:val="28"/>
          <w:szCs w:val="28"/>
          <w:lang w:val="az-Latn-AZ"/>
        </w:rPr>
        <w:t>ə</w:t>
      </w:r>
      <w:r w:rsidRPr="00C53444">
        <w:rPr>
          <w:rFonts w:ascii="A3 Times AzLat" w:hAnsi="A3 Times AzLat"/>
          <w:sz w:val="28"/>
          <w:szCs w:val="28"/>
          <w:lang w:val="az-Latn-AZ"/>
        </w:rPr>
        <w:t>rin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resurslar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w:t>
      </w:r>
      <w:r w:rsidRPr="00C53444">
        <w:rPr>
          <w:rFonts w:ascii="Times New Roman" w:hAnsi="Times New Roman"/>
          <w:sz w:val="28"/>
          <w:szCs w:val="28"/>
          <w:lang w:val="az-Latn-AZ"/>
        </w:rPr>
        <w:t>ü</w:t>
      </w:r>
      <w:r w:rsidRPr="00C53444">
        <w:rPr>
          <w:rFonts w:ascii="A3 Times AzLat" w:hAnsi="A3 Times AzLat"/>
          <w:sz w:val="28"/>
          <w:szCs w:val="28"/>
          <w:lang w:val="az-Latn-AZ"/>
        </w:rPr>
        <w:t>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edilm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2. </w:t>
      </w:r>
      <w:r w:rsidRPr="00C53444">
        <w:rPr>
          <w:rFonts w:ascii="Times New Roman" w:hAnsi="Times New Roman"/>
          <w:sz w:val="28"/>
          <w:szCs w:val="28"/>
          <w:lang w:val="az-Latn-AZ"/>
        </w:rPr>
        <w:t>İ</w:t>
      </w:r>
      <w:r w:rsidRPr="00C53444">
        <w:rPr>
          <w:rFonts w:ascii="A3 Times AzLat" w:hAnsi="A3 Times AzLat"/>
          <w:sz w:val="28"/>
          <w:szCs w:val="28"/>
          <w:lang w:val="az-Latn-AZ"/>
        </w:rPr>
        <w:t>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 </w:t>
      </w:r>
      <w:r w:rsidRPr="00C53444">
        <w:rPr>
          <w:rFonts w:ascii="Times New Roman" w:hAnsi="Times New Roman"/>
          <w:sz w:val="28"/>
          <w:szCs w:val="28"/>
          <w:lang w:val="az-Latn-AZ"/>
        </w:rPr>
        <w:t>üçü</w:t>
      </w:r>
      <w:r w:rsidRPr="00C53444">
        <w:rPr>
          <w:rFonts w:ascii="A3 Times AzLat" w:hAnsi="A3 Times AzLat"/>
          <w:sz w:val="28"/>
          <w:szCs w:val="28"/>
          <w:lang w:val="az-Latn-AZ"/>
        </w:rPr>
        <w:t>n informasiyalar</w:t>
      </w:r>
      <w:r w:rsidRPr="00C53444">
        <w:rPr>
          <w:rFonts w:ascii="Times New Roman" w:hAnsi="Times New Roman"/>
          <w:sz w:val="28"/>
          <w:szCs w:val="28"/>
          <w:lang w:val="az-Latn-AZ"/>
        </w:rPr>
        <w:t>ı</w:t>
      </w:r>
      <w:r w:rsidRPr="00C53444">
        <w:rPr>
          <w:rFonts w:ascii="A3 Times AzLat" w:hAnsi="A3 Times AzLat"/>
          <w:sz w:val="28"/>
          <w:szCs w:val="28"/>
          <w:lang w:val="az-Latn-AZ"/>
        </w:rPr>
        <w:t>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insanlar</w:t>
      </w:r>
      <w:r w:rsidRPr="00C53444">
        <w:rPr>
          <w:rFonts w:ascii="Times New Roman" w:hAnsi="Times New Roman"/>
          <w:sz w:val="28"/>
          <w:szCs w:val="28"/>
          <w:lang w:val="az-Latn-AZ"/>
        </w:rPr>
        <w:t>ı</w:t>
      </w:r>
      <w:r w:rsidRPr="00C53444">
        <w:rPr>
          <w:rFonts w:ascii="A3 Times AzLat" w:hAnsi="A3 Times AzLat"/>
          <w:sz w:val="28"/>
          <w:szCs w:val="28"/>
          <w:lang w:val="az-Latn-AZ"/>
        </w:rPr>
        <w:t>n se</w:t>
      </w:r>
      <w:r w:rsidRPr="00C53444">
        <w:rPr>
          <w:rFonts w:ascii="Times New Roman" w:hAnsi="Times New Roman"/>
          <w:sz w:val="28"/>
          <w:szCs w:val="28"/>
          <w:lang w:val="az-Latn-AZ"/>
        </w:rPr>
        <w:t>ç</w:t>
      </w:r>
      <w:r w:rsidRPr="00C53444">
        <w:rPr>
          <w:rFonts w:ascii="A3 Times AzLat" w:hAnsi="A3 Times AzLat"/>
          <w:sz w:val="28"/>
          <w:szCs w:val="28"/>
          <w:lang w:val="az-Latn-AZ"/>
        </w:rPr>
        <w:t>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3. </w:t>
      </w: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tinin aktivizasiyas</w:t>
      </w:r>
      <w:r w:rsidRPr="00C53444">
        <w:rPr>
          <w:rFonts w:ascii="Times New Roman" w:hAnsi="Times New Roman"/>
          <w:sz w:val="28"/>
          <w:szCs w:val="28"/>
          <w:lang w:val="az-Latn-AZ"/>
        </w:rPr>
        <w:t>ıüçü</w:t>
      </w:r>
      <w:r w:rsidRPr="00C53444">
        <w:rPr>
          <w:rFonts w:ascii="A3 Times AzLat" w:hAnsi="A3 Times AzLat"/>
          <w:sz w:val="28"/>
          <w:szCs w:val="28"/>
          <w:lang w:val="az-Latn-AZ"/>
        </w:rPr>
        <w:t>n ben</w:t>
      </w:r>
      <w:r w:rsidRPr="00C53444">
        <w:rPr>
          <w:rFonts w:ascii="Times New Roman" w:hAnsi="Times New Roman"/>
          <w:sz w:val="28"/>
          <w:szCs w:val="28"/>
          <w:lang w:val="az-Latn-AZ"/>
        </w:rPr>
        <w:t>ç</w:t>
      </w:r>
      <w:r w:rsidRPr="00C53444">
        <w:rPr>
          <w:rFonts w:ascii="A3 Times AzLat" w:hAnsi="A3 Times AzLat"/>
          <w:sz w:val="28"/>
          <w:szCs w:val="28"/>
          <w:lang w:val="az-Latn-AZ"/>
        </w:rPr>
        <w:t>markinq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t</w:t>
      </w:r>
      <w:r w:rsidRPr="00C53444">
        <w:rPr>
          <w:rFonts w:ascii="Times New Roman" w:hAnsi="Times New Roman"/>
          <w:sz w:val="28"/>
          <w:szCs w:val="28"/>
          <w:lang w:val="az-Latn-AZ"/>
        </w:rPr>
        <w:t>əş</w:t>
      </w:r>
      <w:r w:rsidRPr="00C53444">
        <w:rPr>
          <w:rFonts w:ascii="A3 Times AzLat" w:hAnsi="A3 Times AzLat"/>
          <w:sz w:val="28"/>
          <w:szCs w:val="28"/>
          <w:lang w:val="az-Latn-AZ"/>
        </w:rPr>
        <w:t>kil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realla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4. innovasiya potensial</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g</w:t>
      </w:r>
      <w:r w:rsidRPr="00C53444">
        <w:rPr>
          <w:rFonts w:ascii="Times New Roman" w:hAnsi="Times New Roman"/>
          <w:sz w:val="28"/>
          <w:szCs w:val="28"/>
          <w:lang w:val="az-Latn-AZ"/>
        </w:rPr>
        <w:t>ü</w:t>
      </w:r>
      <w:r w:rsidRPr="00C53444">
        <w:rPr>
          <w:rFonts w:ascii="A3 Times AzLat" w:hAnsi="A3 Times AzLat"/>
          <w:sz w:val="28"/>
          <w:szCs w:val="28"/>
          <w:lang w:val="az-Latn-AZ"/>
        </w:rPr>
        <w:t>cl</w:t>
      </w:r>
      <w:r w:rsidRPr="00C53444">
        <w:rPr>
          <w:rFonts w:ascii="Times New Roman" w:hAnsi="Times New Roman"/>
          <w:sz w:val="28"/>
          <w:szCs w:val="28"/>
          <w:lang w:val="az-Latn-AZ"/>
        </w:rPr>
        <w:t>ə</w:t>
      </w:r>
      <w:r w:rsidRPr="00C53444">
        <w:rPr>
          <w:rFonts w:ascii="A3 Times AzLat" w:hAnsi="A3 Times AzLat"/>
          <w:sz w:val="28"/>
          <w:szCs w:val="28"/>
          <w:lang w:val="az-Latn-AZ"/>
        </w:rPr>
        <w:t>nm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 </w:t>
      </w:r>
      <w:r w:rsidRPr="00C53444">
        <w:rPr>
          <w:rFonts w:ascii="Times New Roman" w:hAnsi="Times New Roman"/>
          <w:sz w:val="28"/>
          <w:szCs w:val="28"/>
          <w:lang w:val="az-Latn-AZ"/>
        </w:rPr>
        <w:t>üçü</w:t>
      </w:r>
      <w:r w:rsidRPr="00C53444">
        <w:rPr>
          <w:rFonts w:ascii="A3 Times AzLat" w:hAnsi="A3 Times AzLat"/>
          <w:sz w:val="28"/>
          <w:szCs w:val="28"/>
          <w:lang w:val="az-Latn-AZ"/>
        </w:rPr>
        <w:t>n ikinci d</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li x</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 c</w:t>
      </w:r>
      <w:r w:rsidRPr="00C53444">
        <w:rPr>
          <w:rFonts w:ascii="Times New Roman" w:hAnsi="Times New Roman"/>
          <w:sz w:val="28"/>
          <w:szCs w:val="28"/>
          <w:lang w:val="az-Latn-AZ"/>
        </w:rPr>
        <w:t>ə</w:t>
      </w:r>
      <w:r w:rsidRPr="00C53444">
        <w:rPr>
          <w:rFonts w:ascii="A3 Times AzLat" w:hAnsi="A3 Times AzLat"/>
          <w:sz w:val="28"/>
          <w:szCs w:val="28"/>
          <w:lang w:val="az-Latn-AZ"/>
        </w:rPr>
        <w:t>lb olunmas</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İ</w:t>
      </w:r>
      <w:r w:rsidRPr="00C53444">
        <w:rPr>
          <w:rFonts w:ascii="A3 Times AzLat" w:hAnsi="A3 Times AzLat"/>
          <w:sz w:val="28"/>
          <w:szCs w:val="28"/>
          <w:lang w:val="az-Latn-AZ"/>
        </w:rPr>
        <w:t xml:space="preserve">S bir qayda olaraq </w:t>
      </w:r>
      <w:r w:rsidRPr="00C53444">
        <w:rPr>
          <w:rFonts w:ascii="Times New Roman" w:hAnsi="Times New Roman"/>
          <w:sz w:val="28"/>
          <w:szCs w:val="28"/>
          <w:lang w:val="az-Latn-AZ"/>
        </w:rPr>
        <w:t>ö</w:t>
      </w:r>
      <w:r w:rsidRPr="00C53444">
        <w:rPr>
          <w:rFonts w:ascii="A3 Times AzLat" w:hAnsi="A3 Times AzLat"/>
          <w:sz w:val="28"/>
          <w:szCs w:val="28"/>
          <w:lang w:val="az-Latn-AZ"/>
        </w:rPr>
        <w:t>z</w:t>
      </w:r>
      <w:r w:rsidRPr="00C53444">
        <w:rPr>
          <w:rFonts w:ascii="Times New Roman" w:hAnsi="Times New Roman"/>
          <w:sz w:val="28"/>
          <w:szCs w:val="28"/>
          <w:lang w:val="az-Latn-AZ"/>
        </w:rPr>
        <w:t>ü</w:t>
      </w:r>
      <w:r w:rsidRPr="00C53444">
        <w:rPr>
          <w:rFonts w:ascii="A3 Times AzLat" w:hAnsi="A3 Times AzLat"/>
          <w:sz w:val="28"/>
          <w:szCs w:val="28"/>
          <w:lang w:val="az-Latn-AZ"/>
        </w:rPr>
        <w:t>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4 </w:t>
      </w:r>
      <w:r w:rsidRPr="00C53444">
        <w:rPr>
          <w:rFonts w:ascii="Times New Roman" w:hAnsi="Times New Roman"/>
          <w:sz w:val="28"/>
          <w:szCs w:val="28"/>
          <w:lang w:val="az-Latn-AZ"/>
        </w:rPr>
        <w:t>ə</w:t>
      </w:r>
      <w:r w:rsidRPr="00C53444">
        <w:rPr>
          <w:rFonts w:ascii="A3 Times AzLat" w:hAnsi="A3 Times AzLat"/>
          <w:sz w:val="28"/>
          <w:szCs w:val="28"/>
          <w:lang w:val="az-Latn-AZ"/>
        </w:rPr>
        <w:t>sas komponenti birl</w:t>
      </w:r>
      <w:r w:rsidRPr="00C53444">
        <w:rPr>
          <w:rFonts w:ascii="Times New Roman" w:hAnsi="Times New Roman"/>
          <w:sz w:val="28"/>
          <w:szCs w:val="28"/>
          <w:lang w:val="az-Latn-AZ"/>
        </w:rPr>
        <w:t>əş</w:t>
      </w:r>
      <w:r w:rsidRPr="00C53444">
        <w:rPr>
          <w:rFonts w:ascii="A3 Times AzLat" w:hAnsi="A3 Times AzLat"/>
          <w:sz w:val="28"/>
          <w:szCs w:val="28"/>
          <w:lang w:val="az-Latn-AZ"/>
        </w:rPr>
        <w:t>dirir: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-informasiya resurslar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informasiyalar</w:t>
      </w:r>
      <w:r w:rsidRPr="00C53444">
        <w:rPr>
          <w:rFonts w:ascii="Times New Roman" w:hAnsi="Times New Roman"/>
          <w:sz w:val="28"/>
          <w:szCs w:val="28"/>
          <w:lang w:val="az-Latn-AZ"/>
        </w:rPr>
        <w:t>ı</w:t>
      </w:r>
      <w:r w:rsidRPr="00C53444">
        <w:rPr>
          <w:rFonts w:ascii="A3 Times AzLat" w:hAnsi="A3 Times AzLat"/>
          <w:sz w:val="28"/>
          <w:szCs w:val="28"/>
          <w:lang w:val="az-Latn-AZ"/>
        </w:rPr>
        <w:t>n axtar</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vasit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 informasiyalar</w:t>
      </w:r>
      <w:r w:rsidRPr="00C53444">
        <w:rPr>
          <w:rFonts w:ascii="Times New Roman" w:hAnsi="Times New Roman"/>
          <w:sz w:val="28"/>
          <w:szCs w:val="28"/>
          <w:lang w:val="az-Latn-AZ"/>
        </w:rPr>
        <w:t>ı</w:t>
      </w:r>
      <w:r w:rsidRPr="00C53444">
        <w:rPr>
          <w:rFonts w:ascii="A3 Times AzLat" w:hAnsi="A3 Times AzLat"/>
          <w:sz w:val="28"/>
          <w:szCs w:val="28"/>
          <w:lang w:val="az-Latn-AZ"/>
        </w:rPr>
        <w:t>n konsaltinq vasit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informasiya-kommunikasiya vasit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 telekommunikasiya resurslar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qar</w:t>
      </w:r>
      <w:r w:rsidRPr="00C53444">
        <w:rPr>
          <w:rFonts w:ascii="Times New Roman" w:hAnsi="Times New Roman"/>
          <w:sz w:val="28"/>
          <w:szCs w:val="28"/>
          <w:lang w:val="az-Latn-AZ"/>
        </w:rPr>
        <w:t>şı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ql</w:t>
      </w:r>
      <w:r w:rsidRPr="00C53444">
        <w:rPr>
          <w:rFonts w:ascii="Times New Roman" w:hAnsi="Times New Roman"/>
          <w:sz w:val="28"/>
          <w:szCs w:val="28"/>
          <w:lang w:val="az-Latn-AZ"/>
        </w:rPr>
        <w:t>ıə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sini, h</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ç</w:t>
      </w:r>
      <w:r w:rsidRPr="00C53444">
        <w:rPr>
          <w:rFonts w:ascii="A3 Times AzLat" w:hAnsi="A3 Times AzLat"/>
          <w:sz w:val="28"/>
          <w:szCs w:val="28"/>
          <w:lang w:val="az-Latn-AZ"/>
        </w:rPr>
        <w:t>inin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d</w:t>
      </w:r>
      <w:r w:rsidRPr="00C53444">
        <w:rPr>
          <w:rFonts w:ascii="Times New Roman" w:hAnsi="Times New Roman"/>
          <w:sz w:val="28"/>
          <w:szCs w:val="28"/>
          <w:lang w:val="az-Latn-AZ"/>
        </w:rPr>
        <w:t>ü</w:t>
      </w:r>
      <w:r w:rsidRPr="00C53444">
        <w:rPr>
          <w:rFonts w:ascii="A3 Times AzLat" w:hAnsi="A3 Times AzLat"/>
          <w:sz w:val="28"/>
          <w:szCs w:val="28"/>
          <w:lang w:val="az-Latn-AZ"/>
        </w:rPr>
        <w:t>nya informasiya m</w:t>
      </w:r>
      <w:r w:rsidRPr="00C53444">
        <w:rPr>
          <w:rFonts w:ascii="Times New Roman" w:hAnsi="Times New Roman"/>
          <w:sz w:val="28"/>
          <w:szCs w:val="28"/>
          <w:lang w:val="az-Latn-AZ"/>
        </w:rPr>
        <w:t>ə</w:t>
      </w:r>
      <w:r w:rsidRPr="00C53444">
        <w:rPr>
          <w:rFonts w:ascii="A3 Times AzLat" w:hAnsi="A3 Times AzLat"/>
          <w:sz w:val="28"/>
          <w:szCs w:val="28"/>
          <w:lang w:val="az-Latn-AZ"/>
        </w:rPr>
        <w:t>kan</w:t>
      </w:r>
      <w:r w:rsidRPr="00C53444">
        <w:rPr>
          <w:rFonts w:ascii="Times New Roman" w:hAnsi="Times New Roman"/>
          <w:sz w:val="28"/>
          <w:szCs w:val="28"/>
          <w:lang w:val="az-Latn-AZ"/>
        </w:rPr>
        <w:t>ı</w:t>
      </w:r>
      <w:r w:rsidRPr="00C53444">
        <w:rPr>
          <w:rFonts w:ascii="A3 Times AzLat" w:hAnsi="A3 Times AzLat"/>
          <w:sz w:val="28"/>
          <w:szCs w:val="28"/>
          <w:lang w:val="az-Latn-AZ"/>
        </w:rPr>
        <w:t>na s</w:t>
      </w:r>
      <w:r w:rsidRPr="00C53444">
        <w:rPr>
          <w:rFonts w:ascii="Times New Roman" w:hAnsi="Times New Roman"/>
          <w:sz w:val="28"/>
          <w:szCs w:val="28"/>
          <w:lang w:val="az-Latn-AZ"/>
        </w:rPr>
        <w:t>ə</w:t>
      </w:r>
      <w:r w:rsidRPr="00C53444">
        <w:rPr>
          <w:rFonts w:ascii="A3 Times AzLat" w:hAnsi="A3 Times AzLat"/>
          <w:sz w:val="28"/>
          <w:szCs w:val="28"/>
          <w:lang w:val="az-Latn-AZ"/>
        </w:rPr>
        <w:t>rb</w:t>
      </w:r>
      <w:r w:rsidRPr="00C53444">
        <w:rPr>
          <w:rFonts w:ascii="Times New Roman" w:hAnsi="Times New Roman"/>
          <w:sz w:val="28"/>
          <w:szCs w:val="28"/>
          <w:lang w:val="az-Latn-AZ"/>
        </w:rPr>
        <w:t>ə</w:t>
      </w:r>
      <w:r w:rsidRPr="00C53444">
        <w:rPr>
          <w:rFonts w:ascii="A3 Times AzLat" w:hAnsi="A3 Times AzLat"/>
          <w:sz w:val="28"/>
          <w:szCs w:val="28"/>
          <w:lang w:val="az-Latn-AZ"/>
        </w:rPr>
        <w:t>st h</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k</w:t>
      </w:r>
      <w:r w:rsidRPr="00C53444">
        <w:rPr>
          <w:rFonts w:ascii="Times New Roman" w:hAnsi="Times New Roman"/>
          <w:sz w:val="28"/>
          <w:szCs w:val="28"/>
          <w:lang w:val="az-Latn-AZ"/>
        </w:rPr>
        <w:t>ə</w:t>
      </w:r>
      <w:r w:rsidRPr="00C53444">
        <w:rPr>
          <w:rFonts w:ascii="A3 Times AzLat" w:hAnsi="A3 Times AzLat"/>
          <w:sz w:val="28"/>
          <w:szCs w:val="28"/>
          <w:lang w:val="az-Latn-AZ"/>
        </w:rPr>
        <w:t>tini t</w:t>
      </w:r>
      <w:r w:rsidRPr="00C53444">
        <w:rPr>
          <w:rFonts w:ascii="Times New Roman" w:hAnsi="Times New Roman"/>
          <w:sz w:val="28"/>
          <w:szCs w:val="28"/>
          <w:lang w:val="az-Latn-AZ"/>
        </w:rPr>
        <w:t>ə</w:t>
      </w:r>
      <w:r w:rsidRPr="00C53444">
        <w:rPr>
          <w:rFonts w:ascii="A3 Times AzLat" w:hAnsi="A3 Times AzLat"/>
          <w:sz w:val="28"/>
          <w:szCs w:val="28"/>
          <w:lang w:val="az-Latn-AZ"/>
        </w:rPr>
        <w:t>min ed</w:t>
      </w:r>
      <w:r w:rsidRPr="00C53444">
        <w:rPr>
          <w:rFonts w:ascii="Times New Roman" w:hAnsi="Times New Roman"/>
          <w:sz w:val="28"/>
          <w:szCs w:val="28"/>
          <w:lang w:val="az-Latn-AZ"/>
        </w:rPr>
        <w:t>ə</w:t>
      </w:r>
      <w:r w:rsidRPr="00C53444">
        <w:rPr>
          <w:rFonts w:ascii="A3 Times AzLat" w:hAnsi="A3 Times AzLat"/>
          <w:sz w:val="28"/>
          <w:szCs w:val="28"/>
          <w:lang w:val="az-Latn-AZ"/>
        </w:rPr>
        <w:t>n informasiya m</w:t>
      </w:r>
      <w:r w:rsidRPr="00C53444">
        <w:rPr>
          <w:rFonts w:ascii="Times New Roman" w:hAnsi="Times New Roman"/>
          <w:sz w:val="28"/>
          <w:szCs w:val="28"/>
          <w:lang w:val="az-Latn-AZ"/>
        </w:rPr>
        <w:t>ü</w:t>
      </w:r>
      <w:r w:rsidRPr="00C53444">
        <w:rPr>
          <w:rFonts w:ascii="A3 Times AzLat" w:hAnsi="A3 Times AzLat"/>
          <w:sz w:val="28"/>
          <w:szCs w:val="28"/>
          <w:lang w:val="az-Latn-AZ"/>
        </w:rPr>
        <w:t>hiti yarad</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 xml:space="preserve">7.4. </w:t>
      </w:r>
      <w:r w:rsidRPr="00C53444">
        <w:rPr>
          <w:rFonts w:ascii="Times New Roman" w:hAnsi="Times New Roman"/>
          <w:b/>
          <w:sz w:val="28"/>
          <w:szCs w:val="28"/>
          <w:lang w:val="az-Latn-AZ"/>
        </w:rPr>
        <w:t>İ</w:t>
      </w:r>
      <w:r w:rsidRPr="00C53444">
        <w:rPr>
          <w:rFonts w:ascii="A3 Times AzLat" w:hAnsi="A3 Times AzLat"/>
          <w:b/>
          <w:sz w:val="28"/>
          <w:szCs w:val="28"/>
          <w:lang w:val="az-Latn-AZ"/>
        </w:rPr>
        <w:t>nnovasiya m</w:t>
      </w:r>
      <w:r w:rsidRPr="00C53444">
        <w:rPr>
          <w:rFonts w:ascii="Times New Roman" w:hAnsi="Times New Roman"/>
          <w:b/>
          <w:sz w:val="28"/>
          <w:szCs w:val="28"/>
          <w:lang w:val="az-Latn-AZ"/>
        </w:rPr>
        <w:t>üə</w:t>
      </w:r>
      <w:r w:rsidRPr="00C53444">
        <w:rPr>
          <w:rFonts w:ascii="A3 Times AzLat" w:hAnsi="A3 Times AzLat"/>
          <w:b/>
          <w:sz w:val="28"/>
          <w:szCs w:val="28"/>
          <w:lang w:val="az-Latn-AZ"/>
        </w:rPr>
        <w:t>ssis</w:t>
      </w:r>
      <w:r w:rsidRPr="00C53444">
        <w:rPr>
          <w:rFonts w:ascii="Times New Roman" w:hAnsi="Times New Roman"/>
          <w:b/>
          <w:sz w:val="28"/>
          <w:szCs w:val="28"/>
          <w:lang w:val="az-Latn-AZ"/>
        </w:rPr>
        <w:t>ə</w:t>
      </w:r>
      <w:r w:rsidRPr="00C53444">
        <w:rPr>
          <w:rFonts w:ascii="A3 Times AzLat" w:hAnsi="A3 Times AzLat"/>
          <w:b/>
          <w:sz w:val="28"/>
          <w:szCs w:val="28"/>
          <w:lang w:val="az-Latn-AZ"/>
        </w:rPr>
        <w:t>sind</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bilik sisteminin idar</w:t>
      </w:r>
      <w:r w:rsidRPr="00C53444">
        <w:rPr>
          <w:rFonts w:ascii="Times New Roman" w:hAnsi="Times New Roman"/>
          <w:b/>
          <w:sz w:val="28"/>
          <w:szCs w:val="28"/>
          <w:lang w:val="az-Latn-AZ"/>
        </w:rPr>
        <w:t>ə</w:t>
      </w:r>
      <w:r w:rsidRPr="00C53444">
        <w:rPr>
          <w:rFonts w:ascii="A3 Times AzLat" w:hAnsi="A3 Times AzLat"/>
          <w:b/>
          <w:sz w:val="28"/>
          <w:szCs w:val="28"/>
          <w:lang w:val="az-Latn-AZ"/>
        </w:rPr>
        <w:t xml:space="preserve"> olunmas</w:t>
      </w:r>
      <w:r w:rsidRPr="00C53444">
        <w:rPr>
          <w:rFonts w:ascii="Times New Roman" w:hAnsi="Times New Roman"/>
          <w:b/>
          <w:sz w:val="28"/>
          <w:szCs w:val="28"/>
          <w:lang w:val="az-Latn-AZ"/>
        </w:rPr>
        <w:t>ı</w:t>
      </w:r>
      <w:r w:rsidRPr="00C53444">
        <w:rPr>
          <w:rFonts w:ascii="A3 Times AzLat" w:hAnsi="A3 Times AzLat"/>
          <w:b/>
          <w:sz w:val="28"/>
          <w:szCs w:val="28"/>
          <w:lang w:val="az-Latn-AZ"/>
        </w:rPr>
        <w:t>.</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Bilik sisteminin effektiv idar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inki ayr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 ayr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 h</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ç</w:t>
      </w:r>
      <w:r w:rsidRPr="00C53444">
        <w:rPr>
          <w:rFonts w:ascii="A3 Times AzLat" w:hAnsi="A3 Times AzLat"/>
          <w:sz w:val="28"/>
          <w:szCs w:val="28"/>
          <w:lang w:val="az-Latn-AZ"/>
        </w:rPr>
        <w:t>inin b</w:t>
      </w:r>
      <w:r w:rsidRPr="00C53444">
        <w:rPr>
          <w:rFonts w:ascii="Times New Roman" w:hAnsi="Times New Roman"/>
          <w:sz w:val="28"/>
          <w:szCs w:val="28"/>
          <w:lang w:val="az-Latn-AZ"/>
        </w:rPr>
        <w:t>ü</w:t>
      </w:r>
      <w:r w:rsidRPr="00C53444">
        <w:rPr>
          <w:rFonts w:ascii="A3 Times AzLat" w:hAnsi="A3 Times AzLat"/>
          <w:sz w:val="28"/>
          <w:szCs w:val="28"/>
          <w:lang w:val="az-Latn-AZ"/>
        </w:rPr>
        <w:t>t</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şə</w:t>
      </w:r>
      <w:r w:rsidRPr="00C53444">
        <w:rPr>
          <w:rFonts w:ascii="A3 Times AzLat" w:hAnsi="A3 Times AzLat"/>
          <w:sz w:val="28"/>
          <w:szCs w:val="28"/>
          <w:lang w:val="az-Latn-AZ"/>
        </w:rPr>
        <w:t>b</w:t>
      </w:r>
      <w:r w:rsidRPr="00C53444">
        <w:rPr>
          <w:rFonts w:ascii="Times New Roman" w:hAnsi="Times New Roman"/>
          <w:sz w:val="28"/>
          <w:szCs w:val="28"/>
          <w:lang w:val="az-Latn-AZ"/>
        </w:rPr>
        <w:t>ə</w:t>
      </w:r>
      <w:r w:rsidRPr="00C53444">
        <w:rPr>
          <w:rFonts w:ascii="A3 Times AzLat" w:hAnsi="A3 Times AzLat"/>
          <w:sz w:val="28"/>
          <w:szCs w:val="28"/>
          <w:lang w:val="az-Latn-AZ"/>
        </w:rPr>
        <w:t>k</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 q</w:t>
      </w:r>
      <w:r w:rsidRPr="00C53444">
        <w:rPr>
          <w:rFonts w:ascii="Times New Roman" w:hAnsi="Times New Roman"/>
          <w:sz w:val="28"/>
          <w:szCs w:val="28"/>
          <w:lang w:val="az-Latn-AZ"/>
        </w:rPr>
        <w:t>ə</w:t>
      </w:r>
      <w:r w:rsidRPr="00C53444">
        <w:rPr>
          <w:rFonts w:ascii="A3 Times AzLat" w:hAnsi="A3 Times AzLat"/>
          <w:sz w:val="28"/>
          <w:szCs w:val="28"/>
          <w:lang w:val="az-Latn-AZ"/>
        </w:rPr>
        <w:t>bul olunmas</w:t>
      </w:r>
      <w:r w:rsidRPr="00C53444">
        <w:rPr>
          <w:rFonts w:ascii="Times New Roman" w:hAnsi="Times New Roman"/>
          <w:sz w:val="28"/>
          <w:szCs w:val="28"/>
          <w:lang w:val="az-Latn-AZ"/>
        </w:rPr>
        <w:t>ı</w:t>
      </w:r>
      <w:r w:rsidRPr="00C53444">
        <w:rPr>
          <w:rFonts w:ascii="A3 Times AzLat" w:hAnsi="A3 Times AzLat"/>
          <w:sz w:val="28"/>
          <w:szCs w:val="28"/>
          <w:lang w:val="az-Latn-AZ"/>
        </w:rPr>
        <w:t>na imkan yarad</w:t>
      </w:r>
      <w:r w:rsidRPr="00C53444">
        <w:rPr>
          <w:rFonts w:ascii="Times New Roman" w:hAnsi="Times New Roman"/>
          <w:sz w:val="28"/>
          <w:szCs w:val="28"/>
          <w:lang w:val="az-Latn-AZ"/>
        </w:rPr>
        <w:t>ı</w:t>
      </w:r>
      <w:r w:rsidRPr="00C53444">
        <w:rPr>
          <w:rFonts w:ascii="A3 Times AzLat" w:hAnsi="A3 Times AzLat"/>
          <w:sz w:val="28"/>
          <w:szCs w:val="28"/>
          <w:lang w:val="az-Latn-AZ"/>
        </w:rPr>
        <w:t>r. Bu h</w:t>
      </w:r>
      <w:r w:rsidRPr="00C53444">
        <w:rPr>
          <w:rFonts w:ascii="Times New Roman" w:hAnsi="Times New Roman"/>
          <w:sz w:val="28"/>
          <w:szCs w:val="28"/>
          <w:lang w:val="az-Latn-AZ"/>
        </w:rPr>
        <w:t>ə</w:t>
      </w:r>
      <w:r w:rsidRPr="00C53444">
        <w:rPr>
          <w:rFonts w:ascii="A3 Times AzLat" w:hAnsi="A3 Times AzLat"/>
          <w:sz w:val="28"/>
          <w:szCs w:val="28"/>
          <w:lang w:val="az-Latn-AZ"/>
        </w:rPr>
        <w:t>m operativ, h</w:t>
      </w:r>
      <w:r w:rsidRPr="00C53444">
        <w:rPr>
          <w:rFonts w:ascii="Times New Roman" w:hAnsi="Times New Roman"/>
          <w:sz w:val="28"/>
          <w:szCs w:val="28"/>
          <w:lang w:val="az-Latn-AZ"/>
        </w:rPr>
        <w:t>ə</w:t>
      </w:r>
      <w:r w:rsidRPr="00C53444">
        <w:rPr>
          <w:rFonts w:ascii="A3 Times AzLat" w:hAnsi="A3 Times AzLat"/>
          <w:sz w:val="28"/>
          <w:szCs w:val="28"/>
          <w:lang w:val="az-Latn-AZ"/>
        </w:rPr>
        <w:t>m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strateji  s</w:t>
      </w:r>
      <w:r w:rsidRPr="00C53444">
        <w:rPr>
          <w:rFonts w:ascii="Times New Roman" w:hAnsi="Times New Roman"/>
          <w:sz w:val="28"/>
          <w:szCs w:val="28"/>
          <w:lang w:val="az-Latn-AZ"/>
        </w:rPr>
        <w:t>ə</w:t>
      </w:r>
      <w:r w:rsidRPr="00C53444">
        <w:rPr>
          <w:rFonts w:ascii="A3 Times AzLat" w:hAnsi="A3 Times AzLat"/>
          <w:sz w:val="28"/>
          <w:szCs w:val="28"/>
          <w:lang w:val="az-Latn-AZ"/>
        </w:rPr>
        <w:t>viyy</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t</w:t>
      </w:r>
      <w:r w:rsidRPr="00C53444">
        <w:rPr>
          <w:rFonts w:ascii="Times New Roman" w:hAnsi="Times New Roman"/>
          <w:sz w:val="28"/>
          <w:szCs w:val="28"/>
          <w:lang w:val="az-Latn-AZ"/>
        </w:rPr>
        <w:t>əş</w:t>
      </w:r>
      <w:r w:rsidRPr="00C53444">
        <w:rPr>
          <w:rFonts w:ascii="A3 Times AzLat" w:hAnsi="A3 Times AzLat"/>
          <w:sz w:val="28"/>
          <w:szCs w:val="28"/>
          <w:lang w:val="az-Latn-AZ"/>
        </w:rPr>
        <w:t>kil olunmal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 ki, qar</w:t>
      </w:r>
      <w:r w:rsidRPr="00C53444">
        <w:rPr>
          <w:rFonts w:ascii="Times New Roman" w:hAnsi="Times New Roman"/>
          <w:sz w:val="28"/>
          <w:szCs w:val="28"/>
          <w:lang w:val="az-Latn-AZ"/>
        </w:rPr>
        <w:t>şı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ql</w:t>
      </w:r>
      <w:r w:rsidRPr="00C53444">
        <w:rPr>
          <w:rFonts w:ascii="Times New Roman" w:hAnsi="Times New Roman"/>
          <w:sz w:val="28"/>
          <w:szCs w:val="28"/>
          <w:lang w:val="az-Latn-AZ"/>
        </w:rPr>
        <w:t>ıə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b</w:t>
      </w:r>
      <w:r w:rsidRPr="00C53444">
        <w:rPr>
          <w:rFonts w:ascii="Times New Roman" w:hAnsi="Times New Roman"/>
          <w:sz w:val="28"/>
          <w:szCs w:val="28"/>
          <w:lang w:val="az-Latn-AZ"/>
        </w:rPr>
        <w:t>ü</w:t>
      </w:r>
      <w:r w:rsidRPr="00C53444">
        <w:rPr>
          <w:rFonts w:ascii="A3 Times AzLat" w:hAnsi="A3 Times AzLat"/>
          <w:sz w:val="28"/>
          <w:szCs w:val="28"/>
          <w:lang w:val="az-Latn-AZ"/>
        </w:rPr>
        <w:t>t</w:t>
      </w:r>
      <w:r w:rsidRPr="00C53444">
        <w:rPr>
          <w:rFonts w:ascii="Times New Roman" w:hAnsi="Times New Roman"/>
          <w:sz w:val="28"/>
          <w:szCs w:val="28"/>
          <w:lang w:val="az-Latn-AZ"/>
        </w:rPr>
        <w:t>ü</w:t>
      </w:r>
      <w:r w:rsidRPr="00C53444">
        <w:rPr>
          <w:rFonts w:ascii="A3 Times AzLat" w:hAnsi="A3 Times AzLat"/>
          <w:sz w:val="28"/>
          <w:szCs w:val="28"/>
          <w:lang w:val="az-Latn-AZ"/>
        </w:rPr>
        <w:t>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əş</w:t>
      </w:r>
      <w:r w:rsidRPr="00C53444">
        <w:rPr>
          <w:rFonts w:ascii="A3 Times AzLat" w:hAnsi="A3 Times AzLat"/>
          <w:sz w:val="28"/>
          <w:szCs w:val="28"/>
          <w:lang w:val="az-Latn-AZ"/>
        </w:rPr>
        <w:t>kilatlar</w:t>
      </w:r>
      <w:r w:rsidRPr="00C53444">
        <w:rPr>
          <w:rFonts w:ascii="Times New Roman" w:hAnsi="Times New Roman"/>
          <w:sz w:val="28"/>
          <w:szCs w:val="28"/>
          <w:lang w:val="az-Latn-AZ"/>
        </w:rPr>
        <w:t>ı</w:t>
      </w:r>
      <w:r w:rsidRPr="00C53444">
        <w:rPr>
          <w:rFonts w:ascii="A3 Times AzLat" w:hAnsi="A3 Times AzLat"/>
          <w:sz w:val="28"/>
          <w:szCs w:val="28"/>
          <w:lang w:val="az-Latn-AZ"/>
        </w:rPr>
        <w:t>n intellektual potensial</w:t>
      </w:r>
      <w:r w:rsidRPr="00C53444">
        <w:rPr>
          <w:rFonts w:ascii="Times New Roman" w:hAnsi="Times New Roman"/>
          <w:sz w:val="28"/>
          <w:szCs w:val="28"/>
          <w:lang w:val="az-Latn-AZ"/>
        </w:rPr>
        <w:t>ı</w:t>
      </w:r>
      <w:r w:rsidRPr="00C53444">
        <w:rPr>
          <w:rFonts w:ascii="A3 Times AzLat" w:hAnsi="A3 Times AzLat"/>
          <w:sz w:val="28"/>
          <w:szCs w:val="28"/>
          <w:lang w:val="az-Latn-AZ"/>
        </w:rPr>
        <w:t>ndan,tez bir zamanda yay</w:t>
      </w:r>
      <w:r w:rsidRPr="00C53444">
        <w:rPr>
          <w:rFonts w:ascii="Times New Roman" w:hAnsi="Times New Roman"/>
          <w:sz w:val="28"/>
          <w:szCs w:val="28"/>
          <w:lang w:val="az-Latn-AZ"/>
        </w:rPr>
        <w:t>ı</w:t>
      </w:r>
      <w:r w:rsidRPr="00C53444">
        <w:rPr>
          <w:rFonts w:ascii="A3 Times AzLat" w:hAnsi="A3 Times AzLat"/>
          <w:sz w:val="28"/>
          <w:szCs w:val="28"/>
          <w:lang w:val="az-Latn-AZ"/>
        </w:rPr>
        <w:t>lan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laz</w:t>
      </w:r>
      <w:r w:rsidRPr="00C53444">
        <w:rPr>
          <w:rFonts w:ascii="Times New Roman" w:hAnsi="Times New Roman"/>
          <w:sz w:val="28"/>
          <w:szCs w:val="28"/>
          <w:lang w:val="az-Latn-AZ"/>
        </w:rPr>
        <w:t>ı</w:t>
      </w:r>
      <w:r w:rsidRPr="00C53444">
        <w:rPr>
          <w:rFonts w:ascii="A3 Times AzLat" w:hAnsi="A3 Times AzLat"/>
          <w:sz w:val="28"/>
          <w:szCs w:val="28"/>
          <w:lang w:val="az-Latn-AZ"/>
        </w:rPr>
        <w:t>m</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istiqam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tbiq oluna bil</w:t>
      </w:r>
      <w:r w:rsidRPr="00C53444">
        <w:rPr>
          <w:rFonts w:ascii="Times New Roman" w:hAnsi="Times New Roman"/>
          <w:sz w:val="28"/>
          <w:szCs w:val="28"/>
          <w:lang w:val="az-Latn-AZ"/>
        </w:rPr>
        <w:t>ə</w:t>
      </w:r>
      <w:r w:rsidRPr="00C53444">
        <w:rPr>
          <w:rFonts w:ascii="A3 Times AzLat" w:hAnsi="A3 Times AzLat"/>
          <w:sz w:val="28"/>
          <w:szCs w:val="28"/>
          <w:lang w:val="az-Latn-AZ"/>
        </w:rPr>
        <w:t>n biliyin daimi z</w:t>
      </w:r>
      <w:r w:rsidRPr="00C53444">
        <w:rPr>
          <w:rFonts w:ascii="Times New Roman" w:hAnsi="Times New Roman"/>
          <w:sz w:val="28"/>
          <w:szCs w:val="28"/>
          <w:lang w:val="az-Latn-AZ"/>
        </w:rPr>
        <w:t>ə</w:t>
      </w:r>
      <w:r w:rsidRPr="00C53444">
        <w:rPr>
          <w:rFonts w:ascii="A3 Times AzLat" w:hAnsi="A3 Times AzLat"/>
          <w:sz w:val="28"/>
          <w:szCs w:val="28"/>
          <w:lang w:val="az-Latn-AZ"/>
        </w:rPr>
        <w:t>ncirini yaratmaq imkan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versin, innovasiya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tinin h</w:t>
      </w:r>
      <w:r w:rsidRPr="00C53444">
        <w:rPr>
          <w:rFonts w:ascii="Times New Roman" w:hAnsi="Times New Roman"/>
          <w:sz w:val="28"/>
          <w:szCs w:val="28"/>
          <w:lang w:val="az-Latn-AZ"/>
        </w:rPr>
        <w:t>ə</w:t>
      </w:r>
      <w:r w:rsidRPr="00C53444">
        <w:rPr>
          <w:rFonts w:ascii="A3 Times AzLat" w:hAnsi="A3 Times AzLat"/>
          <w:sz w:val="28"/>
          <w:szCs w:val="28"/>
          <w:lang w:val="az-Latn-AZ"/>
        </w:rPr>
        <w:t>yata kecirilm</w:t>
      </w:r>
      <w:r w:rsidRPr="00C53444">
        <w:rPr>
          <w:rFonts w:ascii="Times New Roman" w:hAnsi="Times New Roman"/>
          <w:sz w:val="28"/>
          <w:szCs w:val="28"/>
          <w:lang w:val="az-Latn-AZ"/>
        </w:rPr>
        <w:t>ə</w:t>
      </w:r>
      <w:r w:rsidRPr="00C53444">
        <w:rPr>
          <w:rFonts w:ascii="A3 Times AzLat" w:hAnsi="A3 Times AzLat"/>
          <w:sz w:val="28"/>
          <w:szCs w:val="28"/>
          <w:lang w:val="az-Latn-AZ"/>
        </w:rPr>
        <w:t>sini t</w:t>
      </w:r>
      <w:r w:rsidRPr="00C53444">
        <w:rPr>
          <w:rFonts w:ascii="Times New Roman" w:hAnsi="Times New Roman"/>
          <w:sz w:val="28"/>
          <w:szCs w:val="28"/>
          <w:lang w:val="az-Latn-AZ"/>
        </w:rPr>
        <w:t>ə</w:t>
      </w:r>
      <w:r w:rsidRPr="00C53444">
        <w:rPr>
          <w:rFonts w:ascii="A3 Times AzLat" w:hAnsi="A3 Times AzLat"/>
          <w:sz w:val="28"/>
          <w:szCs w:val="28"/>
          <w:lang w:val="az-Latn-AZ"/>
        </w:rPr>
        <w:t>min etsin.</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bilik sistemi yet</w:t>
      </w:r>
      <w:r w:rsidRPr="00C53444">
        <w:rPr>
          <w:rFonts w:ascii="Times New Roman" w:hAnsi="Times New Roman"/>
          <w:sz w:val="28"/>
          <w:szCs w:val="28"/>
          <w:lang w:val="az-Latn-AZ"/>
        </w:rPr>
        <w:t>ə</w:t>
      </w:r>
      <w:r w:rsidRPr="00C53444">
        <w:rPr>
          <w:rFonts w:ascii="A3 Times AzLat" w:hAnsi="A3 Times AzLat"/>
          <w:sz w:val="28"/>
          <w:szCs w:val="28"/>
          <w:lang w:val="az-Latn-AZ"/>
        </w:rPr>
        <w:t>rinc</w:t>
      </w:r>
      <w:r w:rsidRPr="00C53444">
        <w:rPr>
          <w:rFonts w:ascii="Times New Roman" w:hAnsi="Times New Roman"/>
          <w:sz w:val="28"/>
          <w:szCs w:val="28"/>
          <w:lang w:val="az-Latn-AZ"/>
        </w:rPr>
        <w:t>əç</w:t>
      </w:r>
      <w:r w:rsidRPr="00C53444">
        <w:rPr>
          <w:rFonts w:ascii="A3 Times AzLat" w:hAnsi="A3 Times AzLat"/>
          <w:sz w:val="28"/>
          <w:szCs w:val="28"/>
          <w:lang w:val="az-Latn-AZ"/>
        </w:rPr>
        <w:t>evik olmal</w:t>
      </w:r>
      <w:r w:rsidRPr="00C53444">
        <w:rPr>
          <w:rFonts w:ascii="Times New Roman" w:hAnsi="Times New Roman"/>
          <w:sz w:val="28"/>
          <w:szCs w:val="28"/>
          <w:lang w:val="az-Latn-AZ"/>
        </w:rPr>
        <w:t>ı</w:t>
      </w:r>
      <w:r w:rsidRPr="00C53444">
        <w:rPr>
          <w:rFonts w:ascii="A3 Times AzLat" w:hAnsi="A3 Times AzLat"/>
          <w:sz w:val="28"/>
          <w:szCs w:val="28"/>
          <w:lang w:val="az-Latn-AZ"/>
        </w:rPr>
        <w:t>, qar</w:t>
      </w:r>
      <w:r w:rsidRPr="00C53444">
        <w:rPr>
          <w:rFonts w:ascii="Times New Roman" w:hAnsi="Times New Roman"/>
          <w:sz w:val="28"/>
          <w:szCs w:val="28"/>
          <w:lang w:val="az-Latn-AZ"/>
        </w:rPr>
        <w:t>şı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ql</w:t>
      </w:r>
      <w:r w:rsidRPr="00C53444">
        <w:rPr>
          <w:rFonts w:ascii="Times New Roman" w:hAnsi="Times New Roman"/>
          <w:sz w:val="28"/>
          <w:szCs w:val="28"/>
          <w:lang w:val="az-Latn-AZ"/>
        </w:rPr>
        <w:t>ıə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əş</w:t>
      </w:r>
      <w:r w:rsidRPr="00C53444">
        <w:rPr>
          <w:rFonts w:ascii="A3 Times AzLat" w:hAnsi="A3 Times AzLat"/>
          <w:sz w:val="28"/>
          <w:szCs w:val="28"/>
          <w:lang w:val="az-Latn-AZ"/>
        </w:rPr>
        <w:t>kilatlar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qabaqc</w:t>
      </w:r>
      <w:r w:rsidRPr="00C53444">
        <w:rPr>
          <w:rFonts w:ascii="Times New Roman" w:hAnsi="Times New Roman"/>
          <w:sz w:val="28"/>
          <w:szCs w:val="28"/>
          <w:lang w:val="az-Latn-AZ"/>
        </w:rPr>
        <w:t>ı</w:t>
      </w:r>
      <w:r w:rsidRPr="00C53444">
        <w:rPr>
          <w:rFonts w:ascii="A3 Times AzLat" w:hAnsi="A3 Times AzLat"/>
          <w:sz w:val="28"/>
          <w:szCs w:val="28"/>
          <w:lang w:val="az-Latn-AZ"/>
        </w:rPr>
        <w:t>l informasiya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min etm</w:t>
      </w:r>
      <w:r w:rsidRPr="00C53444">
        <w:rPr>
          <w:rFonts w:ascii="Times New Roman" w:hAnsi="Times New Roman"/>
          <w:sz w:val="28"/>
          <w:szCs w:val="28"/>
          <w:lang w:val="az-Latn-AZ"/>
        </w:rPr>
        <w:t>ə</w:t>
      </w:r>
      <w:r w:rsidRPr="00C53444">
        <w:rPr>
          <w:rFonts w:ascii="A3 Times AzLat" w:hAnsi="A3 Times AzLat"/>
          <w:sz w:val="28"/>
          <w:szCs w:val="28"/>
          <w:lang w:val="az-Latn-AZ"/>
        </w:rPr>
        <w:t>kl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madi olaraq yenil</w:t>
      </w:r>
      <w:r w:rsidRPr="00C53444">
        <w:rPr>
          <w:rFonts w:ascii="Times New Roman" w:hAnsi="Times New Roman"/>
          <w:sz w:val="28"/>
          <w:szCs w:val="28"/>
          <w:lang w:val="az-Latn-AZ"/>
        </w:rPr>
        <w:t>ə</w:t>
      </w:r>
      <w:r w:rsidRPr="00C53444">
        <w:rPr>
          <w:rFonts w:ascii="A3 Times AzLat" w:hAnsi="A3 Times AzLat"/>
          <w:sz w:val="28"/>
          <w:szCs w:val="28"/>
          <w:lang w:val="az-Latn-AZ"/>
        </w:rPr>
        <w:t>nm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imkan</w:t>
      </w:r>
      <w:r w:rsidRPr="00C53444">
        <w:rPr>
          <w:rFonts w:ascii="Times New Roman" w:hAnsi="Times New Roman"/>
          <w:sz w:val="28"/>
          <w:szCs w:val="28"/>
          <w:lang w:val="az-Latn-AZ"/>
        </w:rPr>
        <w:t>ı</w:t>
      </w:r>
      <w:r w:rsidRPr="00C53444">
        <w:rPr>
          <w:rFonts w:ascii="A3 Times AzLat" w:hAnsi="A3 Times AzLat"/>
          <w:sz w:val="28"/>
          <w:szCs w:val="28"/>
          <w:lang w:val="az-Latn-AZ"/>
        </w:rPr>
        <w:t>na malik olmal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 Sisteml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yana</w:t>
      </w:r>
      <w:r w:rsidRPr="00C53444">
        <w:rPr>
          <w:rFonts w:ascii="Times New Roman" w:hAnsi="Times New Roman"/>
          <w:sz w:val="28"/>
          <w:szCs w:val="28"/>
          <w:lang w:val="az-Latn-AZ"/>
        </w:rPr>
        <w:t>ş</w:t>
      </w:r>
      <w:r w:rsidRPr="00C53444">
        <w:rPr>
          <w:rFonts w:ascii="A3 Times AzLat" w:hAnsi="A3 Times AzLat"/>
          <w:sz w:val="28"/>
          <w:szCs w:val="28"/>
          <w:lang w:val="az-Latn-AZ"/>
        </w:rPr>
        <w:t>maya uy</w:t>
      </w:r>
      <w:r w:rsidRPr="00C53444">
        <w:rPr>
          <w:rFonts w:ascii="Times New Roman" w:hAnsi="Times New Roman"/>
          <w:sz w:val="28"/>
          <w:szCs w:val="28"/>
          <w:lang w:val="az-Latn-AZ"/>
        </w:rPr>
        <w:t>ğ</w:t>
      </w:r>
      <w:r w:rsidRPr="00C53444">
        <w:rPr>
          <w:rFonts w:ascii="A3 Times AzLat" w:hAnsi="A3 Times AzLat"/>
          <w:sz w:val="28"/>
          <w:szCs w:val="28"/>
          <w:lang w:val="az-Latn-AZ"/>
        </w:rPr>
        <w:t>un olaraq, buraya daxil olan informasiya, texnologiya, maliyy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resurslar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g</w:t>
      </w:r>
      <w:r w:rsidRPr="00C53444">
        <w:rPr>
          <w:rFonts w:ascii="Times New Roman" w:hAnsi="Times New Roman"/>
          <w:sz w:val="28"/>
          <w:szCs w:val="28"/>
          <w:lang w:val="az-Latn-AZ"/>
        </w:rPr>
        <w:t>ö</w:t>
      </w:r>
      <w:r w:rsidRPr="00C53444">
        <w:rPr>
          <w:rFonts w:ascii="A3 Times AzLat" w:hAnsi="A3 Times AzLat"/>
          <w:sz w:val="28"/>
          <w:szCs w:val="28"/>
          <w:lang w:val="az-Latn-AZ"/>
        </w:rPr>
        <w:t>zl</w:t>
      </w:r>
      <w:r w:rsidRPr="00C53444">
        <w:rPr>
          <w:rFonts w:ascii="Times New Roman" w:hAnsi="Times New Roman"/>
          <w:sz w:val="28"/>
          <w:szCs w:val="28"/>
          <w:lang w:val="az-Latn-AZ"/>
        </w:rPr>
        <w:t>ə</w:t>
      </w:r>
      <w:r w:rsidRPr="00C53444">
        <w:rPr>
          <w:rFonts w:ascii="A3 Times AzLat" w:hAnsi="A3 Times AzLat"/>
          <w:sz w:val="28"/>
          <w:szCs w:val="28"/>
          <w:lang w:val="az-Latn-AZ"/>
        </w:rPr>
        <w:t>nil</w:t>
      </w:r>
      <w:r w:rsidRPr="00C53444">
        <w:rPr>
          <w:rFonts w:ascii="Times New Roman" w:hAnsi="Times New Roman"/>
          <w:sz w:val="28"/>
          <w:szCs w:val="28"/>
          <w:lang w:val="az-Latn-AZ"/>
        </w:rPr>
        <w:t>ə</w:t>
      </w:r>
      <w:r w:rsidRPr="00C53444">
        <w:rPr>
          <w:rFonts w:ascii="A3 Times AzLat" w:hAnsi="A3 Times AzLat"/>
          <w:sz w:val="28"/>
          <w:szCs w:val="28"/>
          <w:lang w:val="az-Latn-AZ"/>
        </w:rPr>
        <w:t>n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 innovasiya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hsuluna </w:t>
      </w:r>
      <w:r w:rsidRPr="00C53444">
        <w:rPr>
          <w:rFonts w:ascii="Times New Roman" w:hAnsi="Times New Roman"/>
          <w:sz w:val="28"/>
          <w:szCs w:val="28"/>
          <w:lang w:val="az-Latn-AZ"/>
        </w:rPr>
        <w:t>ç</w:t>
      </w:r>
      <w:r w:rsidRPr="00C53444">
        <w:rPr>
          <w:rFonts w:ascii="A3 Times AzLat" w:hAnsi="A3 Times AzLat"/>
          <w:sz w:val="28"/>
          <w:szCs w:val="28"/>
          <w:lang w:val="az-Latn-AZ"/>
        </w:rPr>
        <w:t>evrilirl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pStyle w:val="NoSpacing"/>
        <w:spacing w:line="360" w:lineRule="auto"/>
        <w:jc w:val="both"/>
        <w:rPr>
          <w:rFonts w:ascii="A3 Times AzLat" w:hAnsi="A3 Times AzLat"/>
          <w:sz w:val="28"/>
          <w:szCs w:val="28"/>
          <w:lang w:val="az-Latn-AZ"/>
        </w:rPr>
      </w:pPr>
      <w:r w:rsidRPr="00C53444">
        <w:rPr>
          <w:rFonts w:ascii="A3 Times AzLat" w:hAnsi="A3 Times AzLat"/>
          <w:sz w:val="28"/>
          <w:szCs w:val="28"/>
          <w:lang w:val="az-Latn-AZ"/>
        </w:rPr>
        <w:t>Bel</w:t>
      </w:r>
      <w:r w:rsidRPr="00C53444">
        <w:rPr>
          <w:rFonts w:ascii="Times New Roman" w:hAnsi="Times New Roman"/>
          <w:sz w:val="28"/>
          <w:szCs w:val="28"/>
          <w:lang w:val="az-Latn-AZ"/>
        </w:rPr>
        <w:t>ə</w:t>
      </w:r>
      <w:r w:rsidRPr="00C53444">
        <w:rPr>
          <w:rFonts w:ascii="A3 Times AzLat" w:hAnsi="A3 Times AzLat"/>
          <w:sz w:val="28"/>
          <w:szCs w:val="28"/>
          <w:lang w:val="az-Latn-AZ"/>
        </w:rPr>
        <w:t>likl</w:t>
      </w:r>
      <w:r w:rsidRPr="00C53444">
        <w:rPr>
          <w:rFonts w:ascii="Times New Roman" w:hAnsi="Times New Roman"/>
          <w:sz w:val="28"/>
          <w:szCs w:val="28"/>
          <w:lang w:val="az-Latn-AZ"/>
        </w:rPr>
        <w:t>ə</w:t>
      </w:r>
      <w:r w:rsidRPr="00C53444">
        <w:rPr>
          <w:rFonts w:ascii="A3 Times AzLat" w:hAnsi="A3 Times AzLat"/>
          <w:sz w:val="28"/>
          <w:szCs w:val="28"/>
          <w:lang w:val="az-Latn-AZ"/>
        </w:rPr>
        <w:t>,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davaml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hsulun yaranmas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imkan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ş</w:t>
      </w:r>
      <w:r w:rsidRPr="00C53444">
        <w:rPr>
          <w:rFonts w:ascii="A3 Times AzLat" w:hAnsi="A3 Times AzLat"/>
          <w:sz w:val="28"/>
          <w:szCs w:val="28"/>
          <w:lang w:val="az-Latn-AZ"/>
        </w:rPr>
        <w:t>lan</w:t>
      </w:r>
      <w:r w:rsidRPr="00C53444">
        <w:rPr>
          <w:rFonts w:ascii="Times New Roman" w:hAnsi="Times New Roman"/>
          <w:sz w:val="28"/>
          <w:szCs w:val="28"/>
          <w:lang w:val="az-Latn-AZ"/>
        </w:rPr>
        <w:t>ğı</w:t>
      </w:r>
      <w:r w:rsidRPr="00C53444">
        <w:rPr>
          <w:rFonts w:ascii="A3 Times AzLat" w:hAnsi="A3 Times AzLat"/>
          <w:sz w:val="28"/>
          <w:szCs w:val="28"/>
          <w:lang w:val="az-Latn-AZ"/>
        </w:rPr>
        <w:t>cda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olunur. Resurs bazas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bilik sisteminin effektiv idar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tinin x</w:t>
      </w:r>
      <w:r w:rsidRPr="00C53444">
        <w:rPr>
          <w:rFonts w:ascii="Times New Roman" w:hAnsi="Times New Roman"/>
          <w:sz w:val="28"/>
          <w:szCs w:val="28"/>
          <w:lang w:val="az-Latn-AZ"/>
        </w:rPr>
        <w:t>ə</w:t>
      </w:r>
      <w:r w:rsidRPr="00C53444">
        <w:rPr>
          <w:rFonts w:ascii="A3 Times AzLat" w:hAnsi="A3 Times AzLat"/>
          <w:sz w:val="28"/>
          <w:szCs w:val="28"/>
          <w:lang w:val="az-Latn-AZ"/>
        </w:rPr>
        <w:t>rcl</w:t>
      </w:r>
      <w:r w:rsidRPr="00C53444">
        <w:rPr>
          <w:rFonts w:ascii="Times New Roman" w:hAnsi="Times New Roman"/>
          <w:sz w:val="28"/>
          <w:szCs w:val="28"/>
          <w:lang w:val="az-Latn-AZ"/>
        </w:rPr>
        <w:t>ə</w:t>
      </w:r>
      <w:r w:rsidRPr="00C53444">
        <w:rPr>
          <w:rFonts w:ascii="A3 Times AzLat" w:hAnsi="A3 Times AzLat"/>
          <w:sz w:val="28"/>
          <w:szCs w:val="28"/>
          <w:lang w:val="az-Latn-AZ"/>
        </w:rPr>
        <w:t>rini azaltma</w:t>
      </w:r>
      <w:r w:rsidRPr="00C53444">
        <w:rPr>
          <w:rFonts w:ascii="Times New Roman" w:hAnsi="Times New Roman"/>
          <w:sz w:val="28"/>
          <w:szCs w:val="28"/>
          <w:lang w:val="az-Latn-AZ"/>
        </w:rPr>
        <w:t>ğ</w:t>
      </w:r>
      <w:r w:rsidRPr="00C53444">
        <w:rPr>
          <w:rFonts w:ascii="A3 Times AzLat" w:hAnsi="A3 Times AzLat"/>
          <w:sz w:val="28"/>
          <w:szCs w:val="28"/>
          <w:lang w:val="az-Latn-AZ"/>
        </w:rPr>
        <w:t>a imkan verir. Bu idar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sas aspektl</w:t>
      </w:r>
      <w:r w:rsidRPr="00C53444">
        <w:rPr>
          <w:rFonts w:ascii="Times New Roman" w:hAnsi="Times New Roman"/>
          <w:sz w:val="28"/>
          <w:szCs w:val="28"/>
          <w:lang w:val="az-Latn-AZ"/>
        </w:rPr>
        <w:t>ə</w:t>
      </w:r>
      <w:r w:rsidRPr="00C53444">
        <w:rPr>
          <w:rFonts w:ascii="A3 Times AzLat" w:hAnsi="A3 Times AzLat"/>
          <w:sz w:val="28"/>
          <w:szCs w:val="28"/>
          <w:lang w:val="az-Latn-AZ"/>
        </w:rPr>
        <w:t>rind</w:t>
      </w:r>
      <w:r w:rsidRPr="00C53444">
        <w:rPr>
          <w:rFonts w:ascii="Times New Roman" w:hAnsi="Times New Roman"/>
          <w:sz w:val="28"/>
          <w:szCs w:val="28"/>
          <w:lang w:val="az-Latn-AZ"/>
        </w:rPr>
        <w:t>ə</w:t>
      </w:r>
      <w:r w:rsidRPr="00C53444">
        <w:rPr>
          <w:rFonts w:ascii="A3 Times AzLat" w:hAnsi="A3 Times AzLat"/>
          <w:sz w:val="28"/>
          <w:szCs w:val="28"/>
          <w:lang w:val="az-Latn-AZ"/>
        </w:rPr>
        <w:t>n biri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keyfiyy</w:t>
      </w:r>
      <w:r w:rsidRPr="00C53444">
        <w:rPr>
          <w:rFonts w:ascii="Times New Roman" w:hAnsi="Times New Roman"/>
          <w:sz w:val="28"/>
          <w:szCs w:val="28"/>
          <w:lang w:val="az-Latn-AZ"/>
        </w:rPr>
        <w:t>ə</w:t>
      </w:r>
      <w:r w:rsidRPr="00C53444">
        <w:rPr>
          <w:rFonts w:ascii="A3 Times AzLat" w:hAnsi="A3 Times AzLat"/>
          <w:sz w:val="28"/>
          <w:szCs w:val="28"/>
          <w:lang w:val="az-Latn-AZ"/>
        </w:rPr>
        <w:t>tli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n apar</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 Keyfiyy</w:t>
      </w:r>
      <w:r w:rsidRPr="00C53444">
        <w:rPr>
          <w:rFonts w:ascii="Times New Roman" w:hAnsi="Times New Roman"/>
          <w:sz w:val="28"/>
          <w:szCs w:val="28"/>
          <w:lang w:val="az-Latn-AZ"/>
        </w:rPr>
        <w:t>ə</w:t>
      </w:r>
      <w:r w:rsidRPr="00C53444">
        <w:rPr>
          <w:rFonts w:ascii="A3 Times AzLat" w:hAnsi="A3 Times AzLat"/>
          <w:sz w:val="28"/>
          <w:szCs w:val="28"/>
          <w:lang w:val="az-Latn-AZ"/>
        </w:rPr>
        <w:t>tli t</w:t>
      </w:r>
      <w:r w:rsidRPr="00C53444">
        <w:rPr>
          <w:rFonts w:ascii="Times New Roman" w:hAnsi="Times New Roman"/>
          <w:sz w:val="28"/>
          <w:szCs w:val="28"/>
          <w:lang w:val="az-Latn-AZ"/>
        </w:rPr>
        <w:t>ə</w:t>
      </w:r>
      <w:r w:rsidRPr="00C53444">
        <w:rPr>
          <w:rFonts w:ascii="A3 Times AzLat" w:hAnsi="A3 Times AzLat"/>
          <w:sz w:val="28"/>
          <w:szCs w:val="28"/>
          <w:lang w:val="az-Latn-AZ"/>
        </w:rPr>
        <w:t>dqiqatlar innovasiya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sin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laz</w:t>
      </w:r>
      <w:r w:rsidRPr="00C53444">
        <w:rPr>
          <w:rFonts w:ascii="Times New Roman" w:hAnsi="Times New Roman"/>
          <w:sz w:val="28"/>
          <w:szCs w:val="28"/>
          <w:lang w:val="az-Latn-AZ"/>
        </w:rPr>
        <w:t>ı</w:t>
      </w:r>
      <w:r w:rsidRPr="00C53444">
        <w:rPr>
          <w:rFonts w:ascii="A3 Times AzLat" w:hAnsi="A3 Times AzLat"/>
          <w:sz w:val="28"/>
          <w:szCs w:val="28"/>
          <w:lang w:val="az-Latn-AZ"/>
        </w:rPr>
        <w:t>m olan informasiyan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olunmas</w:t>
      </w:r>
      <w:r w:rsidRPr="00C53444">
        <w:rPr>
          <w:rFonts w:ascii="Times New Roman" w:hAnsi="Times New Roman"/>
          <w:sz w:val="28"/>
          <w:szCs w:val="28"/>
          <w:lang w:val="az-Latn-AZ"/>
        </w:rPr>
        <w:t>ı</w:t>
      </w:r>
      <w:r w:rsidRPr="00C53444">
        <w:rPr>
          <w:rFonts w:ascii="A3 Times AzLat" w:hAnsi="A3 Times AzLat"/>
          <w:sz w:val="28"/>
          <w:szCs w:val="28"/>
          <w:lang w:val="az-Latn-AZ"/>
        </w:rPr>
        <w:t>na imkan yarad</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Default="008844FD" w:rsidP="00D4441F">
      <w:pPr>
        <w:pStyle w:val="NoSpacing"/>
        <w:spacing w:line="360" w:lineRule="auto"/>
        <w:jc w:val="both"/>
        <w:rPr>
          <w:rFonts w:ascii="Times New Roman" w:hAnsi="Times New Roman"/>
          <w:sz w:val="28"/>
          <w:szCs w:val="28"/>
          <w:lang w:val="az-Latn-AZ" w:eastAsia="ru-RU"/>
        </w:rPr>
      </w:pPr>
    </w:p>
    <w:p w:rsidR="008844FD" w:rsidRPr="00C53444" w:rsidRDefault="008844FD" w:rsidP="00D4441F">
      <w:pPr>
        <w:spacing w:after="160" w:line="360" w:lineRule="auto"/>
        <w:jc w:val="center"/>
        <w:rPr>
          <w:rFonts w:ascii="A3 Times AzLat" w:hAnsi="A3 Times AzLat"/>
          <w:b/>
          <w:bCs/>
          <w:sz w:val="28"/>
          <w:szCs w:val="28"/>
          <w:lang w:val="az-Latn-AZ"/>
        </w:rPr>
      </w:pPr>
      <w:r>
        <w:rPr>
          <w:rFonts w:ascii="A3 Times AzLat" w:hAnsi="A3 Times AzLat"/>
          <w:b/>
          <w:bCs/>
          <w:sz w:val="28"/>
          <w:szCs w:val="28"/>
          <w:lang w:val="az-Latn-AZ"/>
        </w:rPr>
        <w:br w:type="page"/>
      </w:r>
      <w:r w:rsidRPr="00C53444">
        <w:rPr>
          <w:rFonts w:ascii="A3 Times AzLat" w:hAnsi="A3 Times AzLat"/>
          <w:b/>
          <w:bCs/>
          <w:sz w:val="28"/>
          <w:szCs w:val="28"/>
          <w:lang w:val="az-Latn-AZ"/>
        </w:rPr>
        <w:t>M</w:t>
      </w:r>
      <w:r w:rsidRPr="00C53444">
        <w:rPr>
          <w:rFonts w:ascii="Times New Roman" w:hAnsi="Times New Roman"/>
          <w:b/>
          <w:bCs/>
          <w:sz w:val="28"/>
          <w:szCs w:val="28"/>
          <w:lang w:val="az-Latn-AZ"/>
        </w:rPr>
        <w:t>ö</w:t>
      </w:r>
      <w:r w:rsidRPr="00C53444">
        <w:rPr>
          <w:rFonts w:ascii="A3 Times AzLat" w:hAnsi="A3 Times AzLat"/>
          <w:b/>
          <w:bCs/>
          <w:sz w:val="28"/>
          <w:szCs w:val="28"/>
          <w:lang w:val="az-Latn-AZ"/>
        </w:rPr>
        <w:t>vzu 8. M</w:t>
      </w:r>
      <w:r w:rsidRPr="00C53444">
        <w:rPr>
          <w:rFonts w:ascii="Times New Roman" w:hAnsi="Times New Roman"/>
          <w:b/>
          <w:bCs/>
          <w:sz w:val="28"/>
          <w:szCs w:val="28"/>
          <w:lang w:val="az-Latn-AZ"/>
        </w:rPr>
        <w:t>üə</w:t>
      </w:r>
      <w:r w:rsidRPr="00C53444">
        <w:rPr>
          <w:rFonts w:ascii="A3 Times AzLat" w:hAnsi="A3 Times AzLat"/>
          <w:b/>
          <w:bCs/>
          <w:sz w:val="28"/>
          <w:szCs w:val="28"/>
          <w:lang w:val="az-Latn-AZ"/>
        </w:rPr>
        <w:t>ssis</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d</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 xml:space="preserve"> innovasiya marketinqinin al</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tl</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ri.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8.1. Xarici m</w:t>
      </w:r>
      <w:r w:rsidRPr="00C53444">
        <w:rPr>
          <w:rFonts w:ascii="Times New Roman" w:hAnsi="Times New Roman"/>
          <w:sz w:val="28"/>
          <w:szCs w:val="28"/>
          <w:lang w:val="az-Latn-AZ"/>
        </w:rPr>
        <w:t>ü</w:t>
      </w:r>
      <w:r w:rsidRPr="00C53444">
        <w:rPr>
          <w:rFonts w:ascii="A3 Times AzLat" w:hAnsi="A3 Times AzLat"/>
          <w:sz w:val="28"/>
          <w:szCs w:val="28"/>
          <w:lang w:val="az-Latn-AZ"/>
        </w:rPr>
        <w:t>hitin t</w:t>
      </w:r>
      <w:r w:rsidRPr="00C53444">
        <w:rPr>
          <w:rFonts w:ascii="Times New Roman" w:hAnsi="Times New Roman"/>
          <w:sz w:val="28"/>
          <w:szCs w:val="28"/>
          <w:lang w:val="az-Latn-AZ"/>
        </w:rPr>
        <w:t>ə</w:t>
      </w:r>
      <w:r w:rsidRPr="00C53444">
        <w:rPr>
          <w:rFonts w:ascii="A3 Times AzLat" w:hAnsi="A3 Times AzLat"/>
          <w:sz w:val="28"/>
          <w:szCs w:val="28"/>
          <w:lang w:val="az-Latn-AZ"/>
        </w:rPr>
        <w:t>hlili.</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 xml:space="preserve">8.2. Yeni </w:t>
      </w:r>
      <w:r w:rsidRPr="00C53444">
        <w:rPr>
          <w:rFonts w:ascii="Times New Roman" w:hAnsi="Times New Roman"/>
          <w:sz w:val="28"/>
          <w:szCs w:val="28"/>
          <w:lang w:val="az-Latn-AZ"/>
        </w:rPr>
        <w:t>ə</w:t>
      </w:r>
      <w:r w:rsidRPr="00C53444">
        <w:rPr>
          <w:rFonts w:ascii="A3 Times AzLat" w:hAnsi="A3 Times AzLat"/>
          <w:sz w:val="28"/>
          <w:szCs w:val="28"/>
          <w:lang w:val="az-Latn-AZ"/>
        </w:rPr>
        <w:t>mt</w:t>
      </w:r>
      <w:r w:rsidRPr="00C53444">
        <w:rPr>
          <w:rFonts w:ascii="Times New Roman" w:hAnsi="Times New Roman"/>
          <w:sz w:val="28"/>
          <w:szCs w:val="28"/>
          <w:lang w:val="az-Latn-AZ"/>
        </w:rPr>
        <w:t>əə</w:t>
      </w:r>
      <w:r w:rsidRPr="00C53444">
        <w:rPr>
          <w:rFonts w:ascii="A3 Times AzLat" w:hAnsi="A3 Times AzLat"/>
          <w:sz w:val="28"/>
          <w:szCs w:val="28"/>
          <w:lang w:val="az-Latn-AZ"/>
        </w:rPr>
        <w:t>nin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8.3.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tinin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metodlar</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8.4. </w:t>
      </w:r>
      <w:r w:rsidRPr="00C53444">
        <w:rPr>
          <w:rFonts w:ascii="Times New Roman" w:hAnsi="Times New Roman"/>
          <w:sz w:val="28"/>
          <w:szCs w:val="28"/>
          <w:lang w:val="az-Latn-AZ"/>
        </w:rPr>
        <w:t>İ</w:t>
      </w:r>
      <w:r w:rsidRPr="00C53444">
        <w:rPr>
          <w:rFonts w:ascii="A3 Times AzLat" w:hAnsi="A3 Times AzLat"/>
          <w:sz w:val="28"/>
          <w:szCs w:val="28"/>
          <w:lang w:val="az-Latn-AZ"/>
        </w:rPr>
        <w:t>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si effektivliyinin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 metodlar</w:t>
      </w:r>
      <w:r w:rsidRPr="00C53444">
        <w:rPr>
          <w:rFonts w:ascii="Times New Roman" w:hAnsi="Times New Roman"/>
          <w:sz w:val="28"/>
          <w:szCs w:val="28"/>
          <w:lang w:val="az-Latn-AZ"/>
        </w:rPr>
        <w:t>ı</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8.5. Yeni bazarlara </w:t>
      </w:r>
      <w:r w:rsidRPr="00C53444">
        <w:rPr>
          <w:rFonts w:ascii="Times New Roman" w:hAnsi="Times New Roman"/>
          <w:sz w:val="28"/>
          <w:szCs w:val="28"/>
          <w:lang w:val="az-Latn-AZ"/>
        </w:rPr>
        <w:t>çı</w:t>
      </w:r>
      <w:r w:rsidRPr="00C53444">
        <w:rPr>
          <w:rFonts w:ascii="A3 Times AzLat" w:hAnsi="A3 Times AzLat"/>
          <w:sz w:val="28"/>
          <w:szCs w:val="28"/>
          <w:lang w:val="az-Latn-AZ"/>
        </w:rPr>
        <w:t>x</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strategiyalar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w:t>
      </w:r>
    </w:p>
    <w:p w:rsidR="008844FD" w:rsidRDefault="008844FD" w:rsidP="00D4441F">
      <w:pPr>
        <w:spacing w:after="160" w:line="360" w:lineRule="auto"/>
        <w:jc w:val="center"/>
        <w:rPr>
          <w:rFonts w:ascii="A3 Times AzLat" w:hAnsi="A3 Times AzLat"/>
          <w:b/>
          <w:bCs/>
          <w:sz w:val="28"/>
          <w:szCs w:val="28"/>
          <w:lang w:val="az-Latn-AZ"/>
        </w:rPr>
      </w:pPr>
    </w:p>
    <w:p w:rsidR="008844FD" w:rsidRPr="00C53444" w:rsidRDefault="008844FD" w:rsidP="00D4441F">
      <w:pPr>
        <w:spacing w:after="160" w:line="360" w:lineRule="auto"/>
        <w:jc w:val="center"/>
        <w:rPr>
          <w:rFonts w:ascii="A3 Times AzLat" w:hAnsi="A3 Times AzLat"/>
          <w:b/>
          <w:bCs/>
          <w:sz w:val="28"/>
          <w:szCs w:val="28"/>
          <w:lang w:val="az-Latn-AZ"/>
        </w:rPr>
      </w:pPr>
      <w:r w:rsidRPr="00C53444">
        <w:rPr>
          <w:rFonts w:ascii="A3 Times AzLat" w:hAnsi="A3 Times AzLat"/>
          <w:b/>
          <w:bCs/>
          <w:sz w:val="28"/>
          <w:szCs w:val="28"/>
          <w:lang w:val="az-Latn-AZ"/>
        </w:rPr>
        <w:t>8.1. Xarici m</w:t>
      </w:r>
      <w:r w:rsidRPr="00C53444">
        <w:rPr>
          <w:rFonts w:ascii="Times New Roman" w:hAnsi="Times New Roman"/>
          <w:b/>
          <w:bCs/>
          <w:sz w:val="28"/>
          <w:szCs w:val="28"/>
          <w:lang w:val="az-Latn-AZ"/>
        </w:rPr>
        <w:t>ü</w:t>
      </w:r>
      <w:r w:rsidRPr="00C53444">
        <w:rPr>
          <w:rFonts w:ascii="A3 Times AzLat" w:hAnsi="A3 Times AzLat"/>
          <w:b/>
          <w:bCs/>
          <w:sz w:val="28"/>
          <w:szCs w:val="28"/>
          <w:lang w:val="az-Latn-AZ"/>
        </w:rPr>
        <w:t>hitin t</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hlili.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xarici m</w:t>
      </w:r>
      <w:r w:rsidRPr="00C53444">
        <w:rPr>
          <w:rFonts w:ascii="Times New Roman" w:hAnsi="Times New Roman"/>
          <w:sz w:val="28"/>
          <w:szCs w:val="28"/>
          <w:lang w:val="az-Latn-AZ"/>
        </w:rPr>
        <w:t>ü</w:t>
      </w:r>
      <w:r w:rsidRPr="00C53444">
        <w:rPr>
          <w:rFonts w:ascii="A3 Times AzLat" w:hAnsi="A3 Times AzLat"/>
          <w:sz w:val="28"/>
          <w:szCs w:val="28"/>
          <w:lang w:val="az-Latn-AZ"/>
        </w:rPr>
        <w:t>hiti ondan  as</w:t>
      </w:r>
      <w:r w:rsidRPr="00C53444">
        <w:rPr>
          <w:rFonts w:ascii="Times New Roman" w:hAnsi="Times New Roman"/>
          <w:sz w:val="28"/>
          <w:szCs w:val="28"/>
          <w:lang w:val="az-Latn-AZ"/>
        </w:rPr>
        <w:t>ı</w:t>
      </w:r>
      <w:r w:rsidRPr="00C53444">
        <w:rPr>
          <w:rFonts w:ascii="A3 Times AzLat" w:hAnsi="A3 Times AzLat"/>
          <w:sz w:val="28"/>
          <w:szCs w:val="28"/>
          <w:lang w:val="az-Latn-AZ"/>
        </w:rPr>
        <w:t>l</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olmayan bir s</w:t>
      </w:r>
      <w:r w:rsidRPr="00C53444">
        <w:rPr>
          <w:rFonts w:ascii="Times New Roman" w:hAnsi="Times New Roman"/>
          <w:sz w:val="28"/>
          <w:szCs w:val="28"/>
          <w:lang w:val="az-Latn-AZ"/>
        </w:rPr>
        <w:t>ı</w:t>
      </w:r>
      <w:r w:rsidRPr="00C53444">
        <w:rPr>
          <w:rFonts w:ascii="A3 Times AzLat" w:hAnsi="A3 Times AzLat"/>
          <w:sz w:val="28"/>
          <w:szCs w:val="28"/>
          <w:lang w:val="az-Latn-AZ"/>
        </w:rPr>
        <w:t>ra amill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n ibar</w:t>
      </w:r>
      <w:r w:rsidRPr="00C53444">
        <w:rPr>
          <w:rFonts w:ascii="Times New Roman" w:hAnsi="Times New Roman"/>
          <w:sz w:val="28"/>
          <w:szCs w:val="28"/>
          <w:lang w:val="az-Latn-AZ"/>
        </w:rPr>
        <w:t>ə</w:t>
      </w:r>
      <w:r w:rsidRPr="00C53444">
        <w:rPr>
          <w:rFonts w:ascii="A3 Times AzLat" w:hAnsi="A3 Times AzLat"/>
          <w:sz w:val="28"/>
          <w:szCs w:val="28"/>
          <w:lang w:val="az-Latn-AZ"/>
        </w:rPr>
        <w:t>tdir. Bu amill</w:t>
      </w:r>
      <w:r w:rsidRPr="00C53444">
        <w:rPr>
          <w:rFonts w:ascii="Times New Roman" w:hAnsi="Times New Roman"/>
          <w:sz w:val="28"/>
          <w:szCs w:val="28"/>
          <w:lang w:val="az-Latn-AZ"/>
        </w:rPr>
        <w:t>ə</w:t>
      </w:r>
      <w:r w:rsidRPr="00C53444">
        <w:rPr>
          <w:rFonts w:ascii="A3 Times AzLat" w:hAnsi="A3 Times AzLat"/>
          <w:sz w:val="28"/>
          <w:szCs w:val="28"/>
          <w:lang w:val="az-Latn-AZ"/>
        </w:rPr>
        <w:t>r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realizasiyas</w:t>
      </w:r>
      <w:r w:rsidRPr="00C53444">
        <w:rPr>
          <w:rFonts w:ascii="Times New Roman" w:hAnsi="Times New Roman"/>
          <w:sz w:val="28"/>
          <w:szCs w:val="28"/>
          <w:lang w:val="az-Latn-AZ"/>
        </w:rPr>
        <w:t>ı</w:t>
      </w:r>
      <w:r w:rsidRPr="00C53444">
        <w:rPr>
          <w:rFonts w:ascii="A3 Times AzLat" w:hAnsi="A3 Times AzLat"/>
          <w:sz w:val="28"/>
          <w:szCs w:val="28"/>
          <w:lang w:val="az-Latn-AZ"/>
        </w:rPr>
        <w:t>na  ciddi t</w:t>
      </w:r>
      <w:r w:rsidRPr="00C53444">
        <w:rPr>
          <w:rFonts w:ascii="Times New Roman" w:hAnsi="Times New Roman"/>
          <w:sz w:val="28"/>
          <w:szCs w:val="28"/>
          <w:lang w:val="az-Latn-AZ"/>
        </w:rPr>
        <w:t>ə</w:t>
      </w:r>
      <w:r w:rsidRPr="00C53444">
        <w:rPr>
          <w:rFonts w:ascii="A3 Times AzLat" w:hAnsi="A3 Times AzLat"/>
          <w:sz w:val="28"/>
          <w:szCs w:val="28"/>
          <w:lang w:val="az-Latn-AZ"/>
        </w:rPr>
        <w:t>siri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rir. Xarici m</w:t>
      </w:r>
      <w:r w:rsidRPr="00C53444">
        <w:rPr>
          <w:rFonts w:ascii="Times New Roman" w:hAnsi="Times New Roman"/>
          <w:sz w:val="28"/>
          <w:szCs w:val="28"/>
          <w:lang w:val="az-Latn-AZ"/>
        </w:rPr>
        <w:t>ü</w:t>
      </w:r>
      <w:r w:rsidRPr="00C53444">
        <w:rPr>
          <w:rFonts w:ascii="A3 Times AzLat" w:hAnsi="A3 Times AzLat"/>
          <w:sz w:val="28"/>
          <w:szCs w:val="28"/>
          <w:lang w:val="az-Latn-AZ"/>
        </w:rPr>
        <w:t>hit amill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 </w:t>
      </w:r>
      <w:r w:rsidRPr="00C53444">
        <w:rPr>
          <w:rFonts w:ascii="A3 Times AzLat" w:hAnsi="A3 Times AzLat"/>
          <w:b/>
          <w:bCs/>
          <w:sz w:val="28"/>
          <w:szCs w:val="28"/>
          <w:lang w:val="az-Latn-AZ"/>
        </w:rPr>
        <w:t>Makro m</w:t>
      </w:r>
      <w:r w:rsidRPr="00C53444">
        <w:rPr>
          <w:rFonts w:ascii="Times New Roman" w:hAnsi="Times New Roman"/>
          <w:b/>
          <w:bCs/>
          <w:sz w:val="28"/>
          <w:szCs w:val="28"/>
          <w:lang w:val="az-Latn-AZ"/>
        </w:rPr>
        <w:t>ü</w:t>
      </w:r>
      <w:r w:rsidRPr="00C53444">
        <w:rPr>
          <w:rFonts w:ascii="A3 Times AzLat" w:hAnsi="A3 Times AzLat"/>
          <w:b/>
          <w:bCs/>
          <w:sz w:val="28"/>
          <w:szCs w:val="28"/>
          <w:lang w:val="az-Latn-AZ"/>
        </w:rPr>
        <w:t xml:space="preserve">hit </w:t>
      </w:r>
      <w:r w:rsidRPr="00C53444">
        <w:rPr>
          <w:rFonts w:ascii="A3 Times AzLat" w:hAnsi="A3 Times AzLat"/>
          <w:bCs/>
          <w:sz w:val="28"/>
          <w:szCs w:val="28"/>
          <w:lang w:val="az-Latn-AZ"/>
        </w:rPr>
        <w:t>amill</w:t>
      </w:r>
      <w:r w:rsidRPr="00C53444">
        <w:rPr>
          <w:rFonts w:ascii="Times New Roman" w:hAnsi="Times New Roman"/>
          <w:bCs/>
          <w:sz w:val="28"/>
          <w:szCs w:val="28"/>
          <w:lang w:val="az-Latn-AZ"/>
        </w:rPr>
        <w:t>ə</w:t>
      </w:r>
      <w:r w:rsidRPr="00C53444">
        <w:rPr>
          <w:rFonts w:ascii="A3 Times AzLat" w:hAnsi="A3 Times AzLat"/>
          <w:bCs/>
          <w:sz w:val="28"/>
          <w:szCs w:val="28"/>
          <w:lang w:val="az-Latn-AZ"/>
        </w:rPr>
        <w:t>ri hesab olunurlar</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d</w:t>
      </w:r>
      <w:r w:rsidRPr="00C53444">
        <w:rPr>
          <w:rFonts w:ascii="Times New Roman" w:hAnsi="Times New Roman"/>
          <w:sz w:val="28"/>
          <w:szCs w:val="28"/>
          <w:lang w:val="az-Latn-AZ"/>
        </w:rPr>
        <w:t>ö</w:t>
      </w:r>
      <w:r w:rsidRPr="00C53444">
        <w:rPr>
          <w:rFonts w:ascii="A3 Times AzLat" w:hAnsi="A3 Times AzLat"/>
          <w:sz w:val="28"/>
          <w:szCs w:val="28"/>
          <w:lang w:val="az-Latn-AZ"/>
        </w:rPr>
        <w:t>vl</w:t>
      </w:r>
      <w:r w:rsidRPr="00C53444">
        <w:rPr>
          <w:rFonts w:ascii="Times New Roman" w:hAnsi="Times New Roman"/>
          <w:sz w:val="28"/>
          <w:szCs w:val="28"/>
          <w:lang w:val="az-Latn-AZ"/>
        </w:rPr>
        <w:t>ə</w:t>
      </w:r>
      <w:r w:rsidRPr="00C53444">
        <w:rPr>
          <w:rFonts w:ascii="A3 Times AzLat" w:hAnsi="A3 Times AzLat"/>
          <w:sz w:val="28"/>
          <w:szCs w:val="28"/>
          <w:lang w:val="az-Latn-AZ"/>
        </w:rPr>
        <w:t>tin siyasi, iqtisadi, qanunverici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sosial-demoqrafik v</w:t>
      </w:r>
      <w:r w:rsidRPr="00C53444">
        <w:rPr>
          <w:rFonts w:ascii="Times New Roman" w:hAnsi="Times New Roman"/>
          <w:sz w:val="28"/>
          <w:szCs w:val="28"/>
          <w:lang w:val="az-Latn-AZ"/>
        </w:rPr>
        <w:t>ə</w:t>
      </w:r>
      <w:r w:rsidRPr="00C53444">
        <w:rPr>
          <w:rFonts w:ascii="A3 Times AzLat" w:hAnsi="A3 Times AzLat"/>
          <w:sz w:val="28"/>
          <w:szCs w:val="28"/>
          <w:lang w:val="az-Latn-AZ"/>
        </w:rPr>
        <w:t>ziyy</w:t>
      </w:r>
      <w:r w:rsidRPr="00C53444">
        <w:rPr>
          <w:rFonts w:ascii="Times New Roman" w:hAnsi="Times New Roman"/>
          <w:sz w:val="28"/>
          <w:szCs w:val="28"/>
          <w:lang w:val="az-Latn-AZ"/>
        </w:rPr>
        <w:t>ə</w:t>
      </w:r>
      <w:r w:rsidRPr="00C53444">
        <w:rPr>
          <w:rFonts w:ascii="A3 Times AzLat" w:hAnsi="A3 Times AzLat"/>
          <w:sz w:val="28"/>
          <w:szCs w:val="28"/>
          <w:lang w:val="az-Latn-AZ"/>
        </w:rPr>
        <w:t>tini xarakteriz</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edirl</w:t>
      </w:r>
      <w:r w:rsidRPr="00C53444">
        <w:rPr>
          <w:rFonts w:ascii="Times New Roman" w:hAnsi="Times New Roman"/>
          <w:sz w:val="28"/>
          <w:szCs w:val="28"/>
          <w:lang w:val="az-Latn-AZ"/>
        </w:rPr>
        <w:t>ə</w:t>
      </w:r>
      <w:r w:rsidRPr="00C53444">
        <w:rPr>
          <w:rFonts w:ascii="A3 Times AzLat" w:hAnsi="A3 Times AzLat"/>
          <w:sz w:val="28"/>
          <w:szCs w:val="28"/>
          <w:lang w:val="az-Latn-AZ"/>
        </w:rPr>
        <w:t>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Xarici m</w:t>
      </w:r>
      <w:r w:rsidRPr="00C53444">
        <w:rPr>
          <w:rFonts w:ascii="Times New Roman" w:hAnsi="Times New Roman"/>
          <w:sz w:val="28"/>
          <w:szCs w:val="28"/>
          <w:lang w:val="az-Latn-AZ"/>
        </w:rPr>
        <w:t>ü</w:t>
      </w:r>
      <w:r w:rsidRPr="00C53444">
        <w:rPr>
          <w:rFonts w:ascii="A3 Times AzLat" w:hAnsi="A3 Times AzLat"/>
          <w:sz w:val="28"/>
          <w:szCs w:val="28"/>
          <w:lang w:val="az-Latn-AZ"/>
        </w:rPr>
        <w:t>hit amill</w:t>
      </w:r>
      <w:r w:rsidRPr="00C53444">
        <w:rPr>
          <w:rFonts w:ascii="Times New Roman" w:hAnsi="Times New Roman"/>
          <w:sz w:val="28"/>
          <w:szCs w:val="28"/>
          <w:lang w:val="az-Latn-AZ"/>
        </w:rPr>
        <w:t>ə</w:t>
      </w:r>
      <w:r w:rsidRPr="00C53444">
        <w:rPr>
          <w:rFonts w:ascii="A3 Times AzLat" w:hAnsi="A3 Times AzLat"/>
          <w:sz w:val="28"/>
          <w:szCs w:val="28"/>
          <w:lang w:val="az-Latn-AZ"/>
        </w:rPr>
        <w:t>rinin t</w:t>
      </w:r>
      <w:r w:rsidRPr="00C53444">
        <w:rPr>
          <w:rFonts w:ascii="Times New Roman" w:hAnsi="Times New Roman"/>
          <w:sz w:val="28"/>
          <w:szCs w:val="28"/>
          <w:lang w:val="az-Latn-AZ"/>
        </w:rPr>
        <w:t>ə</w:t>
      </w:r>
      <w:r w:rsidRPr="00C53444">
        <w:rPr>
          <w:rFonts w:ascii="A3 Times AzLat" w:hAnsi="A3 Times AzLat"/>
          <w:sz w:val="28"/>
          <w:szCs w:val="28"/>
          <w:lang w:val="az-Latn-AZ"/>
        </w:rPr>
        <w:t>hlili innovasiya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 qoruyan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ona m</w:t>
      </w:r>
      <w:r w:rsidRPr="00C53444">
        <w:rPr>
          <w:rFonts w:ascii="Times New Roman" w:hAnsi="Times New Roman"/>
          <w:sz w:val="28"/>
          <w:szCs w:val="28"/>
          <w:lang w:val="az-Latn-AZ"/>
        </w:rPr>
        <w:t>ə</w:t>
      </w:r>
      <w:r w:rsidRPr="00C53444">
        <w:rPr>
          <w:rFonts w:ascii="A3 Times AzLat" w:hAnsi="A3 Times AzLat"/>
          <w:sz w:val="28"/>
          <w:szCs w:val="28"/>
          <w:lang w:val="az-Latn-AZ"/>
        </w:rPr>
        <w:t>nfi t</w:t>
      </w:r>
      <w:r w:rsidRPr="00C53444">
        <w:rPr>
          <w:rFonts w:ascii="Times New Roman" w:hAnsi="Times New Roman"/>
          <w:sz w:val="28"/>
          <w:szCs w:val="28"/>
          <w:lang w:val="az-Latn-AZ"/>
        </w:rPr>
        <w:t>ə</w:t>
      </w:r>
      <w:r w:rsidRPr="00C53444">
        <w:rPr>
          <w:rFonts w:ascii="A3 Times AzLat" w:hAnsi="A3 Times AzLat"/>
          <w:sz w:val="28"/>
          <w:szCs w:val="28"/>
          <w:lang w:val="az-Latn-AZ"/>
        </w:rPr>
        <w:t>sir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n amill</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ayrilmaqla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irilir. T</w:t>
      </w:r>
      <w:r w:rsidRPr="00C53444">
        <w:rPr>
          <w:rFonts w:ascii="Times New Roman" w:hAnsi="Times New Roman"/>
          <w:sz w:val="28"/>
          <w:szCs w:val="28"/>
          <w:lang w:val="az-Latn-AZ"/>
        </w:rPr>
        <w:t>ə</w:t>
      </w:r>
      <w:r w:rsidRPr="00C53444">
        <w:rPr>
          <w:rFonts w:ascii="A3 Times AzLat" w:hAnsi="A3 Times AzLat"/>
          <w:sz w:val="28"/>
          <w:szCs w:val="28"/>
          <w:lang w:val="az-Latn-AZ"/>
        </w:rPr>
        <w:t>hlil a</w:t>
      </w:r>
      <w:r w:rsidRPr="00C53444">
        <w:rPr>
          <w:rFonts w:ascii="Times New Roman" w:hAnsi="Times New Roman"/>
          <w:sz w:val="28"/>
          <w:szCs w:val="28"/>
          <w:lang w:val="az-Latn-AZ"/>
        </w:rPr>
        <w:t>ş</w:t>
      </w:r>
      <w:r w:rsidRPr="00C53444">
        <w:rPr>
          <w:rFonts w:ascii="A3 Times AzLat" w:hAnsi="A3 Times AzLat"/>
          <w:sz w:val="28"/>
          <w:szCs w:val="28"/>
          <w:lang w:val="az-Latn-AZ"/>
        </w:rPr>
        <w:t>a</w:t>
      </w:r>
      <w:r w:rsidRPr="00C53444">
        <w:rPr>
          <w:rFonts w:ascii="Times New Roman" w:hAnsi="Times New Roman"/>
          <w:sz w:val="28"/>
          <w:szCs w:val="28"/>
          <w:lang w:val="az-Latn-AZ"/>
        </w:rPr>
        <w:t>ğı</w:t>
      </w:r>
      <w:r w:rsidRPr="00C53444">
        <w:rPr>
          <w:rFonts w:ascii="A3 Times AzLat" w:hAnsi="A3 Times AzLat"/>
          <w:sz w:val="28"/>
          <w:szCs w:val="28"/>
          <w:lang w:val="az-Latn-AZ"/>
        </w:rPr>
        <w:t>dak</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ard</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ll</w:t>
      </w:r>
      <w:r w:rsidRPr="00C53444">
        <w:rPr>
          <w:rFonts w:ascii="Times New Roman" w:hAnsi="Times New Roman"/>
          <w:sz w:val="28"/>
          <w:szCs w:val="28"/>
          <w:lang w:val="az-Latn-AZ"/>
        </w:rPr>
        <w:t>ı</w:t>
      </w:r>
      <w:r w:rsidRPr="00C53444">
        <w:rPr>
          <w:rFonts w:ascii="A3 Times AzLat" w:hAnsi="A3 Times AzLat"/>
          <w:sz w:val="28"/>
          <w:szCs w:val="28"/>
          <w:lang w:val="az-Latn-AZ"/>
        </w:rPr>
        <w:t>qla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irilir: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1.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əə</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ç</w:t>
      </w:r>
      <w:r w:rsidRPr="00C53444">
        <w:rPr>
          <w:rFonts w:ascii="A3 Times AzLat" w:hAnsi="A3 Times AzLat"/>
          <w:sz w:val="28"/>
          <w:szCs w:val="28"/>
          <w:lang w:val="az-Latn-AZ"/>
        </w:rPr>
        <w:t>ox t</w:t>
      </w:r>
      <w:r w:rsidRPr="00C53444">
        <w:rPr>
          <w:rFonts w:ascii="Times New Roman" w:hAnsi="Times New Roman"/>
          <w:sz w:val="28"/>
          <w:szCs w:val="28"/>
          <w:lang w:val="az-Latn-AZ"/>
        </w:rPr>
        <w:t>ə</w:t>
      </w:r>
      <w:r w:rsidRPr="00C53444">
        <w:rPr>
          <w:rFonts w:ascii="A3 Times AzLat" w:hAnsi="A3 Times AzLat"/>
          <w:sz w:val="28"/>
          <w:szCs w:val="28"/>
          <w:lang w:val="az-Latn-AZ"/>
        </w:rPr>
        <w:t>sir ed</w:t>
      </w:r>
      <w:r w:rsidRPr="00C53444">
        <w:rPr>
          <w:rFonts w:ascii="Times New Roman" w:hAnsi="Times New Roman"/>
          <w:sz w:val="28"/>
          <w:szCs w:val="28"/>
          <w:lang w:val="az-Latn-AZ"/>
        </w:rPr>
        <w:t>ə</w:t>
      </w:r>
      <w:r w:rsidRPr="00C53444">
        <w:rPr>
          <w:rFonts w:ascii="A3 Times AzLat" w:hAnsi="A3 Times AzLat"/>
          <w:sz w:val="28"/>
          <w:szCs w:val="28"/>
          <w:lang w:val="az-Latn-AZ"/>
        </w:rPr>
        <w:t>n makro amill</w:t>
      </w:r>
      <w:r w:rsidRPr="00C53444">
        <w:rPr>
          <w:rFonts w:ascii="Times New Roman" w:hAnsi="Times New Roman"/>
          <w:sz w:val="28"/>
          <w:szCs w:val="28"/>
          <w:lang w:val="az-Latn-AZ"/>
        </w:rPr>
        <w:t>ə</w:t>
      </w:r>
      <w:r w:rsidRPr="00C53444">
        <w:rPr>
          <w:rFonts w:ascii="A3 Times AzLat" w:hAnsi="A3 Times AzLat"/>
          <w:sz w:val="28"/>
          <w:szCs w:val="28"/>
          <w:lang w:val="az-Latn-AZ"/>
        </w:rPr>
        <w:t>rin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edilm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2. H</w:t>
      </w:r>
      <w:r w:rsidRPr="00C53444">
        <w:rPr>
          <w:rFonts w:ascii="Times New Roman" w:hAnsi="Times New Roman"/>
          <w:sz w:val="28"/>
          <w:szCs w:val="28"/>
          <w:lang w:val="az-Latn-AZ"/>
        </w:rPr>
        <w:t>ə</w:t>
      </w:r>
      <w:r w:rsidRPr="00C53444">
        <w:rPr>
          <w:rFonts w:ascii="A3 Times AzLat" w:hAnsi="A3 Times AzLat"/>
          <w:sz w:val="28"/>
          <w:szCs w:val="28"/>
          <w:lang w:val="az-Latn-AZ"/>
        </w:rPr>
        <w:t>r amilin q</w:t>
      </w:r>
      <w:r w:rsidRPr="00C53444">
        <w:rPr>
          <w:rFonts w:ascii="Times New Roman" w:hAnsi="Times New Roman"/>
          <w:sz w:val="28"/>
          <w:szCs w:val="28"/>
          <w:lang w:val="az-Latn-AZ"/>
        </w:rPr>
        <w:t>ı</w:t>
      </w:r>
      <w:r w:rsidRPr="00C53444">
        <w:rPr>
          <w:rFonts w:ascii="A3 Times AzLat" w:hAnsi="A3 Times AzLat"/>
          <w:sz w:val="28"/>
          <w:szCs w:val="28"/>
          <w:lang w:val="az-Latn-AZ"/>
        </w:rPr>
        <w:t>sa t</w:t>
      </w:r>
      <w:r w:rsidRPr="00C53444">
        <w:rPr>
          <w:rFonts w:ascii="Times New Roman" w:hAnsi="Times New Roman"/>
          <w:sz w:val="28"/>
          <w:szCs w:val="28"/>
          <w:lang w:val="az-Latn-AZ"/>
        </w:rPr>
        <w:t>ə</w:t>
      </w:r>
      <w:r w:rsidRPr="00C53444">
        <w:rPr>
          <w:rFonts w:ascii="A3 Times AzLat" w:hAnsi="A3 Times AzLat"/>
          <w:sz w:val="28"/>
          <w:szCs w:val="28"/>
          <w:lang w:val="az-Latn-AZ"/>
        </w:rPr>
        <w:t>svir olunmas</w:t>
      </w:r>
      <w:r w:rsidRPr="00C53444">
        <w:rPr>
          <w:rFonts w:ascii="Times New Roman" w:hAnsi="Times New Roman"/>
          <w:sz w:val="28"/>
          <w:szCs w:val="28"/>
          <w:lang w:val="az-Latn-AZ"/>
        </w:rPr>
        <w:t>ı</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3. Amilin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vaxt </w:t>
      </w:r>
      <w:r w:rsidRPr="00C53444">
        <w:rPr>
          <w:rFonts w:ascii="Times New Roman" w:hAnsi="Times New Roman"/>
          <w:sz w:val="28"/>
          <w:szCs w:val="28"/>
          <w:lang w:val="az-Latn-AZ"/>
        </w:rPr>
        <w:t>ə</w:t>
      </w:r>
      <w:r w:rsidRPr="00C53444">
        <w:rPr>
          <w:rFonts w:ascii="A3 Times AzLat" w:hAnsi="A3 Times AzLat"/>
          <w:sz w:val="28"/>
          <w:szCs w:val="28"/>
          <w:lang w:val="az-Latn-AZ"/>
        </w:rPr>
        <w:t>rzind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sirinin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4. Se</w:t>
      </w:r>
      <w:r w:rsidRPr="00C53444">
        <w:rPr>
          <w:rFonts w:ascii="Times New Roman" w:hAnsi="Times New Roman"/>
          <w:sz w:val="28"/>
          <w:szCs w:val="28"/>
          <w:lang w:val="az-Latn-AZ"/>
        </w:rPr>
        <w:t>ç</w:t>
      </w:r>
      <w:r w:rsidRPr="00C53444">
        <w:rPr>
          <w:rFonts w:ascii="A3 Times AzLat" w:hAnsi="A3 Times AzLat"/>
          <w:sz w:val="28"/>
          <w:szCs w:val="28"/>
          <w:lang w:val="az-Latn-AZ"/>
        </w:rPr>
        <w:t>ilmi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makro amill</w:t>
      </w:r>
      <w:r w:rsidRPr="00C53444">
        <w:rPr>
          <w:rFonts w:ascii="Times New Roman" w:hAnsi="Times New Roman"/>
          <w:sz w:val="28"/>
          <w:szCs w:val="28"/>
          <w:lang w:val="az-Latn-AZ"/>
        </w:rPr>
        <w:t>ə</w:t>
      </w:r>
      <w:r w:rsidRPr="00C53444">
        <w:rPr>
          <w:rFonts w:ascii="A3 Times AzLat" w:hAnsi="A3 Times AzLat"/>
          <w:sz w:val="28"/>
          <w:szCs w:val="28"/>
          <w:lang w:val="az-Latn-AZ"/>
        </w:rPr>
        <w:t>rin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t</w:t>
      </w:r>
      <w:r w:rsidRPr="00C53444">
        <w:rPr>
          <w:rFonts w:ascii="Times New Roman" w:hAnsi="Times New Roman"/>
          <w:sz w:val="28"/>
          <w:szCs w:val="28"/>
          <w:lang w:val="az-Latn-AZ"/>
        </w:rPr>
        <w:t>ə</w:t>
      </w:r>
      <w:r w:rsidRPr="00C53444">
        <w:rPr>
          <w:rFonts w:ascii="A3 Times AzLat" w:hAnsi="A3 Times AzLat"/>
          <w:sz w:val="28"/>
          <w:szCs w:val="28"/>
          <w:lang w:val="az-Latn-AZ"/>
        </w:rPr>
        <w:t>sirinin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Bazar v</w:t>
      </w:r>
      <w:r w:rsidRPr="00C53444">
        <w:rPr>
          <w:rFonts w:ascii="Times New Roman" w:hAnsi="Times New Roman"/>
          <w:sz w:val="28"/>
          <w:szCs w:val="28"/>
          <w:lang w:val="az-Latn-AZ"/>
        </w:rPr>
        <w:t>ə</w:t>
      </w:r>
      <w:r w:rsidRPr="00C53444">
        <w:rPr>
          <w:rFonts w:ascii="A3 Times AzLat" w:hAnsi="A3 Times AzLat"/>
          <w:sz w:val="28"/>
          <w:szCs w:val="28"/>
          <w:lang w:val="az-Latn-AZ"/>
        </w:rPr>
        <w:t>ziyy</w:t>
      </w:r>
      <w:r w:rsidRPr="00C53444">
        <w:rPr>
          <w:rFonts w:ascii="Times New Roman" w:hAnsi="Times New Roman"/>
          <w:sz w:val="28"/>
          <w:szCs w:val="28"/>
          <w:lang w:val="az-Latn-AZ"/>
        </w:rPr>
        <w:t>ə</w:t>
      </w:r>
      <w:r w:rsidRPr="00C53444">
        <w:rPr>
          <w:rFonts w:ascii="A3 Times AzLat" w:hAnsi="A3 Times AzLat"/>
          <w:sz w:val="28"/>
          <w:szCs w:val="28"/>
          <w:lang w:val="az-Latn-AZ"/>
        </w:rPr>
        <w:t>tinin 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hlili </w:t>
      </w:r>
      <w:r w:rsidRPr="00C53444">
        <w:rPr>
          <w:rFonts w:ascii="Times New Roman" w:hAnsi="Times New Roman"/>
          <w:sz w:val="28"/>
          <w:szCs w:val="28"/>
          <w:lang w:val="az-Latn-AZ"/>
        </w:rPr>
        <w:t>üçü</w:t>
      </w:r>
      <w:r w:rsidRPr="00C53444">
        <w:rPr>
          <w:rFonts w:ascii="A3 Times AzLat" w:hAnsi="A3 Times AzLat"/>
          <w:sz w:val="28"/>
          <w:szCs w:val="28"/>
          <w:lang w:val="az-Latn-AZ"/>
        </w:rPr>
        <w:t>n marketinq informasiyas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sisteml</w:t>
      </w:r>
      <w:r w:rsidRPr="00C53444">
        <w:rPr>
          <w:rFonts w:ascii="Times New Roman" w:hAnsi="Times New Roman"/>
          <w:sz w:val="28"/>
          <w:szCs w:val="28"/>
          <w:lang w:val="az-Latn-AZ"/>
        </w:rPr>
        <w:t>ə</w:t>
      </w:r>
      <w:r w:rsidRPr="00C53444">
        <w:rPr>
          <w:rFonts w:ascii="A3 Times AzLat" w:hAnsi="A3 Times AzLat"/>
          <w:sz w:val="28"/>
          <w:szCs w:val="28"/>
          <w:lang w:val="az-Latn-AZ"/>
        </w:rPr>
        <w:t>rind</w:t>
      </w:r>
      <w:r w:rsidRPr="00C53444">
        <w:rPr>
          <w:rFonts w:ascii="Times New Roman" w:hAnsi="Times New Roman"/>
          <w:sz w:val="28"/>
          <w:szCs w:val="28"/>
          <w:lang w:val="az-Latn-AZ"/>
        </w:rPr>
        <w:t>ə</w:t>
      </w:r>
      <w:r w:rsidRPr="00C53444">
        <w:rPr>
          <w:rFonts w:ascii="A3 Times AzLat" w:hAnsi="A3 Times AzLat"/>
          <w:sz w:val="28"/>
          <w:szCs w:val="28"/>
          <w:lang w:val="az-Latn-AZ"/>
        </w:rPr>
        <w:t>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etm</w:t>
      </w:r>
      <w:r w:rsidRPr="00C53444">
        <w:rPr>
          <w:rFonts w:ascii="Times New Roman" w:hAnsi="Times New Roman"/>
          <w:sz w:val="28"/>
          <w:szCs w:val="28"/>
          <w:lang w:val="az-Latn-AZ"/>
        </w:rPr>
        <w:t>ə</w:t>
      </w:r>
      <w:r w:rsidRPr="00C53444">
        <w:rPr>
          <w:rFonts w:ascii="A3 Times AzLat" w:hAnsi="A3 Times AzLat"/>
          <w:sz w:val="28"/>
          <w:szCs w:val="28"/>
          <w:lang w:val="az-Latn-AZ"/>
        </w:rPr>
        <w:t>k laz</w:t>
      </w:r>
      <w:r w:rsidRPr="00C53444">
        <w:rPr>
          <w:rFonts w:ascii="Times New Roman" w:hAnsi="Times New Roman"/>
          <w:sz w:val="28"/>
          <w:szCs w:val="28"/>
          <w:lang w:val="az-Latn-AZ"/>
        </w:rPr>
        <w:t>ı</w:t>
      </w:r>
      <w:r w:rsidRPr="00C53444">
        <w:rPr>
          <w:rFonts w:ascii="A3 Times AzLat" w:hAnsi="A3 Times AzLat"/>
          <w:sz w:val="28"/>
          <w:szCs w:val="28"/>
          <w:lang w:val="az-Latn-AZ"/>
        </w:rPr>
        <w:t>md</w:t>
      </w:r>
      <w:r w:rsidRPr="00C53444">
        <w:rPr>
          <w:rFonts w:ascii="Times New Roman" w:hAnsi="Times New Roman"/>
          <w:sz w:val="28"/>
          <w:szCs w:val="28"/>
          <w:lang w:val="az-Latn-AZ"/>
        </w:rPr>
        <w:t>ı</w:t>
      </w:r>
      <w:r w:rsidRPr="00C53444">
        <w:rPr>
          <w:rFonts w:ascii="A3 Times AzLat" w:hAnsi="A3 Times AzLat"/>
          <w:sz w:val="28"/>
          <w:szCs w:val="28"/>
          <w:lang w:val="az-Latn-AZ"/>
        </w:rPr>
        <w:t>r.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 xml:space="preserve"> marketinq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bul ed</w:t>
      </w:r>
      <w:r w:rsidRPr="00C53444">
        <w:rPr>
          <w:rFonts w:ascii="Times New Roman" w:hAnsi="Times New Roman"/>
          <w:sz w:val="28"/>
          <w:szCs w:val="28"/>
          <w:lang w:val="az-Latn-AZ"/>
        </w:rPr>
        <w:t>ə</w:t>
      </w:r>
      <w:r w:rsidRPr="00C53444">
        <w:rPr>
          <w:rFonts w:ascii="A3 Times AzLat" w:hAnsi="A3 Times AzLat"/>
          <w:sz w:val="28"/>
          <w:szCs w:val="28"/>
          <w:lang w:val="az-Latn-AZ"/>
        </w:rPr>
        <w:t>n zaman yaranan qeyri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nlikl</w:t>
      </w:r>
      <w:r w:rsidRPr="00C53444">
        <w:rPr>
          <w:rFonts w:ascii="Times New Roman" w:hAnsi="Times New Roman"/>
          <w:sz w:val="28"/>
          <w:szCs w:val="28"/>
          <w:lang w:val="az-Latn-AZ"/>
        </w:rPr>
        <w:t>ə</w:t>
      </w:r>
      <w:r w:rsidRPr="00C53444">
        <w:rPr>
          <w:rFonts w:ascii="A3 Times AzLat" w:hAnsi="A3 Times AzLat"/>
          <w:sz w:val="28"/>
          <w:szCs w:val="28"/>
          <w:lang w:val="az-Latn-AZ"/>
        </w:rPr>
        <w:t>ri azaltmaq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marketinq informasiyas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sistematik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obyektiv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 olunmas</w:t>
      </w:r>
      <w:r w:rsidRPr="00C53444">
        <w:rPr>
          <w:rFonts w:ascii="Times New Roman" w:hAnsi="Times New Roman"/>
          <w:sz w:val="28"/>
          <w:szCs w:val="28"/>
          <w:lang w:val="az-Latn-AZ"/>
        </w:rPr>
        <w:t>ı</w:t>
      </w:r>
      <w:r w:rsidRPr="00C53444">
        <w:rPr>
          <w:rFonts w:ascii="A3 Times AzLat" w:hAnsi="A3 Times AzLat"/>
          <w:sz w:val="28"/>
          <w:szCs w:val="28"/>
          <w:lang w:val="az-Latn-AZ"/>
        </w:rPr>
        <w:t>, toplanmas</w:t>
      </w:r>
      <w:r w:rsidRPr="00C53444">
        <w:rPr>
          <w:rFonts w:ascii="Times New Roman" w:hAnsi="Times New Roman"/>
          <w:sz w:val="28"/>
          <w:szCs w:val="28"/>
          <w:lang w:val="az-Latn-AZ"/>
        </w:rPr>
        <w:t>ı</w:t>
      </w:r>
      <w:r w:rsidRPr="00C53444">
        <w:rPr>
          <w:rFonts w:ascii="A3 Times AzLat" w:hAnsi="A3 Times AzLat"/>
          <w:sz w:val="28"/>
          <w:szCs w:val="28"/>
          <w:lang w:val="az-Latn-AZ"/>
        </w:rPr>
        <w:t>, t</w:t>
      </w:r>
      <w:r w:rsidRPr="00C53444">
        <w:rPr>
          <w:rFonts w:ascii="Times New Roman" w:hAnsi="Times New Roman"/>
          <w:sz w:val="28"/>
          <w:szCs w:val="28"/>
          <w:lang w:val="az-Latn-AZ"/>
        </w:rPr>
        <w:t>ə</w:t>
      </w:r>
      <w:r w:rsidRPr="00C53444">
        <w:rPr>
          <w:rFonts w:ascii="A3 Times AzLat" w:hAnsi="A3 Times AzLat"/>
          <w:sz w:val="28"/>
          <w:szCs w:val="28"/>
          <w:lang w:val="az-Latn-AZ"/>
        </w:rPr>
        <w:t>hlil olunmas</w:t>
      </w:r>
      <w:r w:rsidRPr="00C53444">
        <w:rPr>
          <w:rFonts w:ascii="Times New Roman" w:hAnsi="Times New Roman"/>
          <w:sz w:val="28"/>
          <w:szCs w:val="28"/>
          <w:lang w:val="az-Latn-AZ"/>
        </w:rPr>
        <w:t>ı</w:t>
      </w:r>
      <w:r w:rsidRPr="00C53444">
        <w:rPr>
          <w:rFonts w:ascii="A3 Times AzLat" w:hAnsi="A3 Times AzLat"/>
          <w:sz w:val="28"/>
          <w:szCs w:val="28"/>
          <w:lang w:val="az-Latn-AZ"/>
        </w:rPr>
        <w:t>, interpretasiya olunmas</w:t>
      </w:r>
      <w:r w:rsidRPr="00C53444">
        <w:rPr>
          <w:rFonts w:ascii="Times New Roman" w:hAnsi="Times New Roman"/>
          <w:sz w:val="28"/>
          <w:szCs w:val="28"/>
          <w:lang w:val="az-Latn-AZ"/>
        </w:rPr>
        <w:t>ı</w:t>
      </w:r>
      <w:r w:rsidRPr="00C53444">
        <w:rPr>
          <w:rFonts w:ascii="A3 Times AzLat" w:hAnsi="A3 Times AzLat"/>
          <w:sz w:val="28"/>
          <w:szCs w:val="28"/>
          <w:lang w:val="az-Latn-AZ"/>
        </w:rPr>
        <w:t>, yay</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istifad</w:t>
      </w:r>
      <w:r w:rsidRPr="00C53444">
        <w:rPr>
          <w:rFonts w:ascii="Times New Roman" w:hAnsi="Times New Roman"/>
          <w:sz w:val="28"/>
          <w:szCs w:val="28"/>
          <w:lang w:val="az-Latn-AZ"/>
        </w:rPr>
        <w:t>ə</w:t>
      </w:r>
      <w:r w:rsidRPr="00C53444">
        <w:rPr>
          <w:rFonts w:ascii="A3 Times AzLat" w:hAnsi="A3 Times AzLat"/>
          <w:sz w:val="28"/>
          <w:szCs w:val="28"/>
          <w:lang w:val="az-Latn-AZ"/>
        </w:rPr>
        <w:t>sidir.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Marketinq informasiyas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marketinq t</w:t>
      </w:r>
      <w:r w:rsidRPr="00C53444">
        <w:rPr>
          <w:rFonts w:ascii="Times New Roman" w:hAnsi="Times New Roman"/>
          <w:sz w:val="28"/>
          <w:szCs w:val="28"/>
          <w:lang w:val="az-Latn-AZ"/>
        </w:rPr>
        <w:t>ə</w:t>
      </w:r>
      <w:r w:rsidRPr="00C53444">
        <w:rPr>
          <w:rFonts w:ascii="A3 Times AzLat" w:hAnsi="A3 Times AzLat"/>
          <w:sz w:val="28"/>
          <w:szCs w:val="28"/>
          <w:lang w:val="az-Latn-AZ"/>
        </w:rPr>
        <w:t>dqiqatlar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sisteminin </w:t>
      </w:r>
      <w:r w:rsidRPr="00C53444">
        <w:rPr>
          <w:rFonts w:ascii="Times New Roman" w:hAnsi="Times New Roman"/>
          <w:sz w:val="28"/>
          <w:szCs w:val="28"/>
          <w:lang w:val="az-Latn-AZ"/>
        </w:rPr>
        <w:t>ə</w:t>
      </w:r>
      <w:r w:rsidRPr="00C53444">
        <w:rPr>
          <w:rFonts w:ascii="A3 Times AzLat" w:hAnsi="A3 Times AzLat"/>
          <w:sz w:val="28"/>
          <w:szCs w:val="28"/>
          <w:lang w:val="az-Latn-AZ"/>
        </w:rPr>
        <w:t>sas komponentl</w:t>
      </w:r>
      <w:r w:rsidRPr="00C53444">
        <w:rPr>
          <w:rFonts w:ascii="Times New Roman" w:hAnsi="Times New Roman"/>
          <w:sz w:val="28"/>
          <w:szCs w:val="28"/>
          <w:lang w:val="az-Latn-AZ"/>
        </w:rPr>
        <w:t>ə</w:t>
      </w:r>
      <w:r w:rsidRPr="00C53444">
        <w:rPr>
          <w:rFonts w:ascii="A3 Times AzLat" w:hAnsi="A3 Times AzLat"/>
          <w:sz w:val="28"/>
          <w:szCs w:val="28"/>
          <w:lang w:val="az-Latn-AZ"/>
        </w:rPr>
        <w:t>ri a</w:t>
      </w:r>
      <w:r w:rsidRPr="00C53444">
        <w:rPr>
          <w:rFonts w:ascii="Times New Roman" w:hAnsi="Times New Roman"/>
          <w:sz w:val="28"/>
          <w:szCs w:val="28"/>
          <w:lang w:val="az-Latn-AZ"/>
        </w:rPr>
        <w:t>ş</w:t>
      </w:r>
      <w:r w:rsidRPr="00C53444">
        <w:rPr>
          <w:rFonts w:ascii="A3 Times AzLat" w:hAnsi="A3 Times AzLat"/>
          <w:sz w:val="28"/>
          <w:szCs w:val="28"/>
          <w:lang w:val="az-Latn-AZ"/>
        </w:rPr>
        <w:t>a</w:t>
      </w:r>
      <w:r w:rsidRPr="00C53444">
        <w:rPr>
          <w:rFonts w:ascii="Times New Roman" w:hAnsi="Times New Roman"/>
          <w:sz w:val="28"/>
          <w:szCs w:val="28"/>
          <w:lang w:val="az-Latn-AZ"/>
        </w:rPr>
        <w:t>ğı</w:t>
      </w:r>
      <w:r w:rsidRPr="00C53444">
        <w:rPr>
          <w:rFonts w:ascii="A3 Times AzLat" w:hAnsi="A3 Times AzLat"/>
          <w:sz w:val="28"/>
          <w:szCs w:val="28"/>
          <w:lang w:val="az-Latn-AZ"/>
        </w:rPr>
        <w:t>da qeyd olunanlardan ibar</w:t>
      </w:r>
      <w:r w:rsidRPr="00C53444">
        <w:rPr>
          <w:rFonts w:ascii="Times New Roman" w:hAnsi="Times New Roman"/>
          <w:sz w:val="28"/>
          <w:szCs w:val="28"/>
          <w:lang w:val="az-Latn-AZ"/>
        </w:rPr>
        <w:t>ə</w:t>
      </w:r>
      <w:r w:rsidRPr="00C53444">
        <w:rPr>
          <w:rFonts w:ascii="A3 Times AzLat" w:hAnsi="A3 Times AzLat"/>
          <w:sz w:val="28"/>
          <w:szCs w:val="28"/>
          <w:lang w:val="az-Latn-AZ"/>
        </w:rPr>
        <w:t>tdir: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Marketinq informasiyas</w:t>
      </w:r>
      <w:r w:rsidRPr="00C53444">
        <w:rPr>
          <w:rFonts w:ascii="Times New Roman" w:hAnsi="Times New Roman"/>
          <w:sz w:val="28"/>
          <w:szCs w:val="28"/>
          <w:lang w:val="en-US"/>
        </w:rPr>
        <w:t>ı</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Insan resurslar</w:t>
      </w:r>
      <w:r w:rsidRPr="00C53444">
        <w:rPr>
          <w:rFonts w:ascii="Times New Roman" w:hAnsi="Times New Roman"/>
          <w:sz w:val="28"/>
          <w:szCs w:val="28"/>
          <w:lang w:val="en-US"/>
        </w:rPr>
        <w:t>ı</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Informasiya prosesl</w:t>
      </w:r>
      <w:r w:rsidRPr="00C53444">
        <w:rPr>
          <w:rFonts w:ascii="Times New Roman" w:hAnsi="Times New Roman"/>
          <w:sz w:val="28"/>
          <w:szCs w:val="28"/>
          <w:lang w:val="en-US"/>
        </w:rPr>
        <w:t>ə</w:t>
      </w:r>
      <w:r w:rsidRPr="00C53444">
        <w:rPr>
          <w:rFonts w:ascii="A3 Times AzLat" w:hAnsi="A3 Times AzLat"/>
          <w:sz w:val="28"/>
          <w:szCs w:val="28"/>
          <w:lang w:val="en-US"/>
        </w:rPr>
        <w:t>rinin metodik t</w:t>
      </w:r>
      <w:r w:rsidRPr="00C53444">
        <w:rPr>
          <w:rFonts w:ascii="Times New Roman" w:hAnsi="Times New Roman"/>
          <w:sz w:val="28"/>
          <w:szCs w:val="28"/>
          <w:lang w:val="en-US"/>
        </w:rPr>
        <w:t>ə</w:t>
      </w:r>
      <w:r w:rsidRPr="00C53444">
        <w:rPr>
          <w:rFonts w:ascii="A3 Times AzLat" w:hAnsi="A3 Times AzLat"/>
          <w:sz w:val="28"/>
          <w:szCs w:val="28"/>
          <w:lang w:val="en-US"/>
        </w:rPr>
        <w:t>min olunmas</w:t>
      </w:r>
      <w:r w:rsidRPr="00C53444">
        <w:rPr>
          <w:rFonts w:ascii="Times New Roman" w:hAnsi="Times New Roman"/>
          <w:sz w:val="28"/>
          <w:szCs w:val="28"/>
          <w:lang w:val="en-US"/>
        </w:rPr>
        <w:t>ı</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Maddi v</w:t>
      </w:r>
      <w:r w:rsidRPr="00C53444">
        <w:rPr>
          <w:rFonts w:ascii="Times New Roman" w:hAnsi="Times New Roman"/>
          <w:sz w:val="28"/>
          <w:szCs w:val="28"/>
          <w:lang w:val="en-US"/>
        </w:rPr>
        <w:t>ə</w:t>
      </w:r>
      <w:r w:rsidRPr="00C53444">
        <w:rPr>
          <w:rFonts w:ascii="A3 Times AzLat" w:hAnsi="A3 Times AzLat"/>
          <w:sz w:val="28"/>
          <w:szCs w:val="28"/>
          <w:lang w:val="en-US"/>
        </w:rPr>
        <w:t>saitl</w:t>
      </w:r>
      <w:r w:rsidRPr="00C53444">
        <w:rPr>
          <w:rFonts w:ascii="Times New Roman" w:hAnsi="Times New Roman"/>
          <w:sz w:val="28"/>
          <w:szCs w:val="28"/>
          <w:lang w:val="en-US"/>
        </w:rPr>
        <w:t>ə</w:t>
      </w:r>
      <w:r w:rsidRPr="00C53444">
        <w:rPr>
          <w:rFonts w:ascii="A3 Times AzLat" w:hAnsi="A3 Times AzLat"/>
          <w:sz w:val="28"/>
          <w:szCs w:val="28"/>
          <w:lang w:val="en-US"/>
        </w:rPr>
        <w:t>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Maliyy</w:t>
      </w:r>
      <w:r w:rsidRPr="00C53444">
        <w:rPr>
          <w:rFonts w:ascii="Times New Roman" w:hAnsi="Times New Roman"/>
          <w:sz w:val="28"/>
          <w:szCs w:val="28"/>
          <w:lang w:val="en-US"/>
        </w:rPr>
        <w:t>ə</w:t>
      </w:r>
      <w:r w:rsidRPr="00C53444">
        <w:rPr>
          <w:rFonts w:ascii="A3 Times AzLat" w:hAnsi="A3 Times AzLat"/>
          <w:sz w:val="28"/>
          <w:szCs w:val="28"/>
          <w:lang w:val="en-US"/>
        </w:rPr>
        <w:t xml:space="preserve"> v</w:t>
      </w:r>
      <w:r w:rsidRPr="00C53444">
        <w:rPr>
          <w:rFonts w:ascii="Times New Roman" w:hAnsi="Times New Roman"/>
          <w:sz w:val="28"/>
          <w:szCs w:val="28"/>
          <w:lang w:val="en-US"/>
        </w:rPr>
        <w:t>ə</w:t>
      </w:r>
      <w:r w:rsidRPr="00C53444">
        <w:rPr>
          <w:rFonts w:ascii="A3 Times AzLat" w:hAnsi="A3 Times AzLat"/>
          <w:sz w:val="28"/>
          <w:szCs w:val="28"/>
          <w:lang w:val="en-US"/>
        </w:rPr>
        <w:t>saitl</w:t>
      </w:r>
      <w:r w:rsidRPr="00C53444">
        <w:rPr>
          <w:rFonts w:ascii="Times New Roman" w:hAnsi="Times New Roman"/>
          <w:sz w:val="28"/>
          <w:szCs w:val="28"/>
          <w:lang w:val="en-US"/>
        </w:rPr>
        <w:t>ə</w:t>
      </w:r>
      <w:r w:rsidRPr="00C53444">
        <w:rPr>
          <w:rFonts w:ascii="A3 Times AzLat" w:hAnsi="A3 Times AzLat"/>
          <w:sz w:val="28"/>
          <w:szCs w:val="28"/>
          <w:lang w:val="en-US"/>
        </w:rPr>
        <w:t>ri</w:t>
      </w:r>
    </w:p>
    <w:p w:rsidR="008844FD"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Zaman vresurslar</w:t>
      </w:r>
      <w:r w:rsidRPr="00C53444">
        <w:rPr>
          <w:rFonts w:ascii="Times New Roman" w:hAnsi="Times New Roman"/>
          <w:sz w:val="28"/>
          <w:szCs w:val="28"/>
          <w:lang w:val="en-US"/>
        </w:rPr>
        <w:t>ı</w:t>
      </w:r>
      <w:r w:rsidRPr="00C53444">
        <w:rPr>
          <w:rFonts w:ascii="A3 Times AzLat" w:hAnsi="A3 Times AzLat"/>
          <w:sz w:val="28"/>
          <w:szCs w:val="28"/>
          <w:lang w:val="en-US"/>
        </w:rPr>
        <w:t>.</w:t>
      </w:r>
    </w:p>
    <w:p w:rsidR="008844FD" w:rsidRPr="00681672" w:rsidRDefault="008844FD" w:rsidP="00D4441F">
      <w:pPr>
        <w:spacing w:line="360" w:lineRule="auto"/>
        <w:jc w:val="both"/>
        <w:rPr>
          <w:rFonts w:ascii="A3 Times AzLat" w:hAnsi="A3 Times AzLat"/>
          <w:sz w:val="28"/>
          <w:szCs w:val="28"/>
          <w:lang w:val="en-US"/>
        </w:rPr>
      </w:pPr>
    </w:p>
    <w:p w:rsidR="008844FD" w:rsidRPr="00C53444" w:rsidRDefault="008844FD" w:rsidP="00DE0ED3">
      <w:pPr>
        <w:spacing w:line="360" w:lineRule="auto"/>
        <w:jc w:val="center"/>
        <w:rPr>
          <w:rFonts w:ascii="A3 Times AzLat" w:hAnsi="A3 Times AzLat"/>
          <w:b/>
          <w:sz w:val="28"/>
          <w:szCs w:val="28"/>
          <w:lang w:val="az-Latn-AZ"/>
        </w:rPr>
      </w:pPr>
      <w:r w:rsidRPr="00C53444">
        <w:rPr>
          <w:rFonts w:ascii="A3 Times AzLat" w:hAnsi="A3 Times AzLat"/>
          <w:b/>
          <w:sz w:val="28"/>
          <w:szCs w:val="28"/>
          <w:lang w:val="az-Latn-AZ"/>
        </w:rPr>
        <w:t>8.2. Yeni m</w:t>
      </w:r>
      <w:r w:rsidRPr="00C53444">
        <w:rPr>
          <w:rFonts w:ascii="Times New Roman" w:hAnsi="Times New Roman"/>
          <w:b/>
          <w:sz w:val="28"/>
          <w:szCs w:val="28"/>
          <w:lang w:val="az-Latn-AZ"/>
        </w:rPr>
        <w:t>ə</w:t>
      </w:r>
      <w:r w:rsidRPr="00C53444">
        <w:rPr>
          <w:rFonts w:ascii="A3 Times AzLat" w:hAnsi="A3 Times AzLat"/>
          <w:b/>
          <w:sz w:val="28"/>
          <w:szCs w:val="28"/>
          <w:lang w:val="az-Latn-AZ"/>
        </w:rPr>
        <w:t>hsulun r</w:t>
      </w:r>
      <w:r w:rsidRPr="00C53444">
        <w:rPr>
          <w:rFonts w:ascii="Times New Roman" w:hAnsi="Times New Roman"/>
          <w:b/>
          <w:sz w:val="28"/>
          <w:szCs w:val="28"/>
          <w:lang w:val="az-Latn-AZ"/>
        </w:rPr>
        <w:t>ə</w:t>
      </w:r>
      <w:r w:rsidRPr="00C53444">
        <w:rPr>
          <w:rFonts w:ascii="A3 Times AzLat" w:hAnsi="A3 Times AzLat"/>
          <w:b/>
          <w:sz w:val="28"/>
          <w:szCs w:val="28"/>
          <w:lang w:val="az-Latn-AZ"/>
        </w:rPr>
        <w:t>qab</w:t>
      </w:r>
      <w:r w:rsidRPr="00C53444">
        <w:rPr>
          <w:rFonts w:ascii="Times New Roman" w:hAnsi="Times New Roman"/>
          <w:b/>
          <w:sz w:val="28"/>
          <w:szCs w:val="28"/>
          <w:lang w:val="az-Latn-AZ"/>
        </w:rPr>
        <w:t>ə</w:t>
      </w:r>
      <w:r w:rsidRPr="00C53444">
        <w:rPr>
          <w:rFonts w:ascii="A3 Times AzLat" w:hAnsi="A3 Times AzLat"/>
          <w:b/>
          <w:sz w:val="28"/>
          <w:szCs w:val="28"/>
          <w:lang w:val="az-Latn-AZ"/>
        </w:rPr>
        <w:t>tqabiliyy</w:t>
      </w:r>
      <w:r w:rsidRPr="00C53444">
        <w:rPr>
          <w:rFonts w:ascii="Times New Roman" w:hAnsi="Times New Roman"/>
          <w:b/>
          <w:sz w:val="28"/>
          <w:szCs w:val="28"/>
          <w:lang w:val="az-Latn-AZ"/>
        </w:rPr>
        <w:t>ə</w:t>
      </w:r>
      <w:r w:rsidRPr="00C53444">
        <w:rPr>
          <w:rFonts w:ascii="A3 Times AzLat" w:hAnsi="A3 Times AzLat"/>
          <w:b/>
          <w:sz w:val="28"/>
          <w:szCs w:val="28"/>
          <w:lang w:val="az-Latn-AZ"/>
        </w:rPr>
        <w:t>tliliyinin qiym</w:t>
      </w:r>
      <w:r w:rsidRPr="00C53444">
        <w:rPr>
          <w:rFonts w:ascii="Times New Roman" w:hAnsi="Times New Roman"/>
          <w:b/>
          <w:sz w:val="28"/>
          <w:szCs w:val="28"/>
          <w:lang w:val="az-Latn-AZ"/>
        </w:rPr>
        <w:t>ə</w:t>
      </w:r>
      <w:r w:rsidRPr="00C53444">
        <w:rPr>
          <w:rFonts w:ascii="A3 Times AzLat" w:hAnsi="A3 Times AzLat"/>
          <w:b/>
          <w:sz w:val="28"/>
          <w:szCs w:val="28"/>
          <w:lang w:val="az-Latn-AZ"/>
        </w:rPr>
        <w:t>tl</w:t>
      </w:r>
      <w:r w:rsidRPr="00C53444">
        <w:rPr>
          <w:rFonts w:ascii="Times New Roman" w:hAnsi="Times New Roman"/>
          <w:b/>
          <w:sz w:val="28"/>
          <w:szCs w:val="28"/>
          <w:lang w:val="az-Latn-AZ"/>
        </w:rPr>
        <w:t>ə</w:t>
      </w:r>
      <w:r w:rsidRPr="00C53444">
        <w:rPr>
          <w:rFonts w:ascii="A3 Times AzLat" w:hAnsi="A3 Times AzLat"/>
          <w:b/>
          <w:sz w:val="28"/>
          <w:szCs w:val="28"/>
          <w:lang w:val="az-Latn-AZ"/>
        </w:rPr>
        <w:t>ndirilm</w:t>
      </w:r>
      <w:r w:rsidRPr="00C53444">
        <w:rPr>
          <w:rFonts w:ascii="Times New Roman" w:hAnsi="Times New Roman"/>
          <w:b/>
          <w:sz w:val="28"/>
          <w:szCs w:val="28"/>
          <w:lang w:val="az-Latn-AZ"/>
        </w:rPr>
        <w:t>ə</w:t>
      </w:r>
      <w:r w:rsidRPr="00C53444">
        <w:rPr>
          <w:rFonts w:ascii="A3 Times AzLat" w:hAnsi="A3 Times AzLat"/>
          <w:b/>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bazarda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 m</w:t>
      </w:r>
      <w:r w:rsidRPr="00C53444">
        <w:rPr>
          <w:rFonts w:ascii="Times New Roman" w:hAnsi="Times New Roman"/>
          <w:sz w:val="28"/>
          <w:szCs w:val="28"/>
          <w:lang w:val="az-Latn-AZ"/>
        </w:rPr>
        <w:t>ö</w:t>
      </w:r>
      <w:r w:rsidRPr="00C53444">
        <w:rPr>
          <w:rFonts w:ascii="A3 Times AzLat" w:hAnsi="A3 Times AzLat"/>
          <w:sz w:val="28"/>
          <w:szCs w:val="28"/>
          <w:lang w:val="az-Latn-AZ"/>
        </w:rPr>
        <w:t>vqeyinin t</w:t>
      </w:r>
      <w:r w:rsidRPr="00C53444">
        <w:rPr>
          <w:rFonts w:ascii="Times New Roman" w:hAnsi="Times New Roman"/>
          <w:sz w:val="28"/>
          <w:szCs w:val="28"/>
          <w:lang w:val="az-Latn-AZ"/>
        </w:rPr>
        <w:t>ə</w:t>
      </w:r>
      <w:r w:rsidRPr="00C53444">
        <w:rPr>
          <w:rFonts w:ascii="A3 Times AzLat" w:hAnsi="A3 Times AzLat"/>
          <w:sz w:val="28"/>
          <w:szCs w:val="28"/>
          <w:lang w:val="az-Latn-AZ"/>
        </w:rPr>
        <w:t>hlili t</w:t>
      </w:r>
      <w:r w:rsidRPr="00C53444">
        <w:rPr>
          <w:rFonts w:ascii="Times New Roman" w:hAnsi="Times New Roman"/>
          <w:sz w:val="28"/>
          <w:szCs w:val="28"/>
          <w:lang w:val="az-Latn-AZ"/>
        </w:rPr>
        <w:t>ə</w:t>
      </w:r>
      <w:r w:rsidRPr="00C53444">
        <w:rPr>
          <w:rFonts w:ascii="A3 Times AzLat" w:hAnsi="A3 Times AzLat"/>
          <w:sz w:val="28"/>
          <w:szCs w:val="28"/>
          <w:lang w:val="az-Latn-AZ"/>
        </w:rPr>
        <w:t>kc</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onun g</w:t>
      </w:r>
      <w:r w:rsidRPr="00C53444">
        <w:rPr>
          <w:rFonts w:ascii="Times New Roman" w:hAnsi="Times New Roman"/>
          <w:sz w:val="28"/>
          <w:szCs w:val="28"/>
          <w:lang w:val="az-Latn-AZ"/>
        </w:rPr>
        <w:t>ü</w:t>
      </w:r>
      <w:r w:rsidRPr="00C53444">
        <w:rPr>
          <w:rFonts w:ascii="A3 Times AzLat" w:hAnsi="A3 Times AzLat"/>
          <w:sz w:val="28"/>
          <w:szCs w:val="28"/>
          <w:lang w:val="az-Latn-AZ"/>
        </w:rPr>
        <w:t>cl</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z</w:t>
      </w:r>
      <w:r w:rsidRPr="00C53444">
        <w:rPr>
          <w:rFonts w:ascii="Times New Roman" w:hAnsi="Times New Roman"/>
          <w:sz w:val="28"/>
          <w:szCs w:val="28"/>
          <w:lang w:val="az-Latn-AZ"/>
        </w:rPr>
        <w:t>ə</w:t>
      </w:r>
      <w:r w:rsidRPr="00C53444">
        <w:rPr>
          <w:rFonts w:ascii="A3 Times AzLat" w:hAnsi="A3 Times AzLat"/>
          <w:sz w:val="28"/>
          <w:szCs w:val="28"/>
          <w:lang w:val="az-Latn-AZ"/>
        </w:rPr>
        <w:t>if 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fl</w:t>
      </w:r>
      <w:r w:rsidRPr="00C53444">
        <w:rPr>
          <w:rFonts w:ascii="Times New Roman" w:hAnsi="Times New Roman"/>
          <w:sz w:val="28"/>
          <w:szCs w:val="28"/>
          <w:lang w:val="az-Latn-AZ"/>
        </w:rPr>
        <w:t>ə</w:t>
      </w:r>
      <w:r w:rsidRPr="00C53444">
        <w:rPr>
          <w:rFonts w:ascii="A3 Times AzLat" w:hAnsi="A3 Times AzLat"/>
          <w:sz w:val="28"/>
          <w:szCs w:val="28"/>
          <w:lang w:val="az-Latn-AZ"/>
        </w:rPr>
        <w:t>rinin a</w:t>
      </w:r>
      <w:r w:rsidRPr="00C53444">
        <w:rPr>
          <w:rFonts w:ascii="Times New Roman" w:hAnsi="Times New Roman"/>
          <w:sz w:val="28"/>
          <w:szCs w:val="28"/>
          <w:lang w:val="az-Latn-AZ"/>
        </w:rPr>
        <w:t>ş</w:t>
      </w:r>
      <w:r w:rsidRPr="00C53444">
        <w:rPr>
          <w:rFonts w:ascii="A3 Times AzLat" w:hAnsi="A3 Times AzLat"/>
          <w:sz w:val="28"/>
          <w:szCs w:val="28"/>
          <w:lang w:val="az-Latn-AZ"/>
        </w:rPr>
        <w:t>kar edilm</w:t>
      </w:r>
      <w:r w:rsidRPr="00C53444">
        <w:rPr>
          <w:rFonts w:ascii="Times New Roman" w:hAnsi="Times New Roman"/>
          <w:sz w:val="28"/>
          <w:szCs w:val="28"/>
          <w:lang w:val="az-Latn-AZ"/>
        </w:rPr>
        <w:t>ə</w:t>
      </w:r>
      <w:r w:rsidRPr="00C53444">
        <w:rPr>
          <w:rFonts w:ascii="A3 Times AzLat" w:hAnsi="A3 Times AzLat"/>
          <w:sz w:val="28"/>
          <w:szCs w:val="28"/>
          <w:lang w:val="az-Latn-AZ"/>
        </w:rPr>
        <w:t>sini deyil, h</w:t>
      </w:r>
      <w:r w:rsidRPr="00C53444">
        <w:rPr>
          <w:rFonts w:ascii="Times New Roman" w:hAnsi="Times New Roman"/>
          <w:sz w:val="28"/>
          <w:szCs w:val="28"/>
          <w:lang w:val="az-Latn-AZ"/>
        </w:rPr>
        <w:t>ə</w:t>
      </w:r>
      <w:r w:rsidRPr="00C53444">
        <w:rPr>
          <w:rFonts w:ascii="A3 Times AzLat" w:hAnsi="A3 Times AzLat"/>
          <w:sz w:val="28"/>
          <w:szCs w:val="28"/>
          <w:lang w:val="az-Latn-AZ"/>
        </w:rPr>
        <w:t>m</w:t>
      </w:r>
      <w:r w:rsidRPr="00C53444">
        <w:rPr>
          <w:rFonts w:ascii="Times New Roman" w:hAnsi="Times New Roman"/>
          <w:sz w:val="28"/>
          <w:szCs w:val="28"/>
          <w:lang w:val="az-Latn-AZ"/>
        </w:rPr>
        <w:t>ç</w:t>
      </w:r>
      <w:r w:rsidRPr="00C53444">
        <w:rPr>
          <w:rFonts w:ascii="A3 Times AzLat" w:hAnsi="A3 Times AzLat"/>
          <w:sz w:val="28"/>
          <w:szCs w:val="28"/>
          <w:lang w:val="az-Latn-AZ"/>
        </w:rPr>
        <w:t>inin, al</w:t>
      </w:r>
      <w:r w:rsidRPr="00C53444">
        <w:rPr>
          <w:rFonts w:ascii="Times New Roman" w:hAnsi="Times New Roman"/>
          <w:sz w:val="28"/>
          <w:szCs w:val="28"/>
          <w:lang w:val="az-Latn-AZ"/>
        </w:rPr>
        <w:t>ı</w:t>
      </w:r>
      <w:r w:rsidRPr="00C53444">
        <w:rPr>
          <w:rFonts w:ascii="A3 Times AzLat" w:hAnsi="A3 Times AzLat"/>
          <w:sz w:val="28"/>
          <w:szCs w:val="28"/>
          <w:lang w:val="az-Latn-AZ"/>
        </w:rPr>
        <w:t>c</w:t>
      </w:r>
      <w:r w:rsidRPr="00C53444">
        <w:rPr>
          <w:rFonts w:ascii="Times New Roman" w:hAnsi="Times New Roman"/>
          <w:sz w:val="28"/>
          <w:szCs w:val="28"/>
          <w:lang w:val="az-Latn-AZ"/>
        </w:rPr>
        <w:t>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m</w:t>
      </w:r>
      <w:r w:rsidRPr="00C53444">
        <w:rPr>
          <w:rFonts w:ascii="Times New Roman" w:hAnsi="Times New Roman"/>
          <w:sz w:val="28"/>
          <w:szCs w:val="28"/>
          <w:lang w:val="az-Latn-AZ"/>
        </w:rPr>
        <w:t>ü</w:t>
      </w:r>
      <w:r w:rsidRPr="00C53444">
        <w:rPr>
          <w:rFonts w:ascii="A3 Times AzLat" w:hAnsi="A3 Times AzLat"/>
          <w:sz w:val="28"/>
          <w:szCs w:val="28"/>
          <w:lang w:val="az-Latn-AZ"/>
        </w:rPr>
        <w:t>nasib</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sir etm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qabiliyy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malik olan amill</w:t>
      </w:r>
      <w:r w:rsidRPr="00C53444">
        <w:rPr>
          <w:rFonts w:ascii="Times New Roman" w:hAnsi="Times New Roman"/>
          <w:sz w:val="28"/>
          <w:szCs w:val="28"/>
          <w:lang w:val="az-Latn-AZ"/>
        </w:rPr>
        <w:t>ə</w:t>
      </w:r>
      <w:r w:rsidRPr="00C53444">
        <w:rPr>
          <w:rFonts w:ascii="A3 Times AzLat" w:hAnsi="A3 Times AzLat"/>
          <w:sz w:val="28"/>
          <w:szCs w:val="28"/>
          <w:lang w:val="az-Latn-AZ"/>
        </w:rPr>
        <w:t>rin 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hlilini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tutur.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bazarda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 m</w:t>
      </w:r>
      <w:r w:rsidRPr="00C53444">
        <w:rPr>
          <w:rFonts w:ascii="Times New Roman" w:hAnsi="Times New Roman"/>
          <w:sz w:val="28"/>
          <w:szCs w:val="28"/>
          <w:lang w:val="az-Latn-AZ"/>
        </w:rPr>
        <w:t>ö</w:t>
      </w:r>
      <w:r w:rsidRPr="00C53444">
        <w:rPr>
          <w:rFonts w:ascii="A3 Times AzLat" w:hAnsi="A3 Times AzLat"/>
          <w:sz w:val="28"/>
          <w:szCs w:val="28"/>
          <w:lang w:val="az-Latn-AZ"/>
        </w:rPr>
        <w:t>qeyinin t</w:t>
      </w:r>
      <w:r w:rsidRPr="00C53444">
        <w:rPr>
          <w:rFonts w:ascii="Times New Roman" w:hAnsi="Times New Roman"/>
          <w:sz w:val="28"/>
          <w:szCs w:val="28"/>
          <w:lang w:val="az-Latn-AZ"/>
        </w:rPr>
        <w:t>ə</w:t>
      </w:r>
      <w:r w:rsidRPr="00C53444">
        <w:rPr>
          <w:rFonts w:ascii="A3 Times AzLat" w:hAnsi="A3 Times AzLat"/>
          <w:sz w:val="28"/>
          <w:szCs w:val="28"/>
          <w:lang w:val="az-Latn-AZ"/>
        </w:rPr>
        <w:t>hlili konkret m</w:t>
      </w:r>
      <w:r w:rsidRPr="00C53444">
        <w:rPr>
          <w:rFonts w:ascii="Times New Roman" w:hAnsi="Times New Roman"/>
          <w:sz w:val="28"/>
          <w:szCs w:val="28"/>
          <w:lang w:val="az-Latn-AZ"/>
        </w:rPr>
        <w:t>ə</w:t>
      </w:r>
      <w:r w:rsidRPr="00C53444">
        <w:rPr>
          <w:rFonts w:ascii="A3 Times AzLat" w:hAnsi="A3 Times AzLat"/>
          <w:sz w:val="28"/>
          <w:szCs w:val="28"/>
          <w:lang w:val="az-Latn-AZ"/>
        </w:rPr>
        <w:t>hsul bazar</w:t>
      </w:r>
      <w:r w:rsidRPr="00C53444">
        <w:rPr>
          <w:rFonts w:ascii="Times New Roman" w:hAnsi="Times New Roman"/>
          <w:sz w:val="28"/>
          <w:szCs w:val="28"/>
          <w:lang w:val="az-Latn-AZ"/>
        </w:rPr>
        <w:t>ı</w:t>
      </w:r>
      <w:r w:rsidRPr="00C53444">
        <w:rPr>
          <w:rFonts w:ascii="A3 Times AzLat" w:hAnsi="A3 Times AzLat"/>
          <w:sz w:val="28"/>
          <w:szCs w:val="28"/>
          <w:lang w:val="az-Latn-AZ"/>
        </w:rPr>
        <w:t>nda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bazar pay</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sini  ara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rma</w:t>
      </w:r>
      <w:r w:rsidRPr="00C53444">
        <w:rPr>
          <w:rFonts w:ascii="Times New Roman" w:hAnsi="Times New Roman"/>
          <w:sz w:val="28"/>
          <w:szCs w:val="28"/>
          <w:lang w:val="az-Latn-AZ"/>
        </w:rPr>
        <w:t>ğ</w:t>
      </w:r>
      <w:r w:rsidRPr="00C53444">
        <w:rPr>
          <w:rFonts w:ascii="A3 Times AzLat" w:hAnsi="A3 Times AzLat"/>
          <w:sz w:val="28"/>
          <w:szCs w:val="28"/>
          <w:lang w:val="az-Latn-AZ"/>
        </w:rPr>
        <w:t>a imkan verir.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Bu amill</w:t>
      </w:r>
      <w:r w:rsidRPr="00C53444">
        <w:rPr>
          <w:rFonts w:ascii="Times New Roman" w:hAnsi="Times New Roman"/>
          <w:sz w:val="28"/>
          <w:szCs w:val="28"/>
          <w:lang w:val="en-US"/>
        </w:rPr>
        <w:t>ə</w:t>
      </w:r>
      <w:r w:rsidRPr="00C53444">
        <w:rPr>
          <w:rFonts w:ascii="A3 Times AzLat" w:hAnsi="A3 Times AzLat"/>
          <w:sz w:val="28"/>
          <w:szCs w:val="28"/>
          <w:lang w:val="en-US"/>
        </w:rPr>
        <w:t>ri a</w:t>
      </w:r>
      <w:r w:rsidRPr="00C53444">
        <w:rPr>
          <w:rFonts w:ascii="Times New Roman" w:hAnsi="Times New Roman"/>
          <w:sz w:val="28"/>
          <w:szCs w:val="28"/>
          <w:lang w:val="en-US"/>
        </w:rPr>
        <w:t>ş</w:t>
      </w:r>
      <w:r w:rsidRPr="00C53444">
        <w:rPr>
          <w:rFonts w:ascii="A3 Times AzLat" w:hAnsi="A3 Times AzLat"/>
          <w:sz w:val="28"/>
          <w:szCs w:val="28"/>
          <w:lang w:val="en-US"/>
        </w:rPr>
        <w:t>a</w:t>
      </w:r>
      <w:r w:rsidRPr="00C53444">
        <w:rPr>
          <w:rFonts w:ascii="Times New Roman" w:hAnsi="Times New Roman"/>
          <w:sz w:val="28"/>
          <w:szCs w:val="28"/>
          <w:lang w:val="en-US"/>
        </w:rPr>
        <w:t>ğı</w:t>
      </w:r>
      <w:r w:rsidRPr="00C53444">
        <w:rPr>
          <w:rFonts w:ascii="A3 Times AzLat" w:hAnsi="A3 Times AzLat"/>
          <w:sz w:val="28"/>
          <w:szCs w:val="28"/>
          <w:lang w:val="en-US"/>
        </w:rPr>
        <w:t>dak</w:t>
      </w:r>
      <w:r w:rsidRPr="00C53444">
        <w:rPr>
          <w:rFonts w:ascii="Times New Roman" w:hAnsi="Times New Roman"/>
          <w:sz w:val="28"/>
          <w:szCs w:val="28"/>
          <w:lang w:val="en-US"/>
        </w:rPr>
        <w:t>ı</w:t>
      </w:r>
      <w:r w:rsidRPr="00C53444">
        <w:rPr>
          <w:rFonts w:ascii="A3 Times AzLat" w:hAnsi="A3 Times AzLat"/>
          <w:sz w:val="28"/>
          <w:szCs w:val="28"/>
          <w:lang w:val="en-US"/>
        </w:rPr>
        <w:t xml:space="preserve"> formada sisteml</w:t>
      </w:r>
      <w:r w:rsidRPr="00C53444">
        <w:rPr>
          <w:rFonts w:ascii="Times New Roman" w:hAnsi="Times New Roman"/>
          <w:sz w:val="28"/>
          <w:szCs w:val="28"/>
          <w:lang w:val="en-US"/>
        </w:rPr>
        <w:t>əş</w:t>
      </w:r>
      <w:r w:rsidRPr="00C53444">
        <w:rPr>
          <w:rFonts w:ascii="A3 Times AzLat" w:hAnsi="A3 Times AzLat"/>
          <w:sz w:val="28"/>
          <w:szCs w:val="28"/>
          <w:lang w:val="en-US"/>
        </w:rPr>
        <w:t>dirm</w:t>
      </w:r>
      <w:r w:rsidRPr="00C53444">
        <w:rPr>
          <w:rFonts w:ascii="Times New Roman" w:hAnsi="Times New Roman"/>
          <w:sz w:val="28"/>
          <w:szCs w:val="28"/>
          <w:lang w:val="en-US"/>
        </w:rPr>
        <w:t>ə</w:t>
      </w:r>
      <w:r w:rsidRPr="00C53444">
        <w:rPr>
          <w:rFonts w:ascii="A3 Times AzLat" w:hAnsi="A3 Times AzLat"/>
          <w:sz w:val="28"/>
          <w:szCs w:val="28"/>
          <w:lang w:val="en-US"/>
        </w:rPr>
        <w:t>k olar: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1. kommersiya</w:t>
      </w:r>
      <w:r w:rsidRPr="00C53444">
        <w:rPr>
          <w:rFonts w:ascii="Times New Roman" w:hAnsi="Times New Roman"/>
          <w:sz w:val="28"/>
          <w:szCs w:val="28"/>
          <w:lang w:val="en-US"/>
        </w:rPr>
        <w:t>şə</w:t>
      </w:r>
      <w:r w:rsidRPr="00C53444">
        <w:rPr>
          <w:rFonts w:ascii="A3 Times AzLat" w:hAnsi="A3 Times AzLat"/>
          <w:sz w:val="28"/>
          <w:szCs w:val="28"/>
          <w:lang w:val="en-US"/>
        </w:rPr>
        <w:t>rtl</w:t>
      </w:r>
      <w:r w:rsidRPr="00C53444">
        <w:rPr>
          <w:rFonts w:ascii="Times New Roman" w:hAnsi="Times New Roman"/>
          <w:sz w:val="28"/>
          <w:szCs w:val="28"/>
          <w:lang w:val="en-US"/>
        </w:rPr>
        <w:t>ə</w:t>
      </w:r>
      <w:r w:rsidRPr="00C53444">
        <w:rPr>
          <w:rFonts w:ascii="A3 Times AzLat" w:hAnsi="A3 Times AzLat"/>
          <w:sz w:val="28"/>
          <w:szCs w:val="28"/>
          <w:lang w:val="en-US"/>
        </w:rPr>
        <w:t>ri: m</w:t>
      </w:r>
      <w:r w:rsidRPr="00C53444">
        <w:rPr>
          <w:rFonts w:ascii="Times New Roman" w:hAnsi="Times New Roman"/>
          <w:sz w:val="28"/>
          <w:szCs w:val="28"/>
          <w:lang w:val="en-US"/>
        </w:rPr>
        <w:t>üə</w:t>
      </w:r>
      <w:r w:rsidRPr="00C53444">
        <w:rPr>
          <w:rFonts w:ascii="A3 Times AzLat" w:hAnsi="A3 Times AzLat"/>
          <w:sz w:val="28"/>
          <w:szCs w:val="28"/>
          <w:lang w:val="en-US"/>
        </w:rPr>
        <w:t>ssis</w:t>
      </w:r>
      <w:r w:rsidRPr="00C53444">
        <w:rPr>
          <w:rFonts w:ascii="Times New Roman" w:hAnsi="Times New Roman"/>
          <w:sz w:val="28"/>
          <w:szCs w:val="28"/>
          <w:lang w:val="en-US"/>
        </w:rPr>
        <w:t>ə</w:t>
      </w:r>
      <w:r w:rsidRPr="00C53444">
        <w:rPr>
          <w:rFonts w:ascii="A3 Times AzLat" w:hAnsi="A3 Times AzLat"/>
          <w:sz w:val="28"/>
          <w:szCs w:val="28"/>
          <w:lang w:val="en-US"/>
        </w:rPr>
        <w:t xml:space="preserve">nin </w:t>
      </w:r>
      <w:r w:rsidRPr="00C53444">
        <w:rPr>
          <w:rFonts w:ascii="Times New Roman" w:hAnsi="Times New Roman"/>
          <w:sz w:val="28"/>
          <w:szCs w:val="28"/>
          <w:lang w:val="en-US"/>
        </w:rPr>
        <w:t>ö</w:t>
      </w:r>
      <w:r w:rsidRPr="00C53444">
        <w:rPr>
          <w:rFonts w:ascii="A3 Times AzLat" w:hAnsi="A3 Times AzLat"/>
          <w:sz w:val="28"/>
          <w:szCs w:val="28"/>
          <w:lang w:val="en-US"/>
        </w:rPr>
        <w:t>z m</w:t>
      </w:r>
      <w:r w:rsidRPr="00C53444">
        <w:rPr>
          <w:rFonts w:ascii="Times New Roman" w:hAnsi="Times New Roman"/>
          <w:sz w:val="28"/>
          <w:szCs w:val="28"/>
          <w:lang w:val="en-US"/>
        </w:rPr>
        <w:t>üş</w:t>
      </w:r>
      <w:r w:rsidRPr="00C53444">
        <w:rPr>
          <w:rFonts w:ascii="A3 Times AzLat" w:hAnsi="A3 Times AzLat"/>
          <w:sz w:val="28"/>
          <w:szCs w:val="28"/>
          <w:lang w:val="en-US"/>
        </w:rPr>
        <w:t>t</w:t>
      </w:r>
      <w:r w:rsidRPr="00C53444">
        <w:rPr>
          <w:rFonts w:ascii="Times New Roman" w:hAnsi="Times New Roman"/>
          <w:sz w:val="28"/>
          <w:szCs w:val="28"/>
          <w:lang w:val="en-US"/>
        </w:rPr>
        <w:t>ə</w:t>
      </w:r>
      <w:r w:rsidRPr="00C53444">
        <w:rPr>
          <w:rFonts w:ascii="A3 Times AzLat" w:hAnsi="A3 Times AzLat"/>
          <w:sz w:val="28"/>
          <w:szCs w:val="28"/>
          <w:lang w:val="en-US"/>
        </w:rPr>
        <w:t>ril</w:t>
      </w:r>
      <w:r w:rsidRPr="00C53444">
        <w:rPr>
          <w:rFonts w:ascii="Times New Roman" w:hAnsi="Times New Roman"/>
          <w:sz w:val="28"/>
          <w:szCs w:val="28"/>
          <w:lang w:val="en-US"/>
        </w:rPr>
        <w:t>ə</w:t>
      </w:r>
      <w:r w:rsidRPr="00C53444">
        <w:rPr>
          <w:rFonts w:ascii="A3 Times AzLat" w:hAnsi="A3 Times AzLat"/>
          <w:sz w:val="28"/>
          <w:szCs w:val="28"/>
          <w:lang w:val="en-US"/>
        </w:rPr>
        <w:t>rin</w:t>
      </w:r>
      <w:r w:rsidRPr="00C53444">
        <w:rPr>
          <w:rFonts w:ascii="Times New Roman" w:hAnsi="Times New Roman"/>
          <w:sz w:val="28"/>
          <w:szCs w:val="28"/>
          <w:lang w:val="en-US"/>
        </w:rPr>
        <w:t>ə</w:t>
      </w:r>
      <w:r w:rsidRPr="00C53444">
        <w:rPr>
          <w:rFonts w:ascii="A3 Times AzLat" w:hAnsi="A3 Times AzLat"/>
          <w:sz w:val="28"/>
          <w:szCs w:val="28"/>
          <w:lang w:val="en-US"/>
        </w:rPr>
        <w:t xml:space="preserve">  istehlak v</w:t>
      </w:r>
      <w:r w:rsidRPr="00C53444">
        <w:rPr>
          <w:rFonts w:ascii="Times New Roman" w:hAnsi="Times New Roman"/>
          <w:sz w:val="28"/>
          <w:szCs w:val="28"/>
          <w:lang w:val="en-US"/>
        </w:rPr>
        <w:t>ə</w:t>
      </w:r>
      <w:r w:rsidRPr="00C53444">
        <w:rPr>
          <w:rFonts w:ascii="A3 Times AzLat" w:hAnsi="A3 Times AzLat"/>
          <w:sz w:val="28"/>
          <w:szCs w:val="28"/>
          <w:lang w:val="en-US"/>
        </w:rPr>
        <w:t xml:space="preserve"> kommersiya kreditl</w:t>
      </w:r>
      <w:r w:rsidRPr="00C53444">
        <w:rPr>
          <w:rFonts w:ascii="Times New Roman" w:hAnsi="Times New Roman"/>
          <w:sz w:val="28"/>
          <w:szCs w:val="28"/>
          <w:lang w:val="en-US"/>
        </w:rPr>
        <w:t>ə</w:t>
      </w:r>
      <w:r w:rsidRPr="00C53444">
        <w:rPr>
          <w:rFonts w:ascii="A3 Times AzLat" w:hAnsi="A3 Times AzLat"/>
          <w:sz w:val="28"/>
          <w:szCs w:val="28"/>
          <w:lang w:val="en-US"/>
        </w:rPr>
        <w:t>rinin verilm</w:t>
      </w:r>
      <w:r w:rsidRPr="00C53444">
        <w:rPr>
          <w:rFonts w:ascii="Times New Roman" w:hAnsi="Times New Roman"/>
          <w:sz w:val="28"/>
          <w:szCs w:val="28"/>
          <w:lang w:val="en-US"/>
        </w:rPr>
        <w:t>ə</w:t>
      </w:r>
      <w:r w:rsidRPr="00C53444">
        <w:rPr>
          <w:rFonts w:ascii="A3 Times AzLat" w:hAnsi="A3 Times AzLat"/>
          <w:sz w:val="28"/>
          <w:szCs w:val="28"/>
          <w:lang w:val="en-US"/>
        </w:rPr>
        <w:t>si, qiym</w:t>
      </w:r>
      <w:r w:rsidRPr="00C53444">
        <w:rPr>
          <w:rFonts w:ascii="Times New Roman" w:hAnsi="Times New Roman"/>
          <w:sz w:val="28"/>
          <w:szCs w:val="28"/>
          <w:lang w:val="en-US"/>
        </w:rPr>
        <w:t>ə</w:t>
      </w:r>
      <w:r w:rsidRPr="00C53444">
        <w:rPr>
          <w:rFonts w:ascii="A3 Times AzLat" w:hAnsi="A3 Times AzLat"/>
          <w:sz w:val="28"/>
          <w:szCs w:val="28"/>
          <w:lang w:val="en-US"/>
        </w:rPr>
        <w:t>t endiriml</w:t>
      </w:r>
      <w:r w:rsidRPr="00C53444">
        <w:rPr>
          <w:rFonts w:ascii="Times New Roman" w:hAnsi="Times New Roman"/>
          <w:sz w:val="28"/>
          <w:szCs w:val="28"/>
          <w:lang w:val="en-US"/>
        </w:rPr>
        <w:t>ə</w:t>
      </w:r>
      <w:r w:rsidRPr="00C53444">
        <w:rPr>
          <w:rFonts w:ascii="A3 Times AzLat" w:hAnsi="A3 Times AzLat"/>
          <w:sz w:val="28"/>
          <w:szCs w:val="28"/>
          <w:lang w:val="en-US"/>
        </w:rPr>
        <w:t>rinin edilm</w:t>
      </w:r>
      <w:r w:rsidRPr="00C53444">
        <w:rPr>
          <w:rFonts w:ascii="Times New Roman" w:hAnsi="Times New Roman"/>
          <w:sz w:val="28"/>
          <w:szCs w:val="28"/>
          <w:lang w:val="en-US"/>
        </w:rPr>
        <w:t>ə</w:t>
      </w:r>
      <w:r w:rsidRPr="00C53444">
        <w:rPr>
          <w:rFonts w:ascii="A3 Times AzLat" w:hAnsi="A3 Times AzLat"/>
          <w:sz w:val="28"/>
          <w:szCs w:val="28"/>
          <w:lang w:val="en-US"/>
        </w:rPr>
        <w:t>si imkanlar</w:t>
      </w:r>
      <w:r w:rsidRPr="00C53444">
        <w:rPr>
          <w:rFonts w:ascii="Times New Roman" w:hAnsi="Times New Roman"/>
          <w:sz w:val="28"/>
          <w:szCs w:val="28"/>
          <w:lang w:val="en-US"/>
        </w:rPr>
        <w:t>ı</w:t>
      </w:r>
      <w:r w:rsidRPr="00C53444">
        <w:rPr>
          <w:rFonts w:ascii="A3 Times AzLat" w:hAnsi="A3 Times AzLat"/>
          <w:sz w:val="28"/>
          <w:szCs w:val="28"/>
          <w:lang w:val="en-US"/>
        </w:rPr>
        <w:t xml:space="preserve">.  </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2. sat</w:t>
      </w:r>
      <w:r w:rsidRPr="00C53444">
        <w:rPr>
          <w:rFonts w:ascii="Times New Roman" w:hAnsi="Times New Roman"/>
          <w:sz w:val="28"/>
          <w:szCs w:val="28"/>
          <w:lang w:val="en-US"/>
        </w:rPr>
        <w:t>ışşə</w:t>
      </w:r>
      <w:r w:rsidRPr="00C53444">
        <w:rPr>
          <w:rFonts w:ascii="A3 Times AzLat" w:hAnsi="A3 Times AzLat"/>
          <w:sz w:val="28"/>
          <w:szCs w:val="28"/>
          <w:lang w:val="en-US"/>
        </w:rPr>
        <w:t>b</w:t>
      </w:r>
      <w:r w:rsidRPr="00C53444">
        <w:rPr>
          <w:rFonts w:ascii="Times New Roman" w:hAnsi="Times New Roman"/>
          <w:sz w:val="28"/>
          <w:szCs w:val="28"/>
          <w:lang w:val="en-US"/>
        </w:rPr>
        <w:t>ə</w:t>
      </w:r>
      <w:r w:rsidRPr="00C53444">
        <w:rPr>
          <w:rFonts w:ascii="A3 Times AzLat" w:hAnsi="A3 Times AzLat"/>
          <w:sz w:val="28"/>
          <w:szCs w:val="28"/>
          <w:lang w:val="en-US"/>
        </w:rPr>
        <w:t>k</w:t>
      </w:r>
      <w:r w:rsidRPr="00C53444">
        <w:rPr>
          <w:rFonts w:ascii="Times New Roman" w:hAnsi="Times New Roman"/>
          <w:sz w:val="28"/>
          <w:szCs w:val="28"/>
          <w:lang w:val="en-US"/>
        </w:rPr>
        <w:t>ə</w:t>
      </w:r>
      <w:r w:rsidRPr="00C53444">
        <w:rPr>
          <w:rFonts w:ascii="A3 Times AzLat" w:hAnsi="A3 Times AzLat"/>
          <w:sz w:val="28"/>
          <w:szCs w:val="28"/>
          <w:lang w:val="en-US"/>
        </w:rPr>
        <w:t>sinin t</w:t>
      </w:r>
      <w:r w:rsidRPr="00C53444">
        <w:rPr>
          <w:rFonts w:ascii="Times New Roman" w:hAnsi="Times New Roman"/>
          <w:sz w:val="28"/>
          <w:szCs w:val="28"/>
          <w:lang w:val="en-US"/>
        </w:rPr>
        <w:t>əş</w:t>
      </w:r>
      <w:r w:rsidRPr="00C53444">
        <w:rPr>
          <w:rFonts w:ascii="A3 Times AzLat" w:hAnsi="A3 Times AzLat"/>
          <w:sz w:val="28"/>
          <w:szCs w:val="28"/>
          <w:lang w:val="en-US"/>
        </w:rPr>
        <w:t>kili: ma</w:t>
      </w:r>
      <w:r w:rsidRPr="00C53444">
        <w:rPr>
          <w:rFonts w:ascii="Times New Roman" w:hAnsi="Times New Roman"/>
          <w:sz w:val="28"/>
          <w:szCs w:val="28"/>
          <w:lang w:val="en-US"/>
        </w:rPr>
        <w:t>ğ</w:t>
      </w:r>
      <w:r w:rsidRPr="00C53444">
        <w:rPr>
          <w:rFonts w:ascii="A3 Times AzLat" w:hAnsi="A3 Times AzLat"/>
          <w:sz w:val="28"/>
          <w:szCs w:val="28"/>
          <w:lang w:val="en-US"/>
        </w:rPr>
        <w:t>azalar</w:t>
      </w:r>
      <w:r w:rsidRPr="00C53444">
        <w:rPr>
          <w:rFonts w:ascii="Times New Roman" w:hAnsi="Times New Roman"/>
          <w:sz w:val="28"/>
          <w:szCs w:val="28"/>
          <w:lang w:val="en-US"/>
        </w:rPr>
        <w:t>ı</w:t>
      </w:r>
      <w:r w:rsidRPr="00C53444">
        <w:rPr>
          <w:rFonts w:ascii="A3 Times AzLat" w:hAnsi="A3 Times AzLat"/>
          <w:sz w:val="28"/>
          <w:szCs w:val="28"/>
          <w:lang w:val="en-US"/>
        </w:rPr>
        <w:t>n v</w:t>
      </w:r>
      <w:r w:rsidRPr="00C53444">
        <w:rPr>
          <w:rFonts w:ascii="Times New Roman" w:hAnsi="Times New Roman"/>
          <w:sz w:val="28"/>
          <w:szCs w:val="28"/>
          <w:lang w:val="en-US"/>
        </w:rPr>
        <w:t>ə</w:t>
      </w:r>
      <w:r w:rsidRPr="00C53444">
        <w:rPr>
          <w:rFonts w:ascii="A3 Times AzLat" w:hAnsi="A3 Times AzLat"/>
          <w:sz w:val="28"/>
          <w:szCs w:val="28"/>
          <w:lang w:val="en-US"/>
        </w:rPr>
        <w:t xml:space="preserve"> super marketl</w:t>
      </w:r>
      <w:r w:rsidRPr="00C53444">
        <w:rPr>
          <w:rFonts w:ascii="Times New Roman" w:hAnsi="Times New Roman"/>
          <w:sz w:val="28"/>
          <w:szCs w:val="28"/>
          <w:lang w:val="en-US"/>
        </w:rPr>
        <w:t>ə</w:t>
      </w:r>
      <w:r w:rsidRPr="00C53444">
        <w:rPr>
          <w:rFonts w:ascii="A3 Times AzLat" w:hAnsi="A3 Times AzLat"/>
          <w:sz w:val="28"/>
          <w:szCs w:val="28"/>
          <w:lang w:val="en-US"/>
        </w:rPr>
        <w:t>rin yerl</w:t>
      </w:r>
      <w:r w:rsidRPr="00C53444">
        <w:rPr>
          <w:rFonts w:ascii="Times New Roman" w:hAnsi="Times New Roman"/>
          <w:sz w:val="28"/>
          <w:szCs w:val="28"/>
          <w:lang w:val="en-US"/>
        </w:rPr>
        <w:t>əş</w:t>
      </w:r>
      <w:r w:rsidRPr="00C53444">
        <w:rPr>
          <w:rFonts w:ascii="A3 Times AzLat" w:hAnsi="A3 Times AzLat"/>
          <w:sz w:val="28"/>
          <w:szCs w:val="28"/>
          <w:lang w:val="en-US"/>
        </w:rPr>
        <w:t>dirilm</w:t>
      </w:r>
      <w:r w:rsidRPr="00C53444">
        <w:rPr>
          <w:rFonts w:ascii="Times New Roman" w:hAnsi="Times New Roman"/>
          <w:sz w:val="28"/>
          <w:szCs w:val="28"/>
          <w:lang w:val="en-US"/>
        </w:rPr>
        <w:t>ə</w:t>
      </w:r>
      <w:r w:rsidRPr="00C53444">
        <w:rPr>
          <w:rFonts w:ascii="A3 Times AzLat" w:hAnsi="A3 Times AzLat"/>
          <w:sz w:val="28"/>
          <w:szCs w:val="28"/>
          <w:lang w:val="en-US"/>
        </w:rPr>
        <w:t>si.</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3. M</w:t>
      </w:r>
      <w:r w:rsidRPr="00C53444">
        <w:rPr>
          <w:rFonts w:ascii="Times New Roman" w:hAnsi="Times New Roman"/>
          <w:sz w:val="28"/>
          <w:szCs w:val="28"/>
          <w:lang w:val="en-US"/>
        </w:rPr>
        <w:t>ə</w:t>
      </w:r>
      <w:r w:rsidRPr="00C53444">
        <w:rPr>
          <w:rFonts w:ascii="A3 Times AzLat" w:hAnsi="A3 Times AzLat"/>
          <w:sz w:val="28"/>
          <w:szCs w:val="28"/>
          <w:lang w:val="en-US"/>
        </w:rPr>
        <w:t>hsula texniki xidm</w:t>
      </w:r>
      <w:r w:rsidRPr="00C53444">
        <w:rPr>
          <w:rFonts w:ascii="Times New Roman" w:hAnsi="Times New Roman"/>
          <w:sz w:val="28"/>
          <w:szCs w:val="28"/>
          <w:lang w:val="en-US"/>
        </w:rPr>
        <w:t>ə</w:t>
      </w:r>
      <w:r w:rsidRPr="00C53444">
        <w:rPr>
          <w:rFonts w:ascii="A3 Times AzLat" w:hAnsi="A3 Times AzLat"/>
          <w:sz w:val="28"/>
          <w:szCs w:val="28"/>
          <w:lang w:val="en-US"/>
        </w:rPr>
        <w:t>tin t</w:t>
      </w:r>
      <w:r w:rsidRPr="00C53444">
        <w:rPr>
          <w:rFonts w:ascii="Times New Roman" w:hAnsi="Times New Roman"/>
          <w:sz w:val="28"/>
          <w:szCs w:val="28"/>
          <w:lang w:val="en-US"/>
        </w:rPr>
        <w:t>əş</w:t>
      </w:r>
      <w:r w:rsidRPr="00C53444">
        <w:rPr>
          <w:rFonts w:ascii="A3 Times AzLat" w:hAnsi="A3 Times AzLat"/>
          <w:sz w:val="28"/>
          <w:szCs w:val="28"/>
          <w:lang w:val="en-US"/>
        </w:rPr>
        <w:t>kili. ( g</w:t>
      </w:r>
      <w:r w:rsidRPr="00C53444">
        <w:rPr>
          <w:rFonts w:ascii="Times New Roman" w:hAnsi="Times New Roman"/>
          <w:sz w:val="28"/>
          <w:szCs w:val="28"/>
          <w:lang w:val="en-US"/>
        </w:rPr>
        <w:t>ö</w:t>
      </w:r>
      <w:r w:rsidRPr="00C53444">
        <w:rPr>
          <w:rFonts w:ascii="A3 Times AzLat" w:hAnsi="A3 Times AzLat"/>
          <w:sz w:val="28"/>
          <w:szCs w:val="28"/>
          <w:lang w:val="en-US"/>
        </w:rPr>
        <w:t>st</w:t>
      </w:r>
      <w:r w:rsidRPr="00C53444">
        <w:rPr>
          <w:rFonts w:ascii="Times New Roman" w:hAnsi="Times New Roman"/>
          <w:sz w:val="28"/>
          <w:szCs w:val="28"/>
          <w:lang w:val="en-US"/>
        </w:rPr>
        <w:t>ə</w:t>
      </w:r>
      <w:r w:rsidRPr="00C53444">
        <w:rPr>
          <w:rFonts w:ascii="A3 Times AzLat" w:hAnsi="A3 Times AzLat"/>
          <w:sz w:val="28"/>
          <w:szCs w:val="28"/>
          <w:lang w:val="en-US"/>
        </w:rPr>
        <w:t>ril</w:t>
      </w:r>
      <w:r w:rsidRPr="00C53444">
        <w:rPr>
          <w:rFonts w:ascii="Times New Roman" w:hAnsi="Times New Roman"/>
          <w:sz w:val="28"/>
          <w:szCs w:val="28"/>
          <w:lang w:val="en-US"/>
        </w:rPr>
        <w:t>ə</w:t>
      </w:r>
      <w:r w:rsidRPr="00C53444">
        <w:rPr>
          <w:rFonts w:ascii="A3 Times AzLat" w:hAnsi="A3 Times AzLat"/>
          <w:sz w:val="28"/>
          <w:szCs w:val="28"/>
          <w:lang w:val="en-US"/>
        </w:rPr>
        <w:t>n xidm</w:t>
      </w:r>
      <w:r w:rsidRPr="00C53444">
        <w:rPr>
          <w:rFonts w:ascii="Times New Roman" w:hAnsi="Times New Roman"/>
          <w:sz w:val="28"/>
          <w:szCs w:val="28"/>
          <w:lang w:val="en-US"/>
        </w:rPr>
        <w:t>ə</w:t>
      </w:r>
      <w:r w:rsidRPr="00C53444">
        <w:rPr>
          <w:rFonts w:ascii="A3 Times AzLat" w:hAnsi="A3 Times AzLat"/>
          <w:sz w:val="28"/>
          <w:szCs w:val="28"/>
          <w:lang w:val="en-US"/>
        </w:rPr>
        <w:t>tin h</w:t>
      </w:r>
      <w:r w:rsidRPr="00C53444">
        <w:rPr>
          <w:rFonts w:ascii="Times New Roman" w:hAnsi="Times New Roman"/>
          <w:sz w:val="28"/>
          <w:szCs w:val="28"/>
          <w:lang w:val="en-US"/>
        </w:rPr>
        <w:t>ə</w:t>
      </w:r>
      <w:r w:rsidRPr="00C53444">
        <w:rPr>
          <w:rFonts w:ascii="A3 Times AzLat" w:hAnsi="A3 Times AzLat"/>
          <w:sz w:val="28"/>
          <w:szCs w:val="28"/>
          <w:lang w:val="en-US"/>
        </w:rPr>
        <w:t>cmi, qarantiya t</w:t>
      </w:r>
      <w:r w:rsidRPr="00C53444">
        <w:rPr>
          <w:rFonts w:ascii="Times New Roman" w:hAnsi="Times New Roman"/>
          <w:sz w:val="28"/>
          <w:szCs w:val="28"/>
          <w:lang w:val="en-US"/>
        </w:rPr>
        <w:t>ə</w:t>
      </w:r>
      <w:r w:rsidRPr="00C53444">
        <w:rPr>
          <w:rFonts w:ascii="A3 Times AzLat" w:hAnsi="A3 Times AzLat"/>
          <w:sz w:val="28"/>
          <w:szCs w:val="28"/>
          <w:lang w:val="en-US"/>
        </w:rPr>
        <w:t>mirinin m</w:t>
      </w:r>
      <w:r w:rsidRPr="00C53444">
        <w:rPr>
          <w:rFonts w:ascii="Times New Roman" w:hAnsi="Times New Roman"/>
          <w:sz w:val="28"/>
          <w:szCs w:val="28"/>
          <w:lang w:val="en-US"/>
        </w:rPr>
        <w:t>ü</w:t>
      </w:r>
      <w:r w:rsidRPr="00C53444">
        <w:rPr>
          <w:rFonts w:ascii="A3 Times AzLat" w:hAnsi="A3 Times AzLat"/>
          <w:sz w:val="28"/>
          <w:szCs w:val="28"/>
          <w:lang w:val="en-US"/>
        </w:rPr>
        <w:t>dd</w:t>
      </w:r>
      <w:r w:rsidRPr="00C53444">
        <w:rPr>
          <w:rFonts w:ascii="Times New Roman" w:hAnsi="Times New Roman"/>
          <w:sz w:val="28"/>
          <w:szCs w:val="28"/>
          <w:lang w:val="en-US"/>
        </w:rPr>
        <w:t>ə</w:t>
      </w:r>
      <w:r w:rsidRPr="00C53444">
        <w:rPr>
          <w:rFonts w:ascii="A3 Times AzLat" w:hAnsi="A3 Times AzLat"/>
          <w:sz w:val="28"/>
          <w:szCs w:val="28"/>
          <w:lang w:val="en-US"/>
        </w:rPr>
        <w:t>ti, qarantiya m</w:t>
      </w:r>
      <w:r w:rsidRPr="00C53444">
        <w:rPr>
          <w:rFonts w:ascii="Times New Roman" w:hAnsi="Times New Roman"/>
          <w:sz w:val="28"/>
          <w:szCs w:val="28"/>
          <w:lang w:val="en-US"/>
        </w:rPr>
        <w:t>ü</w:t>
      </w:r>
      <w:r w:rsidRPr="00C53444">
        <w:rPr>
          <w:rFonts w:ascii="A3 Times AzLat" w:hAnsi="A3 Times AzLat"/>
          <w:sz w:val="28"/>
          <w:szCs w:val="28"/>
          <w:lang w:val="en-US"/>
        </w:rPr>
        <w:t>dd</w:t>
      </w:r>
      <w:r w:rsidRPr="00C53444">
        <w:rPr>
          <w:rFonts w:ascii="Times New Roman" w:hAnsi="Times New Roman"/>
          <w:sz w:val="28"/>
          <w:szCs w:val="28"/>
          <w:lang w:val="en-US"/>
        </w:rPr>
        <w:t>ə</w:t>
      </w:r>
      <w:r w:rsidRPr="00C53444">
        <w:rPr>
          <w:rFonts w:ascii="A3 Times AzLat" w:hAnsi="A3 Times AzLat"/>
          <w:sz w:val="28"/>
          <w:szCs w:val="28"/>
          <w:lang w:val="en-US"/>
        </w:rPr>
        <w:t>tind</w:t>
      </w:r>
      <w:r w:rsidRPr="00C53444">
        <w:rPr>
          <w:rFonts w:ascii="Times New Roman" w:hAnsi="Times New Roman"/>
          <w:sz w:val="28"/>
          <w:szCs w:val="28"/>
          <w:lang w:val="en-US"/>
        </w:rPr>
        <w:t>ə</w:t>
      </w:r>
      <w:r w:rsidRPr="00C53444">
        <w:rPr>
          <w:rFonts w:ascii="A3 Times AzLat" w:hAnsi="A3 Times AzLat"/>
          <w:sz w:val="28"/>
          <w:szCs w:val="28"/>
          <w:lang w:val="en-US"/>
        </w:rPr>
        <w:t>n sonrak</w:t>
      </w:r>
      <w:r w:rsidRPr="00C53444">
        <w:rPr>
          <w:rFonts w:ascii="Times New Roman" w:hAnsi="Times New Roman"/>
          <w:sz w:val="28"/>
          <w:szCs w:val="28"/>
          <w:lang w:val="en-US"/>
        </w:rPr>
        <w:t>ı</w:t>
      </w:r>
      <w:r w:rsidRPr="00C53444">
        <w:rPr>
          <w:rFonts w:ascii="A3 Times AzLat" w:hAnsi="A3 Times AzLat"/>
          <w:sz w:val="28"/>
          <w:szCs w:val="28"/>
          <w:lang w:val="en-US"/>
        </w:rPr>
        <w:t xml:space="preserve"> xidm</w:t>
      </w:r>
      <w:r w:rsidRPr="00C53444">
        <w:rPr>
          <w:rFonts w:ascii="Times New Roman" w:hAnsi="Times New Roman"/>
          <w:sz w:val="28"/>
          <w:szCs w:val="28"/>
          <w:lang w:val="en-US"/>
        </w:rPr>
        <w:t>ə</w:t>
      </w:r>
      <w:r w:rsidRPr="00C53444">
        <w:rPr>
          <w:rFonts w:ascii="A3 Times AzLat" w:hAnsi="A3 Times AzLat"/>
          <w:sz w:val="28"/>
          <w:szCs w:val="28"/>
          <w:lang w:val="en-US"/>
        </w:rPr>
        <w:t>tin d</w:t>
      </w:r>
      <w:r w:rsidRPr="00C53444">
        <w:rPr>
          <w:rFonts w:ascii="Times New Roman" w:hAnsi="Times New Roman"/>
          <w:sz w:val="28"/>
          <w:szCs w:val="28"/>
          <w:lang w:val="en-US"/>
        </w:rPr>
        <w:t>ə</w:t>
      </w:r>
      <w:r w:rsidRPr="00C53444">
        <w:rPr>
          <w:rFonts w:ascii="A3 Times AzLat" w:hAnsi="A3 Times AzLat"/>
          <w:sz w:val="28"/>
          <w:szCs w:val="28"/>
          <w:lang w:val="en-US"/>
        </w:rPr>
        <w:t>y</w:t>
      </w:r>
      <w:r w:rsidRPr="00C53444">
        <w:rPr>
          <w:rFonts w:ascii="Times New Roman" w:hAnsi="Times New Roman"/>
          <w:sz w:val="28"/>
          <w:szCs w:val="28"/>
          <w:lang w:val="en-US"/>
        </w:rPr>
        <w:t>ə</w:t>
      </w:r>
      <w:r w:rsidRPr="00C53444">
        <w:rPr>
          <w:rFonts w:ascii="A3 Times AzLat" w:hAnsi="A3 Times AzLat"/>
          <w:sz w:val="28"/>
          <w:szCs w:val="28"/>
          <w:lang w:val="en-US"/>
        </w:rPr>
        <w:t>ri v</w:t>
      </w:r>
      <w:r w:rsidRPr="00C53444">
        <w:rPr>
          <w:rFonts w:ascii="Times New Roman" w:hAnsi="Times New Roman"/>
          <w:sz w:val="28"/>
          <w:szCs w:val="28"/>
          <w:lang w:val="en-US"/>
        </w:rPr>
        <w:t>ə</w:t>
      </w:r>
      <w:r w:rsidRPr="00C53444">
        <w:rPr>
          <w:rFonts w:ascii="A3 Times AzLat" w:hAnsi="A3 Times AzLat"/>
          <w:sz w:val="28"/>
          <w:szCs w:val="28"/>
          <w:lang w:val="en-US"/>
        </w:rPr>
        <w:t xml:space="preserve"> s.).</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4. Al</w:t>
      </w:r>
      <w:r w:rsidRPr="00C53444">
        <w:rPr>
          <w:rFonts w:ascii="Times New Roman" w:hAnsi="Times New Roman"/>
          <w:sz w:val="28"/>
          <w:szCs w:val="28"/>
          <w:lang w:val="en-US"/>
        </w:rPr>
        <w:t>ı</w:t>
      </w:r>
      <w:r w:rsidRPr="00C53444">
        <w:rPr>
          <w:rFonts w:ascii="A3 Times AzLat" w:hAnsi="A3 Times AzLat"/>
          <w:sz w:val="28"/>
          <w:szCs w:val="28"/>
          <w:lang w:val="en-US"/>
        </w:rPr>
        <w:t>c</w:t>
      </w:r>
      <w:r w:rsidRPr="00C53444">
        <w:rPr>
          <w:rFonts w:ascii="Times New Roman" w:hAnsi="Times New Roman"/>
          <w:sz w:val="28"/>
          <w:szCs w:val="28"/>
          <w:lang w:val="en-US"/>
        </w:rPr>
        <w:t>ı</w:t>
      </w:r>
      <w:r w:rsidRPr="00C53444">
        <w:rPr>
          <w:rFonts w:ascii="A3 Times AzLat" w:hAnsi="A3 Times AzLat"/>
          <w:sz w:val="28"/>
          <w:szCs w:val="28"/>
          <w:lang w:val="en-US"/>
        </w:rPr>
        <w:t>lar</w:t>
      </w:r>
      <w:r w:rsidRPr="00C53444">
        <w:rPr>
          <w:rFonts w:ascii="Times New Roman" w:hAnsi="Times New Roman"/>
          <w:sz w:val="28"/>
          <w:szCs w:val="28"/>
          <w:lang w:val="en-US"/>
        </w:rPr>
        <w:t>ı</w:t>
      </w:r>
      <w:r w:rsidRPr="00C53444">
        <w:rPr>
          <w:rFonts w:ascii="A3 Times AzLat" w:hAnsi="A3 Times AzLat"/>
          <w:sz w:val="28"/>
          <w:szCs w:val="28"/>
          <w:lang w:val="en-US"/>
        </w:rPr>
        <w:t>n firma v</w:t>
      </w:r>
      <w:r w:rsidRPr="00C53444">
        <w:rPr>
          <w:rFonts w:ascii="Times New Roman" w:hAnsi="Times New Roman"/>
          <w:sz w:val="28"/>
          <w:szCs w:val="28"/>
          <w:lang w:val="en-US"/>
        </w:rPr>
        <w:t>ə</w:t>
      </w:r>
      <w:r w:rsidRPr="00C53444">
        <w:rPr>
          <w:rFonts w:ascii="A3 Times AzLat" w:hAnsi="A3 Times AzLat"/>
          <w:sz w:val="28"/>
          <w:szCs w:val="28"/>
          <w:lang w:val="en-US"/>
        </w:rPr>
        <w:t xml:space="preserve"> onun m</w:t>
      </w:r>
      <w:r w:rsidRPr="00C53444">
        <w:rPr>
          <w:rFonts w:ascii="Times New Roman" w:hAnsi="Times New Roman"/>
          <w:sz w:val="28"/>
          <w:szCs w:val="28"/>
          <w:lang w:val="en-US"/>
        </w:rPr>
        <w:t>ə</w:t>
      </w:r>
      <w:r w:rsidRPr="00C53444">
        <w:rPr>
          <w:rFonts w:ascii="A3 Times AzLat" w:hAnsi="A3 Times AzLat"/>
          <w:sz w:val="28"/>
          <w:szCs w:val="28"/>
          <w:lang w:val="en-US"/>
        </w:rPr>
        <w:t>hsulu haqq</w:t>
      </w:r>
      <w:r w:rsidRPr="00C53444">
        <w:rPr>
          <w:rFonts w:ascii="Times New Roman" w:hAnsi="Times New Roman"/>
          <w:sz w:val="28"/>
          <w:szCs w:val="28"/>
          <w:lang w:val="en-US"/>
        </w:rPr>
        <w:t>ı</w:t>
      </w:r>
      <w:r w:rsidRPr="00C53444">
        <w:rPr>
          <w:rFonts w:ascii="A3 Times AzLat" w:hAnsi="A3 Times AzLat"/>
          <w:sz w:val="28"/>
          <w:szCs w:val="28"/>
          <w:lang w:val="en-US"/>
        </w:rPr>
        <w:t>nda m</w:t>
      </w:r>
      <w:r w:rsidRPr="00C53444">
        <w:rPr>
          <w:rFonts w:ascii="Times New Roman" w:hAnsi="Times New Roman"/>
          <w:sz w:val="28"/>
          <w:szCs w:val="28"/>
          <w:lang w:val="en-US"/>
        </w:rPr>
        <w:t>ə</w:t>
      </w:r>
      <w:r w:rsidRPr="00C53444">
        <w:rPr>
          <w:rFonts w:ascii="A3 Times AzLat" w:hAnsi="A3 Times AzLat"/>
          <w:sz w:val="28"/>
          <w:szCs w:val="28"/>
          <w:lang w:val="en-US"/>
        </w:rPr>
        <w:t>lumatland</w:t>
      </w:r>
      <w:r w:rsidRPr="00C53444">
        <w:rPr>
          <w:rFonts w:ascii="Times New Roman" w:hAnsi="Times New Roman"/>
          <w:sz w:val="28"/>
          <w:szCs w:val="28"/>
          <w:lang w:val="en-US"/>
        </w:rPr>
        <w:t>ı</w:t>
      </w:r>
      <w:r w:rsidRPr="00C53444">
        <w:rPr>
          <w:rFonts w:ascii="A3 Times AzLat" w:hAnsi="A3 Times AzLat"/>
          <w:sz w:val="28"/>
          <w:szCs w:val="28"/>
          <w:lang w:val="en-US"/>
        </w:rPr>
        <w:t>rilmas</w:t>
      </w:r>
      <w:r w:rsidRPr="00C53444">
        <w:rPr>
          <w:rFonts w:ascii="Times New Roman" w:hAnsi="Times New Roman"/>
          <w:sz w:val="28"/>
          <w:szCs w:val="28"/>
          <w:lang w:val="en-US"/>
        </w:rPr>
        <w:t>ı</w:t>
      </w:r>
      <w:r w:rsidRPr="00C53444">
        <w:rPr>
          <w:rFonts w:ascii="A3 Times AzLat" w:hAnsi="A3 Times AzLat"/>
          <w:sz w:val="28"/>
          <w:szCs w:val="28"/>
          <w:lang w:val="en-US"/>
        </w:rPr>
        <w:t>, onlar</w:t>
      </w:r>
      <w:r w:rsidRPr="00C53444">
        <w:rPr>
          <w:rFonts w:ascii="Times New Roman" w:hAnsi="Times New Roman"/>
          <w:sz w:val="28"/>
          <w:szCs w:val="28"/>
          <w:lang w:val="en-US"/>
        </w:rPr>
        <w:t>ı</w:t>
      </w:r>
      <w:r w:rsidRPr="00C53444">
        <w:rPr>
          <w:rFonts w:ascii="A3 Times AzLat" w:hAnsi="A3 Times AzLat"/>
          <w:sz w:val="28"/>
          <w:szCs w:val="28"/>
          <w:lang w:val="en-US"/>
        </w:rPr>
        <w:t>n firman</w:t>
      </w:r>
      <w:r w:rsidRPr="00C53444">
        <w:rPr>
          <w:rFonts w:ascii="Times New Roman" w:hAnsi="Times New Roman"/>
          <w:sz w:val="28"/>
          <w:szCs w:val="28"/>
          <w:lang w:val="en-US"/>
        </w:rPr>
        <w:t>ı</w:t>
      </w:r>
      <w:r w:rsidRPr="00C53444">
        <w:rPr>
          <w:rFonts w:ascii="A3 Times AzLat" w:hAnsi="A3 Times AzLat"/>
          <w:sz w:val="28"/>
          <w:szCs w:val="28"/>
          <w:lang w:val="en-US"/>
        </w:rPr>
        <w:t>n imicin</w:t>
      </w:r>
      <w:r w:rsidRPr="00C53444">
        <w:rPr>
          <w:rFonts w:ascii="Times New Roman" w:hAnsi="Times New Roman"/>
          <w:sz w:val="28"/>
          <w:szCs w:val="28"/>
          <w:lang w:val="en-US"/>
        </w:rPr>
        <w:t>ə</w:t>
      </w:r>
      <w:r w:rsidRPr="00C53444">
        <w:rPr>
          <w:rFonts w:ascii="A3 Times AzLat" w:hAnsi="A3 Times AzLat"/>
          <w:sz w:val="28"/>
          <w:szCs w:val="28"/>
          <w:lang w:val="en-US"/>
        </w:rPr>
        <w:t xml:space="preserve"> m</w:t>
      </w:r>
      <w:r w:rsidRPr="00C53444">
        <w:rPr>
          <w:rFonts w:ascii="Times New Roman" w:hAnsi="Times New Roman"/>
          <w:sz w:val="28"/>
          <w:szCs w:val="28"/>
          <w:lang w:val="en-US"/>
        </w:rPr>
        <w:t>ü</w:t>
      </w:r>
      <w:r w:rsidRPr="00C53444">
        <w:rPr>
          <w:rFonts w:ascii="A3 Times AzLat" w:hAnsi="A3 Times AzLat"/>
          <w:sz w:val="28"/>
          <w:szCs w:val="28"/>
          <w:lang w:val="en-US"/>
        </w:rPr>
        <w:t>nasib</w:t>
      </w:r>
      <w:r w:rsidRPr="00C53444">
        <w:rPr>
          <w:rFonts w:ascii="Times New Roman" w:hAnsi="Times New Roman"/>
          <w:sz w:val="28"/>
          <w:szCs w:val="28"/>
          <w:lang w:val="en-US"/>
        </w:rPr>
        <w:t>ə</w:t>
      </w:r>
      <w:r w:rsidRPr="00C53444">
        <w:rPr>
          <w:rFonts w:ascii="A3 Times AzLat" w:hAnsi="A3 Times AzLat"/>
          <w:sz w:val="28"/>
          <w:szCs w:val="28"/>
          <w:lang w:val="en-US"/>
        </w:rPr>
        <w:t>tl</w:t>
      </w:r>
      <w:r w:rsidRPr="00C53444">
        <w:rPr>
          <w:rFonts w:ascii="Times New Roman" w:hAnsi="Times New Roman"/>
          <w:sz w:val="28"/>
          <w:szCs w:val="28"/>
          <w:lang w:val="en-US"/>
        </w:rPr>
        <w:t>ə</w:t>
      </w:r>
      <w:r w:rsidRPr="00C53444">
        <w:rPr>
          <w:rFonts w:ascii="A3 Times AzLat" w:hAnsi="A3 Times AzLat"/>
          <w:sz w:val="28"/>
          <w:szCs w:val="28"/>
          <w:lang w:val="en-US"/>
        </w:rPr>
        <w:t>ri.</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5. Konyukturan</w:t>
      </w:r>
      <w:r w:rsidRPr="00C53444">
        <w:rPr>
          <w:rFonts w:ascii="Times New Roman" w:hAnsi="Times New Roman"/>
          <w:sz w:val="28"/>
          <w:szCs w:val="28"/>
          <w:lang w:val="en-US"/>
        </w:rPr>
        <w:t>ı</w:t>
      </w:r>
      <w:r w:rsidRPr="00C53444">
        <w:rPr>
          <w:rFonts w:ascii="A3 Times AzLat" w:hAnsi="A3 Times AzLat"/>
          <w:sz w:val="28"/>
          <w:szCs w:val="28"/>
          <w:lang w:val="en-US"/>
        </w:rPr>
        <w:t>n inki</w:t>
      </w:r>
      <w:r w:rsidRPr="00C53444">
        <w:rPr>
          <w:rFonts w:ascii="Times New Roman" w:hAnsi="Times New Roman"/>
          <w:sz w:val="28"/>
          <w:szCs w:val="28"/>
          <w:lang w:val="en-US"/>
        </w:rPr>
        <w:t>ş</w:t>
      </w:r>
      <w:r w:rsidRPr="00C53444">
        <w:rPr>
          <w:rFonts w:ascii="A3 Times AzLat" w:hAnsi="A3 Times AzLat"/>
          <w:sz w:val="28"/>
          <w:szCs w:val="28"/>
          <w:lang w:val="en-US"/>
        </w:rPr>
        <w:t>af meyll</w:t>
      </w:r>
      <w:r w:rsidRPr="00C53444">
        <w:rPr>
          <w:rFonts w:ascii="Times New Roman" w:hAnsi="Times New Roman"/>
          <w:sz w:val="28"/>
          <w:szCs w:val="28"/>
          <w:lang w:val="en-US"/>
        </w:rPr>
        <w:t>ə</w:t>
      </w:r>
      <w:r w:rsidRPr="00C53444">
        <w:rPr>
          <w:rFonts w:ascii="A3 Times AzLat" w:hAnsi="A3 Times AzLat"/>
          <w:sz w:val="28"/>
          <w:szCs w:val="28"/>
          <w:lang w:val="en-US"/>
        </w:rPr>
        <w:t>rinin  firman</w:t>
      </w:r>
      <w:r w:rsidRPr="00C53444">
        <w:rPr>
          <w:rFonts w:ascii="Times New Roman" w:hAnsi="Times New Roman"/>
          <w:sz w:val="28"/>
          <w:szCs w:val="28"/>
          <w:lang w:val="en-US"/>
        </w:rPr>
        <w:t>ı</w:t>
      </w:r>
      <w:r w:rsidRPr="00C53444">
        <w:rPr>
          <w:rFonts w:ascii="A3 Times AzLat" w:hAnsi="A3 Times AzLat"/>
          <w:sz w:val="28"/>
          <w:szCs w:val="28"/>
          <w:lang w:val="en-US"/>
        </w:rPr>
        <w:t>n bazar m</w:t>
      </w:r>
      <w:r w:rsidRPr="00C53444">
        <w:rPr>
          <w:rFonts w:ascii="Times New Roman" w:hAnsi="Times New Roman"/>
          <w:sz w:val="28"/>
          <w:szCs w:val="28"/>
          <w:lang w:val="en-US"/>
        </w:rPr>
        <w:t>ö</w:t>
      </w:r>
      <w:r w:rsidRPr="00C53444">
        <w:rPr>
          <w:rFonts w:ascii="A3 Times AzLat" w:hAnsi="A3 Times AzLat"/>
          <w:sz w:val="28"/>
          <w:szCs w:val="28"/>
          <w:lang w:val="en-US"/>
        </w:rPr>
        <w:t>vqeyin</w:t>
      </w:r>
      <w:r w:rsidRPr="00C53444">
        <w:rPr>
          <w:rFonts w:ascii="Times New Roman" w:hAnsi="Times New Roman"/>
          <w:sz w:val="28"/>
          <w:szCs w:val="28"/>
          <w:lang w:val="en-US"/>
        </w:rPr>
        <w:t>ə</w:t>
      </w:r>
      <w:r w:rsidRPr="00C53444">
        <w:rPr>
          <w:rFonts w:ascii="A3 Times AzLat" w:hAnsi="A3 Times AzLat"/>
          <w:sz w:val="28"/>
          <w:szCs w:val="28"/>
          <w:lang w:val="en-US"/>
        </w:rPr>
        <w:t xml:space="preserve"> t</w:t>
      </w:r>
      <w:r w:rsidRPr="00C53444">
        <w:rPr>
          <w:rFonts w:ascii="Times New Roman" w:hAnsi="Times New Roman"/>
          <w:sz w:val="28"/>
          <w:szCs w:val="28"/>
          <w:lang w:val="en-US"/>
        </w:rPr>
        <w:t>ə</w:t>
      </w:r>
      <w:r w:rsidRPr="00C53444">
        <w:rPr>
          <w:rFonts w:ascii="A3 Times AzLat" w:hAnsi="A3 Times AzLat"/>
          <w:sz w:val="28"/>
          <w:szCs w:val="28"/>
          <w:lang w:val="en-US"/>
        </w:rPr>
        <w:t>siri.</w:t>
      </w:r>
    </w:p>
    <w:p w:rsidR="008844FD" w:rsidRPr="00C53444" w:rsidRDefault="008844FD" w:rsidP="00D4441F">
      <w:pPr>
        <w:spacing w:line="360" w:lineRule="auto"/>
        <w:jc w:val="both"/>
        <w:rPr>
          <w:rFonts w:ascii="A3 Times AzLat" w:hAnsi="A3 Times AzLat"/>
          <w:sz w:val="28"/>
          <w:szCs w:val="28"/>
          <w:lang w:val="en-US"/>
        </w:rPr>
      </w:pPr>
      <w:r w:rsidRPr="00C53444">
        <w:rPr>
          <w:rFonts w:ascii="Times New Roman" w:hAnsi="Times New Roman"/>
          <w:sz w:val="28"/>
          <w:szCs w:val="28"/>
          <w:lang w:val="en-US"/>
        </w:rPr>
        <w:t>İ</w:t>
      </w:r>
      <w:r w:rsidRPr="00C53444">
        <w:rPr>
          <w:rFonts w:ascii="A3 Times AzLat" w:hAnsi="A3 Times AzLat"/>
          <w:sz w:val="28"/>
          <w:szCs w:val="28"/>
          <w:lang w:val="en-US"/>
        </w:rPr>
        <w:t>stehsal</w:t>
      </w:r>
      <w:r w:rsidRPr="00C53444">
        <w:rPr>
          <w:rFonts w:ascii="Times New Roman" w:hAnsi="Times New Roman"/>
          <w:sz w:val="28"/>
          <w:szCs w:val="28"/>
          <w:lang w:val="en-US"/>
        </w:rPr>
        <w:t>çı</w:t>
      </w:r>
      <w:r w:rsidRPr="00C53444">
        <w:rPr>
          <w:rFonts w:ascii="A3 Times AzLat" w:hAnsi="A3 Times AzLat"/>
          <w:sz w:val="28"/>
          <w:szCs w:val="28"/>
          <w:lang w:val="en-US"/>
        </w:rPr>
        <w:t>n</w:t>
      </w:r>
      <w:r w:rsidRPr="00C53444">
        <w:rPr>
          <w:rFonts w:ascii="Times New Roman" w:hAnsi="Times New Roman"/>
          <w:sz w:val="28"/>
          <w:szCs w:val="28"/>
          <w:lang w:val="en-US"/>
        </w:rPr>
        <w:t>ı</w:t>
      </w:r>
      <w:r w:rsidRPr="00C53444">
        <w:rPr>
          <w:rFonts w:ascii="A3 Times AzLat" w:hAnsi="A3 Times AzLat"/>
          <w:sz w:val="28"/>
          <w:szCs w:val="28"/>
          <w:lang w:val="en-US"/>
        </w:rPr>
        <w:t>n m</w:t>
      </w:r>
      <w:r w:rsidRPr="00C53444">
        <w:rPr>
          <w:rFonts w:ascii="Times New Roman" w:hAnsi="Times New Roman"/>
          <w:sz w:val="28"/>
          <w:szCs w:val="28"/>
          <w:lang w:val="en-US"/>
        </w:rPr>
        <w:t>ö</w:t>
      </w:r>
      <w:r w:rsidRPr="00C53444">
        <w:rPr>
          <w:rFonts w:ascii="A3 Times AzLat" w:hAnsi="A3 Times AzLat"/>
          <w:sz w:val="28"/>
          <w:szCs w:val="28"/>
          <w:lang w:val="en-US"/>
        </w:rPr>
        <w:t>vqeyind</w:t>
      </w:r>
      <w:r w:rsidRPr="00C53444">
        <w:rPr>
          <w:rFonts w:ascii="Times New Roman" w:hAnsi="Times New Roman"/>
          <w:sz w:val="28"/>
          <w:szCs w:val="28"/>
          <w:lang w:val="en-US"/>
        </w:rPr>
        <w:t>ə</w:t>
      </w:r>
      <w:r w:rsidRPr="00C53444">
        <w:rPr>
          <w:rFonts w:ascii="A3 Times AzLat" w:hAnsi="A3 Times AzLat"/>
          <w:sz w:val="28"/>
          <w:szCs w:val="28"/>
          <w:lang w:val="en-US"/>
        </w:rPr>
        <w:t>n innovasiya m</w:t>
      </w:r>
      <w:r w:rsidRPr="00C53444">
        <w:rPr>
          <w:rFonts w:ascii="Times New Roman" w:hAnsi="Times New Roman"/>
          <w:sz w:val="28"/>
          <w:szCs w:val="28"/>
          <w:lang w:val="en-US"/>
        </w:rPr>
        <w:t>ə</w:t>
      </w:r>
      <w:r w:rsidRPr="00C53444">
        <w:rPr>
          <w:rFonts w:ascii="A3 Times AzLat" w:hAnsi="A3 Times AzLat"/>
          <w:sz w:val="28"/>
          <w:szCs w:val="28"/>
          <w:lang w:val="en-US"/>
        </w:rPr>
        <w:t>hsulunun qiym</w:t>
      </w:r>
      <w:r w:rsidRPr="00C53444">
        <w:rPr>
          <w:rFonts w:ascii="Times New Roman" w:hAnsi="Times New Roman"/>
          <w:sz w:val="28"/>
          <w:szCs w:val="28"/>
          <w:lang w:val="en-US"/>
        </w:rPr>
        <w:t>ə</w:t>
      </w:r>
      <w:r w:rsidRPr="00C53444">
        <w:rPr>
          <w:rFonts w:ascii="A3 Times AzLat" w:hAnsi="A3 Times AzLat"/>
          <w:sz w:val="28"/>
          <w:szCs w:val="28"/>
          <w:lang w:val="en-US"/>
        </w:rPr>
        <w:t>tl</w:t>
      </w:r>
      <w:r w:rsidRPr="00C53444">
        <w:rPr>
          <w:rFonts w:ascii="Times New Roman" w:hAnsi="Times New Roman"/>
          <w:sz w:val="28"/>
          <w:szCs w:val="28"/>
          <w:lang w:val="en-US"/>
        </w:rPr>
        <w:t>ə</w:t>
      </w:r>
      <w:r w:rsidRPr="00C53444">
        <w:rPr>
          <w:rFonts w:ascii="A3 Times AzLat" w:hAnsi="A3 Times AzLat"/>
          <w:sz w:val="28"/>
          <w:szCs w:val="28"/>
          <w:lang w:val="en-US"/>
        </w:rPr>
        <w:t>ndirilm</w:t>
      </w:r>
      <w:r w:rsidRPr="00C53444">
        <w:rPr>
          <w:rFonts w:ascii="Times New Roman" w:hAnsi="Times New Roman"/>
          <w:sz w:val="28"/>
          <w:szCs w:val="28"/>
          <w:lang w:val="en-US"/>
        </w:rPr>
        <w:t>ə</w:t>
      </w:r>
      <w:r w:rsidRPr="00C53444">
        <w:rPr>
          <w:rFonts w:ascii="A3 Times AzLat" w:hAnsi="A3 Times AzLat"/>
          <w:sz w:val="28"/>
          <w:szCs w:val="28"/>
          <w:lang w:val="en-US"/>
        </w:rPr>
        <w:t xml:space="preserve">si </w:t>
      </w:r>
      <w:r w:rsidRPr="00C53444">
        <w:rPr>
          <w:rFonts w:ascii="Times New Roman" w:hAnsi="Times New Roman"/>
          <w:sz w:val="28"/>
          <w:szCs w:val="28"/>
          <w:lang w:val="en-US"/>
        </w:rPr>
        <w:t>ə</w:t>
      </w:r>
      <w:r w:rsidRPr="00C53444">
        <w:rPr>
          <w:rFonts w:ascii="A3 Times AzLat" w:hAnsi="A3 Times AzLat"/>
          <w:sz w:val="28"/>
          <w:szCs w:val="28"/>
          <w:lang w:val="en-US"/>
        </w:rPr>
        <w:t>n</w:t>
      </w:r>
      <w:r w:rsidRPr="00C53444">
        <w:rPr>
          <w:rFonts w:ascii="Times New Roman" w:hAnsi="Times New Roman"/>
          <w:sz w:val="28"/>
          <w:szCs w:val="28"/>
          <w:lang w:val="en-US"/>
        </w:rPr>
        <w:t>ə</w:t>
      </w:r>
      <w:r w:rsidRPr="00C53444">
        <w:rPr>
          <w:rFonts w:ascii="A3 Times AzLat" w:hAnsi="A3 Times AzLat"/>
          <w:sz w:val="28"/>
          <w:szCs w:val="28"/>
          <w:lang w:val="en-US"/>
        </w:rPr>
        <w:t>n</w:t>
      </w:r>
      <w:r w:rsidRPr="00C53444">
        <w:rPr>
          <w:rFonts w:ascii="Times New Roman" w:hAnsi="Times New Roman"/>
          <w:sz w:val="28"/>
          <w:szCs w:val="28"/>
          <w:lang w:val="en-US"/>
        </w:rPr>
        <w:t>ə</w:t>
      </w:r>
      <w:r w:rsidRPr="00C53444">
        <w:rPr>
          <w:rFonts w:ascii="A3 Times AzLat" w:hAnsi="A3 Times AzLat"/>
          <w:sz w:val="28"/>
          <w:szCs w:val="28"/>
          <w:lang w:val="en-US"/>
        </w:rPr>
        <w:t>vi xarakter da</w:t>
      </w:r>
      <w:r w:rsidRPr="00C53444">
        <w:rPr>
          <w:rFonts w:ascii="Times New Roman" w:hAnsi="Times New Roman"/>
          <w:sz w:val="28"/>
          <w:szCs w:val="28"/>
          <w:lang w:val="en-US"/>
        </w:rPr>
        <w:t>şı</w:t>
      </w:r>
      <w:r w:rsidRPr="00C53444">
        <w:rPr>
          <w:rFonts w:ascii="A3 Times AzLat" w:hAnsi="A3 Times AzLat"/>
          <w:sz w:val="28"/>
          <w:szCs w:val="28"/>
          <w:lang w:val="en-US"/>
        </w:rPr>
        <w:t>y</w:t>
      </w:r>
      <w:r w:rsidRPr="00C53444">
        <w:rPr>
          <w:rFonts w:ascii="Times New Roman" w:hAnsi="Times New Roman"/>
          <w:sz w:val="28"/>
          <w:szCs w:val="28"/>
          <w:lang w:val="en-US"/>
        </w:rPr>
        <w:t>ı</w:t>
      </w:r>
      <w:r w:rsidRPr="00C53444">
        <w:rPr>
          <w:rFonts w:ascii="A3 Times AzLat" w:hAnsi="A3 Times AzLat"/>
          <w:sz w:val="28"/>
          <w:szCs w:val="28"/>
          <w:lang w:val="en-US"/>
        </w:rPr>
        <w:t>r v</w:t>
      </w:r>
      <w:r w:rsidRPr="00C53444">
        <w:rPr>
          <w:rFonts w:ascii="Times New Roman" w:hAnsi="Times New Roman"/>
          <w:sz w:val="28"/>
          <w:szCs w:val="28"/>
          <w:lang w:val="en-US"/>
        </w:rPr>
        <w:t>ə</w:t>
      </w:r>
      <w:r w:rsidRPr="00C53444">
        <w:rPr>
          <w:rFonts w:ascii="A3 Times AzLat" w:hAnsi="A3 Times AzLat"/>
          <w:sz w:val="28"/>
          <w:szCs w:val="28"/>
          <w:lang w:val="en-US"/>
        </w:rPr>
        <w:t xml:space="preserve"> h</w:t>
      </w:r>
      <w:r w:rsidRPr="00C53444">
        <w:rPr>
          <w:rFonts w:ascii="Times New Roman" w:hAnsi="Times New Roman"/>
          <w:sz w:val="28"/>
          <w:szCs w:val="28"/>
          <w:lang w:val="en-US"/>
        </w:rPr>
        <w:t>ə</w:t>
      </w:r>
      <w:r w:rsidRPr="00C53444">
        <w:rPr>
          <w:rFonts w:ascii="A3 Times AzLat" w:hAnsi="A3 Times AzLat"/>
          <w:sz w:val="28"/>
          <w:szCs w:val="28"/>
          <w:lang w:val="en-US"/>
        </w:rPr>
        <w:t xml:space="preserve">r </w:t>
      </w:r>
      <w:r w:rsidRPr="00C53444">
        <w:rPr>
          <w:rFonts w:ascii="Times New Roman" w:hAnsi="Times New Roman"/>
          <w:sz w:val="28"/>
          <w:szCs w:val="28"/>
          <w:lang w:val="en-US"/>
        </w:rPr>
        <w:t>ş</w:t>
      </w:r>
      <w:r w:rsidRPr="00C53444">
        <w:rPr>
          <w:rFonts w:ascii="A3 Times AzLat" w:hAnsi="A3 Times AzLat"/>
          <w:sz w:val="28"/>
          <w:szCs w:val="28"/>
          <w:lang w:val="en-US"/>
        </w:rPr>
        <w:t>eyd</w:t>
      </w:r>
      <w:r w:rsidRPr="00C53444">
        <w:rPr>
          <w:rFonts w:ascii="Times New Roman" w:hAnsi="Times New Roman"/>
          <w:sz w:val="28"/>
          <w:szCs w:val="28"/>
          <w:lang w:val="en-US"/>
        </w:rPr>
        <w:t>ə</w:t>
      </w:r>
      <w:r w:rsidRPr="00C53444">
        <w:rPr>
          <w:rFonts w:ascii="A3 Times AzLat" w:hAnsi="A3 Times AzLat"/>
          <w:sz w:val="28"/>
          <w:szCs w:val="28"/>
          <w:lang w:val="en-US"/>
        </w:rPr>
        <w:t xml:space="preserve">n </w:t>
      </w:r>
      <w:r w:rsidRPr="00C53444">
        <w:rPr>
          <w:rFonts w:ascii="Times New Roman" w:hAnsi="Times New Roman"/>
          <w:sz w:val="28"/>
          <w:szCs w:val="28"/>
          <w:lang w:val="en-US"/>
        </w:rPr>
        <w:t>ə</w:t>
      </w:r>
      <w:r w:rsidRPr="00C53444">
        <w:rPr>
          <w:rFonts w:ascii="A3 Times AzLat" w:hAnsi="A3 Times AzLat"/>
          <w:sz w:val="28"/>
          <w:szCs w:val="28"/>
          <w:lang w:val="en-US"/>
        </w:rPr>
        <w:t>vv</w:t>
      </w:r>
      <w:r w:rsidRPr="00C53444">
        <w:rPr>
          <w:rFonts w:ascii="Times New Roman" w:hAnsi="Times New Roman"/>
          <w:sz w:val="28"/>
          <w:szCs w:val="28"/>
          <w:lang w:val="en-US"/>
        </w:rPr>
        <w:t>ə</w:t>
      </w:r>
      <w:r w:rsidRPr="00C53444">
        <w:rPr>
          <w:rFonts w:ascii="A3 Times AzLat" w:hAnsi="A3 Times AzLat"/>
          <w:sz w:val="28"/>
          <w:szCs w:val="28"/>
          <w:lang w:val="en-US"/>
        </w:rPr>
        <w:t>l onun y</w:t>
      </w:r>
      <w:r w:rsidRPr="00C53444">
        <w:rPr>
          <w:rFonts w:ascii="Times New Roman" w:hAnsi="Times New Roman"/>
          <w:sz w:val="28"/>
          <w:szCs w:val="28"/>
          <w:lang w:val="en-US"/>
        </w:rPr>
        <w:t>ü</w:t>
      </w:r>
      <w:r w:rsidRPr="00C53444">
        <w:rPr>
          <w:rFonts w:ascii="A3 Times AzLat" w:hAnsi="A3 Times AzLat"/>
          <w:sz w:val="28"/>
          <w:szCs w:val="28"/>
          <w:lang w:val="en-US"/>
        </w:rPr>
        <w:t>ks</w:t>
      </w:r>
      <w:r w:rsidRPr="00C53444">
        <w:rPr>
          <w:rFonts w:ascii="Times New Roman" w:hAnsi="Times New Roman"/>
          <w:sz w:val="28"/>
          <w:szCs w:val="28"/>
          <w:lang w:val="en-US"/>
        </w:rPr>
        <w:t>ə</w:t>
      </w:r>
      <w:r w:rsidRPr="00C53444">
        <w:rPr>
          <w:rFonts w:ascii="A3 Times AzLat" w:hAnsi="A3 Times AzLat"/>
          <w:sz w:val="28"/>
          <w:szCs w:val="28"/>
          <w:lang w:val="en-US"/>
        </w:rPr>
        <w:t>k rentabelliyinin t</w:t>
      </w:r>
      <w:r w:rsidRPr="00C53444">
        <w:rPr>
          <w:rFonts w:ascii="Times New Roman" w:hAnsi="Times New Roman"/>
          <w:sz w:val="28"/>
          <w:szCs w:val="28"/>
          <w:lang w:val="en-US"/>
        </w:rPr>
        <w:t>ə</w:t>
      </w:r>
      <w:r w:rsidRPr="00C53444">
        <w:rPr>
          <w:rFonts w:ascii="A3 Times AzLat" w:hAnsi="A3 Times AzLat"/>
          <w:sz w:val="28"/>
          <w:szCs w:val="28"/>
          <w:lang w:val="en-US"/>
        </w:rPr>
        <w:t>min olunmas</w:t>
      </w:r>
      <w:r w:rsidRPr="00C53444">
        <w:rPr>
          <w:rFonts w:ascii="Times New Roman" w:hAnsi="Times New Roman"/>
          <w:sz w:val="28"/>
          <w:szCs w:val="28"/>
          <w:lang w:val="en-US"/>
        </w:rPr>
        <w:t>ı</w:t>
      </w:r>
      <w:r w:rsidRPr="00C53444">
        <w:rPr>
          <w:rFonts w:ascii="A3 Times AzLat" w:hAnsi="A3 Times AzLat"/>
          <w:sz w:val="28"/>
          <w:szCs w:val="28"/>
          <w:lang w:val="en-US"/>
        </w:rPr>
        <w:t xml:space="preserve"> il</w:t>
      </w:r>
      <w:r w:rsidRPr="00C53444">
        <w:rPr>
          <w:rFonts w:ascii="Times New Roman" w:hAnsi="Times New Roman"/>
          <w:sz w:val="28"/>
          <w:szCs w:val="28"/>
          <w:lang w:val="en-US"/>
        </w:rPr>
        <w:t>ə</w:t>
      </w:r>
      <w:r w:rsidRPr="00C53444">
        <w:rPr>
          <w:rFonts w:ascii="A3 Times AzLat" w:hAnsi="A3 Times AzLat"/>
          <w:sz w:val="28"/>
          <w:szCs w:val="28"/>
          <w:lang w:val="en-US"/>
        </w:rPr>
        <w:t xml:space="preserve"> yana</w:t>
      </w:r>
      <w:r w:rsidRPr="00C53444">
        <w:rPr>
          <w:rFonts w:ascii="Times New Roman" w:hAnsi="Times New Roman"/>
          <w:sz w:val="28"/>
          <w:szCs w:val="28"/>
          <w:lang w:val="en-US"/>
        </w:rPr>
        <w:t>şı</w:t>
      </w:r>
      <w:r w:rsidRPr="00C53444">
        <w:rPr>
          <w:rFonts w:ascii="A3 Times AzLat" w:hAnsi="A3 Times AzLat"/>
          <w:sz w:val="28"/>
          <w:szCs w:val="28"/>
          <w:lang w:val="en-US"/>
        </w:rPr>
        <w:t>, sat</w:t>
      </w:r>
      <w:r w:rsidRPr="00C53444">
        <w:rPr>
          <w:rFonts w:ascii="Times New Roman" w:hAnsi="Times New Roman"/>
          <w:sz w:val="28"/>
          <w:szCs w:val="28"/>
          <w:lang w:val="en-US"/>
        </w:rPr>
        <w:t>ış</w:t>
      </w:r>
      <w:r w:rsidRPr="00C53444">
        <w:rPr>
          <w:rFonts w:ascii="A3 Times AzLat" w:hAnsi="A3 Times AzLat"/>
          <w:sz w:val="28"/>
          <w:szCs w:val="28"/>
          <w:lang w:val="en-US"/>
        </w:rPr>
        <w:t xml:space="preserve"> strategiyas</w:t>
      </w:r>
      <w:r w:rsidRPr="00C53444">
        <w:rPr>
          <w:rFonts w:ascii="Times New Roman" w:hAnsi="Times New Roman"/>
          <w:sz w:val="28"/>
          <w:szCs w:val="28"/>
          <w:lang w:val="en-US"/>
        </w:rPr>
        <w:t>ı</w:t>
      </w:r>
      <w:r w:rsidRPr="00C53444">
        <w:rPr>
          <w:rFonts w:ascii="A3 Times AzLat" w:hAnsi="A3 Times AzLat"/>
          <w:sz w:val="28"/>
          <w:szCs w:val="28"/>
          <w:lang w:val="en-US"/>
        </w:rPr>
        <w:t>n</w:t>
      </w:r>
      <w:r w:rsidRPr="00C53444">
        <w:rPr>
          <w:rFonts w:ascii="Times New Roman" w:hAnsi="Times New Roman"/>
          <w:sz w:val="28"/>
          <w:szCs w:val="28"/>
          <w:lang w:val="en-US"/>
        </w:rPr>
        <w:t>ı</w:t>
      </w:r>
      <w:r w:rsidRPr="00C53444">
        <w:rPr>
          <w:rFonts w:ascii="A3 Times AzLat" w:hAnsi="A3 Times AzLat"/>
          <w:sz w:val="28"/>
          <w:szCs w:val="28"/>
          <w:lang w:val="en-US"/>
        </w:rPr>
        <w:t>n da formala</w:t>
      </w:r>
      <w:r w:rsidRPr="00C53444">
        <w:rPr>
          <w:rFonts w:ascii="Times New Roman" w:hAnsi="Times New Roman"/>
          <w:sz w:val="28"/>
          <w:szCs w:val="28"/>
          <w:lang w:val="en-US"/>
        </w:rPr>
        <w:t>ş</w:t>
      </w:r>
      <w:r w:rsidRPr="00C53444">
        <w:rPr>
          <w:rFonts w:ascii="A3 Times AzLat" w:hAnsi="A3 Times AzLat"/>
          <w:sz w:val="28"/>
          <w:szCs w:val="28"/>
          <w:lang w:val="en-US"/>
        </w:rPr>
        <w:t>mas</w:t>
      </w:r>
      <w:r w:rsidRPr="00C53444">
        <w:rPr>
          <w:rFonts w:ascii="Times New Roman" w:hAnsi="Times New Roman"/>
          <w:sz w:val="28"/>
          <w:szCs w:val="28"/>
          <w:lang w:val="en-US"/>
        </w:rPr>
        <w:t>ı</w:t>
      </w:r>
      <w:r w:rsidRPr="00C53444">
        <w:rPr>
          <w:rFonts w:ascii="A3 Times AzLat" w:hAnsi="A3 Times AzLat"/>
          <w:sz w:val="28"/>
          <w:szCs w:val="28"/>
          <w:lang w:val="en-US"/>
        </w:rPr>
        <w:t>n</w:t>
      </w:r>
      <w:r w:rsidRPr="00C53444">
        <w:rPr>
          <w:rFonts w:ascii="Times New Roman" w:hAnsi="Times New Roman"/>
          <w:sz w:val="28"/>
          <w:szCs w:val="28"/>
          <w:lang w:val="en-US"/>
        </w:rPr>
        <w:t>ı</w:t>
      </w:r>
      <w:r w:rsidRPr="00C53444">
        <w:rPr>
          <w:rFonts w:ascii="A3 Times AzLat" w:hAnsi="A3 Times AzLat"/>
          <w:sz w:val="28"/>
          <w:szCs w:val="28"/>
          <w:lang w:val="en-US"/>
        </w:rPr>
        <w:t xml:space="preserve"> xarakteriz</w:t>
      </w:r>
      <w:r w:rsidRPr="00C53444">
        <w:rPr>
          <w:rFonts w:ascii="Times New Roman" w:hAnsi="Times New Roman"/>
          <w:sz w:val="28"/>
          <w:szCs w:val="28"/>
          <w:lang w:val="en-US"/>
        </w:rPr>
        <w:t>ə</w:t>
      </w:r>
      <w:r w:rsidRPr="00C53444">
        <w:rPr>
          <w:rFonts w:ascii="A3 Times AzLat" w:hAnsi="A3 Times AzLat"/>
          <w:sz w:val="28"/>
          <w:szCs w:val="28"/>
          <w:lang w:val="en-US"/>
        </w:rPr>
        <w:t xml:space="preserve"> edir. Bu zaman sat</w:t>
      </w:r>
      <w:r w:rsidRPr="00C53444">
        <w:rPr>
          <w:rFonts w:ascii="Times New Roman" w:hAnsi="Times New Roman"/>
          <w:sz w:val="28"/>
          <w:szCs w:val="28"/>
          <w:lang w:val="en-US"/>
        </w:rPr>
        <w:t>ı</w:t>
      </w:r>
      <w:r w:rsidRPr="00C53444">
        <w:rPr>
          <w:rFonts w:ascii="A3 Times AzLat" w:hAnsi="A3 Times AzLat"/>
          <w:sz w:val="28"/>
          <w:szCs w:val="28"/>
          <w:lang w:val="en-US"/>
        </w:rPr>
        <w:t>c</w:t>
      </w:r>
      <w:r w:rsidRPr="00C53444">
        <w:rPr>
          <w:rFonts w:ascii="Times New Roman" w:hAnsi="Times New Roman"/>
          <w:sz w:val="28"/>
          <w:szCs w:val="28"/>
          <w:lang w:val="en-US"/>
        </w:rPr>
        <w:t>ı</w:t>
      </w:r>
      <w:r w:rsidRPr="00C53444">
        <w:rPr>
          <w:rFonts w:ascii="A3 Times AzLat" w:hAnsi="A3 Times AzLat"/>
          <w:sz w:val="28"/>
          <w:szCs w:val="28"/>
          <w:lang w:val="en-US"/>
        </w:rPr>
        <w:t>lar t</w:t>
      </w:r>
      <w:r w:rsidRPr="00C53444">
        <w:rPr>
          <w:rFonts w:ascii="Times New Roman" w:hAnsi="Times New Roman"/>
          <w:sz w:val="28"/>
          <w:szCs w:val="28"/>
          <w:lang w:val="en-US"/>
        </w:rPr>
        <w:t>ə</w:t>
      </w:r>
      <w:r w:rsidRPr="00C53444">
        <w:rPr>
          <w:rFonts w:ascii="A3 Times AzLat" w:hAnsi="A3 Times AzLat"/>
          <w:sz w:val="28"/>
          <w:szCs w:val="28"/>
          <w:lang w:val="en-US"/>
        </w:rPr>
        <w:t>bii ki, innovasiya m</w:t>
      </w:r>
      <w:r w:rsidRPr="00C53444">
        <w:rPr>
          <w:rFonts w:ascii="Times New Roman" w:hAnsi="Times New Roman"/>
          <w:sz w:val="28"/>
          <w:szCs w:val="28"/>
          <w:lang w:val="en-US"/>
        </w:rPr>
        <w:t>ə</w:t>
      </w:r>
      <w:r w:rsidRPr="00C53444">
        <w:rPr>
          <w:rFonts w:ascii="A3 Times AzLat" w:hAnsi="A3 Times AzLat"/>
          <w:sz w:val="28"/>
          <w:szCs w:val="28"/>
          <w:lang w:val="en-US"/>
        </w:rPr>
        <w:t>hsulunun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tqabiliyy</w:t>
      </w:r>
      <w:r w:rsidRPr="00C53444">
        <w:rPr>
          <w:rFonts w:ascii="Times New Roman" w:hAnsi="Times New Roman"/>
          <w:sz w:val="28"/>
          <w:szCs w:val="28"/>
          <w:lang w:val="en-US"/>
        </w:rPr>
        <w:t>ə</w:t>
      </w:r>
      <w:r w:rsidRPr="00C53444">
        <w:rPr>
          <w:rFonts w:ascii="A3 Times AzLat" w:hAnsi="A3 Times AzLat"/>
          <w:sz w:val="28"/>
          <w:szCs w:val="28"/>
          <w:lang w:val="en-US"/>
        </w:rPr>
        <w:t>tliliyini   al</w:t>
      </w:r>
      <w:r w:rsidRPr="00C53444">
        <w:rPr>
          <w:rFonts w:ascii="Times New Roman" w:hAnsi="Times New Roman"/>
          <w:sz w:val="28"/>
          <w:szCs w:val="28"/>
          <w:lang w:val="en-US"/>
        </w:rPr>
        <w:t>ı</w:t>
      </w:r>
      <w:r w:rsidRPr="00C53444">
        <w:rPr>
          <w:rFonts w:ascii="A3 Times AzLat" w:hAnsi="A3 Times AzLat"/>
          <w:sz w:val="28"/>
          <w:szCs w:val="28"/>
          <w:lang w:val="en-US"/>
        </w:rPr>
        <w:t>c</w:t>
      </w:r>
      <w:r w:rsidRPr="00C53444">
        <w:rPr>
          <w:rFonts w:ascii="Times New Roman" w:hAnsi="Times New Roman"/>
          <w:sz w:val="28"/>
          <w:szCs w:val="28"/>
          <w:lang w:val="en-US"/>
        </w:rPr>
        <w:t>ı</w:t>
      </w:r>
      <w:r w:rsidRPr="00C53444">
        <w:rPr>
          <w:rFonts w:ascii="A3 Times AzLat" w:hAnsi="A3 Times AzLat"/>
          <w:sz w:val="28"/>
          <w:szCs w:val="28"/>
          <w:lang w:val="en-US"/>
        </w:rPr>
        <w:t>lar</w:t>
      </w:r>
      <w:r w:rsidRPr="00C53444">
        <w:rPr>
          <w:rFonts w:ascii="Times New Roman" w:hAnsi="Times New Roman"/>
          <w:sz w:val="28"/>
          <w:szCs w:val="28"/>
          <w:lang w:val="en-US"/>
        </w:rPr>
        <w:t>ı</w:t>
      </w:r>
      <w:r w:rsidRPr="00C53444">
        <w:rPr>
          <w:rFonts w:ascii="A3 Times AzLat" w:hAnsi="A3 Times AzLat"/>
          <w:sz w:val="28"/>
          <w:szCs w:val="28"/>
          <w:lang w:val="en-US"/>
        </w:rPr>
        <w:t>n m</w:t>
      </w:r>
      <w:r w:rsidRPr="00C53444">
        <w:rPr>
          <w:rFonts w:ascii="Times New Roman" w:hAnsi="Times New Roman"/>
          <w:sz w:val="28"/>
          <w:szCs w:val="28"/>
          <w:lang w:val="en-US"/>
        </w:rPr>
        <w:t>ö</w:t>
      </w:r>
      <w:r w:rsidRPr="00C53444">
        <w:rPr>
          <w:rFonts w:ascii="A3 Times AzLat" w:hAnsi="A3 Times AzLat"/>
          <w:sz w:val="28"/>
          <w:szCs w:val="28"/>
          <w:lang w:val="en-US"/>
        </w:rPr>
        <w:t>vqeyind</w:t>
      </w:r>
      <w:r w:rsidRPr="00C53444">
        <w:rPr>
          <w:rFonts w:ascii="Times New Roman" w:hAnsi="Times New Roman"/>
          <w:sz w:val="28"/>
          <w:szCs w:val="28"/>
          <w:lang w:val="en-US"/>
        </w:rPr>
        <w:t>ə</w:t>
      </w:r>
      <w:r w:rsidRPr="00C53444">
        <w:rPr>
          <w:rFonts w:ascii="A3 Times AzLat" w:hAnsi="A3 Times AzLat"/>
          <w:sz w:val="28"/>
          <w:szCs w:val="28"/>
          <w:lang w:val="en-US"/>
        </w:rPr>
        <w:t>n yana</w:t>
      </w:r>
      <w:r w:rsidRPr="00C53444">
        <w:rPr>
          <w:rFonts w:ascii="Times New Roman" w:hAnsi="Times New Roman"/>
          <w:sz w:val="28"/>
          <w:szCs w:val="28"/>
          <w:lang w:val="en-US"/>
        </w:rPr>
        <w:t>ş</w:t>
      </w:r>
      <w:r w:rsidRPr="00C53444">
        <w:rPr>
          <w:rFonts w:ascii="A3 Times AzLat" w:hAnsi="A3 Times AzLat"/>
          <w:sz w:val="28"/>
          <w:szCs w:val="28"/>
          <w:lang w:val="en-US"/>
        </w:rPr>
        <w:t>araq  qiym</w:t>
      </w:r>
      <w:r w:rsidRPr="00C53444">
        <w:rPr>
          <w:rFonts w:ascii="Times New Roman" w:hAnsi="Times New Roman"/>
          <w:sz w:val="28"/>
          <w:szCs w:val="28"/>
          <w:lang w:val="en-US"/>
        </w:rPr>
        <w:t>ə</w:t>
      </w:r>
      <w:r w:rsidRPr="00C53444">
        <w:rPr>
          <w:rFonts w:ascii="A3 Times AzLat" w:hAnsi="A3 Times AzLat"/>
          <w:sz w:val="28"/>
          <w:szCs w:val="28"/>
          <w:lang w:val="en-US"/>
        </w:rPr>
        <w:t>tl</w:t>
      </w:r>
      <w:r w:rsidRPr="00C53444">
        <w:rPr>
          <w:rFonts w:ascii="Times New Roman" w:hAnsi="Times New Roman"/>
          <w:sz w:val="28"/>
          <w:szCs w:val="28"/>
          <w:lang w:val="en-US"/>
        </w:rPr>
        <w:t>ə</w:t>
      </w:r>
      <w:r w:rsidRPr="00C53444">
        <w:rPr>
          <w:rFonts w:ascii="A3 Times AzLat" w:hAnsi="A3 Times AzLat"/>
          <w:sz w:val="28"/>
          <w:szCs w:val="28"/>
          <w:lang w:val="en-US"/>
        </w:rPr>
        <w:t>ndirm</w:t>
      </w:r>
      <w:r w:rsidRPr="00C53444">
        <w:rPr>
          <w:rFonts w:ascii="Times New Roman" w:hAnsi="Times New Roman"/>
          <w:sz w:val="28"/>
          <w:szCs w:val="28"/>
          <w:lang w:val="en-US"/>
        </w:rPr>
        <w:t>ə</w:t>
      </w:r>
      <w:r w:rsidRPr="00C53444">
        <w:rPr>
          <w:rFonts w:ascii="A3 Times AzLat" w:hAnsi="A3 Times AzLat"/>
          <w:sz w:val="28"/>
          <w:szCs w:val="28"/>
          <w:lang w:val="en-US"/>
        </w:rPr>
        <w:t>y</w:t>
      </w:r>
      <w:r w:rsidRPr="00C53444">
        <w:rPr>
          <w:rFonts w:ascii="Times New Roman" w:hAnsi="Times New Roman"/>
          <w:sz w:val="28"/>
          <w:szCs w:val="28"/>
          <w:lang w:val="en-US"/>
        </w:rPr>
        <w:t>əç</w:t>
      </w:r>
      <w:r w:rsidRPr="00C53444">
        <w:rPr>
          <w:rFonts w:ascii="A3 Times AzLat" w:hAnsi="A3 Times AzLat"/>
          <w:sz w:val="28"/>
          <w:szCs w:val="28"/>
          <w:lang w:val="en-US"/>
        </w:rPr>
        <w:t>al</w:t>
      </w:r>
      <w:r w:rsidRPr="00C53444">
        <w:rPr>
          <w:rFonts w:ascii="Times New Roman" w:hAnsi="Times New Roman"/>
          <w:sz w:val="28"/>
          <w:szCs w:val="28"/>
          <w:lang w:val="en-US"/>
        </w:rPr>
        <w:t>ışı</w:t>
      </w:r>
      <w:r w:rsidRPr="00C53444">
        <w:rPr>
          <w:rFonts w:ascii="A3 Times AzLat" w:hAnsi="A3 Times AzLat"/>
          <w:sz w:val="28"/>
          <w:szCs w:val="28"/>
          <w:lang w:val="en-US"/>
        </w:rPr>
        <w:t>rlar v</w:t>
      </w:r>
      <w:r w:rsidRPr="00C53444">
        <w:rPr>
          <w:rFonts w:ascii="Times New Roman" w:hAnsi="Times New Roman"/>
          <w:sz w:val="28"/>
          <w:szCs w:val="28"/>
          <w:lang w:val="en-US"/>
        </w:rPr>
        <w:t>ə</w:t>
      </w:r>
      <w:r w:rsidRPr="00C53444">
        <w:rPr>
          <w:rFonts w:ascii="A3 Times AzLat" w:hAnsi="A3 Times AzLat"/>
          <w:sz w:val="28"/>
          <w:szCs w:val="28"/>
          <w:lang w:val="en-US"/>
        </w:rPr>
        <w:t xml:space="preserve"> ondan bazar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 xml:space="preserve">ti </w:t>
      </w:r>
      <w:r w:rsidRPr="00C53444">
        <w:rPr>
          <w:rFonts w:ascii="Times New Roman" w:hAnsi="Times New Roman"/>
          <w:sz w:val="28"/>
          <w:szCs w:val="28"/>
          <w:lang w:val="en-US"/>
        </w:rPr>
        <w:t>şə</w:t>
      </w:r>
      <w:r w:rsidRPr="00C53444">
        <w:rPr>
          <w:rFonts w:ascii="A3 Times AzLat" w:hAnsi="A3 Times AzLat"/>
          <w:sz w:val="28"/>
          <w:szCs w:val="28"/>
          <w:lang w:val="en-US"/>
        </w:rPr>
        <w:t>raitind</w:t>
      </w:r>
      <w:r w:rsidRPr="00C53444">
        <w:rPr>
          <w:rFonts w:ascii="Times New Roman" w:hAnsi="Times New Roman"/>
          <w:sz w:val="28"/>
          <w:szCs w:val="28"/>
          <w:lang w:val="en-US"/>
        </w:rPr>
        <w:t>əö</w:t>
      </w:r>
      <w:r w:rsidRPr="00C53444">
        <w:rPr>
          <w:rFonts w:ascii="A3 Times AzLat" w:hAnsi="A3 Times AzLat"/>
          <w:sz w:val="28"/>
          <w:szCs w:val="28"/>
          <w:lang w:val="en-US"/>
        </w:rPr>
        <w:t>z m</w:t>
      </w:r>
      <w:r w:rsidRPr="00C53444">
        <w:rPr>
          <w:rFonts w:ascii="Times New Roman" w:hAnsi="Times New Roman"/>
          <w:sz w:val="28"/>
          <w:szCs w:val="28"/>
          <w:lang w:val="en-US"/>
        </w:rPr>
        <w:t>ə</w:t>
      </w:r>
      <w:r w:rsidRPr="00C53444">
        <w:rPr>
          <w:rFonts w:ascii="A3 Times AzLat" w:hAnsi="A3 Times AzLat"/>
          <w:sz w:val="28"/>
          <w:szCs w:val="28"/>
          <w:lang w:val="en-US"/>
        </w:rPr>
        <w:t>nafel</w:t>
      </w:r>
      <w:r w:rsidRPr="00C53444">
        <w:rPr>
          <w:rFonts w:ascii="Times New Roman" w:hAnsi="Times New Roman"/>
          <w:sz w:val="28"/>
          <w:szCs w:val="28"/>
          <w:lang w:val="en-US"/>
        </w:rPr>
        <w:t>ə</w:t>
      </w:r>
      <w:r w:rsidRPr="00C53444">
        <w:rPr>
          <w:rFonts w:ascii="A3 Times AzLat" w:hAnsi="A3 Times AzLat"/>
          <w:sz w:val="28"/>
          <w:szCs w:val="28"/>
          <w:lang w:val="en-US"/>
        </w:rPr>
        <w:t>ri bax</w:t>
      </w:r>
      <w:r w:rsidRPr="00C53444">
        <w:rPr>
          <w:rFonts w:ascii="Times New Roman" w:hAnsi="Times New Roman"/>
          <w:sz w:val="28"/>
          <w:szCs w:val="28"/>
          <w:lang w:val="en-US"/>
        </w:rPr>
        <w:t>ı</w:t>
      </w:r>
      <w:r w:rsidRPr="00C53444">
        <w:rPr>
          <w:rFonts w:ascii="A3 Times AzLat" w:hAnsi="A3 Times AzLat"/>
          <w:sz w:val="28"/>
          <w:szCs w:val="28"/>
          <w:lang w:val="en-US"/>
        </w:rPr>
        <w:t>m</w:t>
      </w:r>
      <w:r w:rsidRPr="00C53444">
        <w:rPr>
          <w:rFonts w:ascii="Times New Roman" w:hAnsi="Times New Roman"/>
          <w:sz w:val="28"/>
          <w:szCs w:val="28"/>
          <w:lang w:val="en-US"/>
        </w:rPr>
        <w:t>ı</w:t>
      </w:r>
      <w:r w:rsidRPr="00C53444">
        <w:rPr>
          <w:rFonts w:ascii="A3 Times AzLat" w:hAnsi="A3 Times AzLat"/>
          <w:sz w:val="28"/>
          <w:szCs w:val="28"/>
          <w:lang w:val="en-US"/>
        </w:rPr>
        <w:t>ndan istifad</w:t>
      </w:r>
      <w:r w:rsidRPr="00C53444">
        <w:rPr>
          <w:rFonts w:ascii="Times New Roman" w:hAnsi="Times New Roman"/>
          <w:sz w:val="28"/>
          <w:szCs w:val="28"/>
          <w:lang w:val="en-US"/>
        </w:rPr>
        <w:t>ə</w:t>
      </w:r>
      <w:r w:rsidRPr="00C53444">
        <w:rPr>
          <w:rFonts w:ascii="A3 Times AzLat" w:hAnsi="A3 Times AzLat"/>
          <w:sz w:val="28"/>
          <w:szCs w:val="28"/>
          <w:lang w:val="en-US"/>
        </w:rPr>
        <w:t xml:space="preserve"> etm</w:t>
      </w:r>
      <w:r w:rsidRPr="00C53444">
        <w:rPr>
          <w:rFonts w:ascii="Times New Roman" w:hAnsi="Times New Roman"/>
          <w:sz w:val="28"/>
          <w:szCs w:val="28"/>
          <w:lang w:val="en-US"/>
        </w:rPr>
        <w:t>ə</w:t>
      </w:r>
      <w:r w:rsidRPr="00C53444">
        <w:rPr>
          <w:rFonts w:ascii="A3 Times AzLat" w:hAnsi="A3 Times AzLat"/>
          <w:sz w:val="28"/>
          <w:szCs w:val="28"/>
          <w:lang w:val="en-US"/>
        </w:rPr>
        <w:t>y</w:t>
      </w:r>
      <w:r w:rsidRPr="00C53444">
        <w:rPr>
          <w:rFonts w:ascii="Times New Roman" w:hAnsi="Times New Roman"/>
          <w:sz w:val="28"/>
          <w:szCs w:val="28"/>
          <w:lang w:val="en-US"/>
        </w:rPr>
        <w:t>əç</w:t>
      </w:r>
      <w:r w:rsidRPr="00C53444">
        <w:rPr>
          <w:rFonts w:ascii="A3 Times AzLat" w:hAnsi="A3 Times AzLat"/>
          <w:sz w:val="28"/>
          <w:szCs w:val="28"/>
          <w:lang w:val="en-US"/>
        </w:rPr>
        <w:t>al</w:t>
      </w:r>
      <w:r w:rsidRPr="00C53444">
        <w:rPr>
          <w:rFonts w:ascii="Times New Roman" w:hAnsi="Times New Roman"/>
          <w:sz w:val="28"/>
          <w:szCs w:val="28"/>
          <w:lang w:val="en-US"/>
        </w:rPr>
        <w:t>ışı</w:t>
      </w:r>
      <w:r w:rsidRPr="00C53444">
        <w:rPr>
          <w:rFonts w:ascii="A3 Times AzLat" w:hAnsi="A3 Times AzLat"/>
          <w:sz w:val="28"/>
          <w:szCs w:val="28"/>
          <w:lang w:val="en-US"/>
        </w:rPr>
        <w:t xml:space="preserve">rlar. </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tqabiliyy</w:t>
      </w:r>
      <w:r w:rsidRPr="00C53444">
        <w:rPr>
          <w:rFonts w:ascii="Times New Roman" w:hAnsi="Times New Roman"/>
          <w:sz w:val="28"/>
          <w:szCs w:val="28"/>
          <w:lang w:val="en-US"/>
        </w:rPr>
        <w:t>ə</w:t>
      </w:r>
      <w:r w:rsidRPr="00C53444">
        <w:rPr>
          <w:rFonts w:ascii="A3 Times AzLat" w:hAnsi="A3 Times AzLat"/>
          <w:sz w:val="28"/>
          <w:szCs w:val="28"/>
          <w:lang w:val="en-US"/>
        </w:rPr>
        <w:t>tli m</w:t>
      </w:r>
      <w:r w:rsidRPr="00C53444">
        <w:rPr>
          <w:rFonts w:ascii="Times New Roman" w:hAnsi="Times New Roman"/>
          <w:sz w:val="28"/>
          <w:szCs w:val="28"/>
          <w:lang w:val="en-US"/>
        </w:rPr>
        <w:t>ə</w:t>
      </w:r>
      <w:r w:rsidRPr="00C53444">
        <w:rPr>
          <w:rFonts w:ascii="A3 Times AzLat" w:hAnsi="A3 Times AzLat"/>
          <w:sz w:val="28"/>
          <w:szCs w:val="28"/>
          <w:lang w:val="en-US"/>
        </w:rPr>
        <w:t>hsul yaratma</w:t>
      </w:r>
      <w:r w:rsidRPr="00C53444">
        <w:rPr>
          <w:rFonts w:ascii="Times New Roman" w:hAnsi="Times New Roman"/>
          <w:sz w:val="28"/>
          <w:szCs w:val="28"/>
          <w:lang w:val="en-US"/>
        </w:rPr>
        <w:t>ğ</w:t>
      </w:r>
      <w:r w:rsidRPr="00C53444">
        <w:rPr>
          <w:rFonts w:ascii="A3 Times AzLat" w:hAnsi="A3 Times AzLat"/>
          <w:sz w:val="28"/>
          <w:szCs w:val="28"/>
          <w:lang w:val="en-US"/>
        </w:rPr>
        <w:t>a nail olan innovasiya m</w:t>
      </w:r>
      <w:r w:rsidRPr="00C53444">
        <w:rPr>
          <w:rFonts w:ascii="Times New Roman" w:hAnsi="Times New Roman"/>
          <w:sz w:val="28"/>
          <w:szCs w:val="28"/>
          <w:lang w:val="en-US"/>
        </w:rPr>
        <w:t>üə</w:t>
      </w:r>
      <w:r w:rsidRPr="00C53444">
        <w:rPr>
          <w:rFonts w:ascii="A3 Times AzLat" w:hAnsi="A3 Times AzLat"/>
          <w:sz w:val="28"/>
          <w:szCs w:val="28"/>
          <w:lang w:val="en-US"/>
        </w:rPr>
        <w:t>ssis</w:t>
      </w:r>
      <w:r w:rsidRPr="00C53444">
        <w:rPr>
          <w:rFonts w:ascii="Times New Roman" w:hAnsi="Times New Roman"/>
          <w:sz w:val="28"/>
          <w:szCs w:val="28"/>
          <w:lang w:val="en-US"/>
        </w:rPr>
        <w:t>ə</w:t>
      </w:r>
      <w:r w:rsidRPr="00C53444">
        <w:rPr>
          <w:rFonts w:ascii="A3 Times AzLat" w:hAnsi="A3 Times AzLat"/>
          <w:sz w:val="28"/>
          <w:szCs w:val="28"/>
          <w:lang w:val="en-US"/>
        </w:rPr>
        <w:t xml:space="preserve">si </w:t>
      </w:r>
      <w:r w:rsidRPr="00C53444">
        <w:rPr>
          <w:rFonts w:ascii="Times New Roman" w:hAnsi="Times New Roman"/>
          <w:sz w:val="28"/>
          <w:szCs w:val="28"/>
          <w:lang w:val="en-US"/>
        </w:rPr>
        <w:t>ö</w:t>
      </w:r>
      <w:r w:rsidRPr="00C53444">
        <w:rPr>
          <w:rFonts w:ascii="A3 Times AzLat" w:hAnsi="A3 Times AzLat"/>
          <w:sz w:val="28"/>
          <w:szCs w:val="28"/>
          <w:lang w:val="en-US"/>
        </w:rPr>
        <w:t>z</w:t>
      </w:r>
      <w:r w:rsidRPr="00C53444">
        <w:rPr>
          <w:rFonts w:ascii="Times New Roman" w:hAnsi="Times New Roman"/>
          <w:sz w:val="28"/>
          <w:szCs w:val="28"/>
          <w:lang w:val="en-US"/>
        </w:rPr>
        <w:t>üüçü</w:t>
      </w:r>
      <w:r w:rsidRPr="00C53444">
        <w:rPr>
          <w:rFonts w:ascii="A3 Times AzLat" w:hAnsi="A3 Times AzLat"/>
          <w:sz w:val="28"/>
          <w:szCs w:val="28"/>
          <w:lang w:val="en-US"/>
        </w:rPr>
        <w:t>n g</w:t>
      </w:r>
      <w:r w:rsidRPr="00C53444">
        <w:rPr>
          <w:rFonts w:ascii="Times New Roman" w:hAnsi="Times New Roman"/>
          <w:sz w:val="28"/>
          <w:szCs w:val="28"/>
          <w:lang w:val="en-US"/>
        </w:rPr>
        <w:t>ü</w:t>
      </w:r>
      <w:r w:rsidRPr="00C53444">
        <w:rPr>
          <w:rFonts w:ascii="A3 Times AzLat" w:hAnsi="A3 Times AzLat"/>
          <w:sz w:val="28"/>
          <w:szCs w:val="28"/>
          <w:lang w:val="en-US"/>
        </w:rPr>
        <w:t>cl</w:t>
      </w:r>
      <w:r w:rsidRPr="00C53444">
        <w:rPr>
          <w:rFonts w:ascii="Times New Roman" w:hAnsi="Times New Roman"/>
          <w:sz w:val="28"/>
          <w:szCs w:val="28"/>
          <w:lang w:val="en-US"/>
        </w:rPr>
        <w:t>ü</w:t>
      </w:r>
      <w:r w:rsidRPr="00C53444">
        <w:rPr>
          <w:rFonts w:ascii="A3 Times AzLat" w:hAnsi="A3 Times AzLat"/>
          <w:sz w:val="28"/>
          <w:szCs w:val="28"/>
          <w:lang w:val="en-US"/>
        </w:rPr>
        <w:t xml:space="preserve"> bazar m</w:t>
      </w:r>
      <w:r w:rsidRPr="00C53444">
        <w:rPr>
          <w:rFonts w:ascii="Times New Roman" w:hAnsi="Times New Roman"/>
          <w:sz w:val="28"/>
          <w:szCs w:val="28"/>
          <w:lang w:val="en-US"/>
        </w:rPr>
        <w:t>ö</w:t>
      </w:r>
      <w:r w:rsidRPr="00C53444">
        <w:rPr>
          <w:rFonts w:ascii="A3 Times AzLat" w:hAnsi="A3 Times AzLat"/>
          <w:sz w:val="28"/>
          <w:szCs w:val="28"/>
          <w:lang w:val="en-US"/>
        </w:rPr>
        <w:t>vqeyini t</w:t>
      </w:r>
      <w:r w:rsidRPr="00C53444">
        <w:rPr>
          <w:rFonts w:ascii="Times New Roman" w:hAnsi="Times New Roman"/>
          <w:sz w:val="28"/>
          <w:szCs w:val="28"/>
          <w:lang w:val="en-US"/>
        </w:rPr>
        <w:t>ə</w:t>
      </w:r>
      <w:r w:rsidRPr="00C53444">
        <w:rPr>
          <w:rFonts w:ascii="A3 Times AzLat" w:hAnsi="A3 Times AzLat"/>
          <w:sz w:val="28"/>
          <w:szCs w:val="28"/>
          <w:lang w:val="en-US"/>
        </w:rPr>
        <w:t>min edir.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tqabiliyy</w:t>
      </w:r>
      <w:r w:rsidRPr="00C53444">
        <w:rPr>
          <w:rFonts w:ascii="Times New Roman" w:hAnsi="Times New Roman"/>
          <w:sz w:val="28"/>
          <w:szCs w:val="28"/>
          <w:lang w:val="en-US"/>
        </w:rPr>
        <w:t>ə</w:t>
      </w:r>
      <w:r w:rsidRPr="00C53444">
        <w:rPr>
          <w:rFonts w:ascii="A3 Times AzLat" w:hAnsi="A3 Times AzLat"/>
          <w:sz w:val="28"/>
          <w:szCs w:val="28"/>
          <w:lang w:val="en-US"/>
        </w:rPr>
        <w:t>tli m</w:t>
      </w:r>
      <w:r w:rsidRPr="00C53444">
        <w:rPr>
          <w:rFonts w:ascii="Times New Roman" w:hAnsi="Times New Roman"/>
          <w:sz w:val="28"/>
          <w:szCs w:val="28"/>
          <w:lang w:val="en-US"/>
        </w:rPr>
        <w:t>ə</w:t>
      </w:r>
      <w:r w:rsidRPr="00C53444">
        <w:rPr>
          <w:rFonts w:ascii="A3 Times AzLat" w:hAnsi="A3 Times AzLat"/>
          <w:sz w:val="28"/>
          <w:szCs w:val="28"/>
          <w:lang w:val="en-US"/>
        </w:rPr>
        <w:t>hsul yaratmaq u</w:t>
      </w:r>
      <w:r w:rsidRPr="00C53444">
        <w:rPr>
          <w:rFonts w:ascii="Times New Roman" w:hAnsi="Times New Roman"/>
          <w:sz w:val="28"/>
          <w:szCs w:val="28"/>
          <w:lang w:val="en-US"/>
        </w:rPr>
        <w:t>ğ</w:t>
      </w:r>
      <w:r w:rsidRPr="00C53444">
        <w:rPr>
          <w:rFonts w:ascii="A3 Times AzLat" w:hAnsi="A3 Times AzLat"/>
          <w:sz w:val="28"/>
          <w:szCs w:val="28"/>
          <w:lang w:val="en-US"/>
        </w:rPr>
        <w:t>runda m</w:t>
      </w:r>
      <w:r w:rsidRPr="00C53444">
        <w:rPr>
          <w:rFonts w:ascii="Times New Roman" w:hAnsi="Times New Roman"/>
          <w:sz w:val="28"/>
          <w:szCs w:val="28"/>
          <w:lang w:val="en-US"/>
        </w:rPr>
        <w:t>ü</w:t>
      </w:r>
      <w:r w:rsidRPr="00C53444">
        <w:rPr>
          <w:rFonts w:ascii="A3 Times AzLat" w:hAnsi="A3 Times AzLat"/>
          <w:sz w:val="28"/>
          <w:szCs w:val="28"/>
          <w:lang w:val="en-US"/>
        </w:rPr>
        <w:t>bariz</w:t>
      </w:r>
      <w:r w:rsidRPr="00C53444">
        <w:rPr>
          <w:rFonts w:ascii="Times New Roman" w:hAnsi="Times New Roman"/>
          <w:sz w:val="28"/>
          <w:szCs w:val="28"/>
          <w:lang w:val="en-US"/>
        </w:rPr>
        <w:t>ə</w:t>
      </w:r>
      <w:r w:rsidRPr="00C53444">
        <w:rPr>
          <w:rFonts w:ascii="A3 Times AzLat" w:hAnsi="A3 Times AzLat"/>
          <w:sz w:val="28"/>
          <w:szCs w:val="28"/>
          <w:lang w:val="en-US"/>
        </w:rPr>
        <w:t>d</w:t>
      </w:r>
      <w:r w:rsidRPr="00C53444">
        <w:rPr>
          <w:rFonts w:ascii="Times New Roman" w:hAnsi="Times New Roman"/>
          <w:sz w:val="28"/>
          <w:szCs w:val="28"/>
          <w:lang w:val="en-US"/>
        </w:rPr>
        <w:t>ə</w:t>
      </w:r>
      <w:r w:rsidRPr="00C53444">
        <w:rPr>
          <w:rFonts w:ascii="A3 Times AzLat" w:hAnsi="A3 Times AzLat"/>
          <w:sz w:val="28"/>
          <w:szCs w:val="28"/>
          <w:lang w:val="en-US"/>
        </w:rPr>
        <w:t xml:space="preserve"> qiym</w:t>
      </w:r>
      <w:r w:rsidRPr="00C53444">
        <w:rPr>
          <w:rFonts w:ascii="Times New Roman" w:hAnsi="Times New Roman"/>
          <w:sz w:val="28"/>
          <w:szCs w:val="28"/>
          <w:lang w:val="en-US"/>
        </w:rPr>
        <w:t>ə</w:t>
      </w:r>
      <w:r w:rsidRPr="00C53444">
        <w:rPr>
          <w:rFonts w:ascii="A3 Times AzLat" w:hAnsi="A3 Times AzLat"/>
          <w:sz w:val="28"/>
          <w:szCs w:val="28"/>
          <w:lang w:val="en-US"/>
        </w:rPr>
        <w:t>t metodlar</w:t>
      </w:r>
      <w:r w:rsidRPr="00C53444">
        <w:rPr>
          <w:rFonts w:ascii="Times New Roman" w:hAnsi="Times New Roman"/>
          <w:sz w:val="28"/>
          <w:szCs w:val="28"/>
          <w:lang w:val="en-US"/>
        </w:rPr>
        <w:t>ı</w:t>
      </w:r>
      <w:r w:rsidRPr="00C53444">
        <w:rPr>
          <w:rFonts w:ascii="A3 Times AzLat" w:hAnsi="A3 Times AzLat"/>
          <w:sz w:val="28"/>
          <w:szCs w:val="28"/>
          <w:lang w:val="en-US"/>
        </w:rPr>
        <w:t xml:space="preserve"> il</w:t>
      </w:r>
      <w:r w:rsidRPr="00C53444">
        <w:rPr>
          <w:rFonts w:ascii="Times New Roman" w:hAnsi="Times New Roman"/>
          <w:sz w:val="28"/>
          <w:szCs w:val="28"/>
          <w:lang w:val="en-US"/>
        </w:rPr>
        <w:t>ə</w:t>
      </w:r>
      <w:r w:rsidRPr="00C53444">
        <w:rPr>
          <w:rFonts w:ascii="A3 Times AzLat" w:hAnsi="A3 Times AzLat"/>
          <w:sz w:val="28"/>
          <w:szCs w:val="28"/>
          <w:lang w:val="en-US"/>
        </w:rPr>
        <w:t xml:space="preserve"> yana</w:t>
      </w:r>
      <w:r w:rsidRPr="00C53444">
        <w:rPr>
          <w:rFonts w:ascii="Times New Roman" w:hAnsi="Times New Roman"/>
          <w:sz w:val="28"/>
          <w:szCs w:val="28"/>
          <w:lang w:val="en-US"/>
        </w:rPr>
        <w:t>şı</w:t>
      </w:r>
      <w:r w:rsidRPr="00C53444">
        <w:rPr>
          <w:rFonts w:ascii="A3 Times AzLat" w:hAnsi="A3 Times AzLat"/>
          <w:sz w:val="28"/>
          <w:szCs w:val="28"/>
          <w:lang w:val="en-US"/>
        </w:rPr>
        <w:t>, qeyri qiym</w:t>
      </w:r>
      <w:r w:rsidRPr="00C53444">
        <w:rPr>
          <w:rFonts w:ascii="Times New Roman" w:hAnsi="Times New Roman"/>
          <w:sz w:val="28"/>
          <w:szCs w:val="28"/>
          <w:lang w:val="en-US"/>
        </w:rPr>
        <w:t>ə</w:t>
      </w:r>
      <w:r w:rsidRPr="00C53444">
        <w:rPr>
          <w:rFonts w:ascii="A3 Times AzLat" w:hAnsi="A3 Times AzLat"/>
          <w:sz w:val="28"/>
          <w:szCs w:val="28"/>
          <w:lang w:val="en-US"/>
        </w:rPr>
        <w:t>t metodlar</w:t>
      </w:r>
      <w:r w:rsidRPr="00C53444">
        <w:rPr>
          <w:rFonts w:ascii="Times New Roman" w:hAnsi="Times New Roman"/>
          <w:sz w:val="28"/>
          <w:szCs w:val="28"/>
          <w:lang w:val="en-US"/>
        </w:rPr>
        <w:t>ı</w:t>
      </w:r>
      <w:r w:rsidRPr="00C53444">
        <w:rPr>
          <w:rFonts w:ascii="A3 Times AzLat" w:hAnsi="A3 Times AzLat"/>
          <w:sz w:val="28"/>
          <w:szCs w:val="28"/>
          <w:lang w:val="en-US"/>
        </w:rPr>
        <w:t>ndan da istifad</w:t>
      </w:r>
      <w:r w:rsidRPr="00C53444">
        <w:rPr>
          <w:rFonts w:ascii="Times New Roman" w:hAnsi="Times New Roman"/>
          <w:sz w:val="28"/>
          <w:szCs w:val="28"/>
          <w:lang w:val="en-US"/>
        </w:rPr>
        <w:t>ə</w:t>
      </w:r>
      <w:r w:rsidRPr="00C53444">
        <w:rPr>
          <w:rFonts w:ascii="A3 Times AzLat" w:hAnsi="A3 Times AzLat"/>
          <w:sz w:val="28"/>
          <w:szCs w:val="28"/>
          <w:lang w:val="en-US"/>
        </w:rPr>
        <w:t xml:space="preserve"> olunur.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Sonradan yeni r</w:t>
      </w:r>
      <w:r w:rsidRPr="00C53444">
        <w:rPr>
          <w:rFonts w:ascii="Times New Roman" w:hAnsi="Times New Roman"/>
          <w:sz w:val="28"/>
          <w:szCs w:val="28"/>
          <w:lang w:val="en-US"/>
        </w:rPr>
        <w:t>ə</w:t>
      </w:r>
      <w:r w:rsidRPr="00C53444">
        <w:rPr>
          <w:rFonts w:ascii="A3 Times AzLat" w:hAnsi="A3 Times AzLat"/>
          <w:sz w:val="28"/>
          <w:szCs w:val="28"/>
          <w:lang w:val="en-US"/>
        </w:rPr>
        <w:t>qib m</w:t>
      </w:r>
      <w:r w:rsidRPr="00C53444">
        <w:rPr>
          <w:rFonts w:ascii="Times New Roman" w:hAnsi="Times New Roman"/>
          <w:sz w:val="28"/>
          <w:szCs w:val="28"/>
          <w:lang w:val="en-US"/>
        </w:rPr>
        <w:t>ə</w:t>
      </w:r>
      <w:r w:rsidRPr="00C53444">
        <w:rPr>
          <w:rFonts w:ascii="A3 Times AzLat" w:hAnsi="A3 Times AzLat"/>
          <w:sz w:val="28"/>
          <w:szCs w:val="28"/>
          <w:lang w:val="en-US"/>
        </w:rPr>
        <w:t>hsullar</w:t>
      </w:r>
      <w:r w:rsidRPr="00C53444">
        <w:rPr>
          <w:rFonts w:ascii="Times New Roman" w:hAnsi="Times New Roman"/>
          <w:sz w:val="28"/>
          <w:szCs w:val="28"/>
          <w:lang w:val="en-US"/>
        </w:rPr>
        <w:t>ı</w:t>
      </w:r>
      <w:r w:rsidRPr="00C53444">
        <w:rPr>
          <w:rFonts w:ascii="A3 Times AzLat" w:hAnsi="A3 Times AzLat"/>
          <w:sz w:val="28"/>
          <w:szCs w:val="28"/>
          <w:lang w:val="en-US"/>
        </w:rPr>
        <w:t>n meydana g</w:t>
      </w:r>
      <w:r w:rsidRPr="00C53444">
        <w:rPr>
          <w:rFonts w:ascii="Times New Roman" w:hAnsi="Times New Roman"/>
          <w:sz w:val="28"/>
          <w:szCs w:val="28"/>
          <w:lang w:val="en-US"/>
        </w:rPr>
        <w:t>ə</w:t>
      </w:r>
      <w:r w:rsidRPr="00C53444">
        <w:rPr>
          <w:rFonts w:ascii="A3 Times AzLat" w:hAnsi="A3 Times AzLat"/>
          <w:sz w:val="28"/>
          <w:szCs w:val="28"/>
          <w:lang w:val="en-US"/>
        </w:rPr>
        <w:t>lm</w:t>
      </w:r>
      <w:r w:rsidRPr="00C53444">
        <w:rPr>
          <w:rFonts w:ascii="Times New Roman" w:hAnsi="Times New Roman"/>
          <w:sz w:val="28"/>
          <w:szCs w:val="28"/>
          <w:lang w:val="en-US"/>
        </w:rPr>
        <w:t>ə</w:t>
      </w:r>
      <w:r w:rsidRPr="00C53444">
        <w:rPr>
          <w:rFonts w:ascii="A3 Times AzLat" w:hAnsi="A3 Times AzLat"/>
          <w:sz w:val="28"/>
          <w:szCs w:val="28"/>
          <w:lang w:val="en-US"/>
        </w:rPr>
        <w:t>si imkanlar</w:t>
      </w:r>
      <w:r w:rsidRPr="00C53444">
        <w:rPr>
          <w:rFonts w:ascii="Times New Roman" w:hAnsi="Times New Roman"/>
          <w:sz w:val="28"/>
          <w:szCs w:val="28"/>
          <w:lang w:val="en-US"/>
        </w:rPr>
        <w:t>ı</w:t>
      </w:r>
      <w:r w:rsidRPr="00C53444">
        <w:rPr>
          <w:rFonts w:ascii="A3 Times AzLat" w:hAnsi="A3 Times AzLat"/>
          <w:sz w:val="28"/>
          <w:szCs w:val="28"/>
          <w:lang w:val="en-US"/>
        </w:rPr>
        <w:t xml:space="preserve"> ara</w:t>
      </w:r>
      <w:r w:rsidRPr="00C53444">
        <w:rPr>
          <w:rFonts w:ascii="Times New Roman" w:hAnsi="Times New Roman"/>
          <w:sz w:val="28"/>
          <w:szCs w:val="28"/>
          <w:lang w:val="en-US"/>
        </w:rPr>
        <w:t>ş</w:t>
      </w:r>
      <w:r w:rsidRPr="00C53444">
        <w:rPr>
          <w:rFonts w:ascii="A3 Times AzLat" w:hAnsi="A3 Times AzLat"/>
          <w:sz w:val="28"/>
          <w:szCs w:val="28"/>
          <w:lang w:val="en-US"/>
        </w:rPr>
        <w:t>d</w:t>
      </w:r>
      <w:r w:rsidRPr="00C53444">
        <w:rPr>
          <w:rFonts w:ascii="Times New Roman" w:hAnsi="Times New Roman"/>
          <w:sz w:val="28"/>
          <w:szCs w:val="28"/>
          <w:lang w:val="en-US"/>
        </w:rPr>
        <w:t>ı</w:t>
      </w:r>
      <w:r w:rsidRPr="00C53444">
        <w:rPr>
          <w:rFonts w:ascii="A3 Times AzLat" w:hAnsi="A3 Times AzLat"/>
          <w:sz w:val="28"/>
          <w:szCs w:val="28"/>
          <w:lang w:val="en-US"/>
        </w:rPr>
        <w:t>r</w:t>
      </w:r>
      <w:r w:rsidRPr="00C53444">
        <w:rPr>
          <w:rFonts w:ascii="Times New Roman" w:hAnsi="Times New Roman"/>
          <w:sz w:val="28"/>
          <w:szCs w:val="28"/>
          <w:lang w:val="en-US"/>
        </w:rPr>
        <w:t>ı</w:t>
      </w:r>
      <w:r w:rsidRPr="00C53444">
        <w:rPr>
          <w:rFonts w:ascii="A3 Times AzLat" w:hAnsi="A3 Times AzLat"/>
          <w:sz w:val="28"/>
          <w:szCs w:val="28"/>
          <w:lang w:val="en-US"/>
        </w:rPr>
        <w:t>l</w:t>
      </w:r>
      <w:r w:rsidRPr="00C53444">
        <w:rPr>
          <w:rFonts w:ascii="Times New Roman" w:hAnsi="Times New Roman"/>
          <w:sz w:val="28"/>
          <w:szCs w:val="28"/>
          <w:lang w:val="en-US"/>
        </w:rPr>
        <w:t>ı</w:t>
      </w:r>
      <w:r w:rsidRPr="00C53444">
        <w:rPr>
          <w:rFonts w:ascii="A3 Times AzLat" w:hAnsi="A3 Times AzLat"/>
          <w:sz w:val="28"/>
          <w:szCs w:val="28"/>
          <w:lang w:val="en-US"/>
        </w:rPr>
        <w:t>r.Bu zaman o m</w:t>
      </w:r>
      <w:r w:rsidRPr="00C53444">
        <w:rPr>
          <w:rFonts w:ascii="Times New Roman" w:hAnsi="Times New Roman"/>
          <w:sz w:val="28"/>
          <w:szCs w:val="28"/>
          <w:lang w:val="en-US"/>
        </w:rPr>
        <w:t>ə</w:t>
      </w:r>
      <w:r w:rsidRPr="00C53444">
        <w:rPr>
          <w:rFonts w:ascii="A3 Times AzLat" w:hAnsi="A3 Times AzLat"/>
          <w:sz w:val="28"/>
          <w:szCs w:val="28"/>
          <w:lang w:val="en-US"/>
        </w:rPr>
        <w:t>hsullara x</w:t>
      </w:r>
      <w:r w:rsidRPr="00C53444">
        <w:rPr>
          <w:rFonts w:ascii="Times New Roman" w:hAnsi="Times New Roman"/>
          <w:sz w:val="28"/>
          <w:szCs w:val="28"/>
          <w:lang w:val="en-US"/>
        </w:rPr>
        <w:t>ü</w:t>
      </w:r>
      <w:r w:rsidRPr="00C53444">
        <w:rPr>
          <w:rFonts w:ascii="A3 Times AzLat" w:hAnsi="A3 Times AzLat"/>
          <w:sz w:val="28"/>
          <w:szCs w:val="28"/>
          <w:lang w:val="en-US"/>
        </w:rPr>
        <w:t>susi diqq</w:t>
      </w:r>
      <w:r w:rsidRPr="00C53444">
        <w:rPr>
          <w:rFonts w:ascii="Times New Roman" w:hAnsi="Times New Roman"/>
          <w:sz w:val="28"/>
          <w:szCs w:val="28"/>
          <w:lang w:val="en-US"/>
        </w:rPr>
        <w:t>ə</w:t>
      </w:r>
      <w:r w:rsidRPr="00C53444">
        <w:rPr>
          <w:rFonts w:ascii="A3 Times AzLat" w:hAnsi="A3 Times AzLat"/>
          <w:sz w:val="28"/>
          <w:szCs w:val="28"/>
          <w:lang w:val="en-US"/>
        </w:rPr>
        <w:t>t yetirilir ki, omlar geni</w:t>
      </w:r>
      <w:r w:rsidRPr="00C53444">
        <w:rPr>
          <w:rFonts w:ascii="Times New Roman" w:hAnsi="Times New Roman"/>
          <w:sz w:val="28"/>
          <w:szCs w:val="28"/>
          <w:lang w:val="en-US"/>
        </w:rPr>
        <w:t>ş</w:t>
      </w:r>
      <w:r w:rsidRPr="00C53444">
        <w:rPr>
          <w:rFonts w:ascii="A3 Times AzLat" w:hAnsi="A3 Times AzLat"/>
          <w:sz w:val="28"/>
          <w:szCs w:val="28"/>
          <w:lang w:val="en-US"/>
        </w:rPr>
        <w:t xml:space="preserve"> sat</w:t>
      </w:r>
      <w:r w:rsidRPr="00C53444">
        <w:rPr>
          <w:rFonts w:ascii="Times New Roman" w:hAnsi="Times New Roman"/>
          <w:sz w:val="28"/>
          <w:szCs w:val="28"/>
          <w:lang w:val="en-US"/>
        </w:rPr>
        <w:t>ış</w:t>
      </w:r>
      <w:r w:rsidRPr="00C53444">
        <w:rPr>
          <w:rFonts w:ascii="A3 Times AzLat" w:hAnsi="A3 Times AzLat"/>
          <w:sz w:val="28"/>
          <w:szCs w:val="28"/>
          <w:lang w:val="en-US"/>
        </w:rPr>
        <w:t xml:space="preserve"> imkanlar</w:t>
      </w:r>
      <w:r w:rsidRPr="00C53444">
        <w:rPr>
          <w:rFonts w:ascii="Times New Roman" w:hAnsi="Times New Roman"/>
          <w:sz w:val="28"/>
          <w:szCs w:val="28"/>
          <w:lang w:val="en-US"/>
        </w:rPr>
        <w:t>ı</w:t>
      </w:r>
      <w:r w:rsidRPr="00C53444">
        <w:rPr>
          <w:rFonts w:ascii="A3 Times AzLat" w:hAnsi="A3 Times AzLat"/>
          <w:sz w:val="28"/>
          <w:szCs w:val="28"/>
          <w:lang w:val="en-US"/>
        </w:rPr>
        <w:t>na malik olmaqla ciddi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t aparmaq qabiliyy</w:t>
      </w:r>
      <w:r w:rsidRPr="00C53444">
        <w:rPr>
          <w:rFonts w:ascii="Times New Roman" w:hAnsi="Times New Roman"/>
          <w:sz w:val="28"/>
          <w:szCs w:val="28"/>
          <w:lang w:val="en-US"/>
        </w:rPr>
        <w:t>ə</w:t>
      </w:r>
      <w:r w:rsidRPr="00C53444">
        <w:rPr>
          <w:rFonts w:ascii="A3 Times AzLat" w:hAnsi="A3 Times AzLat"/>
          <w:sz w:val="28"/>
          <w:szCs w:val="28"/>
          <w:lang w:val="en-US"/>
        </w:rPr>
        <w:t>tin</w:t>
      </w:r>
      <w:r w:rsidRPr="00C53444">
        <w:rPr>
          <w:rFonts w:ascii="Times New Roman" w:hAnsi="Times New Roman"/>
          <w:sz w:val="28"/>
          <w:szCs w:val="28"/>
          <w:lang w:val="en-US"/>
        </w:rPr>
        <w:t>ə</w:t>
      </w:r>
      <w:r w:rsidRPr="00C53444">
        <w:rPr>
          <w:rFonts w:ascii="A3 Times AzLat" w:hAnsi="A3 Times AzLat"/>
          <w:sz w:val="28"/>
          <w:szCs w:val="28"/>
          <w:lang w:val="en-US"/>
        </w:rPr>
        <w:t xml:space="preserve"> malik olsunlar.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Bundan sonra m</w:t>
      </w:r>
      <w:r w:rsidRPr="00C53444">
        <w:rPr>
          <w:rFonts w:ascii="Times New Roman" w:hAnsi="Times New Roman"/>
          <w:sz w:val="28"/>
          <w:szCs w:val="28"/>
          <w:lang w:val="en-US"/>
        </w:rPr>
        <w:t>ə</w:t>
      </w:r>
      <w:r w:rsidRPr="00C53444">
        <w:rPr>
          <w:rFonts w:ascii="A3 Times AzLat" w:hAnsi="A3 Times AzLat"/>
          <w:sz w:val="28"/>
          <w:szCs w:val="28"/>
          <w:lang w:val="en-US"/>
        </w:rPr>
        <w:t>hsulun keyfiyy</w:t>
      </w:r>
      <w:r w:rsidRPr="00C53444">
        <w:rPr>
          <w:rFonts w:ascii="Times New Roman" w:hAnsi="Times New Roman"/>
          <w:sz w:val="28"/>
          <w:szCs w:val="28"/>
          <w:lang w:val="en-US"/>
        </w:rPr>
        <w:t>ə</w:t>
      </w:r>
      <w:r w:rsidRPr="00C53444">
        <w:rPr>
          <w:rFonts w:ascii="A3 Times AzLat" w:hAnsi="A3 Times AzLat"/>
          <w:sz w:val="28"/>
          <w:szCs w:val="28"/>
          <w:lang w:val="en-US"/>
        </w:rPr>
        <w:t>t v</w:t>
      </w:r>
      <w:r w:rsidRPr="00C53444">
        <w:rPr>
          <w:rFonts w:ascii="Times New Roman" w:hAnsi="Times New Roman"/>
          <w:sz w:val="28"/>
          <w:szCs w:val="28"/>
          <w:lang w:val="en-US"/>
        </w:rPr>
        <w:t>ə</w:t>
      </w:r>
      <w:r w:rsidRPr="00C53444">
        <w:rPr>
          <w:rFonts w:ascii="A3 Times AzLat" w:hAnsi="A3 Times AzLat"/>
          <w:sz w:val="28"/>
          <w:szCs w:val="28"/>
          <w:lang w:val="en-US"/>
        </w:rPr>
        <w:t xml:space="preserve"> istehlak parametrl</w:t>
      </w:r>
      <w:r w:rsidRPr="00C53444">
        <w:rPr>
          <w:rFonts w:ascii="Times New Roman" w:hAnsi="Times New Roman"/>
          <w:sz w:val="28"/>
          <w:szCs w:val="28"/>
          <w:lang w:val="en-US"/>
        </w:rPr>
        <w:t>ə</w:t>
      </w:r>
      <w:r w:rsidRPr="00C53444">
        <w:rPr>
          <w:rFonts w:ascii="A3 Times AzLat" w:hAnsi="A3 Times AzLat"/>
          <w:sz w:val="28"/>
          <w:szCs w:val="28"/>
          <w:lang w:val="en-US"/>
        </w:rPr>
        <w:t>rin</w:t>
      </w:r>
      <w:r w:rsidRPr="00C53444">
        <w:rPr>
          <w:rFonts w:ascii="Times New Roman" w:hAnsi="Times New Roman"/>
          <w:sz w:val="28"/>
          <w:szCs w:val="28"/>
          <w:lang w:val="en-US"/>
        </w:rPr>
        <w:t>ə</w:t>
      </w:r>
      <w:r w:rsidRPr="00C53444">
        <w:rPr>
          <w:rFonts w:ascii="A3 Times AzLat" w:hAnsi="A3 Times AzLat"/>
          <w:sz w:val="28"/>
          <w:szCs w:val="28"/>
          <w:lang w:val="en-US"/>
        </w:rPr>
        <w:t xml:space="preserve"> texniki t</w:t>
      </w:r>
      <w:r w:rsidRPr="00C53444">
        <w:rPr>
          <w:rFonts w:ascii="Times New Roman" w:hAnsi="Times New Roman"/>
          <w:sz w:val="28"/>
          <w:szCs w:val="28"/>
          <w:lang w:val="en-US"/>
        </w:rPr>
        <w:t>ə</w:t>
      </w:r>
      <w:r w:rsidRPr="00C53444">
        <w:rPr>
          <w:rFonts w:ascii="A3 Times AzLat" w:hAnsi="A3 Times AzLat"/>
          <w:sz w:val="28"/>
          <w:szCs w:val="28"/>
          <w:lang w:val="en-US"/>
        </w:rPr>
        <w:t>l</w:t>
      </w:r>
      <w:r w:rsidRPr="00C53444">
        <w:rPr>
          <w:rFonts w:ascii="Times New Roman" w:hAnsi="Times New Roman"/>
          <w:sz w:val="28"/>
          <w:szCs w:val="28"/>
          <w:lang w:val="en-US"/>
        </w:rPr>
        <w:t>ə</w:t>
      </w:r>
      <w:r w:rsidRPr="00C53444">
        <w:rPr>
          <w:rFonts w:ascii="A3 Times AzLat" w:hAnsi="A3 Times AzLat"/>
          <w:sz w:val="28"/>
          <w:szCs w:val="28"/>
          <w:lang w:val="en-US"/>
        </w:rPr>
        <w:t>bl</w:t>
      </w:r>
      <w:r w:rsidRPr="00C53444">
        <w:rPr>
          <w:rFonts w:ascii="Times New Roman" w:hAnsi="Times New Roman"/>
          <w:sz w:val="28"/>
          <w:szCs w:val="28"/>
          <w:lang w:val="en-US"/>
        </w:rPr>
        <w:t>ə</w:t>
      </w:r>
      <w:r w:rsidRPr="00C53444">
        <w:rPr>
          <w:rFonts w:ascii="A3 Times AzLat" w:hAnsi="A3 Times AzLat"/>
          <w:sz w:val="28"/>
          <w:szCs w:val="28"/>
          <w:lang w:val="en-US"/>
        </w:rPr>
        <w:t>r formala</w:t>
      </w:r>
      <w:r w:rsidRPr="00C53444">
        <w:rPr>
          <w:rFonts w:ascii="Times New Roman" w:hAnsi="Times New Roman"/>
          <w:sz w:val="28"/>
          <w:szCs w:val="28"/>
          <w:lang w:val="en-US"/>
        </w:rPr>
        <w:t>şı</w:t>
      </w:r>
      <w:r w:rsidRPr="00C53444">
        <w:rPr>
          <w:rFonts w:ascii="A3 Times AzLat" w:hAnsi="A3 Times AzLat"/>
          <w:sz w:val="28"/>
          <w:szCs w:val="28"/>
          <w:lang w:val="en-US"/>
        </w:rPr>
        <w:t xml:space="preserve">r.Bu zaman </w:t>
      </w:r>
      <w:r w:rsidRPr="00C53444">
        <w:rPr>
          <w:rFonts w:ascii="Times New Roman" w:hAnsi="Times New Roman"/>
          <w:sz w:val="28"/>
          <w:szCs w:val="28"/>
          <w:lang w:val="en-US"/>
        </w:rPr>
        <w:t>ə</w:t>
      </w:r>
      <w:r w:rsidRPr="00C53444">
        <w:rPr>
          <w:rFonts w:ascii="A3 Times AzLat" w:hAnsi="A3 Times AzLat"/>
          <w:sz w:val="28"/>
          <w:szCs w:val="28"/>
          <w:lang w:val="en-US"/>
        </w:rPr>
        <w:t>n vacib m</w:t>
      </w:r>
      <w:r w:rsidRPr="00C53444">
        <w:rPr>
          <w:rFonts w:ascii="Times New Roman" w:hAnsi="Times New Roman"/>
          <w:sz w:val="28"/>
          <w:szCs w:val="28"/>
          <w:lang w:val="en-US"/>
        </w:rPr>
        <w:t>ə</w:t>
      </w:r>
      <w:r w:rsidRPr="00C53444">
        <w:rPr>
          <w:rFonts w:ascii="A3 Times AzLat" w:hAnsi="A3 Times AzLat"/>
          <w:sz w:val="28"/>
          <w:szCs w:val="28"/>
          <w:lang w:val="en-US"/>
        </w:rPr>
        <w:t>s</w:t>
      </w:r>
      <w:r w:rsidRPr="00C53444">
        <w:rPr>
          <w:rFonts w:ascii="Times New Roman" w:hAnsi="Times New Roman"/>
          <w:sz w:val="28"/>
          <w:szCs w:val="28"/>
          <w:lang w:val="en-US"/>
        </w:rPr>
        <w:t>ə</w:t>
      </w:r>
      <w:r w:rsidRPr="00C53444">
        <w:rPr>
          <w:rFonts w:ascii="A3 Times AzLat" w:hAnsi="A3 Times AzLat"/>
          <w:sz w:val="28"/>
          <w:szCs w:val="28"/>
          <w:lang w:val="en-US"/>
        </w:rPr>
        <w:t>l</w:t>
      </w:r>
      <w:r w:rsidRPr="00C53444">
        <w:rPr>
          <w:rFonts w:ascii="Times New Roman" w:hAnsi="Times New Roman"/>
          <w:sz w:val="28"/>
          <w:szCs w:val="28"/>
          <w:lang w:val="en-US"/>
        </w:rPr>
        <w:t>ə</w:t>
      </w:r>
      <w:r w:rsidRPr="00C53444">
        <w:rPr>
          <w:rFonts w:ascii="A3 Times AzLat" w:hAnsi="A3 Times AzLat"/>
          <w:sz w:val="28"/>
          <w:szCs w:val="28"/>
          <w:lang w:val="en-US"/>
        </w:rPr>
        <w:t xml:space="preserve"> yeni m</w:t>
      </w:r>
      <w:r w:rsidRPr="00C53444">
        <w:rPr>
          <w:rFonts w:ascii="Times New Roman" w:hAnsi="Times New Roman"/>
          <w:sz w:val="28"/>
          <w:szCs w:val="28"/>
          <w:lang w:val="en-US"/>
        </w:rPr>
        <w:t>ə</w:t>
      </w:r>
      <w:r w:rsidRPr="00C53444">
        <w:rPr>
          <w:rFonts w:ascii="A3 Times AzLat" w:hAnsi="A3 Times AzLat"/>
          <w:sz w:val="28"/>
          <w:szCs w:val="28"/>
          <w:lang w:val="en-US"/>
        </w:rPr>
        <w:t>hsulun tez bir zamanda istehsala t</w:t>
      </w:r>
      <w:r w:rsidRPr="00C53444">
        <w:rPr>
          <w:rFonts w:ascii="Times New Roman" w:hAnsi="Times New Roman"/>
          <w:sz w:val="28"/>
          <w:szCs w:val="28"/>
          <w:lang w:val="en-US"/>
        </w:rPr>
        <w:t>ə</w:t>
      </w:r>
      <w:r w:rsidRPr="00C53444">
        <w:rPr>
          <w:rFonts w:ascii="A3 Times AzLat" w:hAnsi="A3 Times AzLat"/>
          <w:sz w:val="28"/>
          <w:szCs w:val="28"/>
          <w:lang w:val="en-US"/>
        </w:rPr>
        <w:t>tbiq olunmas</w:t>
      </w:r>
      <w:r w:rsidRPr="00C53444">
        <w:rPr>
          <w:rFonts w:ascii="Times New Roman" w:hAnsi="Times New Roman"/>
          <w:sz w:val="28"/>
          <w:szCs w:val="28"/>
          <w:lang w:val="en-US"/>
        </w:rPr>
        <w:t>ı</w:t>
      </w:r>
      <w:r w:rsidRPr="00C53444">
        <w:rPr>
          <w:rFonts w:ascii="A3 Times AzLat" w:hAnsi="A3 Times AzLat"/>
          <w:sz w:val="28"/>
          <w:szCs w:val="28"/>
          <w:lang w:val="en-US"/>
        </w:rPr>
        <w:t>d</w:t>
      </w:r>
      <w:r w:rsidRPr="00C53444">
        <w:rPr>
          <w:rFonts w:ascii="Times New Roman" w:hAnsi="Times New Roman"/>
          <w:sz w:val="28"/>
          <w:szCs w:val="28"/>
          <w:lang w:val="en-US"/>
        </w:rPr>
        <w:t>ı</w:t>
      </w:r>
      <w:r w:rsidRPr="00C53444">
        <w:rPr>
          <w:rFonts w:ascii="A3 Times AzLat" w:hAnsi="A3 Times AzLat"/>
          <w:sz w:val="28"/>
          <w:szCs w:val="28"/>
          <w:lang w:val="en-US"/>
        </w:rPr>
        <w:t>r.</w:t>
      </w:r>
    </w:p>
    <w:p w:rsidR="008844FD" w:rsidRPr="00C53444" w:rsidRDefault="008844FD" w:rsidP="00DE0ED3">
      <w:pPr>
        <w:spacing w:after="160" w:line="360" w:lineRule="auto"/>
        <w:jc w:val="center"/>
        <w:rPr>
          <w:rFonts w:ascii="A3 Times AzLat" w:hAnsi="A3 Times AzLat"/>
          <w:b/>
          <w:bCs/>
          <w:sz w:val="28"/>
          <w:szCs w:val="28"/>
          <w:lang w:val="az-Latn-AZ"/>
        </w:rPr>
      </w:pPr>
      <w:r w:rsidRPr="00C53444">
        <w:rPr>
          <w:rFonts w:ascii="A3 Times AzLat" w:hAnsi="A3 Times AzLat"/>
          <w:b/>
          <w:bCs/>
          <w:sz w:val="28"/>
          <w:szCs w:val="28"/>
          <w:lang w:val="az-Latn-AZ"/>
        </w:rPr>
        <w:t>8.3. M</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hsul siyas</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tinin formala</w:t>
      </w:r>
      <w:r w:rsidRPr="00C53444">
        <w:rPr>
          <w:rFonts w:ascii="Times New Roman" w:hAnsi="Times New Roman"/>
          <w:b/>
          <w:bCs/>
          <w:sz w:val="28"/>
          <w:szCs w:val="28"/>
          <w:lang w:val="az-Latn-AZ"/>
        </w:rPr>
        <w:t>ş</w:t>
      </w:r>
      <w:r w:rsidRPr="00C53444">
        <w:rPr>
          <w:rFonts w:ascii="A3 Times AzLat" w:hAnsi="A3 Times AzLat"/>
          <w:b/>
          <w:bCs/>
          <w:sz w:val="28"/>
          <w:szCs w:val="28"/>
          <w:lang w:val="az-Latn-AZ"/>
        </w:rPr>
        <w:t>mas</w:t>
      </w:r>
      <w:r w:rsidRPr="00C53444">
        <w:rPr>
          <w:rFonts w:ascii="Times New Roman" w:hAnsi="Times New Roman"/>
          <w:b/>
          <w:bCs/>
          <w:sz w:val="28"/>
          <w:szCs w:val="28"/>
          <w:lang w:val="az-Latn-AZ"/>
        </w:rPr>
        <w:t>ı</w:t>
      </w:r>
      <w:r w:rsidRPr="00C53444">
        <w:rPr>
          <w:rFonts w:ascii="A3 Times AzLat" w:hAnsi="A3 Times AzLat"/>
          <w:b/>
          <w:bCs/>
          <w:sz w:val="28"/>
          <w:szCs w:val="28"/>
          <w:lang w:val="az-Latn-AZ"/>
        </w:rPr>
        <w:t xml:space="preserve"> metodlar</w:t>
      </w:r>
      <w:r w:rsidRPr="00C53444">
        <w:rPr>
          <w:rFonts w:ascii="Times New Roman" w:hAnsi="Times New Roman"/>
          <w:b/>
          <w:bCs/>
          <w:sz w:val="28"/>
          <w:szCs w:val="28"/>
          <w:lang w:val="az-Latn-AZ"/>
        </w:rPr>
        <w:t>ı</w:t>
      </w:r>
      <w:r w:rsidRPr="00C53444">
        <w:rPr>
          <w:rFonts w:ascii="A3 Times AzLat" w:hAnsi="A3 Times AzLat"/>
          <w:b/>
          <w:bCs/>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Bazar</w:t>
      </w:r>
      <w:r w:rsidRPr="00C53444">
        <w:rPr>
          <w:rFonts w:ascii="Times New Roman" w:hAnsi="Times New Roman"/>
          <w:sz w:val="28"/>
          <w:szCs w:val="28"/>
          <w:lang w:val="az-Latn-AZ"/>
        </w:rPr>
        <w:t>ı</w:t>
      </w:r>
      <w:r w:rsidRPr="00C53444">
        <w:rPr>
          <w:rFonts w:ascii="A3 Times AzLat" w:hAnsi="A3 Times AzLat"/>
          <w:sz w:val="28"/>
          <w:szCs w:val="28"/>
          <w:lang w:val="az-Latn-AZ"/>
        </w:rPr>
        <w:t>n h</w:t>
      </w:r>
      <w:r w:rsidRPr="00C53444">
        <w:rPr>
          <w:rFonts w:ascii="Times New Roman" w:hAnsi="Times New Roman"/>
          <w:sz w:val="28"/>
          <w:szCs w:val="28"/>
          <w:lang w:val="az-Latn-AZ"/>
        </w:rPr>
        <w:t>ə</w:t>
      </w:r>
      <w:r w:rsidRPr="00C53444">
        <w:rPr>
          <w:rFonts w:ascii="A3 Times AzLat" w:hAnsi="A3 Times AzLat"/>
          <w:sz w:val="28"/>
          <w:szCs w:val="28"/>
          <w:lang w:val="az-Latn-AZ"/>
        </w:rPr>
        <w:t>rt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fli t</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hlili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nda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tinin haz</w:t>
      </w:r>
      <w:r w:rsidRPr="00C53444">
        <w:rPr>
          <w:rFonts w:ascii="Times New Roman" w:hAnsi="Times New Roman"/>
          <w:sz w:val="28"/>
          <w:szCs w:val="28"/>
          <w:lang w:val="az-Latn-AZ"/>
        </w:rPr>
        <w:t>ı</w:t>
      </w:r>
      <w:r w:rsidRPr="00C53444">
        <w:rPr>
          <w:rFonts w:ascii="A3 Times AzLat" w:hAnsi="A3 Times AzLat"/>
          <w:sz w:val="28"/>
          <w:szCs w:val="28"/>
          <w:lang w:val="az-Latn-AZ"/>
        </w:rPr>
        <w:t>rlanmas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effektiv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 </w:t>
      </w:r>
      <w:r w:rsidRPr="00C53444">
        <w:rPr>
          <w:rFonts w:ascii="Times New Roman" w:hAnsi="Times New Roman"/>
          <w:sz w:val="28"/>
          <w:szCs w:val="28"/>
          <w:lang w:val="az-Latn-AZ"/>
        </w:rPr>
        <w:t>üçü</w:t>
      </w:r>
      <w:r w:rsidRPr="00C53444">
        <w:rPr>
          <w:rFonts w:ascii="A3 Times AzLat" w:hAnsi="A3 Times AzLat"/>
          <w:sz w:val="28"/>
          <w:szCs w:val="28"/>
          <w:lang w:val="az-Latn-AZ"/>
        </w:rPr>
        <w:t>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dl</w:t>
      </w:r>
      <w:r w:rsidRPr="00C53444">
        <w:rPr>
          <w:rFonts w:ascii="Times New Roman" w:hAnsi="Times New Roman"/>
          <w:sz w:val="28"/>
          <w:szCs w:val="28"/>
          <w:lang w:val="az-Latn-AZ"/>
        </w:rPr>
        <w:t>ə</w:t>
      </w:r>
      <w:r w:rsidRPr="00C53444">
        <w:rPr>
          <w:rFonts w:ascii="A3 Times AzLat" w:hAnsi="A3 Times AzLat"/>
          <w:sz w:val="28"/>
          <w:szCs w:val="28"/>
          <w:lang w:val="az-Latn-AZ"/>
        </w:rPr>
        <w:t>rini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w:t>
      </w:r>
      <w:r w:rsidRPr="00C53444">
        <w:rPr>
          <w:rFonts w:ascii="Times New Roman" w:hAnsi="Times New Roman"/>
          <w:sz w:val="28"/>
          <w:szCs w:val="28"/>
          <w:lang w:val="az-Latn-AZ"/>
        </w:rPr>
        <w:t>əş</w:t>
      </w:r>
      <w:r w:rsidRPr="00C53444">
        <w:rPr>
          <w:rFonts w:ascii="A3 Times AzLat" w:hAnsi="A3 Times AzLat"/>
          <w:sz w:val="28"/>
          <w:szCs w:val="28"/>
          <w:lang w:val="az-Latn-AZ"/>
        </w:rPr>
        <w:t>dirm</w:t>
      </w:r>
      <w:r w:rsidRPr="00C53444">
        <w:rPr>
          <w:rFonts w:ascii="Times New Roman" w:hAnsi="Times New Roman"/>
          <w:sz w:val="28"/>
          <w:szCs w:val="28"/>
          <w:lang w:val="az-Latn-AZ"/>
        </w:rPr>
        <w:t>ə</w:t>
      </w:r>
      <w:r w:rsidRPr="00C53444">
        <w:rPr>
          <w:rFonts w:ascii="A3 Times AzLat" w:hAnsi="A3 Times AzLat"/>
          <w:sz w:val="28"/>
          <w:szCs w:val="28"/>
          <w:lang w:val="az-Latn-AZ"/>
        </w:rPr>
        <w:t>k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onlar</w:t>
      </w:r>
      <w:r w:rsidRPr="00C53444">
        <w:rPr>
          <w:rFonts w:ascii="Times New Roman" w:hAnsi="Times New Roman"/>
          <w:sz w:val="28"/>
          <w:szCs w:val="28"/>
          <w:lang w:val="az-Latn-AZ"/>
        </w:rPr>
        <w:t>ıə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v</w:t>
      </w:r>
      <w:r w:rsidRPr="00C53444">
        <w:rPr>
          <w:rFonts w:ascii="Times New Roman" w:hAnsi="Times New Roman"/>
          <w:sz w:val="28"/>
          <w:szCs w:val="28"/>
          <w:lang w:val="az-Latn-AZ"/>
        </w:rPr>
        <w:t>ə</w:t>
      </w:r>
      <w:r w:rsidRPr="00C53444">
        <w:rPr>
          <w:rFonts w:ascii="A3 Times AzLat" w:hAnsi="A3 Times AzLat"/>
          <w:sz w:val="28"/>
          <w:szCs w:val="28"/>
          <w:lang w:val="az-Latn-AZ"/>
        </w:rPr>
        <w:t>saitl</w:t>
      </w:r>
      <w:r w:rsidRPr="00C53444">
        <w:rPr>
          <w:rFonts w:ascii="Times New Roman" w:hAnsi="Times New Roman"/>
          <w:sz w:val="28"/>
          <w:szCs w:val="28"/>
          <w:lang w:val="az-Latn-AZ"/>
        </w:rPr>
        <w:t>ə</w:t>
      </w:r>
      <w:r w:rsidRPr="00C53444">
        <w:rPr>
          <w:rFonts w:ascii="A3 Times AzLat" w:hAnsi="A3 Times AzLat"/>
          <w:sz w:val="28"/>
          <w:szCs w:val="28"/>
          <w:lang w:val="az-Latn-AZ"/>
        </w:rPr>
        <w:t>rl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sat</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siyas</w:t>
      </w:r>
      <w:r w:rsidRPr="00C53444">
        <w:rPr>
          <w:rFonts w:ascii="Times New Roman" w:hAnsi="Times New Roman"/>
          <w:sz w:val="28"/>
          <w:szCs w:val="28"/>
          <w:lang w:val="az-Latn-AZ"/>
        </w:rPr>
        <w:t>ə</w:t>
      </w:r>
      <w:r w:rsidRPr="00C53444">
        <w:rPr>
          <w:rFonts w:ascii="A3 Times AzLat" w:hAnsi="A3 Times AzLat"/>
          <w:sz w:val="28"/>
          <w:szCs w:val="28"/>
          <w:lang w:val="az-Latn-AZ"/>
        </w:rPr>
        <w:t>til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uy</w:t>
      </w:r>
      <w:r w:rsidRPr="00C53444">
        <w:rPr>
          <w:rFonts w:ascii="Times New Roman" w:hAnsi="Times New Roman"/>
          <w:sz w:val="28"/>
          <w:szCs w:val="28"/>
          <w:lang w:val="az-Latn-AZ"/>
        </w:rPr>
        <w:t>ğ</w:t>
      </w:r>
      <w:r w:rsidRPr="00C53444">
        <w:rPr>
          <w:rFonts w:ascii="A3 Times AzLat" w:hAnsi="A3 Times AzLat"/>
          <w:sz w:val="28"/>
          <w:szCs w:val="28"/>
          <w:lang w:val="az-Latn-AZ"/>
        </w:rPr>
        <w:t>unla</w:t>
      </w:r>
      <w:r w:rsidRPr="00C53444">
        <w:rPr>
          <w:rFonts w:ascii="Times New Roman" w:hAnsi="Times New Roman"/>
          <w:sz w:val="28"/>
          <w:szCs w:val="28"/>
          <w:lang w:val="az-Latn-AZ"/>
        </w:rPr>
        <w:t>ş</w:t>
      </w:r>
      <w:r w:rsidRPr="00C53444">
        <w:rPr>
          <w:rFonts w:ascii="A3 Times AzLat" w:hAnsi="A3 Times AzLat"/>
          <w:sz w:val="28"/>
          <w:szCs w:val="28"/>
          <w:lang w:val="az-Latn-AZ"/>
        </w:rPr>
        <w:t>dirmaq laz</w:t>
      </w:r>
      <w:r w:rsidRPr="00C53444">
        <w:rPr>
          <w:rFonts w:ascii="Times New Roman" w:hAnsi="Times New Roman"/>
          <w:sz w:val="28"/>
          <w:szCs w:val="28"/>
          <w:lang w:val="az-Latn-AZ"/>
        </w:rPr>
        <w:t>ı</w:t>
      </w:r>
      <w:r w:rsidRPr="00C53444">
        <w:rPr>
          <w:rFonts w:ascii="A3 Times AzLat" w:hAnsi="A3 Times AzLat"/>
          <w:sz w:val="28"/>
          <w:szCs w:val="28"/>
          <w:lang w:val="az-Latn-AZ"/>
        </w:rPr>
        <w:t>m g</w:t>
      </w:r>
      <w:r w:rsidRPr="00C53444">
        <w:rPr>
          <w:rFonts w:ascii="Times New Roman" w:hAnsi="Times New Roman"/>
          <w:sz w:val="28"/>
          <w:szCs w:val="28"/>
          <w:lang w:val="az-Latn-AZ"/>
        </w:rPr>
        <w:t>ə</w:t>
      </w:r>
      <w:r w:rsidRPr="00C53444">
        <w:rPr>
          <w:rFonts w:ascii="A3 Times AzLat" w:hAnsi="A3 Times AzLat"/>
          <w:sz w:val="28"/>
          <w:szCs w:val="28"/>
          <w:lang w:val="az-Latn-AZ"/>
        </w:rPr>
        <w:t>lir.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 marketinq strategiyas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bir hiss</w:t>
      </w:r>
      <w:r w:rsidRPr="00C53444">
        <w:rPr>
          <w:rFonts w:ascii="Times New Roman" w:hAnsi="Times New Roman"/>
          <w:sz w:val="28"/>
          <w:szCs w:val="28"/>
          <w:lang w:val="az-Latn-AZ"/>
        </w:rPr>
        <w:t>ə</w:t>
      </w:r>
      <w:r w:rsidRPr="00C53444">
        <w:rPr>
          <w:rFonts w:ascii="A3 Times AzLat" w:hAnsi="A3 Times AzLat"/>
          <w:sz w:val="28"/>
          <w:szCs w:val="28"/>
          <w:lang w:val="az-Latn-AZ"/>
        </w:rPr>
        <w:t>si olmaqla, onun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nda birinci d</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li rol oynay</w:t>
      </w:r>
      <w:r w:rsidRPr="00C53444">
        <w:rPr>
          <w:rFonts w:ascii="Times New Roman" w:hAnsi="Times New Roman"/>
          <w:sz w:val="28"/>
          <w:szCs w:val="28"/>
          <w:lang w:val="az-Latn-AZ"/>
        </w:rPr>
        <w:t>ı</w:t>
      </w:r>
      <w:r w:rsidRPr="00C53444">
        <w:rPr>
          <w:rFonts w:ascii="A3 Times AzLat" w:hAnsi="A3 Times AzLat"/>
          <w:sz w:val="28"/>
          <w:szCs w:val="28"/>
          <w:lang w:val="az-Latn-AZ"/>
        </w:rPr>
        <w:t>r. Bu, istehsal olunan m</w:t>
      </w:r>
      <w:r w:rsidRPr="00C53444">
        <w:rPr>
          <w:rFonts w:ascii="Times New Roman" w:hAnsi="Times New Roman"/>
          <w:sz w:val="28"/>
          <w:szCs w:val="28"/>
          <w:lang w:val="az-Latn-AZ"/>
        </w:rPr>
        <w:t>ə</w:t>
      </w:r>
      <w:r w:rsidRPr="00C53444">
        <w:rPr>
          <w:rFonts w:ascii="A3 Times AzLat" w:hAnsi="A3 Times AzLat"/>
          <w:sz w:val="28"/>
          <w:szCs w:val="28"/>
          <w:lang w:val="az-Latn-AZ"/>
        </w:rPr>
        <w:t>hsulun xarakterinin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nin </w:t>
      </w:r>
      <w:r w:rsidRPr="00C53444">
        <w:rPr>
          <w:rFonts w:ascii="Times New Roman" w:hAnsi="Times New Roman"/>
          <w:sz w:val="28"/>
          <w:szCs w:val="28"/>
          <w:lang w:val="az-Latn-AZ"/>
        </w:rPr>
        <w:t>ü</w:t>
      </w:r>
      <w:r w:rsidRPr="00C53444">
        <w:rPr>
          <w:rFonts w:ascii="A3 Times AzLat" w:hAnsi="A3 Times AzLat"/>
          <w:sz w:val="28"/>
          <w:szCs w:val="28"/>
          <w:lang w:val="az-Latn-AZ"/>
        </w:rPr>
        <w:t>mumi effektivliyin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olan t</w:t>
      </w:r>
      <w:r w:rsidRPr="00C53444">
        <w:rPr>
          <w:rFonts w:ascii="Times New Roman" w:hAnsi="Times New Roman"/>
          <w:sz w:val="28"/>
          <w:szCs w:val="28"/>
          <w:lang w:val="az-Latn-AZ"/>
        </w:rPr>
        <w:t>ə</w:t>
      </w:r>
      <w:r w:rsidRPr="00C53444">
        <w:rPr>
          <w:rFonts w:ascii="A3 Times AzLat" w:hAnsi="A3 Times AzLat"/>
          <w:sz w:val="28"/>
          <w:szCs w:val="28"/>
          <w:lang w:val="az-Latn-AZ"/>
        </w:rPr>
        <w:t>siri il</w:t>
      </w:r>
      <w:r w:rsidRPr="00C53444">
        <w:rPr>
          <w:rFonts w:ascii="Times New Roman" w:hAnsi="Times New Roman"/>
          <w:sz w:val="28"/>
          <w:szCs w:val="28"/>
          <w:lang w:val="az-Latn-AZ"/>
        </w:rPr>
        <w:t>əə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dard</w:t>
      </w:r>
      <w:r w:rsidRPr="00C53444">
        <w:rPr>
          <w:rFonts w:ascii="Times New Roman" w:hAnsi="Times New Roman"/>
          <w:sz w:val="28"/>
          <w:szCs w:val="28"/>
          <w:lang w:val="az-Latn-AZ"/>
        </w:rPr>
        <w:t>ı</w:t>
      </w:r>
      <w:r w:rsidRPr="00C53444">
        <w:rPr>
          <w:rFonts w:ascii="A3 Times AzLat" w:hAnsi="A3 Times AzLat"/>
          <w:sz w:val="28"/>
          <w:szCs w:val="28"/>
          <w:lang w:val="az-Latn-AZ"/>
        </w:rPr>
        <w:t>r.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 kommunikasiya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sat</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strategiyalar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nda da m</w:t>
      </w:r>
      <w:r w:rsidRPr="00C53444">
        <w:rPr>
          <w:rFonts w:ascii="Times New Roman" w:hAnsi="Times New Roman"/>
          <w:sz w:val="28"/>
          <w:szCs w:val="28"/>
          <w:lang w:val="az-Latn-AZ"/>
        </w:rPr>
        <w:t>ü</w:t>
      </w:r>
      <w:r w:rsidRPr="00C53444">
        <w:rPr>
          <w:rFonts w:ascii="A3 Times AzLat" w:hAnsi="A3 Times AzLat"/>
          <w:sz w:val="28"/>
          <w:szCs w:val="28"/>
          <w:lang w:val="az-Latn-AZ"/>
        </w:rPr>
        <w:t>h</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m </w:t>
      </w:r>
      <w:r w:rsidRPr="00C53444">
        <w:rPr>
          <w:rFonts w:ascii="Times New Roman" w:hAnsi="Times New Roman"/>
          <w:sz w:val="28"/>
          <w:szCs w:val="28"/>
          <w:lang w:val="az-Latn-AZ"/>
        </w:rPr>
        <w:t>ə</w:t>
      </w:r>
      <w:r w:rsidRPr="00C53444">
        <w:rPr>
          <w:rFonts w:ascii="A3 Times AzLat" w:hAnsi="A3 Times AzLat"/>
          <w:sz w:val="28"/>
          <w:szCs w:val="28"/>
          <w:lang w:val="az-Latn-AZ"/>
        </w:rPr>
        <w:t>h</w:t>
      </w:r>
      <w:r w:rsidRPr="00C53444">
        <w:rPr>
          <w:rFonts w:ascii="Times New Roman" w:hAnsi="Times New Roman"/>
          <w:sz w:val="28"/>
          <w:szCs w:val="28"/>
          <w:lang w:val="az-Latn-AZ"/>
        </w:rPr>
        <w:t>ə</w:t>
      </w:r>
      <w:r w:rsidRPr="00C53444">
        <w:rPr>
          <w:rFonts w:ascii="A3 Times AzLat" w:hAnsi="A3 Times AzLat"/>
          <w:sz w:val="28"/>
          <w:szCs w:val="28"/>
          <w:lang w:val="az-Latn-AZ"/>
        </w:rPr>
        <w:t>miyy</w:t>
      </w:r>
      <w:r w:rsidRPr="00C53444">
        <w:rPr>
          <w:rFonts w:ascii="Times New Roman" w:hAnsi="Times New Roman"/>
          <w:sz w:val="28"/>
          <w:szCs w:val="28"/>
          <w:lang w:val="az-Latn-AZ"/>
        </w:rPr>
        <w:t>ə</w:t>
      </w:r>
      <w:r w:rsidRPr="00C53444">
        <w:rPr>
          <w:rFonts w:ascii="A3 Times AzLat" w:hAnsi="A3 Times AzLat"/>
          <w:sz w:val="28"/>
          <w:szCs w:val="28"/>
          <w:lang w:val="az-Latn-AZ"/>
        </w:rPr>
        <w:t>t k</w:t>
      </w:r>
      <w:r w:rsidRPr="00C53444">
        <w:rPr>
          <w:rFonts w:ascii="Times New Roman" w:hAnsi="Times New Roman"/>
          <w:sz w:val="28"/>
          <w:szCs w:val="28"/>
          <w:lang w:val="az-Latn-AZ"/>
        </w:rPr>
        <w:t>ə</w:t>
      </w:r>
      <w:r w:rsidRPr="00C53444">
        <w:rPr>
          <w:rFonts w:ascii="A3 Times AzLat" w:hAnsi="A3 Times AzLat"/>
          <w:sz w:val="28"/>
          <w:szCs w:val="28"/>
          <w:lang w:val="az-Latn-AZ"/>
        </w:rPr>
        <w:t>sb edir.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ti - </w:t>
      </w:r>
      <w:r w:rsidRPr="00C53444">
        <w:rPr>
          <w:rFonts w:ascii="Times New Roman" w:hAnsi="Times New Roman"/>
          <w:sz w:val="28"/>
          <w:szCs w:val="28"/>
          <w:lang w:val="az-Latn-AZ"/>
        </w:rPr>
        <w:t>ə</w:t>
      </w:r>
      <w:r w:rsidRPr="00C53444">
        <w:rPr>
          <w:rFonts w:ascii="A3 Times AzLat" w:hAnsi="A3 Times AzLat"/>
          <w:sz w:val="28"/>
          <w:szCs w:val="28"/>
          <w:lang w:val="az-Latn-AZ"/>
        </w:rPr>
        <w:t>mt</w:t>
      </w:r>
      <w:r w:rsidRPr="00C53444">
        <w:rPr>
          <w:rFonts w:ascii="Times New Roman" w:hAnsi="Times New Roman"/>
          <w:sz w:val="28"/>
          <w:szCs w:val="28"/>
          <w:lang w:val="az-Latn-AZ"/>
        </w:rPr>
        <w:t>əə</w:t>
      </w:r>
      <w:r w:rsidRPr="00C53444">
        <w:rPr>
          <w:rFonts w:ascii="A3 Times AzLat" w:hAnsi="A3 Times AzLat"/>
          <w:sz w:val="28"/>
          <w:szCs w:val="28"/>
          <w:lang w:val="az-Latn-AZ"/>
        </w:rPr>
        <w:t>nin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tliliyini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istehlak d</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rini t</w:t>
      </w:r>
      <w:r w:rsidRPr="00C53444">
        <w:rPr>
          <w:rFonts w:ascii="Times New Roman" w:hAnsi="Times New Roman"/>
          <w:sz w:val="28"/>
          <w:szCs w:val="28"/>
          <w:lang w:val="az-Latn-AZ"/>
        </w:rPr>
        <w:t>ə</w:t>
      </w:r>
      <w:r w:rsidRPr="00C53444">
        <w:rPr>
          <w:rFonts w:ascii="A3 Times AzLat" w:hAnsi="A3 Times AzLat"/>
          <w:sz w:val="28"/>
          <w:szCs w:val="28"/>
          <w:lang w:val="az-Latn-AZ"/>
        </w:rPr>
        <w:t>min ed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mt</w:t>
      </w:r>
      <w:r w:rsidRPr="00C53444">
        <w:rPr>
          <w:rFonts w:ascii="Times New Roman" w:hAnsi="Times New Roman"/>
          <w:sz w:val="28"/>
          <w:szCs w:val="28"/>
          <w:lang w:val="az-Latn-AZ"/>
        </w:rPr>
        <w:t>əə</w:t>
      </w:r>
      <w:r w:rsidRPr="00C53444">
        <w:rPr>
          <w:rFonts w:ascii="A3 Times AzLat" w:hAnsi="A3 Times AzLat"/>
          <w:sz w:val="28"/>
          <w:szCs w:val="28"/>
          <w:lang w:val="az-Latn-AZ"/>
        </w:rPr>
        <w:t xml:space="preserve"> x</w:t>
      </w:r>
      <w:r w:rsidRPr="00C53444">
        <w:rPr>
          <w:rFonts w:ascii="Times New Roman" w:hAnsi="Times New Roman"/>
          <w:sz w:val="28"/>
          <w:szCs w:val="28"/>
          <w:lang w:val="az-Latn-AZ"/>
        </w:rPr>
        <w:t>ü</w:t>
      </w:r>
      <w:r w:rsidRPr="00C53444">
        <w:rPr>
          <w:rFonts w:ascii="A3 Times AzLat" w:hAnsi="A3 Times AzLat"/>
          <w:sz w:val="28"/>
          <w:szCs w:val="28"/>
          <w:lang w:val="az-Latn-AZ"/>
        </w:rPr>
        <w:t>susiyy</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rinin planla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il</w:t>
      </w:r>
      <w:r w:rsidRPr="00C53444">
        <w:rPr>
          <w:rFonts w:ascii="Times New Roman" w:hAnsi="Times New Roman"/>
          <w:sz w:val="28"/>
          <w:szCs w:val="28"/>
          <w:lang w:val="az-Latn-AZ"/>
        </w:rPr>
        <w:t>əə</w:t>
      </w:r>
      <w:r w:rsidRPr="00C53444">
        <w:rPr>
          <w:rFonts w:ascii="A3 Times AzLat" w:hAnsi="A3 Times AzLat"/>
          <w:sz w:val="28"/>
          <w:szCs w:val="28"/>
          <w:lang w:val="az-Latn-AZ"/>
        </w:rPr>
        <w:t>laq</w:t>
      </w:r>
      <w:r w:rsidRPr="00C53444">
        <w:rPr>
          <w:rFonts w:ascii="Times New Roman" w:hAnsi="Times New Roman"/>
          <w:sz w:val="28"/>
          <w:szCs w:val="28"/>
          <w:lang w:val="az-Latn-AZ"/>
        </w:rPr>
        <w:t>ə</w:t>
      </w:r>
      <w:r w:rsidRPr="00C53444">
        <w:rPr>
          <w:rFonts w:ascii="A3 Times AzLat" w:hAnsi="A3 Times AzLat"/>
          <w:sz w:val="28"/>
          <w:szCs w:val="28"/>
          <w:lang w:val="az-Latn-AZ"/>
        </w:rPr>
        <w:t>li olan marketinq strategiyalar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dbirl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 kompleksidir. </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tinin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ıü</w:t>
      </w:r>
      <w:r w:rsidRPr="00C53444">
        <w:rPr>
          <w:rFonts w:ascii="A3 Times AzLat" w:hAnsi="A3 Times AzLat"/>
          <w:sz w:val="28"/>
          <w:szCs w:val="28"/>
          <w:lang w:val="az-Latn-AZ"/>
        </w:rPr>
        <w:t>zr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bul olunan ist</w:t>
      </w:r>
      <w:r w:rsidRPr="00C53444">
        <w:rPr>
          <w:rFonts w:ascii="Times New Roman" w:hAnsi="Times New Roman"/>
          <w:sz w:val="28"/>
          <w:szCs w:val="28"/>
          <w:lang w:val="az-Latn-AZ"/>
        </w:rPr>
        <w:t>ə</w:t>
      </w:r>
      <w:r w:rsidRPr="00C53444">
        <w:rPr>
          <w:rFonts w:ascii="A3 Times AzLat" w:hAnsi="A3 Times AzLat"/>
          <w:sz w:val="28"/>
          <w:szCs w:val="28"/>
          <w:lang w:val="az-Latn-AZ"/>
        </w:rPr>
        <w:t>nil</w:t>
      </w:r>
      <w:r w:rsidRPr="00C53444">
        <w:rPr>
          <w:rFonts w:ascii="Times New Roman" w:hAnsi="Times New Roman"/>
          <w:sz w:val="28"/>
          <w:szCs w:val="28"/>
          <w:lang w:val="az-Latn-AZ"/>
        </w:rPr>
        <w:t>ə</w:t>
      </w:r>
      <w:r w:rsidRPr="00C53444">
        <w:rPr>
          <w:rFonts w:ascii="A3 Times AzLat" w:hAnsi="A3 Times AzLat"/>
          <w:sz w:val="28"/>
          <w:szCs w:val="28"/>
          <w:lang w:val="az-Latn-AZ"/>
        </w:rPr>
        <w:t>n q</w:t>
      </w:r>
      <w:r w:rsidRPr="00C53444">
        <w:rPr>
          <w:rFonts w:ascii="Times New Roman" w:hAnsi="Times New Roman"/>
          <w:sz w:val="28"/>
          <w:szCs w:val="28"/>
          <w:lang w:val="az-Latn-AZ"/>
        </w:rPr>
        <w:t>ə</w:t>
      </w:r>
      <w:r w:rsidRPr="00C53444">
        <w:rPr>
          <w:rFonts w:ascii="A3 Times AzLat" w:hAnsi="A3 Times AzLat"/>
          <w:sz w:val="28"/>
          <w:szCs w:val="28"/>
          <w:lang w:val="az-Latn-AZ"/>
        </w:rPr>
        <w:t>rar strateji xarakter da</w:t>
      </w:r>
      <w:r w:rsidRPr="00C53444">
        <w:rPr>
          <w:rFonts w:ascii="Times New Roman" w:hAnsi="Times New Roman"/>
          <w:sz w:val="28"/>
          <w:szCs w:val="28"/>
          <w:lang w:val="az-Latn-AZ"/>
        </w:rPr>
        <w:t>şı</w:t>
      </w:r>
      <w:r w:rsidRPr="00C53444">
        <w:rPr>
          <w:rFonts w:ascii="A3 Times AzLat" w:hAnsi="A3 Times AzLat"/>
          <w:sz w:val="28"/>
          <w:szCs w:val="28"/>
          <w:lang w:val="az-Latn-AZ"/>
        </w:rPr>
        <w:t>y</w:t>
      </w:r>
      <w:r w:rsidRPr="00C53444">
        <w:rPr>
          <w:rFonts w:ascii="Times New Roman" w:hAnsi="Times New Roman"/>
          <w:sz w:val="28"/>
          <w:szCs w:val="28"/>
          <w:lang w:val="az-Latn-AZ"/>
        </w:rPr>
        <w:t>ı</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ı</w:t>
      </w:r>
      <w:r w:rsidRPr="00C53444">
        <w:rPr>
          <w:rFonts w:ascii="A3 Times AzLat" w:hAnsi="A3 Times AzLat"/>
          <w:sz w:val="28"/>
          <w:szCs w:val="28"/>
          <w:lang w:val="az-Latn-AZ"/>
        </w:rPr>
        <w:t>sam</w:t>
      </w:r>
      <w:r w:rsidRPr="00C53444">
        <w:rPr>
          <w:rFonts w:ascii="Times New Roman" w:hAnsi="Times New Roman"/>
          <w:sz w:val="28"/>
          <w:szCs w:val="28"/>
          <w:lang w:val="az-Latn-AZ"/>
        </w:rPr>
        <w:t>ü</w:t>
      </w:r>
      <w:r w:rsidRPr="00C53444">
        <w:rPr>
          <w:rFonts w:ascii="A3 Times AzLat" w:hAnsi="A3 Times AzLat"/>
          <w:sz w:val="28"/>
          <w:szCs w:val="28"/>
          <w:lang w:val="az-Latn-AZ"/>
        </w:rPr>
        <w:t>dd</w:t>
      </w:r>
      <w:r w:rsidRPr="00C53444">
        <w:rPr>
          <w:rFonts w:ascii="Times New Roman" w:hAnsi="Times New Roman"/>
          <w:sz w:val="28"/>
          <w:szCs w:val="28"/>
          <w:lang w:val="az-Latn-AZ"/>
        </w:rPr>
        <w:t>ə</w:t>
      </w:r>
      <w:r w:rsidRPr="00C53444">
        <w:rPr>
          <w:rFonts w:ascii="A3 Times AzLat" w:hAnsi="A3 Times AzLat"/>
          <w:sz w:val="28"/>
          <w:szCs w:val="28"/>
          <w:lang w:val="az-Latn-AZ"/>
        </w:rPr>
        <w:t>tli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deyil, uzunm</w:t>
      </w:r>
      <w:r w:rsidRPr="00C53444">
        <w:rPr>
          <w:rFonts w:ascii="Times New Roman" w:hAnsi="Times New Roman"/>
          <w:sz w:val="28"/>
          <w:szCs w:val="28"/>
          <w:lang w:val="az-Latn-AZ"/>
        </w:rPr>
        <w:t>ü</w:t>
      </w:r>
      <w:r w:rsidRPr="00C53444">
        <w:rPr>
          <w:rFonts w:ascii="A3 Times AzLat" w:hAnsi="A3 Times AzLat"/>
          <w:sz w:val="28"/>
          <w:szCs w:val="28"/>
          <w:lang w:val="az-Latn-AZ"/>
        </w:rPr>
        <w:t>dd</w:t>
      </w:r>
      <w:r w:rsidRPr="00C53444">
        <w:rPr>
          <w:rFonts w:ascii="Times New Roman" w:hAnsi="Times New Roman"/>
          <w:sz w:val="28"/>
          <w:szCs w:val="28"/>
          <w:lang w:val="az-Latn-AZ"/>
        </w:rPr>
        <w:t>ə</w:t>
      </w:r>
      <w:r w:rsidRPr="00C53444">
        <w:rPr>
          <w:rFonts w:ascii="A3 Times AzLat" w:hAnsi="A3 Times AzLat"/>
          <w:sz w:val="28"/>
          <w:szCs w:val="28"/>
          <w:lang w:val="az-Latn-AZ"/>
        </w:rPr>
        <w:t>tli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tliliyin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t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nl</w:t>
      </w:r>
      <w:r w:rsidRPr="00C53444">
        <w:rPr>
          <w:rFonts w:ascii="Times New Roman" w:hAnsi="Times New Roman"/>
          <w:sz w:val="28"/>
          <w:szCs w:val="28"/>
          <w:lang w:val="az-Latn-AZ"/>
        </w:rPr>
        <w:t>ü</w:t>
      </w:r>
      <w:r w:rsidRPr="00C53444">
        <w:rPr>
          <w:rFonts w:ascii="A3 Times AzLat" w:hAnsi="A3 Times AzLat"/>
          <w:sz w:val="28"/>
          <w:szCs w:val="28"/>
          <w:lang w:val="az-Latn-AZ"/>
        </w:rPr>
        <w:t>y</w:t>
      </w:r>
      <w:r w:rsidRPr="00C53444">
        <w:rPr>
          <w:rFonts w:ascii="Times New Roman" w:hAnsi="Times New Roman"/>
          <w:sz w:val="28"/>
          <w:szCs w:val="28"/>
          <w:lang w:val="az-Latn-AZ"/>
        </w:rPr>
        <w:t>ü</w:t>
      </w:r>
      <w:r w:rsidRPr="00C53444">
        <w:rPr>
          <w:rFonts w:ascii="A3 Times AzLat" w:hAnsi="A3 Times AzLat"/>
          <w:sz w:val="28"/>
          <w:szCs w:val="28"/>
          <w:lang w:val="az-Latn-AZ"/>
        </w:rPr>
        <w:t>n</w:t>
      </w:r>
      <w:r w:rsidRPr="00C53444">
        <w:rPr>
          <w:rFonts w:ascii="Times New Roman" w:hAnsi="Times New Roman"/>
          <w:sz w:val="28"/>
          <w:szCs w:val="28"/>
          <w:lang w:val="az-Latn-AZ"/>
        </w:rPr>
        <w:t>ü</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min olunmas</w:t>
      </w:r>
      <w:r w:rsidRPr="00C53444">
        <w:rPr>
          <w:rFonts w:ascii="Times New Roman" w:hAnsi="Times New Roman"/>
          <w:sz w:val="28"/>
          <w:szCs w:val="28"/>
          <w:lang w:val="az-Latn-AZ"/>
        </w:rPr>
        <w:t>ı</w:t>
      </w:r>
      <w:r w:rsidRPr="00C53444">
        <w:rPr>
          <w:rFonts w:ascii="A3 Times AzLat" w:hAnsi="A3 Times AzLat"/>
          <w:sz w:val="28"/>
          <w:szCs w:val="28"/>
          <w:lang w:val="az-Latn-AZ"/>
        </w:rPr>
        <w:t>na istiqam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nir.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Bel</w:t>
      </w:r>
      <w:r w:rsidRPr="00C53444">
        <w:rPr>
          <w:rFonts w:ascii="Times New Roman" w:hAnsi="Times New Roman"/>
          <w:sz w:val="28"/>
          <w:szCs w:val="28"/>
          <w:lang w:val="az-Latn-AZ"/>
        </w:rPr>
        <w:t>ə</w:t>
      </w:r>
      <w:r w:rsidRPr="00C53444">
        <w:rPr>
          <w:rFonts w:ascii="A3 Times AzLat" w:hAnsi="A3 Times AzLat"/>
          <w:sz w:val="28"/>
          <w:szCs w:val="28"/>
          <w:lang w:val="az-Latn-AZ"/>
        </w:rPr>
        <w:t>likl</w:t>
      </w:r>
      <w:r w:rsidRPr="00C53444">
        <w:rPr>
          <w:rFonts w:ascii="Times New Roman" w:hAnsi="Times New Roman"/>
          <w:sz w:val="28"/>
          <w:szCs w:val="28"/>
          <w:lang w:val="az-Latn-AZ"/>
        </w:rPr>
        <w:t>ə</w:t>
      </w:r>
      <w:r w:rsidRPr="00C53444">
        <w:rPr>
          <w:rFonts w:ascii="A3 Times AzLat" w:hAnsi="A3 Times AzLat"/>
          <w:sz w:val="28"/>
          <w:szCs w:val="28"/>
          <w:lang w:val="az-Latn-AZ"/>
        </w:rPr>
        <w:t>,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tinin mahiyy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zmununa uy</w:t>
      </w:r>
      <w:r w:rsidRPr="00C53444">
        <w:rPr>
          <w:rFonts w:ascii="Times New Roman" w:hAnsi="Times New Roman"/>
          <w:sz w:val="28"/>
          <w:szCs w:val="28"/>
          <w:lang w:val="az-Latn-AZ"/>
        </w:rPr>
        <w:t>ğ</w:t>
      </w:r>
      <w:r w:rsidRPr="00C53444">
        <w:rPr>
          <w:rFonts w:ascii="A3 Times AzLat" w:hAnsi="A3 Times AzLat"/>
          <w:sz w:val="28"/>
          <w:szCs w:val="28"/>
          <w:lang w:val="az-Latn-AZ"/>
        </w:rPr>
        <w:t>un olaraq innovasiya m</w:t>
      </w:r>
      <w:r w:rsidRPr="00C53444">
        <w:rPr>
          <w:rFonts w:ascii="Times New Roman" w:hAnsi="Times New Roman"/>
          <w:sz w:val="28"/>
          <w:szCs w:val="28"/>
          <w:lang w:val="az-Latn-AZ"/>
        </w:rPr>
        <w:t>ə</w:t>
      </w:r>
      <w:r w:rsidRPr="00C53444">
        <w:rPr>
          <w:rFonts w:ascii="A3 Times AzLat" w:hAnsi="A3 Times AzLat"/>
          <w:sz w:val="28"/>
          <w:szCs w:val="28"/>
          <w:lang w:val="az-Latn-AZ"/>
        </w:rPr>
        <w:t>hsulunun mahiyy</w:t>
      </w:r>
      <w:r w:rsidRPr="00C53444">
        <w:rPr>
          <w:rFonts w:ascii="Times New Roman" w:hAnsi="Times New Roman"/>
          <w:sz w:val="28"/>
          <w:szCs w:val="28"/>
          <w:lang w:val="az-Latn-AZ"/>
        </w:rPr>
        <w:t>ə</w:t>
      </w:r>
      <w:r w:rsidRPr="00C53444">
        <w:rPr>
          <w:rFonts w:ascii="A3 Times AzLat" w:hAnsi="A3 Times AzLat"/>
          <w:sz w:val="28"/>
          <w:szCs w:val="28"/>
          <w:lang w:val="az-Latn-AZ"/>
        </w:rPr>
        <w:t>ti formala</w:t>
      </w:r>
      <w:r w:rsidRPr="00C53444">
        <w:rPr>
          <w:rFonts w:ascii="Times New Roman" w:hAnsi="Times New Roman"/>
          <w:sz w:val="28"/>
          <w:szCs w:val="28"/>
          <w:lang w:val="az-Latn-AZ"/>
        </w:rPr>
        <w:t>şı</w:t>
      </w:r>
      <w:r w:rsidRPr="00C53444">
        <w:rPr>
          <w:rFonts w:ascii="A3 Times AzLat" w:hAnsi="A3 Times AzLat"/>
          <w:sz w:val="28"/>
          <w:szCs w:val="28"/>
          <w:lang w:val="az-Latn-AZ"/>
        </w:rPr>
        <w:t>r: - istehlak</w:t>
      </w:r>
      <w:r w:rsidRPr="00C53444">
        <w:rPr>
          <w:rFonts w:ascii="Times New Roman" w:hAnsi="Times New Roman"/>
          <w:sz w:val="28"/>
          <w:szCs w:val="28"/>
          <w:lang w:val="az-Latn-AZ"/>
        </w:rPr>
        <w:t>çı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n artan t</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bat</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ö</w:t>
      </w:r>
      <w:r w:rsidRPr="00C53444">
        <w:rPr>
          <w:rFonts w:ascii="A3 Times AzLat" w:hAnsi="A3 Times AzLat"/>
          <w:sz w:val="28"/>
          <w:szCs w:val="28"/>
          <w:lang w:val="az-Latn-AZ"/>
        </w:rPr>
        <w:t>d</w:t>
      </w:r>
      <w:r w:rsidRPr="00C53444">
        <w:rPr>
          <w:rFonts w:ascii="Times New Roman" w:hAnsi="Times New Roman"/>
          <w:sz w:val="28"/>
          <w:szCs w:val="28"/>
          <w:lang w:val="az-Latn-AZ"/>
        </w:rPr>
        <w:t>ə</w:t>
      </w:r>
      <w:r w:rsidRPr="00C53444">
        <w:rPr>
          <w:rFonts w:ascii="A3 Times AzLat" w:hAnsi="A3 Times AzLat"/>
          <w:sz w:val="28"/>
          <w:szCs w:val="28"/>
          <w:lang w:val="az-Latn-AZ"/>
        </w:rPr>
        <w:t>nilm</w:t>
      </w:r>
      <w:r w:rsidRPr="00C53444">
        <w:rPr>
          <w:rFonts w:ascii="Times New Roman" w:hAnsi="Times New Roman"/>
          <w:sz w:val="28"/>
          <w:szCs w:val="28"/>
          <w:lang w:val="az-Latn-AZ"/>
        </w:rPr>
        <w:t>ə</w:t>
      </w:r>
      <w:r w:rsidRPr="00C53444">
        <w:rPr>
          <w:rFonts w:ascii="A3 Times AzLat" w:hAnsi="A3 Times AzLat"/>
          <w:sz w:val="28"/>
          <w:szCs w:val="28"/>
          <w:lang w:val="az-Latn-AZ"/>
        </w:rPr>
        <w:t>si, y</w:t>
      </w:r>
      <w:r w:rsidRPr="00C53444">
        <w:rPr>
          <w:rFonts w:ascii="Times New Roman" w:hAnsi="Times New Roman"/>
          <w:sz w:val="28"/>
          <w:szCs w:val="28"/>
          <w:lang w:val="az-Latn-AZ"/>
        </w:rPr>
        <w:t>ü</w:t>
      </w:r>
      <w:r w:rsidRPr="00C53444">
        <w:rPr>
          <w:rFonts w:ascii="A3 Times AzLat" w:hAnsi="A3 Times AzLat"/>
          <w:sz w:val="28"/>
          <w:szCs w:val="28"/>
          <w:lang w:val="az-Latn-AZ"/>
        </w:rPr>
        <w:t>ks</w:t>
      </w:r>
      <w:r w:rsidRPr="00C53444">
        <w:rPr>
          <w:rFonts w:ascii="Times New Roman" w:hAnsi="Times New Roman"/>
          <w:sz w:val="28"/>
          <w:szCs w:val="28"/>
          <w:lang w:val="az-Latn-AZ"/>
        </w:rPr>
        <w:t>ə</w:t>
      </w:r>
      <w:r w:rsidRPr="00C53444">
        <w:rPr>
          <w:rFonts w:ascii="A3 Times AzLat" w:hAnsi="A3 Times AzLat"/>
          <w:sz w:val="28"/>
          <w:szCs w:val="28"/>
          <w:lang w:val="az-Latn-AZ"/>
        </w:rPr>
        <w:t>k m</w:t>
      </w:r>
      <w:r w:rsidRPr="00C53444">
        <w:rPr>
          <w:rFonts w:ascii="Times New Roman" w:hAnsi="Times New Roman"/>
          <w:sz w:val="28"/>
          <w:szCs w:val="28"/>
          <w:lang w:val="az-Latn-AZ"/>
        </w:rPr>
        <w:t>ə</w:t>
      </w:r>
      <w:r w:rsidRPr="00C53444">
        <w:rPr>
          <w:rFonts w:ascii="A3 Times AzLat" w:hAnsi="A3 Times AzLat"/>
          <w:sz w:val="28"/>
          <w:szCs w:val="28"/>
          <w:lang w:val="az-Latn-AZ"/>
        </w:rPr>
        <w:t>nf</w:t>
      </w:r>
      <w:r w:rsidRPr="00C53444">
        <w:rPr>
          <w:rFonts w:ascii="Times New Roman" w:hAnsi="Times New Roman"/>
          <w:sz w:val="28"/>
          <w:szCs w:val="28"/>
          <w:lang w:val="az-Latn-AZ"/>
        </w:rPr>
        <w:t>əə</w:t>
      </w:r>
      <w:r w:rsidRPr="00C53444">
        <w:rPr>
          <w:rFonts w:ascii="A3 Times AzLat" w:hAnsi="A3 Times AzLat"/>
          <w:sz w:val="28"/>
          <w:szCs w:val="28"/>
          <w:lang w:val="az-Latn-AZ"/>
        </w:rPr>
        <w:t xml:space="preserve">t </w:t>
      </w:r>
      <w:r w:rsidRPr="00C53444">
        <w:rPr>
          <w:rFonts w:ascii="Times New Roman" w:hAnsi="Times New Roman"/>
          <w:sz w:val="28"/>
          <w:szCs w:val="28"/>
          <w:lang w:val="az-Latn-AZ"/>
        </w:rPr>
        <w:t>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edilm</w:t>
      </w:r>
      <w:r w:rsidRPr="00C53444">
        <w:rPr>
          <w:rFonts w:ascii="Times New Roman" w:hAnsi="Times New Roman"/>
          <w:sz w:val="28"/>
          <w:szCs w:val="28"/>
          <w:lang w:val="az-Latn-AZ"/>
        </w:rPr>
        <w:t>ə</w:t>
      </w:r>
      <w:r w:rsidRPr="00C53444">
        <w:rPr>
          <w:rFonts w:ascii="A3 Times AzLat" w:hAnsi="A3 Times AzLat"/>
          <w:sz w:val="28"/>
          <w:szCs w:val="28"/>
          <w:lang w:val="az-Latn-AZ"/>
        </w:rPr>
        <w:t>si hesab</w:t>
      </w:r>
      <w:r w:rsidRPr="00C53444">
        <w:rPr>
          <w:rFonts w:ascii="Times New Roman" w:hAnsi="Times New Roman"/>
          <w:sz w:val="28"/>
          <w:szCs w:val="28"/>
          <w:lang w:val="az-Latn-AZ"/>
        </w:rPr>
        <w:t>ı</w:t>
      </w:r>
      <w:r w:rsidRPr="00C53444">
        <w:rPr>
          <w:rFonts w:ascii="A3 Times AzLat" w:hAnsi="A3 Times AzLat"/>
          <w:sz w:val="28"/>
          <w:szCs w:val="28"/>
          <w:lang w:val="az-Latn-AZ"/>
        </w:rPr>
        <w:t>na  m</w:t>
      </w:r>
      <w:r w:rsidRPr="00C53444">
        <w:rPr>
          <w:rFonts w:ascii="Times New Roman" w:hAnsi="Times New Roman"/>
          <w:sz w:val="28"/>
          <w:szCs w:val="28"/>
          <w:lang w:val="az-Latn-AZ"/>
        </w:rPr>
        <w:t>üə</w:t>
      </w:r>
      <w:r w:rsidRPr="00C53444">
        <w:rPr>
          <w:rFonts w:ascii="A3 Times AzLat" w:hAnsi="A3 Times AzLat"/>
          <w:sz w:val="28"/>
          <w:szCs w:val="28"/>
          <w:lang w:val="az-Latn-AZ"/>
        </w:rPr>
        <w:t>ssis</w:t>
      </w:r>
      <w:r w:rsidRPr="00C53444">
        <w:rPr>
          <w:rFonts w:ascii="Times New Roman" w:hAnsi="Times New Roman"/>
          <w:sz w:val="28"/>
          <w:szCs w:val="28"/>
          <w:lang w:val="az-Latn-AZ"/>
        </w:rPr>
        <w:t>ə</w:t>
      </w:r>
      <w:r w:rsidRPr="00C53444">
        <w:rPr>
          <w:rFonts w:ascii="A3 Times AzLat" w:hAnsi="A3 Times AzLat"/>
          <w:sz w:val="28"/>
          <w:szCs w:val="28"/>
          <w:lang w:val="az-Latn-AZ"/>
        </w:rPr>
        <w:t>nin uzunm</w:t>
      </w:r>
      <w:r w:rsidRPr="00C53444">
        <w:rPr>
          <w:rFonts w:ascii="Times New Roman" w:hAnsi="Times New Roman"/>
          <w:sz w:val="28"/>
          <w:szCs w:val="28"/>
          <w:lang w:val="az-Latn-AZ"/>
        </w:rPr>
        <w:t>ü</w:t>
      </w:r>
      <w:r w:rsidRPr="00C53444">
        <w:rPr>
          <w:rFonts w:ascii="A3 Times AzLat" w:hAnsi="A3 Times AzLat"/>
          <w:sz w:val="28"/>
          <w:szCs w:val="28"/>
          <w:lang w:val="az-Latn-AZ"/>
        </w:rPr>
        <w:t>dd</w:t>
      </w:r>
      <w:r w:rsidRPr="00C53444">
        <w:rPr>
          <w:rFonts w:ascii="Times New Roman" w:hAnsi="Times New Roman"/>
          <w:sz w:val="28"/>
          <w:szCs w:val="28"/>
          <w:lang w:val="az-Latn-AZ"/>
        </w:rPr>
        <w:t>ə</w:t>
      </w:r>
      <w:r w:rsidRPr="00C53444">
        <w:rPr>
          <w:rFonts w:ascii="A3 Times AzLat" w:hAnsi="A3 Times AzLat"/>
          <w:sz w:val="28"/>
          <w:szCs w:val="28"/>
          <w:lang w:val="az-Latn-AZ"/>
        </w:rPr>
        <w:t>tli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tqabiliyy</w:t>
      </w:r>
      <w:r w:rsidRPr="00C53444">
        <w:rPr>
          <w:rFonts w:ascii="Times New Roman" w:hAnsi="Times New Roman"/>
          <w:sz w:val="28"/>
          <w:szCs w:val="28"/>
          <w:lang w:val="az-Latn-AZ"/>
        </w:rPr>
        <w:t>ə</w:t>
      </w:r>
      <w:r w:rsidRPr="00C53444">
        <w:rPr>
          <w:rFonts w:ascii="A3 Times AzLat" w:hAnsi="A3 Times AzLat"/>
          <w:sz w:val="28"/>
          <w:szCs w:val="28"/>
          <w:lang w:val="az-Latn-AZ"/>
        </w:rPr>
        <w:t>tliliyinin t</w:t>
      </w:r>
      <w:r w:rsidRPr="00C53444">
        <w:rPr>
          <w:rFonts w:ascii="Times New Roman" w:hAnsi="Times New Roman"/>
          <w:sz w:val="28"/>
          <w:szCs w:val="28"/>
          <w:lang w:val="az-Latn-AZ"/>
        </w:rPr>
        <w:t>ə</w:t>
      </w:r>
      <w:r w:rsidRPr="00C53444">
        <w:rPr>
          <w:rFonts w:ascii="A3 Times AzLat" w:hAnsi="A3 Times AzLat"/>
          <w:sz w:val="28"/>
          <w:szCs w:val="28"/>
          <w:lang w:val="az-Latn-AZ"/>
        </w:rPr>
        <w:t>min olunmas</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hsul siyas</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ti  M. Porterin </w:t>
      </w:r>
      <w:r w:rsidRPr="00C53444">
        <w:rPr>
          <w:rFonts w:ascii="Times New Roman" w:hAnsi="Times New Roman"/>
          <w:sz w:val="28"/>
          <w:szCs w:val="28"/>
          <w:lang w:val="az-Latn-AZ"/>
        </w:rPr>
        <w:t>ü</w:t>
      </w:r>
      <w:r w:rsidRPr="00C53444">
        <w:rPr>
          <w:rFonts w:ascii="A3 Times AzLat" w:hAnsi="A3 Times AzLat"/>
          <w:sz w:val="28"/>
          <w:szCs w:val="28"/>
          <w:lang w:val="az-Latn-AZ"/>
        </w:rPr>
        <w:t>mumi r</w:t>
      </w:r>
      <w:r w:rsidRPr="00C53444">
        <w:rPr>
          <w:rFonts w:ascii="Times New Roman" w:hAnsi="Times New Roman"/>
          <w:sz w:val="28"/>
          <w:szCs w:val="28"/>
          <w:lang w:val="az-Latn-AZ"/>
        </w:rPr>
        <w:t>ə</w:t>
      </w:r>
      <w:r w:rsidRPr="00C53444">
        <w:rPr>
          <w:rFonts w:ascii="A3 Times AzLat" w:hAnsi="A3 Times AzLat"/>
          <w:sz w:val="28"/>
          <w:szCs w:val="28"/>
          <w:lang w:val="az-Latn-AZ"/>
        </w:rPr>
        <w:t>qab</w:t>
      </w:r>
      <w:r w:rsidRPr="00C53444">
        <w:rPr>
          <w:rFonts w:ascii="Times New Roman" w:hAnsi="Times New Roman"/>
          <w:sz w:val="28"/>
          <w:szCs w:val="28"/>
          <w:lang w:val="az-Latn-AZ"/>
        </w:rPr>
        <w:t>ə</w:t>
      </w:r>
      <w:r w:rsidRPr="00C53444">
        <w:rPr>
          <w:rFonts w:ascii="A3 Times AzLat" w:hAnsi="A3 Times AzLat"/>
          <w:sz w:val="28"/>
          <w:szCs w:val="28"/>
          <w:lang w:val="az-Latn-AZ"/>
        </w:rPr>
        <w:t>t matrisas</w:t>
      </w:r>
      <w:r w:rsidRPr="00C53444">
        <w:rPr>
          <w:rFonts w:ascii="Times New Roman" w:hAnsi="Times New Roman"/>
          <w:sz w:val="28"/>
          <w:szCs w:val="28"/>
          <w:lang w:val="az-Latn-AZ"/>
        </w:rPr>
        <w:t>ıə</w:t>
      </w:r>
      <w:r w:rsidRPr="00C53444">
        <w:rPr>
          <w:rFonts w:ascii="A3 Times AzLat" w:hAnsi="A3 Times AzLat"/>
          <w:sz w:val="28"/>
          <w:szCs w:val="28"/>
          <w:lang w:val="az-Latn-AZ"/>
        </w:rPr>
        <w:t>sas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nda. </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Mak-Kinzi</w:t>
      </w:r>
      <w:r w:rsidRPr="00C53444">
        <w:rPr>
          <w:rFonts w:ascii="A3 Times AzLat" w:hAnsi="A3 Times AzLat" w:cs="A3 Times AzLat"/>
          <w:sz w:val="28"/>
          <w:szCs w:val="28"/>
          <w:lang w:val="az-Latn-AZ"/>
        </w:rPr>
        <w:t>”</w:t>
      </w:r>
      <w:r w:rsidRPr="00C53444">
        <w:rPr>
          <w:rFonts w:ascii="A3 Times AzLat" w:hAnsi="A3 Times AzLat"/>
          <w:sz w:val="28"/>
          <w:szCs w:val="28"/>
          <w:lang w:val="az-Latn-AZ"/>
        </w:rPr>
        <w:t xml:space="preserve"> matrisas</w:t>
      </w:r>
      <w:r w:rsidRPr="00C53444">
        <w:rPr>
          <w:rFonts w:ascii="Times New Roman" w:hAnsi="Times New Roman"/>
          <w:sz w:val="28"/>
          <w:szCs w:val="28"/>
          <w:lang w:val="az-Latn-AZ"/>
        </w:rPr>
        <w:t>ı</w:t>
      </w:r>
      <w:r w:rsidRPr="00C53444">
        <w:rPr>
          <w:rFonts w:ascii="A3 Times AzLat" w:hAnsi="A3 Times AzLat"/>
          <w:sz w:val="28"/>
          <w:szCs w:val="28"/>
          <w:lang w:val="az-Latn-AZ"/>
        </w:rPr>
        <w:t>ndan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edilm</w:t>
      </w:r>
      <w:r w:rsidRPr="00C53444">
        <w:rPr>
          <w:rFonts w:ascii="Times New Roman" w:hAnsi="Times New Roman"/>
          <w:sz w:val="28"/>
          <w:szCs w:val="28"/>
          <w:lang w:val="az-Latn-AZ"/>
        </w:rPr>
        <w:t>ə</w:t>
      </w:r>
      <w:r w:rsidRPr="00C53444">
        <w:rPr>
          <w:rFonts w:ascii="A3 Times AzLat" w:hAnsi="A3 Times AzLat"/>
          <w:sz w:val="28"/>
          <w:szCs w:val="28"/>
          <w:lang w:val="az-Latn-AZ"/>
        </w:rPr>
        <w:t>kl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nib haz</w:t>
      </w:r>
      <w:r w:rsidRPr="00C53444">
        <w:rPr>
          <w:rFonts w:ascii="Times New Roman" w:hAnsi="Times New Roman"/>
          <w:sz w:val="28"/>
          <w:szCs w:val="28"/>
          <w:lang w:val="az-Latn-AZ"/>
        </w:rPr>
        <w:t>ı</w:t>
      </w:r>
      <w:r w:rsidRPr="00C53444">
        <w:rPr>
          <w:rFonts w:ascii="A3 Times AzLat" w:hAnsi="A3 Times AzLat"/>
          <w:sz w:val="28"/>
          <w:szCs w:val="28"/>
          <w:lang w:val="az-Latn-AZ"/>
        </w:rPr>
        <w:t>rlan</w:t>
      </w:r>
      <w:r w:rsidRPr="00C53444">
        <w:rPr>
          <w:rFonts w:ascii="Times New Roman" w:hAnsi="Times New Roman"/>
          <w:sz w:val="28"/>
          <w:szCs w:val="28"/>
          <w:lang w:val="az-Latn-AZ"/>
        </w:rPr>
        <w:t>ı</w:t>
      </w:r>
      <w:r w:rsidRPr="00C53444">
        <w:rPr>
          <w:rFonts w:ascii="A3 Times AzLat" w:hAnsi="A3 Times AzLat"/>
          <w:sz w:val="28"/>
          <w:szCs w:val="28"/>
          <w:lang w:val="az-Latn-AZ"/>
        </w:rPr>
        <w:t>r.</w:t>
      </w:r>
    </w:p>
    <w:p w:rsidR="008844FD" w:rsidRPr="00C53444" w:rsidRDefault="008844FD" w:rsidP="00DE0ED3">
      <w:pPr>
        <w:spacing w:after="160" w:line="360" w:lineRule="auto"/>
        <w:jc w:val="center"/>
        <w:rPr>
          <w:rFonts w:ascii="A3 Times AzLat" w:hAnsi="A3 Times AzLat"/>
          <w:b/>
          <w:bCs/>
          <w:sz w:val="28"/>
          <w:szCs w:val="28"/>
          <w:lang w:val="az-Latn-AZ"/>
        </w:rPr>
      </w:pPr>
      <w:r w:rsidRPr="00C53444">
        <w:rPr>
          <w:rFonts w:ascii="A3 Times AzLat" w:hAnsi="A3 Times AzLat"/>
          <w:b/>
          <w:bCs/>
          <w:sz w:val="28"/>
          <w:szCs w:val="28"/>
          <w:lang w:val="az-Latn-AZ"/>
        </w:rPr>
        <w:t xml:space="preserve">8.4. </w:t>
      </w:r>
      <w:r w:rsidRPr="00C53444">
        <w:rPr>
          <w:rFonts w:ascii="Times New Roman" w:hAnsi="Times New Roman"/>
          <w:b/>
          <w:bCs/>
          <w:sz w:val="28"/>
          <w:szCs w:val="28"/>
          <w:lang w:val="az-Latn-AZ"/>
        </w:rPr>
        <w:t>İ</w:t>
      </w:r>
      <w:r w:rsidRPr="00C53444">
        <w:rPr>
          <w:rFonts w:ascii="A3 Times AzLat" w:hAnsi="A3 Times AzLat"/>
          <w:b/>
          <w:bCs/>
          <w:sz w:val="28"/>
          <w:szCs w:val="28"/>
          <w:lang w:val="az-Latn-AZ"/>
        </w:rPr>
        <w:t>nnovasiya layih</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si effektivliyinin qiym</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tl</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ndirilm</w:t>
      </w:r>
      <w:r w:rsidRPr="00C53444">
        <w:rPr>
          <w:rFonts w:ascii="Times New Roman" w:hAnsi="Times New Roman"/>
          <w:b/>
          <w:bCs/>
          <w:sz w:val="28"/>
          <w:szCs w:val="28"/>
          <w:lang w:val="az-Latn-AZ"/>
        </w:rPr>
        <w:t>ə</w:t>
      </w:r>
      <w:r w:rsidRPr="00C53444">
        <w:rPr>
          <w:rFonts w:ascii="A3 Times AzLat" w:hAnsi="A3 Times AzLat"/>
          <w:b/>
          <w:bCs/>
          <w:sz w:val="28"/>
          <w:szCs w:val="28"/>
          <w:lang w:val="az-Latn-AZ"/>
        </w:rPr>
        <w:t>si metodlar</w:t>
      </w:r>
      <w:r w:rsidRPr="00C53444">
        <w:rPr>
          <w:rFonts w:ascii="Times New Roman" w:hAnsi="Times New Roman"/>
          <w:b/>
          <w:bCs/>
          <w:sz w:val="28"/>
          <w:szCs w:val="28"/>
          <w:lang w:val="az-Latn-AZ"/>
        </w:rPr>
        <w:t>ı</w:t>
      </w:r>
    </w:p>
    <w:p w:rsidR="008844FD" w:rsidRPr="00C53444" w:rsidRDefault="008844FD" w:rsidP="00D4441F">
      <w:pPr>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nil</w:t>
      </w:r>
      <w:r w:rsidRPr="00C53444">
        <w:rPr>
          <w:rFonts w:ascii="Times New Roman" w:hAnsi="Times New Roman"/>
          <w:sz w:val="28"/>
          <w:szCs w:val="28"/>
          <w:lang w:val="az-Latn-AZ"/>
        </w:rPr>
        <w:t>ə</w:t>
      </w:r>
      <w:r w:rsidRPr="00C53444">
        <w:rPr>
          <w:rFonts w:ascii="A3 Times AzLat" w:hAnsi="A3 Times AzLat"/>
          <w:sz w:val="28"/>
          <w:szCs w:val="28"/>
          <w:lang w:val="az-Latn-AZ"/>
        </w:rPr>
        <w:t>n innovasiya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sinin effektliyinin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 innovasiya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w:t>
      </w:r>
      <w:r w:rsidRPr="00C53444">
        <w:rPr>
          <w:rFonts w:ascii="Times New Roman" w:hAnsi="Times New Roman"/>
          <w:sz w:val="28"/>
          <w:szCs w:val="28"/>
          <w:lang w:val="az-Latn-AZ"/>
        </w:rPr>
        <w:t>ö</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ldil</w:t>
      </w:r>
      <w:r w:rsidRPr="00C53444">
        <w:rPr>
          <w:rFonts w:ascii="Times New Roman" w:hAnsi="Times New Roman"/>
          <w:sz w:val="28"/>
          <w:szCs w:val="28"/>
          <w:lang w:val="az-Latn-AZ"/>
        </w:rPr>
        <w:t>ə</w:t>
      </w:r>
      <w:r w:rsidRPr="00C53444">
        <w:rPr>
          <w:rFonts w:ascii="A3 Times AzLat" w:hAnsi="A3 Times AzLat"/>
          <w:sz w:val="28"/>
          <w:szCs w:val="28"/>
          <w:lang w:val="az-Latn-AZ"/>
        </w:rPr>
        <w:t>n investisiyan</w:t>
      </w:r>
      <w:r w:rsidRPr="00C53444">
        <w:rPr>
          <w:rFonts w:ascii="Times New Roman" w:hAnsi="Times New Roman"/>
          <w:sz w:val="28"/>
          <w:szCs w:val="28"/>
          <w:lang w:val="az-Latn-AZ"/>
        </w:rPr>
        <w:t>ı</w:t>
      </w:r>
      <w:r w:rsidRPr="00C53444">
        <w:rPr>
          <w:rFonts w:ascii="A3 Times AzLat" w:hAnsi="A3 Times AzLat"/>
          <w:sz w:val="28"/>
          <w:szCs w:val="28"/>
          <w:lang w:val="az-Latn-AZ"/>
        </w:rPr>
        <w:t>n effektliyinin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 prinsipl</w:t>
      </w:r>
      <w:r w:rsidRPr="00C53444">
        <w:rPr>
          <w:rFonts w:ascii="Times New Roman" w:hAnsi="Times New Roman"/>
          <w:sz w:val="28"/>
          <w:szCs w:val="28"/>
          <w:lang w:val="az-Latn-AZ"/>
        </w:rPr>
        <w:t>ə</w:t>
      </w:r>
      <w:r w:rsidRPr="00C53444">
        <w:rPr>
          <w:rFonts w:ascii="A3 Times AzLat" w:hAnsi="A3 Times AzLat"/>
          <w:sz w:val="28"/>
          <w:szCs w:val="28"/>
          <w:lang w:val="az-Latn-AZ"/>
        </w:rPr>
        <w:t>rin</w:t>
      </w:r>
      <w:r w:rsidRPr="00C53444">
        <w:rPr>
          <w:rFonts w:ascii="Times New Roman" w:hAnsi="Times New Roman"/>
          <w:sz w:val="28"/>
          <w:szCs w:val="28"/>
          <w:lang w:val="az-Latn-AZ"/>
        </w:rPr>
        <w:t>əə</w:t>
      </w:r>
      <w:r w:rsidRPr="00C53444">
        <w:rPr>
          <w:rFonts w:ascii="A3 Times AzLat" w:hAnsi="A3 Times AzLat"/>
          <w:sz w:val="28"/>
          <w:szCs w:val="28"/>
          <w:lang w:val="az-Latn-AZ"/>
        </w:rPr>
        <w:t>saslan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w:t>
      </w: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w:t>
      </w:r>
      <w:r w:rsidRPr="00C53444">
        <w:rPr>
          <w:rFonts w:ascii="Times New Roman" w:hAnsi="Times New Roman"/>
          <w:sz w:val="28"/>
          <w:szCs w:val="28"/>
          <w:lang w:val="az-Latn-AZ"/>
        </w:rPr>
        <w:t>ö</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ldil</w:t>
      </w:r>
      <w:r w:rsidRPr="00C53444">
        <w:rPr>
          <w:rFonts w:ascii="Times New Roman" w:hAnsi="Times New Roman"/>
          <w:sz w:val="28"/>
          <w:szCs w:val="28"/>
          <w:lang w:val="az-Latn-AZ"/>
        </w:rPr>
        <w:t>ə</w:t>
      </w:r>
      <w:r w:rsidRPr="00C53444">
        <w:rPr>
          <w:rFonts w:ascii="A3 Times AzLat" w:hAnsi="A3 Times AzLat"/>
          <w:sz w:val="28"/>
          <w:szCs w:val="28"/>
          <w:lang w:val="az-Latn-AZ"/>
        </w:rPr>
        <w:t>n investisiya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sinin </w:t>
      </w:r>
      <w:r w:rsidRPr="00C53444">
        <w:rPr>
          <w:rFonts w:ascii="Times New Roman" w:hAnsi="Times New Roman"/>
          <w:sz w:val="28"/>
          <w:szCs w:val="28"/>
          <w:lang w:val="az-Latn-AZ"/>
        </w:rPr>
        <w:t>ə</w:t>
      </w:r>
      <w:r w:rsidRPr="00C53444">
        <w:rPr>
          <w:rFonts w:ascii="A3 Times AzLat" w:hAnsi="A3 Times AzLat"/>
          <w:sz w:val="28"/>
          <w:szCs w:val="28"/>
          <w:lang w:val="az-Latn-AZ"/>
        </w:rPr>
        <w:t>sas prinsipl</w:t>
      </w:r>
      <w:r w:rsidRPr="00C53444">
        <w:rPr>
          <w:rFonts w:ascii="Times New Roman" w:hAnsi="Times New Roman"/>
          <w:sz w:val="28"/>
          <w:szCs w:val="28"/>
          <w:lang w:val="az-Latn-AZ"/>
        </w:rPr>
        <w:t>ə</w:t>
      </w:r>
      <w:r w:rsidRPr="00C53444">
        <w:rPr>
          <w:rFonts w:ascii="A3 Times AzLat" w:hAnsi="A3 Times AzLat"/>
          <w:sz w:val="28"/>
          <w:szCs w:val="28"/>
          <w:lang w:val="az-Latn-AZ"/>
        </w:rPr>
        <w:t>rin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w:t>
      </w:r>
      <w:r w:rsidRPr="00C53444">
        <w:rPr>
          <w:rFonts w:ascii="Times New Roman" w:hAnsi="Times New Roman"/>
          <w:sz w:val="28"/>
          <w:szCs w:val="28"/>
          <w:lang w:val="az-Latn-AZ"/>
        </w:rPr>
        <w:t>ş</w:t>
      </w:r>
      <w:r w:rsidRPr="00C53444">
        <w:rPr>
          <w:rFonts w:ascii="A3 Times AzLat" w:hAnsi="A3 Times AzLat"/>
          <w:sz w:val="28"/>
          <w:szCs w:val="28"/>
          <w:lang w:val="az-Latn-AZ"/>
        </w:rPr>
        <w:t>a</w:t>
      </w:r>
      <w:r w:rsidRPr="00C53444">
        <w:rPr>
          <w:rFonts w:ascii="Times New Roman" w:hAnsi="Times New Roman"/>
          <w:sz w:val="28"/>
          <w:szCs w:val="28"/>
          <w:lang w:val="az-Latn-AZ"/>
        </w:rPr>
        <w:t>ğı</w:t>
      </w:r>
      <w:r w:rsidRPr="00C53444">
        <w:rPr>
          <w:rFonts w:ascii="A3 Times AzLat" w:hAnsi="A3 Times AzLat"/>
          <w:sz w:val="28"/>
          <w:szCs w:val="28"/>
          <w:lang w:val="az-Latn-AZ"/>
        </w:rPr>
        <w:t>dsk</w:t>
      </w:r>
      <w:r w:rsidRPr="00C53444">
        <w:rPr>
          <w:rFonts w:ascii="Times New Roman" w:hAnsi="Times New Roman"/>
          <w:sz w:val="28"/>
          <w:szCs w:val="28"/>
          <w:lang w:val="az-Latn-AZ"/>
        </w:rPr>
        <w:t>ı</w:t>
      </w:r>
      <w:r w:rsidRPr="00C53444">
        <w:rPr>
          <w:rFonts w:ascii="A3 Times AzLat" w:hAnsi="A3 Times AzLat"/>
          <w:sz w:val="28"/>
          <w:szCs w:val="28"/>
          <w:lang w:val="az-Latn-AZ"/>
        </w:rPr>
        <w:t>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aid etm</w:t>
      </w:r>
      <w:r w:rsidRPr="00C53444">
        <w:rPr>
          <w:rFonts w:ascii="Times New Roman" w:hAnsi="Times New Roman"/>
          <w:sz w:val="28"/>
          <w:szCs w:val="28"/>
          <w:lang w:val="az-Latn-AZ"/>
        </w:rPr>
        <w:t>ə</w:t>
      </w:r>
      <w:r w:rsidRPr="00C53444">
        <w:rPr>
          <w:rFonts w:ascii="A3 Times AzLat" w:hAnsi="A3 Times AzLat"/>
          <w:sz w:val="28"/>
          <w:szCs w:val="28"/>
          <w:lang w:val="az-Latn-AZ"/>
        </w:rPr>
        <w:t>k olar: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1. </w:t>
      </w:r>
      <w:r w:rsidRPr="00C53444">
        <w:rPr>
          <w:rFonts w:ascii="Times New Roman" w:hAnsi="Times New Roman"/>
          <w:sz w:val="28"/>
          <w:szCs w:val="28"/>
          <w:lang w:val="az-Latn-AZ"/>
        </w:rPr>
        <w:t>İ</w:t>
      </w:r>
      <w:r w:rsidRPr="00C53444">
        <w:rPr>
          <w:rFonts w:ascii="A3 Times AzLat" w:hAnsi="A3 Times AzLat"/>
          <w:sz w:val="28"/>
          <w:szCs w:val="28"/>
          <w:lang w:val="az-Latn-AZ"/>
        </w:rPr>
        <w:t>nnovasiya f</w:t>
      </w:r>
      <w:r w:rsidRPr="00C53444">
        <w:rPr>
          <w:rFonts w:ascii="Times New Roman" w:hAnsi="Times New Roman"/>
          <w:sz w:val="28"/>
          <w:szCs w:val="28"/>
          <w:lang w:val="az-Latn-AZ"/>
        </w:rPr>
        <w:t>ə</w:t>
      </w:r>
      <w:r w:rsidRPr="00C53444">
        <w:rPr>
          <w:rFonts w:ascii="A3 Times AzLat" w:hAnsi="A3 Times AzLat"/>
          <w:sz w:val="28"/>
          <w:szCs w:val="28"/>
          <w:lang w:val="az-Latn-AZ"/>
        </w:rPr>
        <w:t>aliyy</w:t>
      </w:r>
      <w:r w:rsidRPr="00C53444">
        <w:rPr>
          <w:rFonts w:ascii="Times New Roman" w:hAnsi="Times New Roman"/>
          <w:sz w:val="28"/>
          <w:szCs w:val="28"/>
          <w:lang w:val="az-Latn-AZ"/>
        </w:rPr>
        <w:t>ə</w:t>
      </w:r>
      <w:r w:rsidRPr="00C53444">
        <w:rPr>
          <w:rFonts w:ascii="A3 Times AzLat" w:hAnsi="A3 Times AzLat"/>
          <w:sz w:val="28"/>
          <w:szCs w:val="28"/>
          <w:lang w:val="az-Latn-AZ"/>
        </w:rPr>
        <w:t>tin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y</w:t>
      </w:r>
      <w:r w:rsidRPr="00C53444">
        <w:rPr>
          <w:rFonts w:ascii="Times New Roman" w:hAnsi="Times New Roman"/>
          <w:sz w:val="28"/>
          <w:szCs w:val="28"/>
          <w:lang w:val="az-Latn-AZ"/>
        </w:rPr>
        <w:t>ö</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ldil</w:t>
      </w:r>
      <w:r w:rsidRPr="00C53444">
        <w:rPr>
          <w:rFonts w:ascii="Times New Roman" w:hAnsi="Times New Roman"/>
          <w:sz w:val="28"/>
          <w:szCs w:val="28"/>
          <w:lang w:val="az-Latn-AZ"/>
        </w:rPr>
        <w:t>ə</w:t>
      </w:r>
      <w:r w:rsidRPr="00C53444">
        <w:rPr>
          <w:rFonts w:ascii="A3 Times AzLat" w:hAnsi="A3 Times AzLat"/>
          <w:sz w:val="28"/>
          <w:szCs w:val="28"/>
          <w:lang w:val="az-Latn-AZ"/>
        </w:rPr>
        <w:t>n investisiya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i</w:t>
      </w:r>
      <w:r w:rsidRPr="00C53444">
        <w:rPr>
          <w:rFonts w:ascii="Times New Roman" w:hAnsi="Times New Roman"/>
          <w:sz w:val="28"/>
          <w:szCs w:val="28"/>
          <w:lang w:val="az-Latn-AZ"/>
        </w:rPr>
        <w:t>ş</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nib haz</w:t>
      </w:r>
      <w:r w:rsidRPr="00C53444">
        <w:rPr>
          <w:rFonts w:ascii="Times New Roman" w:hAnsi="Times New Roman"/>
          <w:sz w:val="28"/>
          <w:szCs w:val="28"/>
          <w:lang w:val="az-Latn-AZ"/>
        </w:rPr>
        <w:t>ı</w:t>
      </w:r>
      <w:r w:rsidRPr="00C53444">
        <w:rPr>
          <w:rFonts w:ascii="A3 Times AzLat" w:hAnsi="A3 Times AzLat"/>
          <w:sz w:val="28"/>
          <w:szCs w:val="28"/>
          <w:lang w:val="az-Latn-AZ"/>
        </w:rPr>
        <w:t>rlanmas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ekspertizas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zaman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layih</w:t>
      </w:r>
      <w:r w:rsidRPr="00C53444">
        <w:rPr>
          <w:rFonts w:ascii="Times New Roman" w:hAnsi="Times New Roman"/>
          <w:sz w:val="28"/>
          <w:szCs w:val="28"/>
          <w:lang w:val="az-Latn-AZ"/>
        </w:rPr>
        <w:t>ə</w:t>
      </w:r>
      <w:r w:rsidRPr="00C53444">
        <w:rPr>
          <w:rFonts w:ascii="A3 Times AzLat" w:hAnsi="A3 Times AzLat"/>
          <w:sz w:val="28"/>
          <w:szCs w:val="28"/>
          <w:lang w:val="az-Latn-AZ"/>
        </w:rPr>
        <w:t>nin realizasiyas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əə</w:t>
      </w:r>
      <w:r w:rsidRPr="00C53444">
        <w:rPr>
          <w:rFonts w:ascii="A3 Times AzLat" w:hAnsi="A3 Times AzLat"/>
          <w:sz w:val="28"/>
          <w:szCs w:val="28"/>
          <w:lang w:val="az-Latn-AZ"/>
        </w:rPr>
        <w:t>ld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edil</w:t>
      </w:r>
      <w:r w:rsidRPr="00C53444">
        <w:rPr>
          <w:rFonts w:ascii="Times New Roman" w:hAnsi="Times New Roman"/>
          <w:sz w:val="28"/>
          <w:szCs w:val="28"/>
          <w:lang w:val="az-Latn-AZ"/>
        </w:rPr>
        <w:t>ə</w:t>
      </w:r>
      <w:r w:rsidRPr="00C53444">
        <w:rPr>
          <w:rFonts w:ascii="A3 Times AzLat" w:hAnsi="A3 Times AzLat"/>
          <w:sz w:val="28"/>
          <w:szCs w:val="28"/>
          <w:lang w:val="az-Latn-AZ"/>
        </w:rPr>
        <w:t>n innovasiya m</w:t>
      </w:r>
      <w:r w:rsidRPr="00C53444">
        <w:rPr>
          <w:rFonts w:ascii="Times New Roman" w:hAnsi="Times New Roman"/>
          <w:sz w:val="28"/>
          <w:szCs w:val="28"/>
          <w:lang w:val="az-Latn-AZ"/>
        </w:rPr>
        <w:t>ə</w:t>
      </w:r>
      <w:r w:rsidRPr="00C53444">
        <w:rPr>
          <w:rFonts w:ascii="A3 Times AzLat" w:hAnsi="A3 Times AzLat"/>
          <w:sz w:val="28"/>
          <w:szCs w:val="28"/>
          <w:lang w:val="az-Latn-AZ"/>
        </w:rPr>
        <w:t>hsullar</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ax</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dig</w:t>
      </w:r>
      <w:r w:rsidRPr="00C53444">
        <w:rPr>
          <w:rFonts w:ascii="Times New Roman" w:hAnsi="Times New Roman"/>
          <w:sz w:val="28"/>
          <w:szCs w:val="28"/>
          <w:lang w:val="az-Latn-AZ"/>
        </w:rPr>
        <w:t>ə</w:t>
      </w:r>
      <w:r w:rsidRPr="00C53444">
        <w:rPr>
          <w:rFonts w:ascii="A3 Times AzLat" w:hAnsi="A3 Times AzLat"/>
          <w:sz w:val="28"/>
          <w:szCs w:val="28"/>
          <w:lang w:val="az-Latn-AZ"/>
        </w:rPr>
        <w:t>r resurslarda oldu</w:t>
      </w:r>
      <w:r w:rsidRPr="00C53444">
        <w:rPr>
          <w:rFonts w:ascii="Times New Roman" w:hAnsi="Times New Roman"/>
          <w:sz w:val="28"/>
          <w:szCs w:val="28"/>
          <w:lang w:val="az-Latn-AZ"/>
        </w:rPr>
        <w:t>ğ</w:t>
      </w:r>
      <w:r w:rsidRPr="00C53444">
        <w:rPr>
          <w:rFonts w:ascii="A3 Times AzLat" w:hAnsi="A3 Times AzLat"/>
          <w:sz w:val="28"/>
          <w:szCs w:val="28"/>
          <w:lang w:val="az-Latn-AZ"/>
        </w:rPr>
        <w:t>u kimi, pul v</w:t>
      </w:r>
      <w:r w:rsidRPr="00C53444">
        <w:rPr>
          <w:rFonts w:ascii="Times New Roman" w:hAnsi="Times New Roman"/>
          <w:sz w:val="28"/>
          <w:szCs w:val="28"/>
          <w:lang w:val="az-Latn-AZ"/>
        </w:rPr>
        <w:t>ə</w:t>
      </w:r>
      <w:r w:rsidRPr="00C53444">
        <w:rPr>
          <w:rFonts w:ascii="A3 Times AzLat" w:hAnsi="A3 Times AzLat"/>
          <w:sz w:val="28"/>
          <w:szCs w:val="28"/>
          <w:lang w:val="az-Latn-AZ"/>
        </w:rPr>
        <w:t>saiti ax</w:t>
      </w:r>
      <w:r w:rsidRPr="00C53444">
        <w:rPr>
          <w:rFonts w:ascii="Times New Roman" w:hAnsi="Times New Roman"/>
          <w:sz w:val="28"/>
          <w:szCs w:val="28"/>
          <w:lang w:val="az-Latn-AZ"/>
        </w:rPr>
        <w:t>ı</w:t>
      </w:r>
      <w:r w:rsidRPr="00C53444">
        <w:rPr>
          <w:rFonts w:ascii="A3 Times AzLat" w:hAnsi="A3 Times AzLat"/>
          <w:sz w:val="28"/>
          <w:szCs w:val="28"/>
          <w:lang w:val="az-Latn-AZ"/>
        </w:rPr>
        <w:t>nlar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formas</w:t>
      </w:r>
      <w:r w:rsidRPr="00C53444">
        <w:rPr>
          <w:rFonts w:ascii="Times New Roman" w:hAnsi="Times New Roman"/>
          <w:sz w:val="28"/>
          <w:szCs w:val="28"/>
          <w:lang w:val="az-Latn-AZ"/>
        </w:rPr>
        <w:t>ı</w:t>
      </w:r>
      <w:r w:rsidRPr="00C53444">
        <w:rPr>
          <w:rFonts w:ascii="A3 Times AzLat" w:hAnsi="A3 Times AzLat"/>
          <w:sz w:val="28"/>
          <w:szCs w:val="28"/>
          <w:lang w:val="az-Latn-AZ"/>
        </w:rPr>
        <w:t>nda g</w:t>
      </w:r>
      <w:r w:rsidRPr="00C53444">
        <w:rPr>
          <w:rFonts w:ascii="Times New Roman" w:hAnsi="Times New Roman"/>
          <w:sz w:val="28"/>
          <w:szCs w:val="28"/>
          <w:lang w:val="az-Latn-AZ"/>
        </w:rPr>
        <w:t>ö</w:t>
      </w:r>
      <w:r w:rsidRPr="00C53444">
        <w:rPr>
          <w:rFonts w:ascii="A3 Times AzLat" w:hAnsi="A3 Times AzLat"/>
          <w:sz w:val="28"/>
          <w:szCs w:val="28"/>
          <w:lang w:val="az-Latn-AZ"/>
        </w:rPr>
        <w:t>st</w:t>
      </w:r>
      <w:r w:rsidRPr="00C53444">
        <w:rPr>
          <w:rFonts w:ascii="Times New Roman" w:hAnsi="Times New Roman"/>
          <w:sz w:val="28"/>
          <w:szCs w:val="28"/>
          <w:lang w:val="az-Latn-AZ"/>
        </w:rPr>
        <w:t>ə</w:t>
      </w:r>
      <w:r w:rsidRPr="00C53444">
        <w:rPr>
          <w:rFonts w:ascii="A3 Times AzLat" w:hAnsi="A3 Times AzLat"/>
          <w:sz w:val="28"/>
          <w:szCs w:val="28"/>
          <w:lang w:val="az-Latn-AZ"/>
        </w:rPr>
        <w:t>rilm</w:t>
      </w:r>
      <w:r w:rsidRPr="00C53444">
        <w:rPr>
          <w:rFonts w:ascii="Times New Roman" w:hAnsi="Times New Roman"/>
          <w:sz w:val="28"/>
          <w:szCs w:val="28"/>
          <w:lang w:val="az-Latn-AZ"/>
        </w:rPr>
        <w:t>ə</w:t>
      </w:r>
      <w:r w:rsidRPr="00C53444">
        <w:rPr>
          <w:rFonts w:ascii="A3 Times AzLat" w:hAnsi="A3 Times AzLat"/>
          <w:sz w:val="28"/>
          <w:szCs w:val="28"/>
          <w:lang w:val="az-Latn-AZ"/>
        </w:rPr>
        <w:t>lidir.</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2. investisiya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effektivliyinin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 zaman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x</w:t>
      </w:r>
      <w:r w:rsidRPr="00C53444">
        <w:rPr>
          <w:rFonts w:ascii="Times New Roman" w:hAnsi="Times New Roman"/>
          <w:sz w:val="28"/>
          <w:szCs w:val="28"/>
          <w:lang w:val="az-Latn-AZ"/>
        </w:rPr>
        <w:t>ə</w:t>
      </w:r>
      <w:r w:rsidRPr="00C53444">
        <w:rPr>
          <w:rFonts w:ascii="A3 Times AzLat" w:hAnsi="A3 Times AzLat"/>
          <w:sz w:val="28"/>
          <w:szCs w:val="28"/>
          <w:lang w:val="az-Latn-AZ"/>
        </w:rPr>
        <w:t>rcl</w:t>
      </w:r>
      <w:r w:rsidRPr="00C53444">
        <w:rPr>
          <w:rFonts w:ascii="Times New Roman" w:hAnsi="Times New Roman"/>
          <w:sz w:val="28"/>
          <w:szCs w:val="28"/>
          <w:lang w:val="az-Latn-AZ"/>
        </w:rPr>
        <w:t>ə</w:t>
      </w:r>
      <w:r w:rsidRPr="00C53444">
        <w:rPr>
          <w:rFonts w:ascii="A3 Times AzLat" w:hAnsi="A3 Times AzLat"/>
          <w:sz w:val="28"/>
          <w:szCs w:val="28"/>
          <w:lang w:val="az-Latn-AZ"/>
        </w:rPr>
        <w:t>rin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n</w:t>
      </w:r>
      <w:r w:rsidRPr="00C53444">
        <w:rPr>
          <w:rFonts w:ascii="Times New Roman" w:hAnsi="Times New Roman"/>
          <w:sz w:val="28"/>
          <w:szCs w:val="28"/>
          <w:lang w:val="az-Latn-AZ"/>
        </w:rPr>
        <w:t>ə</w:t>
      </w:r>
      <w:r w:rsidRPr="00C53444">
        <w:rPr>
          <w:rFonts w:ascii="A3 Times AzLat" w:hAnsi="A3 Times AzLat"/>
          <w:sz w:val="28"/>
          <w:szCs w:val="28"/>
          <w:lang w:val="az-Latn-AZ"/>
        </w:rPr>
        <w:t>tic</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 m</w:t>
      </w:r>
      <w:r w:rsidRPr="00C53444">
        <w:rPr>
          <w:rFonts w:ascii="Times New Roman" w:hAnsi="Times New Roman"/>
          <w:sz w:val="28"/>
          <w:szCs w:val="28"/>
          <w:lang w:val="az-Latn-AZ"/>
        </w:rPr>
        <w:t>ü</w:t>
      </w:r>
      <w:r w:rsidRPr="00C53444">
        <w:rPr>
          <w:rFonts w:ascii="A3 Times AzLat" w:hAnsi="A3 Times AzLat"/>
          <w:sz w:val="28"/>
          <w:szCs w:val="28"/>
          <w:lang w:val="az-Latn-AZ"/>
        </w:rPr>
        <w:t>qayis</w:t>
      </w:r>
      <w:r w:rsidRPr="00C53444">
        <w:rPr>
          <w:rFonts w:ascii="Times New Roman" w:hAnsi="Times New Roman"/>
          <w:sz w:val="28"/>
          <w:szCs w:val="28"/>
          <w:lang w:val="az-Latn-AZ"/>
        </w:rPr>
        <w:t>ə</w:t>
      </w:r>
      <w:r w:rsidRPr="00C53444">
        <w:rPr>
          <w:rFonts w:ascii="A3 Times AzLat" w:hAnsi="A3 Times AzLat"/>
          <w:sz w:val="28"/>
          <w:szCs w:val="28"/>
          <w:lang w:val="az-Latn-AZ"/>
        </w:rPr>
        <w:t>si  m</w:t>
      </w:r>
      <w:r w:rsidRPr="00C53444">
        <w:rPr>
          <w:rFonts w:ascii="Times New Roman" w:hAnsi="Times New Roman"/>
          <w:sz w:val="28"/>
          <w:szCs w:val="28"/>
          <w:lang w:val="az-Latn-AZ"/>
        </w:rPr>
        <w:t>ü</w:t>
      </w:r>
      <w:r w:rsidRPr="00C53444">
        <w:rPr>
          <w:rFonts w:ascii="A3 Times AzLat" w:hAnsi="A3 Times AzLat"/>
          <w:sz w:val="28"/>
          <w:szCs w:val="28"/>
          <w:lang w:val="az-Latn-AZ"/>
        </w:rPr>
        <w:t>xt</w:t>
      </w:r>
      <w:r w:rsidRPr="00C53444">
        <w:rPr>
          <w:rFonts w:ascii="Times New Roman" w:hAnsi="Times New Roman"/>
          <w:sz w:val="28"/>
          <w:szCs w:val="28"/>
          <w:lang w:val="az-Latn-AZ"/>
        </w:rPr>
        <w:t>ə</w:t>
      </w:r>
      <w:r w:rsidRPr="00C53444">
        <w:rPr>
          <w:rFonts w:ascii="A3 Times AzLat" w:hAnsi="A3 Times AzLat"/>
          <w:sz w:val="28"/>
          <w:szCs w:val="28"/>
          <w:lang w:val="az-Latn-AZ"/>
        </w:rPr>
        <w:t>lif d</w:t>
      </w:r>
      <w:r w:rsidRPr="00C53444">
        <w:rPr>
          <w:rFonts w:ascii="Times New Roman" w:hAnsi="Times New Roman"/>
          <w:sz w:val="28"/>
          <w:szCs w:val="28"/>
          <w:lang w:val="az-Latn-AZ"/>
        </w:rPr>
        <w:t>ö</w:t>
      </w:r>
      <w:r w:rsidRPr="00C53444">
        <w:rPr>
          <w:rFonts w:ascii="A3 Times AzLat" w:hAnsi="A3 Times AzLat"/>
          <w:sz w:val="28"/>
          <w:szCs w:val="28"/>
          <w:lang w:val="az-Latn-AZ"/>
        </w:rPr>
        <w:t>vrl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pulun d</w:t>
      </w:r>
      <w:r w:rsidRPr="00C53444">
        <w:rPr>
          <w:rFonts w:ascii="Times New Roman" w:hAnsi="Times New Roman"/>
          <w:sz w:val="28"/>
          <w:szCs w:val="28"/>
          <w:lang w:val="az-Latn-AZ"/>
        </w:rPr>
        <w:t>ə</w:t>
      </w:r>
      <w:r w:rsidRPr="00C53444">
        <w:rPr>
          <w:rFonts w:ascii="A3 Times AzLat" w:hAnsi="A3 Times AzLat"/>
          <w:sz w:val="28"/>
          <w:szCs w:val="28"/>
          <w:lang w:val="az-Latn-AZ"/>
        </w:rPr>
        <w:t>y</w:t>
      </w:r>
      <w:r w:rsidRPr="00C53444">
        <w:rPr>
          <w:rFonts w:ascii="Times New Roman" w:hAnsi="Times New Roman"/>
          <w:sz w:val="28"/>
          <w:szCs w:val="28"/>
          <w:lang w:val="az-Latn-AZ"/>
        </w:rPr>
        <w:t>ə</w:t>
      </w:r>
      <w:r w:rsidRPr="00C53444">
        <w:rPr>
          <w:rFonts w:ascii="A3 Times AzLat" w:hAnsi="A3 Times AzLat"/>
          <w:sz w:val="28"/>
          <w:szCs w:val="28"/>
          <w:lang w:val="az-Latn-AZ"/>
        </w:rPr>
        <w:t>rinin d</w:t>
      </w:r>
      <w:r w:rsidRPr="00C53444">
        <w:rPr>
          <w:rFonts w:ascii="Times New Roman" w:hAnsi="Times New Roman"/>
          <w:sz w:val="28"/>
          <w:szCs w:val="28"/>
          <w:lang w:val="az-Latn-AZ"/>
        </w:rPr>
        <w:t>ə</w:t>
      </w:r>
      <w:r w:rsidRPr="00C53444">
        <w:rPr>
          <w:rFonts w:ascii="A3 Times AzLat" w:hAnsi="A3 Times AzLat"/>
          <w:sz w:val="28"/>
          <w:szCs w:val="28"/>
          <w:lang w:val="az-Latn-AZ"/>
        </w:rPr>
        <w:t>yi</w:t>
      </w:r>
      <w:r w:rsidRPr="00C53444">
        <w:rPr>
          <w:rFonts w:ascii="Times New Roman" w:hAnsi="Times New Roman"/>
          <w:sz w:val="28"/>
          <w:szCs w:val="28"/>
          <w:lang w:val="az-Latn-AZ"/>
        </w:rPr>
        <w:t>ş</w:t>
      </w:r>
      <w:r w:rsidRPr="00C53444">
        <w:rPr>
          <w:rFonts w:ascii="A3 Times AzLat" w:hAnsi="A3 Times AzLat"/>
          <w:sz w:val="28"/>
          <w:szCs w:val="28"/>
          <w:lang w:val="az-Latn-AZ"/>
        </w:rPr>
        <w:t>m</w:t>
      </w:r>
      <w:r w:rsidRPr="00C53444">
        <w:rPr>
          <w:rFonts w:ascii="Times New Roman" w:hAnsi="Times New Roman"/>
          <w:sz w:val="28"/>
          <w:szCs w:val="28"/>
          <w:lang w:val="az-Latn-AZ"/>
        </w:rPr>
        <w:t>ə</w:t>
      </w:r>
      <w:r w:rsidRPr="00C53444">
        <w:rPr>
          <w:rFonts w:ascii="A3 Times AzLat" w:hAnsi="A3 Times AzLat"/>
          <w:sz w:val="28"/>
          <w:szCs w:val="28"/>
          <w:lang w:val="az-Latn-AZ"/>
        </w:rPr>
        <w:t>si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al</w:t>
      </w:r>
      <w:r w:rsidRPr="00C53444">
        <w:rPr>
          <w:rFonts w:ascii="Times New Roman" w:hAnsi="Times New Roman"/>
          <w:sz w:val="28"/>
          <w:szCs w:val="28"/>
          <w:lang w:val="az-Latn-AZ"/>
        </w:rPr>
        <w:t>ı</w:t>
      </w:r>
      <w:r w:rsidRPr="00C53444">
        <w:rPr>
          <w:rFonts w:ascii="A3 Times AzLat" w:hAnsi="A3 Times AzLat"/>
          <w:sz w:val="28"/>
          <w:szCs w:val="28"/>
          <w:lang w:val="az-Latn-AZ"/>
        </w:rPr>
        <w:t>nmaqla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 xml:space="preserve">irilir. </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3. </w:t>
      </w:r>
      <w:r w:rsidRPr="00C53444">
        <w:rPr>
          <w:rFonts w:ascii="Times New Roman" w:hAnsi="Times New Roman"/>
          <w:sz w:val="28"/>
          <w:szCs w:val="28"/>
          <w:lang w:val="az-Latn-AZ"/>
        </w:rPr>
        <w:t>İ</w:t>
      </w:r>
      <w:r w:rsidRPr="00C53444">
        <w:rPr>
          <w:rFonts w:ascii="A3 Times AzLat" w:hAnsi="A3 Times AzLat"/>
          <w:sz w:val="28"/>
          <w:szCs w:val="28"/>
          <w:lang w:val="az-Latn-AZ"/>
        </w:rPr>
        <w:t>nvestisiya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rinin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irildiyi zaman qeyri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nlikl</w:t>
      </w:r>
      <w:r w:rsidRPr="00C53444">
        <w:rPr>
          <w:rFonts w:ascii="Times New Roman" w:hAnsi="Times New Roman"/>
          <w:sz w:val="28"/>
          <w:szCs w:val="28"/>
          <w:lang w:val="az-Latn-AZ"/>
        </w:rPr>
        <w:t>ə</w:t>
      </w:r>
      <w:r w:rsidRPr="00C53444">
        <w:rPr>
          <w:rFonts w:ascii="A3 Times AzLat" w:hAnsi="A3 Times AzLat"/>
          <w:sz w:val="28"/>
          <w:szCs w:val="28"/>
          <w:lang w:val="az-Latn-AZ"/>
        </w:rPr>
        <w:t>r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riskl</w:t>
      </w:r>
      <w:r w:rsidRPr="00C53444">
        <w:rPr>
          <w:rFonts w:ascii="Times New Roman" w:hAnsi="Times New Roman"/>
          <w:sz w:val="28"/>
          <w:szCs w:val="28"/>
          <w:lang w:val="az-Latn-AZ"/>
        </w:rPr>
        <w:t>ə</w:t>
      </w:r>
      <w:r w:rsidRPr="00C53444">
        <w:rPr>
          <w:rFonts w:ascii="A3 Times AzLat" w:hAnsi="A3 Times AzLat"/>
          <w:sz w:val="28"/>
          <w:szCs w:val="28"/>
          <w:lang w:val="az-Latn-AZ"/>
        </w:rPr>
        <w:t>r n</w:t>
      </w:r>
      <w:r w:rsidRPr="00C53444">
        <w:rPr>
          <w:rFonts w:ascii="Times New Roman" w:hAnsi="Times New Roman"/>
          <w:sz w:val="28"/>
          <w:szCs w:val="28"/>
          <w:lang w:val="az-Latn-AZ"/>
        </w:rPr>
        <w:t>ə</w:t>
      </w:r>
      <w:r w:rsidRPr="00C53444">
        <w:rPr>
          <w:rFonts w:ascii="A3 Times AzLat" w:hAnsi="A3 Times AzLat"/>
          <w:sz w:val="28"/>
          <w:szCs w:val="28"/>
          <w:lang w:val="az-Latn-AZ"/>
        </w:rPr>
        <w:t>z</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al</w:t>
      </w:r>
      <w:r w:rsidRPr="00C53444">
        <w:rPr>
          <w:rFonts w:ascii="Times New Roman" w:hAnsi="Times New Roman"/>
          <w:sz w:val="28"/>
          <w:szCs w:val="28"/>
          <w:lang w:val="az-Latn-AZ"/>
        </w:rPr>
        <w:t>ı</w:t>
      </w:r>
      <w:r w:rsidRPr="00C53444">
        <w:rPr>
          <w:rFonts w:ascii="A3 Times AzLat" w:hAnsi="A3 Times AzLat"/>
          <w:sz w:val="28"/>
          <w:szCs w:val="28"/>
          <w:lang w:val="az-Latn-AZ"/>
        </w:rPr>
        <w:t>nmal</w:t>
      </w:r>
      <w:r w:rsidRPr="00C53444">
        <w:rPr>
          <w:rFonts w:ascii="Times New Roman" w:hAnsi="Times New Roman"/>
          <w:sz w:val="28"/>
          <w:szCs w:val="28"/>
          <w:lang w:val="az-Latn-AZ"/>
        </w:rPr>
        <w:t>ı</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w:t>
      </w:r>
    </w:p>
    <w:p w:rsidR="008844FD" w:rsidRPr="00C53444" w:rsidRDefault="008844FD" w:rsidP="00D4441F">
      <w:pPr>
        <w:spacing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sinin effektivliyinin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 metodikas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bir s</w:t>
      </w:r>
      <w:r w:rsidRPr="00C53444">
        <w:rPr>
          <w:rFonts w:ascii="Times New Roman" w:hAnsi="Times New Roman"/>
          <w:sz w:val="28"/>
          <w:szCs w:val="28"/>
          <w:lang w:val="az-Latn-AZ"/>
        </w:rPr>
        <w:t>ı</w:t>
      </w:r>
      <w:r w:rsidRPr="00C53444">
        <w:rPr>
          <w:rFonts w:ascii="A3 Times AzLat" w:hAnsi="A3 Times AzLat"/>
          <w:sz w:val="28"/>
          <w:szCs w:val="28"/>
          <w:lang w:val="az-Latn-AZ"/>
        </w:rPr>
        <w:t>ra ard</w:t>
      </w:r>
      <w:r w:rsidRPr="00C53444">
        <w:rPr>
          <w:rFonts w:ascii="Times New Roman" w:hAnsi="Times New Roman"/>
          <w:sz w:val="28"/>
          <w:szCs w:val="28"/>
          <w:lang w:val="az-Latn-AZ"/>
        </w:rPr>
        <w:t>ə</w:t>
      </w:r>
      <w:r w:rsidRPr="00C53444">
        <w:rPr>
          <w:rFonts w:ascii="A3 Times AzLat" w:hAnsi="A3 Times AzLat"/>
          <w:sz w:val="28"/>
          <w:szCs w:val="28"/>
          <w:lang w:val="az-Latn-AZ"/>
        </w:rPr>
        <w:t>c</w:t>
      </w:r>
      <w:r w:rsidRPr="00C53444">
        <w:rPr>
          <w:rFonts w:ascii="Times New Roman" w:hAnsi="Times New Roman"/>
          <w:sz w:val="28"/>
          <w:szCs w:val="28"/>
          <w:lang w:val="az-Latn-AZ"/>
        </w:rPr>
        <w:t>ə</w:t>
      </w:r>
      <w:r w:rsidRPr="00C53444">
        <w:rPr>
          <w:rFonts w:ascii="A3 Times AzLat" w:hAnsi="A3 Times AzLat"/>
          <w:sz w:val="28"/>
          <w:szCs w:val="28"/>
          <w:lang w:val="az-Latn-AZ"/>
        </w:rPr>
        <w:t>l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ri </w:t>
      </w:r>
      <w:r w:rsidRPr="00C53444">
        <w:rPr>
          <w:rFonts w:ascii="Times New Roman" w:hAnsi="Times New Roman"/>
          <w:sz w:val="28"/>
          <w:szCs w:val="28"/>
          <w:lang w:val="az-Latn-AZ"/>
        </w:rPr>
        <w:t>ö</w:t>
      </w:r>
      <w:r w:rsidRPr="00C53444">
        <w:rPr>
          <w:rFonts w:ascii="A3 Times AzLat" w:hAnsi="A3 Times AzLat"/>
          <w:sz w:val="28"/>
          <w:szCs w:val="28"/>
          <w:lang w:val="az-Latn-AZ"/>
        </w:rPr>
        <w:t>z</w:t>
      </w:r>
      <w:r w:rsidRPr="00C53444">
        <w:rPr>
          <w:rFonts w:ascii="Times New Roman" w:hAnsi="Times New Roman"/>
          <w:sz w:val="28"/>
          <w:szCs w:val="28"/>
          <w:lang w:val="az-Latn-AZ"/>
        </w:rPr>
        <w:t>ü</w:t>
      </w:r>
      <w:r w:rsidRPr="00C53444">
        <w:rPr>
          <w:rFonts w:ascii="A3 Times AzLat" w:hAnsi="A3 Times AzLat"/>
          <w:sz w:val="28"/>
          <w:szCs w:val="28"/>
          <w:lang w:val="az-Latn-AZ"/>
        </w:rPr>
        <w:t>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birl</w:t>
      </w:r>
      <w:r w:rsidRPr="00C53444">
        <w:rPr>
          <w:rFonts w:ascii="Times New Roman" w:hAnsi="Times New Roman"/>
          <w:sz w:val="28"/>
          <w:szCs w:val="28"/>
          <w:lang w:val="az-Latn-AZ"/>
        </w:rPr>
        <w:t>əş</w:t>
      </w:r>
      <w:r w:rsidRPr="00C53444">
        <w:rPr>
          <w:rFonts w:ascii="A3 Times AzLat" w:hAnsi="A3 Times AzLat"/>
          <w:sz w:val="28"/>
          <w:szCs w:val="28"/>
          <w:lang w:val="az-Latn-AZ"/>
        </w:rPr>
        <w:t>dirir:</w:t>
      </w:r>
    </w:p>
    <w:p w:rsidR="008844FD" w:rsidRPr="00C53444" w:rsidRDefault="008844FD" w:rsidP="00D4441F">
      <w:pPr>
        <w:numPr>
          <w:ilvl w:val="0"/>
          <w:numId w:val="45"/>
        </w:numPr>
        <w:spacing w:after="160" w:line="360" w:lineRule="auto"/>
        <w:jc w:val="both"/>
        <w:rPr>
          <w:rFonts w:ascii="A3 Times AzLat" w:hAnsi="A3 Times AzLat"/>
          <w:sz w:val="28"/>
          <w:szCs w:val="28"/>
          <w:lang w:val="az-Latn-AZ"/>
        </w:rPr>
      </w:pPr>
      <w:r w:rsidRPr="00C53444">
        <w:rPr>
          <w:rFonts w:ascii="Times New Roman" w:hAnsi="Times New Roman"/>
          <w:sz w:val="28"/>
          <w:szCs w:val="28"/>
          <w:lang w:val="az-Latn-AZ"/>
        </w:rPr>
        <w:t>İ</w:t>
      </w:r>
      <w:r w:rsidRPr="00C53444">
        <w:rPr>
          <w:rFonts w:ascii="A3 Times AzLat" w:hAnsi="A3 Times AzLat"/>
          <w:sz w:val="28"/>
          <w:szCs w:val="28"/>
          <w:lang w:val="az-Latn-AZ"/>
        </w:rPr>
        <w:t>nnovasiya m</w:t>
      </w:r>
      <w:r w:rsidRPr="00C53444">
        <w:rPr>
          <w:rFonts w:ascii="Times New Roman" w:hAnsi="Times New Roman"/>
          <w:sz w:val="28"/>
          <w:szCs w:val="28"/>
          <w:lang w:val="az-Latn-AZ"/>
        </w:rPr>
        <w:t>ə</w:t>
      </w:r>
      <w:r w:rsidRPr="00C53444">
        <w:rPr>
          <w:rFonts w:ascii="A3 Times AzLat" w:hAnsi="A3 Times AzLat"/>
          <w:sz w:val="28"/>
          <w:szCs w:val="28"/>
          <w:lang w:val="az-Latn-AZ"/>
        </w:rPr>
        <w:t>hsulunun kommersializasiyas</w:t>
      </w:r>
      <w:r w:rsidRPr="00C53444">
        <w:rPr>
          <w:rFonts w:ascii="Times New Roman" w:hAnsi="Times New Roman"/>
          <w:sz w:val="28"/>
          <w:szCs w:val="28"/>
          <w:lang w:val="az-Latn-AZ"/>
        </w:rPr>
        <w:t>ı</w:t>
      </w:r>
      <w:r>
        <w:rPr>
          <w:rFonts w:ascii="Times New Roman" w:hAnsi="Times New Roman"/>
          <w:sz w:val="28"/>
          <w:szCs w:val="28"/>
          <w:lang w:val="az-Latn-AZ"/>
        </w:rPr>
        <w:t xml:space="preserve"> </w:t>
      </w:r>
      <w:r w:rsidRPr="00C53444">
        <w:rPr>
          <w:rFonts w:ascii="Times New Roman" w:hAnsi="Times New Roman"/>
          <w:sz w:val="28"/>
          <w:szCs w:val="28"/>
          <w:lang w:val="az-Latn-AZ"/>
        </w:rPr>
        <w:t>ü</w:t>
      </w:r>
      <w:r w:rsidRPr="00C53444">
        <w:rPr>
          <w:rFonts w:ascii="A3 Times AzLat" w:hAnsi="A3 Times AzLat"/>
          <w:sz w:val="28"/>
          <w:szCs w:val="28"/>
          <w:lang w:val="az-Latn-AZ"/>
        </w:rPr>
        <w:t>sulunun se</w:t>
      </w:r>
      <w:r w:rsidRPr="00C53444">
        <w:rPr>
          <w:rFonts w:ascii="Times New Roman" w:hAnsi="Times New Roman"/>
          <w:sz w:val="28"/>
          <w:szCs w:val="28"/>
          <w:lang w:val="az-Latn-AZ"/>
        </w:rPr>
        <w:t>ç</w:t>
      </w:r>
      <w:r w:rsidRPr="00C53444">
        <w:rPr>
          <w:rFonts w:ascii="A3 Times AzLat" w:hAnsi="A3 Times AzLat"/>
          <w:sz w:val="28"/>
          <w:szCs w:val="28"/>
          <w:lang w:val="az-Latn-AZ"/>
        </w:rPr>
        <w:t>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2. </w:t>
      </w:r>
      <w:r w:rsidRPr="00C53444">
        <w:rPr>
          <w:rFonts w:ascii="Times New Roman" w:hAnsi="Times New Roman"/>
          <w:sz w:val="28"/>
          <w:szCs w:val="28"/>
          <w:lang w:val="az-Latn-AZ"/>
        </w:rPr>
        <w:t>İ</w:t>
      </w:r>
      <w:r w:rsidRPr="00C53444">
        <w:rPr>
          <w:rFonts w:ascii="A3 Times AzLat" w:hAnsi="A3 Times AzLat"/>
          <w:sz w:val="28"/>
          <w:szCs w:val="28"/>
          <w:lang w:val="az-Latn-AZ"/>
        </w:rPr>
        <w:t>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sinin biznes – plan</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t</w:t>
      </w:r>
      <w:r w:rsidRPr="00C53444">
        <w:rPr>
          <w:rFonts w:ascii="Times New Roman" w:hAnsi="Times New Roman"/>
          <w:sz w:val="28"/>
          <w:szCs w:val="28"/>
          <w:lang w:val="az-Latn-AZ"/>
        </w:rPr>
        <w:t>ə</w:t>
      </w:r>
      <w:r w:rsidRPr="00C53444">
        <w:rPr>
          <w:rFonts w:ascii="A3 Times AzLat" w:hAnsi="A3 Times AzLat"/>
          <w:sz w:val="28"/>
          <w:szCs w:val="28"/>
          <w:lang w:val="az-Latn-AZ"/>
        </w:rPr>
        <w:t>rtib edilm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2.1. Giri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hiss</w:t>
      </w:r>
      <w:r w:rsidRPr="00C53444">
        <w:rPr>
          <w:rFonts w:ascii="Times New Roman" w:hAnsi="Times New Roman"/>
          <w:sz w:val="28"/>
          <w:szCs w:val="28"/>
          <w:lang w:val="az-Latn-AZ"/>
        </w:rPr>
        <w:t>ə</w:t>
      </w:r>
      <w:r w:rsidRPr="00C53444">
        <w:rPr>
          <w:rFonts w:ascii="A3 Times AzLat" w:hAnsi="A3 Times AzLat"/>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 xml:space="preserve"> 2.2. Marketinq hiss</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2.3. T</w:t>
      </w:r>
      <w:r w:rsidRPr="00C53444">
        <w:rPr>
          <w:rFonts w:ascii="Times New Roman" w:hAnsi="Times New Roman"/>
          <w:sz w:val="28"/>
          <w:szCs w:val="28"/>
          <w:lang w:val="az-Latn-AZ"/>
        </w:rPr>
        <w:t>əş</w:t>
      </w:r>
      <w:r w:rsidRPr="00C53444">
        <w:rPr>
          <w:rFonts w:ascii="A3 Times AzLat" w:hAnsi="A3 Times AzLat"/>
          <w:sz w:val="28"/>
          <w:szCs w:val="28"/>
          <w:lang w:val="az-Latn-AZ"/>
        </w:rPr>
        <w:t>kilati hiss</w:t>
      </w:r>
      <w:r w:rsidRPr="00C53444">
        <w:rPr>
          <w:rFonts w:ascii="Times New Roman" w:hAnsi="Times New Roman"/>
          <w:sz w:val="28"/>
          <w:szCs w:val="28"/>
          <w:lang w:val="az-Latn-AZ"/>
        </w:rPr>
        <w:t>ə</w:t>
      </w:r>
      <w:r w:rsidRPr="00C53444">
        <w:rPr>
          <w:rFonts w:ascii="A3 Times AzLat" w:hAnsi="A3 Times AzLat"/>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 xml:space="preserve"> 2.4. Maliyy</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 iqtisadi hiss</w:t>
      </w:r>
      <w:r w:rsidRPr="00C53444">
        <w:rPr>
          <w:rFonts w:ascii="Times New Roman" w:hAnsi="Times New Roman"/>
          <w:sz w:val="28"/>
          <w:szCs w:val="28"/>
          <w:lang w:val="az-Latn-AZ"/>
        </w:rPr>
        <w:t>ə</w:t>
      </w:r>
      <w:r w:rsidRPr="00C53444">
        <w:rPr>
          <w:rFonts w:ascii="A3 Times AzLat" w:hAnsi="A3 Times AzLat"/>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Pr="00C53444">
        <w:rPr>
          <w:rFonts w:ascii="A3 Times AzLat" w:hAnsi="A3 Times AzLat"/>
          <w:sz w:val="28"/>
          <w:szCs w:val="28"/>
          <w:lang w:val="az-Latn-AZ"/>
        </w:rPr>
        <w:t xml:space="preserve">2.5. </w:t>
      </w:r>
      <w:r w:rsidRPr="00C53444">
        <w:rPr>
          <w:rFonts w:ascii="Times New Roman" w:hAnsi="Times New Roman"/>
          <w:sz w:val="28"/>
          <w:szCs w:val="28"/>
          <w:lang w:val="az-Latn-AZ"/>
        </w:rPr>
        <w:t>İ</w:t>
      </w:r>
      <w:r w:rsidRPr="00C53444">
        <w:rPr>
          <w:rFonts w:ascii="A3 Times AzLat" w:hAnsi="A3 Times AzLat"/>
          <w:sz w:val="28"/>
          <w:szCs w:val="28"/>
          <w:lang w:val="az-Latn-AZ"/>
        </w:rPr>
        <w:t>nnovasiya m</w:t>
      </w:r>
      <w:r w:rsidRPr="00C53444">
        <w:rPr>
          <w:rFonts w:ascii="Times New Roman" w:hAnsi="Times New Roman"/>
          <w:sz w:val="28"/>
          <w:szCs w:val="28"/>
          <w:lang w:val="az-Latn-AZ"/>
        </w:rPr>
        <w:t>ə</w:t>
      </w:r>
      <w:r w:rsidRPr="00C53444">
        <w:rPr>
          <w:rFonts w:ascii="A3 Times AzLat" w:hAnsi="A3 Times AzLat"/>
          <w:sz w:val="28"/>
          <w:szCs w:val="28"/>
          <w:lang w:val="az-Latn-AZ"/>
        </w:rPr>
        <w:t>hsulunun kommersializasiyas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n effektivliyinin </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qiym</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ndirilm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Pr="00C53444" w:rsidRDefault="008844FD" w:rsidP="00D4441F">
      <w:pPr>
        <w:numPr>
          <w:ilvl w:val="0"/>
          <w:numId w:val="46"/>
        </w:numPr>
        <w:spacing w:after="160" w:line="360" w:lineRule="auto"/>
        <w:jc w:val="both"/>
        <w:rPr>
          <w:rFonts w:ascii="A3 Times AzLat" w:hAnsi="A3 Times AzLat"/>
          <w:sz w:val="28"/>
          <w:szCs w:val="28"/>
          <w:lang w:val="az-Latn-AZ"/>
        </w:rPr>
      </w:pPr>
      <w:r w:rsidRPr="00C53444">
        <w:rPr>
          <w:rFonts w:ascii="A3 Times AzLat" w:hAnsi="A3 Times AzLat"/>
          <w:sz w:val="28"/>
          <w:szCs w:val="28"/>
          <w:lang w:val="az-Latn-AZ"/>
        </w:rPr>
        <w:t>Biznes plana potensial investorlar t</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find</w:t>
      </w:r>
      <w:r w:rsidRPr="00C53444">
        <w:rPr>
          <w:rFonts w:ascii="Times New Roman" w:hAnsi="Times New Roman"/>
          <w:sz w:val="28"/>
          <w:szCs w:val="28"/>
          <w:lang w:val="az-Latn-AZ"/>
        </w:rPr>
        <w:t>ə</w:t>
      </w:r>
      <w:r w:rsidRPr="00C53444">
        <w:rPr>
          <w:rFonts w:ascii="A3 Times AzLat" w:hAnsi="A3 Times AzLat"/>
          <w:sz w:val="28"/>
          <w:szCs w:val="28"/>
          <w:lang w:val="az-Latn-AZ"/>
        </w:rPr>
        <w:t>n bax</w:t>
      </w:r>
      <w:r w:rsidRPr="00C53444">
        <w:rPr>
          <w:rFonts w:ascii="Times New Roman" w:hAnsi="Times New Roman"/>
          <w:sz w:val="28"/>
          <w:szCs w:val="28"/>
          <w:lang w:val="az-Latn-AZ"/>
        </w:rPr>
        <w:t>ı</w:t>
      </w:r>
      <w:r w:rsidRPr="00C53444">
        <w:rPr>
          <w:rFonts w:ascii="A3 Times AzLat" w:hAnsi="A3 Times AzLat"/>
          <w:sz w:val="28"/>
          <w:szCs w:val="28"/>
          <w:lang w:val="az-Latn-AZ"/>
        </w:rPr>
        <w:t>lmas</w:t>
      </w:r>
      <w:r w:rsidRPr="00C53444">
        <w:rPr>
          <w:rFonts w:ascii="Times New Roman" w:hAnsi="Times New Roman"/>
          <w:sz w:val="28"/>
          <w:szCs w:val="28"/>
          <w:lang w:val="az-Latn-AZ"/>
        </w:rPr>
        <w:t>ı</w:t>
      </w:r>
      <w:r w:rsidRPr="00C53444">
        <w:rPr>
          <w:rFonts w:ascii="A3 Times AzLat" w:hAnsi="A3 Times AzLat"/>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4. </w:t>
      </w:r>
      <w:r w:rsidRPr="00C53444">
        <w:rPr>
          <w:rFonts w:ascii="Times New Roman" w:hAnsi="Times New Roman"/>
          <w:sz w:val="28"/>
          <w:szCs w:val="28"/>
          <w:lang w:val="az-Latn-AZ"/>
        </w:rPr>
        <w:t>İ</w:t>
      </w:r>
      <w:r w:rsidRPr="00C53444">
        <w:rPr>
          <w:rFonts w:ascii="A3 Times AzLat" w:hAnsi="A3 Times AzLat"/>
          <w:sz w:val="28"/>
          <w:szCs w:val="28"/>
          <w:lang w:val="az-Latn-AZ"/>
        </w:rPr>
        <w:t>nnovasiya layih</w:t>
      </w:r>
      <w:r w:rsidRPr="00C53444">
        <w:rPr>
          <w:rFonts w:ascii="Times New Roman" w:hAnsi="Times New Roman"/>
          <w:sz w:val="28"/>
          <w:szCs w:val="28"/>
          <w:lang w:val="az-Latn-AZ"/>
        </w:rPr>
        <w:t>ə</w:t>
      </w:r>
      <w:r w:rsidRPr="00C53444">
        <w:rPr>
          <w:rFonts w:ascii="A3 Times AzLat" w:hAnsi="A3 Times AzLat"/>
          <w:sz w:val="28"/>
          <w:szCs w:val="28"/>
          <w:lang w:val="az-Latn-AZ"/>
        </w:rPr>
        <w:t>sin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investisiyan</w:t>
      </w:r>
      <w:r w:rsidRPr="00C53444">
        <w:rPr>
          <w:rFonts w:ascii="Times New Roman" w:hAnsi="Times New Roman"/>
          <w:sz w:val="28"/>
          <w:szCs w:val="28"/>
          <w:lang w:val="az-Latn-AZ"/>
        </w:rPr>
        <w:t>ı</w:t>
      </w:r>
      <w:r w:rsidRPr="00C53444">
        <w:rPr>
          <w:rFonts w:ascii="A3 Times AzLat" w:hAnsi="A3 Times AzLat"/>
          <w:sz w:val="28"/>
          <w:szCs w:val="28"/>
          <w:lang w:val="az-Latn-AZ"/>
        </w:rPr>
        <w:t>n c</w:t>
      </w:r>
      <w:r w:rsidRPr="00C53444">
        <w:rPr>
          <w:rFonts w:ascii="Times New Roman" w:hAnsi="Times New Roman"/>
          <w:sz w:val="28"/>
          <w:szCs w:val="28"/>
          <w:lang w:val="az-Latn-AZ"/>
        </w:rPr>
        <w:t>ə</w:t>
      </w:r>
      <w:r w:rsidRPr="00C53444">
        <w:rPr>
          <w:rFonts w:ascii="A3 Times AzLat" w:hAnsi="A3 Times AzLat"/>
          <w:sz w:val="28"/>
          <w:szCs w:val="28"/>
          <w:lang w:val="az-Latn-AZ"/>
        </w:rPr>
        <w:t>lb edilm</w:t>
      </w:r>
      <w:r w:rsidRPr="00C53444">
        <w:rPr>
          <w:rFonts w:ascii="Times New Roman" w:hAnsi="Times New Roman"/>
          <w:sz w:val="28"/>
          <w:szCs w:val="28"/>
          <w:lang w:val="az-Latn-AZ"/>
        </w:rPr>
        <w:t>ə</w:t>
      </w:r>
      <w:r w:rsidRPr="00C53444">
        <w:rPr>
          <w:rFonts w:ascii="A3 Times AzLat" w:hAnsi="A3 Times AzLat"/>
          <w:sz w:val="28"/>
          <w:szCs w:val="28"/>
          <w:lang w:val="az-Latn-AZ"/>
        </w:rPr>
        <w:t>si.</w:t>
      </w:r>
    </w:p>
    <w:p w:rsidR="008844FD" w:rsidRDefault="008844FD" w:rsidP="00D4441F">
      <w:pPr>
        <w:spacing w:after="160" w:line="360" w:lineRule="auto"/>
        <w:jc w:val="both"/>
        <w:rPr>
          <w:rFonts w:ascii="A3 Times AzLat" w:hAnsi="A3 Times AzLat"/>
          <w:b/>
          <w:bCs/>
          <w:sz w:val="28"/>
          <w:szCs w:val="28"/>
          <w:lang w:val="az-Latn-AZ"/>
        </w:rPr>
      </w:pPr>
    </w:p>
    <w:p w:rsidR="008844FD" w:rsidRDefault="008844FD" w:rsidP="00D4441F">
      <w:pPr>
        <w:spacing w:after="160" w:line="360" w:lineRule="auto"/>
        <w:jc w:val="both"/>
        <w:rPr>
          <w:rFonts w:ascii="A3 Times AzLat" w:hAnsi="A3 Times AzLat"/>
          <w:b/>
          <w:bCs/>
          <w:sz w:val="28"/>
          <w:szCs w:val="28"/>
          <w:lang w:val="az-Latn-AZ"/>
        </w:rPr>
      </w:pPr>
    </w:p>
    <w:p w:rsidR="008844FD" w:rsidRPr="00C53444" w:rsidRDefault="008844FD" w:rsidP="00D4441F">
      <w:pPr>
        <w:spacing w:after="160" w:line="360" w:lineRule="auto"/>
        <w:jc w:val="both"/>
        <w:rPr>
          <w:rFonts w:ascii="A3 Times AzLat" w:hAnsi="A3 Times AzLat"/>
          <w:b/>
          <w:bCs/>
          <w:sz w:val="28"/>
          <w:szCs w:val="28"/>
          <w:lang w:val="az-Latn-AZ"/>
        </w:rPr>
      </w:pPr>
      <w:r w:rsidRPr="00C53444">
        <w:rPr>
          <w:rFonts w:ascii="A3 Times AzLat" w:hAnsi="A3 Times AzLat"/>
          <w:b/>
          <w:bCs/>
          <w:sz w:val="28"/>
          <w:szCs w:val="28"/>
          <w:lang w:val="az-Latn-AZ"/>
        </w:rPr>
        <w:t xml:space="preserve">8.5. Yeni bazarlara </w:t>
      </w:r>
      <w:r w:rsidRPr="00C53444">
        <w:rPr>
          <w:rFonts w:ascii="Times New Roman" w:hAnsi="Times New Roman"/>
          <w:b/>
          <w:bCs/>
          <w:sz w:val="28"/>
          <w:szCs w:val="28"/>
          <w:lang w:val="az-Latn-AZ"/>
        </w:rPr>
        <w:t>çı</w:t>
      </w:r>
      <w:r w:rsidRPr="00C53444">
        <w:rPr>
          <w:rFonts w:ascii="A3 Times AzLat" w:hAnsi="A3 Times AzLat"/>
          <w:b/>
          <w:bCs/>
          <w:sz w:val="28"/>
          <w:szCs w:val="28"/>
          <w:lang w:val="az-Latn-AZ"/>
        </w:rPr>
        <w:t>x</w:t>
      </w:r>
      <w:r w:rsidRPr="00C53444">
        <w:rPr>
          <w:rFonts w:ascii="Times New Roman" w:hAnsi="Times New Roman"/>
          <w:b/>
          <w:bCs/>
          <w:sz w:val="28"/>
          <w:szCs w:val="28"/>
          <w:lang w:val="az-Latn-AZ"/>
        </w:rPr>
        <w:t>ış</w:t>
      </w:r>
      <w:r w:rsidRPr="00C53444">
        <w:rPr>
          <w:rFonts w:ascii="A3 Times AzLat" w:hAnsi="A3 Times AzLat"/>
          <w:b/>
          <w:bCs/>
          <w:sz w:val="28"/>
          <w:szCs w:val="28"/>
          <w:lang w:val="az-Latn-AZ"/>
        </w:rPr>
        <w:t xml:space="preserve"> strategiyas</w:t>
      </w:r>
      <w:r w:rsidRPr="00C53444">
        <w:rPr>
          <w:rFonts w:ascii="Times New Roman" w:hAnsi="Times New Roman"/>
          <w:b/>
          <w:bCs/>
          <w:sz w:val="28"/>
          <w:szCs w:val="28"/>
          <w:lang w:val="az-Latn-AZ"/>
        </w:rPr>
        <w:t>ı</w:t>
      </w:r>
      <w:r w:rsidRPr="00C53444">
        <w:rPr>
          <w:rFonts w:ascii="A3 Times AzLat" w:hAnsi="A3 Times AzLat"/>
          <w:b/>
          <w:bCs/>
          <w:sz w:val="28"/>
          <w:szCs w:val="28"/>
          <w:lang w:val="az-Latn-AZ"/>
        </w:rPr>
        <w:t>.</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 xml:space="preserve">        Praktikada yeni bazarlara </w:t>
      </w:r>
      <w:r w:rsidRPr="00C53444">
        <w:rPr>
          <w:rFonts w:ascii="Times New Roman" w:hAnsi="Times New Roman"/>
          <w:sz w:val="28"/>
          <w:szCs w:val="28"/>
          <w:lang w:val="az-Latn-AZ"/>
        </w:rPr>
        <w:t>çı</w:t>
      </w:r>
      <w:r w:rsidRPr="00C53444">
        <w:rPr>
          <w:rFonts w:ascii="A3 Times AzLat" w:hAnsi="A3 Times AzLat"/>
          <w:sz w:val="28"/>
          <w:szCs w:val="28"/>
          <w:lang w:val="az-Latn-AZ"/>
        </w:rPr>
        <w:t>x</w:t>
      </w:r>
      <w:r w:rsidRPr="00C53444">
        <w:rPr>
          <w:rFonts w:ascii="Times New Roman" w:hAnsi="Times New Roman"/>
          <w:sz w:val="28"/>
          <w:szCs w:val="28"/>
          <w:lang w:val="az-Latn-AZ"/>
        </w:rPr>
        <w:t>ışüçü</w:t>
      </w:r>
      <w:r w:rsidRPr="00C53444">
        <w:rPr>
          <w:rFonts w:ascii="A3 Times AzLat" w:hAnsi="A3 Times AzLat"/>
          <w:sz w:val="28"/>
          <w:szCs w:val="28"/>
          <w:lang w:val="az-Latn-AZ"/>
        </w:rPr>
        <w:t>n geni</w:t>
      </w:r>
      <w:r w:rsidRPr="00C53444">
        <w:rPr>
          <w:rFonts w:ascii="Times New Roman" w:hAnsi="Times New Roman"/>
          <w:sz w:val="28"/>
          <w:szCs w:val="28"/>
          <w:lang w:val="az-Latn-AZ"/>
        </w:rPr>
        <w:t>ş</w:t>
      </w:r>
      <w:r w:rsidRPr="00C53444">
        <w:rPr>
          <w:rFonts w:ascii="A3 Times AzLat" w:hAnsi="A3 Times AzLat"/>
          <w:sz w:val="28"/>
          <w:szCs w:val="28"/>
          <w:lang w:val="az-Latn-AZ"/>
        </w:rPr>
        <w:t xml:space="preserve"> sayda strategiyalardan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 Yeni bazarlara </w:t>
      </w:r>
      <w:r w:rsidRPr="00C53444">
        <w:rPr>
          <w:rFonts w:ascii="Times New Roman" w:hAnsi="Times New Roman"/>
          <w:sz w:val="28"/>
          <w:szCs w:val="28"/>
          <w:lang w:val="az-Latn-AZ"/>
        </w:rPr>
        <w:t>çı</w:t>
      </w:r>
      <w:r w:rsidRPr="00C53444">
        <w:rPr>
          <w:rFonts w:ascii="A3 Times AzLat" w:hAnsi="A3 Times AzLat"/>
          <w:sz w:val="28"/>
          <w:szCs w:val="28"/>
          <w:lang w:val="az-Latn-AZ"/>
        </w:rPr>
        <w:t>x</w:t>
      </w:r>
      <w:r w:rsidRPr="00C53444">
        <w:rPr>
          <w:rFonts w:ascii="Times New Roman" w:hAnsi="Times New Roman"/>
          <w:sz w:val="28"/>
          <w:szCs w:val="28"/>
          <w:lang w:val="az-Latn-AZ"/>
        </w:rPr>
        <w:t>ış</w:t>
      </w:r>
      <w:r w:rsidRPr="00C53444">
        <w:rPr>
          <w:rFonts w:ascii="A3 Times AzLat" w:hAnsi="A3 Times AzLat"/>
          <w:sz w:val="28"/>
          <w:szCs w:val="28"/>
          <w:lang w:val="az-Latn-AZ"/>
        </w:rPr>
        <w:t xml:space="preserve"> strategiyas</w:t>
      </w:r>
      <w:r w:rsidRPr="00C53444">
        <w:rPr>
          <w:rFonts w:ascii="Times New Roman" w:hAnsi="Times New Roman"/>
          <w:sz w:val="28"/>
          <w:szCs w:val="28"/>
          <w:lang w:val="az-Latn-AZ"/>
        </w:rPr>
        <w:t>ı</w:t>
      </w:r>
      <w:r w:rsidRPr="00C53444">
        <w:rPr>
          <w:rFonts w:ascii="A3 Times AzLat" w:hAnsi="A3 Times AzLat"/>
          <w:sz w:val="28"/>
          <w:szCs w:val="28"/>
          <w:lang w:val="az-Latn-AZ"/>
        </w:rPr>
        <w:t>n</w:t>
      </w:r>
      <w:r w:rsidRPr="00C53444">
        <w:rPr>
          <w:rFonts w:ascii="Times New Roman" w:hAnsi="Times New Roman"/>
          <w:sz w:val="28"/>
          <w:szCs w:val="28"/>
          <w:lang w:val="az-Latn-AZ"/>
        </w:rPr>
        <w:t>ı</w:t>
      </w:r>
      <w:r w:rsidRPr="00C53444">
        <w:rPr>
          <w:rFonts w:ascii="A3 Times AzLat" w:hAnsi="A3 Times AzLat"/>
          <w:sz w:val="28"/>
          <w:szCs w:val="28"/>
          <w:lang w:val="az-Latn-AZ"/>
        </w:rPr>
        <w:t>n formala</w:t>
      </w:r>
      <w:r w:rsidRPr="00C53444">
        <w:rPr>
          <w:rFonts w:ascii="Times New Roman" w:hAnsi="Times New Roman"/>
          <w:sz w:val="28"/>
          <w:szCs w:val="28"/>
          <w:lang w:val="az-Latn-AZ"/>
        </w:rPr>
        <w:t>ş</w:t>
      </w:r>
      <w:r w:rsidRPr="00C53444">
        <w:rPr>
          <w:rFonts w:ascii="A3 Times AzLat" w:hAnsi="A3 Times AzLat"/>
          <w:sz w:val="28"/>
          <w:szCs w:val="28"/>
          <w:lang w:val="az-Latn-AZ"/>
        </w:rPr>
        <w:t>mas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dil</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strateji idar</w:t>
      </w:r>
      <w:r w:rsidRPr="00C53444">
        <w:rPr>
          <w:rFonts w:ascii="Times New Roman" w:hAnsi="Times New Roman"/>
          <w:sz w:val="28"/>
          <w:szCs w:val="28"/>
          <w:lang w:val="az-Latn-AZ"/>
        </w:rPr>
        <w:t>ə</w:t>
      </w:r>
      <w:r w:rsidRPr="00C53444">
        <w:rPr>
          <w:rFonts w:ascii="A3 Times AzLat" w:hAnsi="A3 Times AzLat"/>
          <w:sz w:val="28"/>
          <w:szCs w:val="28"/>
          <w:lang w:val="az-Latn-AZ"/>
        </w:rPr>
        <w:t>etm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al</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rinin t</w:t>
      </w:r>
      <w:r w:rsidRPr="00C53444">
        <w:rPr>
          <w:rFonts w:ascii="Times New Roman" w:hAnsi="Times New Roman"/>
          <w:sz w:val="28"/>
          <w:szCs w:val="28"/>
          <w:lang w:val="az-Latn-AZ"/>
        </w:rPr>
        <w:t>ə</w:t>
      </w:r>
      <w:r w:rsidRPr="00C53444">
        <w:rPr>
          <w:rFonts w:ascii="A3 Times AzLat" w:hAnsi="A3 Times AzLat"/>
          <w:sz w:val="28"/>
          <w:szCs w:val="28"/>
          <w:lang w:val="az-Latn-AZ"/>
        </w:rPr>
        <w:t>snifat</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t</w:t>
      </w:r>
      <w:r w:rsidRPr="00C53444">
        <w:rPr>
          <w:rFonts w:ascii="Times New Roman" w:hAnsi="Times New Roman"/>
          <w:sz w:val="28"/>
          <w:szCs w:val="28"/>
          <w:lang w:val="az-Latn-AZ"/>
        </w:rPr>
        <w:t>ə</w:t>
      </w:r>
      <w:r w:rsidRPr="00C53444">
        <w:rPr>
          <w:rFonts w:ascii="A3 Times AzLat" w:hAnsi="A3 Times AzLat"/>
          <w:sz w:val="28"/>
          <w:szCs w:val="28"/>
          <w:lang w:val="az-Latn-AZ"/>
        </w:rPr>
        <w:t>hlili h</w:t>
      </w:r>
      <w:r w:rsidRPr="00C53444">
        <w:rPr>
          <w:rFonts w:ascii="Times New Roman" w:hAnsi="Times New Roman"/>
          <w:sz w:val="28"/>
          <w:szCs w:val="28"/>
          <w:lang w:val="az-Latn-AZ"/>
        </w:rPr>
        <w:t>ə</w:t>
      </w:r>
      <w:r w:rsidRPr="00C53444">
        <w:rPr>
          <w:rFonts w:ascii="A3 Times AzLat" w:hAnsi="A3 Times AzLat"/>
          <w:sz w:val="28"/>
          <w:szCs w:val="28"/>
          <w:lang w:val="az-Latn-AZ"/>
        </w:rPr>
        <w:t>yata ke</w:t>
      </w:r>
      <w:r w:rsidRPr="00C53444">
        <w:rPr>
          <w:rFonts w:ascii="Times New Roman" w:hAnsi="Times New Roman"/>
          <w:sz w:val="28"/>
          <w:szCs w:val="28"/>
          <w:lang w:val="az-Latn-AZ"/>
        </w:rPr>
        <w:t>ç</w:t>
      </w:r>
      <w:r w:rsidRPr="00C53444">
        <w:rPr>
          <w:rFonts w:ascii="A3 Times AzLat" w:hAnsi="A3 Times AzLat"/>
          <w:sz w:val="28"/>
          <w:szCs w:val="28"/>
          <w:lang w:val="az-Latn-AZ"/>
        </w:rPr>
        <w:t>irilir. Strateji idar</w:t>
      </w:r>
      <w:r w:rsidRPr="00C53444">
        <w:rPr>
          <w:rFonts w:ascii="Times New Roman" w:hAnsi="Times New Roman"/>
          <w:sz w:val="28"/>
          <w:szCs w:val="28"/>
          <w:lang w:val="az-Latn-AZ"/>
        </w:rPr>
        <w:t>ə</w:t>
      </w:r>
      <w:r w:rsidRPr="00C53444">
        <w:rPr>
          <w:rFonts w:ascii="A3 Times AzLat" w:hAnsi="A3 Times AzLat"/>
          <w:sz w:val="28"/>
          <w:szCs w:val="28"/>
          <w:lang w:val="az-Latn-AZ"/>
        </w:rPr>
        <w:t>etm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al</w:t>
      </w:r>
      <w:r w:rsidRPr="00C53444">
        <w:rPr>
          <w:rFonts w:ascii="Times New Roman" w:hAnsi="Times New Roman"/>
          <w:sz w:val="28"/>
          <w:szCs w:val="28"/>
          <w:lang w:val="az-Latn-AZ"/>
        </w:rPr>
        <w:t>ə</w:t>
      </w:r>
      <w:r w:rsidRPr="00C53444">
        <w:rPr>
          <w:rFonts w:ascii="A3 Times AzLat" w:hAnsi="A3 Times AzLat"/>
          <w:sz w:val="28"/>
          <w:szCs w:val="28"/>
          <w:lang w:val="az-Latn-AZ"/>
        </w:rPr>
        <w:t>ttl</w:t>
      </w:r>
      <w:r w:rsidRPr="00C53444">
        <w:rPr>
          <w:rFonts w:ascii="Times New Roman" w:hAnsi="Times New Roman"/>
          <w:sz w:val="28"/>
          <w:szCs w:val="28"/>
          <w:lang w:val="az-Latn-AZ"/>
        </w:rPr>
        <w:t>ə</w:t>
      </w:r>
      <w:r w:rsidRPr="00C53444">
        <w:rPr>
          <w:rFonts w:ascii="A3 Times AzLat" w:hAnsi="A3 Times AzLat"/>
          <w:sz w:val="28"/>
          <w:szCs w:val="28"/>
          <w:lang w:val="az-Latn-AZ"/>
        </w:rPr>
        <w:t>ri kimi strateji t</w:t>
      </w:r>
      <w:r w:rsidRPr="00C53444">
        <w:rPr>
          <w:rFonts w:ascii="Times New Roman" w:hAnsi="Times New Roman"/>
          <w:sz w:val="28"/>
          <w:szCs w:val="28"/>
          <w:lang w:val="az-Latn-AZ"/>
        </w:rPr>
        <w:t>ə</w:t>
      </w:r>
      <w:r w:rsidRPr="00C53444">
        <w:rPr>
          <w:rFonts w:ascii="A3 Times AzLat" w:hAnsi="A3 Times AzLat"/>
          <w:sz w:val="28"/>
          <w:szCs w:val="28"/>
          <w:lang w:val="az-Latn-AZ"/>
        </w:rPr>
        <w:t>hlili metodlar</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modell</w:t>
      </w:r>
      <w:r w:rsidRPr="00C53444">
        <w:rPr>
          <w:rFonts w:ascii="Times New Roman" w:hAnsi="Times New Roman"/>
          <w:sz w:val="28"/>
          <w:szCs w:val="28"/>
          <w:lang w:val="az-Latn-AZ"/>
        </w:rPr>
        <w:t>ə</w:t>
      </w:r>
      <w:r w:rsidRPr="00C53444">
        <w:rPr>
          <w:rFonts w:ascii="A3 Times AzLat" w:hAnsi="A3 Times AzLat"/>
          <w:sz w:val="28"/>
          <w:szCs w:val="28"/>
          <w:lang w:val="az-Latn-AZ"/>
        </w:rPr>
        <w:t>ri, strateji planla</w:t>
      </w:r>
      <w:r w:rsidRPr="00C53444">
        <w:rPr>
          <w:rFonts w:ascii="Times New Roman" w:hAnsi="Times New Roman"/>
          <w:sz w:val="28"/>
          <w:szCs w:val="28"/>
          <w:lang w:val="az-Latn-AZ"/>
        </w:rPr>
        <w:t>ş</w:t>
      </w:r>
      <w:r w:rsidRPr="00C53444">
        <w:rPr>
          <w:rFonts w:ascii="A3 Times AzLat" w:hAnsi="A3 Times AzLat"/>
          <w:sz w:val="28"/>
          <w:szCs w:val="28"/>
          <w:lang w:val="az-Latn-AZ"/>
        </w:rPr>
        <w:t>d</w:t>
      </w:r>
      <w:r w:rsidRPr="00C53444">
        <w:rPr>
          <w:rFonts w:ascii="Times New Roman" w:hAnsi="Times New Roman"/>
          <w:sz w:val="28"/>
          <w:szCs w:val="28"/>
          <w:lang w:val="az-Latn-AZ"/>
        </w:rPr>
        <w:t>ı</w:t>
      </w:r>
      <w:r w:rsidRPr="00C53444">
        <w:rPr>
          <w:rFonts w:ascii="A3 Times AzLat" w:hAnsi="A3 Times AzLat"/>
          <w:sz w:val="28"/>
          <w:szCs w:val="28"/>
          <w:lang w:val="az-Latn-AZ"/>
        </w:rPr>
        <w:t>rma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idar</w:t>
      </w:r>
      <w:r w:rsidRPr="00C53444">
        <w:rPr>
          <w:rFonts w:ascii="Times New Roman" w:hAnsi="Times New Roman"/>
          <w:sz w:val="28"/>
          <w:szCs w:val="28"/>
          <w:lang w:val="az-Latn-AZ"/>
        </w:rPr>
        <w:t>ə</w:t>
      </w:r>
      <w:r w:rsidRPr="00C53444">
        <w:rPr>
          <w:rFonts w:ascii="A3 Times AzLat" w:hAnsi="A3 Times AzLat"/>
          <w:sz w:val="28"/>
          <w:szCs w:val="28"/>
          <w:lang w:val="az-Latn-AZ"/>
        </w:rPr>
        <w:t>etm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q</w:t>
      </w:r>
      <w:r w:rsidRPr="00C53444">
        <w:rPr>
          <w:rFonts w:ascii="Times New Roman" w:hAnsi="Times New Roman"/>
          <w:sz w:val="28"/>
          <w:szCs w:val="28"/>
          <w:lang w:val="az-Latn-AZ"/>
        </w:rPr>
        <w:t>ə</w:t>
      </w:r>
      <w:r w:rsidRPr="00C53444">
        <w:rPr>
          <w:rFonts w:ascii="A3 Times AzLat" w:hAnsi="A3 Times AzLat"/>
          <w:sz w:val="28"/>
          <w:szCs w:val="28"/>
          <w:lang w:val="az-Latn-AZ"/>
        </w:rPr>
        <w:t>rarlar</w:t>
      </w:r>
      <w:r w:rsidRPr="00C53444">
        <w:rPr>
          <w:rFonts w:ascii="Times New Roman" w:hAnsi="Times New Roman"/>
          <w:sz w:val="28"/>
          <w:szCs w:val="28"/>
          <w:lang w:val="az-Latn-AZ"/>
        </w:rPr>
        <w:t>ı</w:t>
      </w:r>
      <w:r w:rsidRPr="00C53444">
        <w:rPr>
          <w:rFonts w:ascii="A3 Times AzLat" w:hAnsi="A3 Times AzLat"/>
          <w:sz w:val="28"/>
          <w:szCs w:val="28"/>
          <w:lang w:val="az-Latn-AZ"/>
        </w:rPr>
        <w:t>, strateji m</w:t>
      </w:r>
      <w:r w:rsidRPr="00C53444">
        <w:rPr>
          <w:rFonts w:ascii="Times New Roman" w:hAnsi="Times New Roman"/>
          <w:sz w:val="28"/>
          <w:szCs w:val="28"/>
          <w:lang w:val="az-Latn-AZ"/>
        </w:rPr>
        <w:t>ə</w:t>
      </w:r>
      <w:r w:rsidRPr="00C53444">
        <w:rPr>
          <w:rFonts w:ascii="A3 Times AzLat" w:hAnsi="A3 Times AzLat"/>
          <w:sz w:val="28"/>
          <w:szCs w:val="28"/>
          <w:lang w:val="az-Latn-AZ"/>
        </w:rPr>
        <w:t>qs</w:t>
      </w:r>
      <w:r w:rsidRPr="00C53444">
        <w:rPr>
          <w:rFonts w:ascii="Times New Roman" w:hAnsi="Times New Roman"/>
          <w:sz w:val="28"/>
          <w:szCs w:val="28"/>
          <w:lang w:val="az-Latn-AZ"/>
        </w:rPr>
        <w:t>ə</w:t>
      </w:r>
      <w:r w:rsidRPr="00C53444">
        <w:rPr>
          <w:rFonts w:ascii="A3 Times AzLat" w:hAnsi="A3 Times AzLat"/>
          <w:sz w:val="28"/>
          <w:szCs w:val="28"/>
          <w:lang w:val="az-Latn-AZ"/>
        </w:rPr>
        <w:t>dl</w:t>
      </w:r>
      <w:r w:rsidRPr="00C53444">
        <w:rPr>
          <w:rFonts w:ascii="Times New Roman" w:hAnsi="Times New Roman"/>
          <w:sz w:val="28"/>
          <w:szCs w:val="28"/>
          <w:lang w:val="az-Latn-AZ"/>
        </w:rPr>
        <w:t>ə</w:t>
      </w:r>
      <w:r w:rsidRPr="00C53444">
        <w:rPr>
          <w:rFonts w:ascii="A3 Times AzLat" w:hAnsi="A3 Times AzLat"/>
          <w:sz w:val="28"/>
          <w:szCs w:val="28"/>
          <w:lang w:val="az-Latn-AZ"/>
        </w:rPr>
        <w:t>rin m</w:t>
      </w:r>
      <w:r w:rsidRPr="00C53444">
        <w:rPr>
          <w:rFonts w:ascii="Times New Roman" w:hAnsi="Times New Roman"/>
          <w:sz w:val="28"/>
          <w:szCs w:val="28"/>
          <w:lang w:val="az-Latn-AZ"/>
        </w:rPr>
        <w:t>üə</w:t>
      </w:r>
      <w:r w:rsidRPr="00C53444">
        <w:rPr>
          <w:rFonts w:ascii="A3 Times AzLat" w:hAnsi="A3 Times AzLat"/>
          <w:sz w:val="28"/>
          <w:szCs w:val="28"/>
          <w:lang w:val="az-Latn-AZ"/>
        </w:rPr>
        <w:t>yy</w:t>
      </w:r>
      <w:r w:rsidRPr="00C53444">
        <w:rPr>
          <w:rFonts w:ascii="Times New Roman" w:hAnsi="Times New Roman"/>
          <w:sz w:val="28"/>
          <w:szCs w:val="28"/>
          <w:lang w:val="az-Latn-AZ"/>
        </w:rPr>
        <w:t>ə</w:t>
      </w:r>
      <w:r w:rsidRPr="00C53444">
        <w:rPr>
          <w:rFonts w:ascii="A3 Times AzLat" w:hAnsi="A3 Times AzLat"/>
          <w:sz w:val="28"/>
          <w:szCs w:val="28"/>
          <w:lang w:val="az-Latn-AZ"/>
        </w:rPr>
        <w:t>nl</w:t>
      </w:r>
      <w:r w:rsidRPr="00C53444">
        <w:rPr>
          <w:rFonts w:ascii="Times New Roman" w:hAnsi="Times New Roman"/>
          <w:sz w:val="28"/>
          <w:szCs w:val="28"/>
          <w:lang w:val="az-Latn-AZ"/>
        </w:rPr>
        <w:t>əş</w:t>
      </w:r>
      <w:r w:rsidRPr="00C53444">
        <w:rPr>
          <w:rFonts w:ascii="A3 Times AzLat" w:hAnsi="A3 Times AzLat"/>
          <w:sz w:val="28"/>
          <w:szCs w:val="28"/>
          <w:lang w:val="az-Latn-AZ"/>
        </w:rPr>
        <w:t>dirilm</w:t>
      </w:r>
      <w:r w:rsidRPr="00C53444">
        <w:rPr>
          <w:rFonts w:ascii="Times New Roman" w:hAnsi="Times New Roman"/>
          <w:sz w:val="28"/>
          <w:szCs w:val="28"/>
          <w:lang w:val="az-Latn-AZ"/>
        </w:rPr>
        <w:t>ə</w:t>
      </w:r>
      <w:r w:rsidRPr="00C53444">
        <w:rPr>
          <w:rFonts w:ascii="A3 Times AzLat" w:hAnsi="A3 Times AzLat"/>
          <w:sz w:val="28"/>
          <w:szCs w:val="28"/>
          <w:lang w:val="az-Latn-AZ"/>
        </w:rPr>
        <w:t>si v</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realizasiyas</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 ba</w:t>
      </w:r>
      <w:r w:rsidRPr="00C53444">
        <w:rPr>
          <w:rFonts w:ascii="Times New Roman" w:hAnsi="Times New Roman"/>
          <w:sz w:val="28"/>
          <w:szCs w:val="28"/>
          <w:lang w:val="az-Latn-AZ"/>
        </w:rPr>
        <w:t>ş</w:t>
      </w:r>
      <w:r w:rsidRPr="00C53444">
        <w:rPr>
          <w:rFonts w:ascii="A3 Times AzLat" w:hAnsi="A3 Times AzLat"/>
          <w:sz w:val="28"/>
          <w:szCs w:val="28"/>
          <w:lang w:val="az-Latn-AZ"/>
        </w:rPr>
        <w:t>a d</w:t>
      </w:r>
      <w:r w:rsidRPr="00C53444">
        <w:rPr>
          <w:rFonts w:ascii="Times New Roman" w:hAnsi="Times New Roman"/>
          <w:sz w:val="28"/>
          <w:szCs w:val="28"/>
          <w:lang w:val="az-Latn-AZ"/>
        </w:rPr>
        <w:t>üşü</w:t>
      </w:r>
      <w:r w:rsidRPr="00C53444">
        <w:rPr>
          <w:rFonts w:ascii="A3 Times AzLat" w:hAnsi="A3 Times AzLat"/>
          <w:sz w:val="28"/>
          <w:szCs w:val="28"/>
          <w:lang w:val="az-Latn-AZ"/>
        </w:rPr>
        <w:t>l</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r. </w:t>
      </w:r>
    </w:p>
    <w:p w:rsidR="008844FD" w:rsidRPr="00C53444" w:rsidRDefault="008844FD" w:rsidP="00D4441F">
      <w:pPr>
        <w:spacing w:line="360" w:lineRule="auto"/>
        <w:jc w:val="both"/>
        <w:rPr>
          <w:rFonts w:ascii="A3 Times AzLat" w:hAnsi="A3 Times AzLat"/>
          <w:sz w:val="28"/>
          <w:szCs w:val="28"/>
          <w:lang w:val="az-Latn-AZ"/>
        </w:rPr>
      </w:pPr>
      <w:r w:rsidRPr="00C53444">
        <w:rPr>
          <w:rFonts w:ascii="A3 Times AzLat" w:hAnsi="A3 Times AzLat"/>
          <w:sz w:val="28"/>
          <w:szCs w:val="28"/>
          <w:lang w:val="az-Latn-AZ"/>
        </w:rPr>
        <w:t>Strategiya idar</w:t>
      </w:r>
      <w:r w:rsidRPr="00C53444">
        <w:rPr>
          <w:rFonts w:ascii="Times New Roman" w:hAnsi="Times New Roman"/>
          <w:sz w:val="28"/>
          <w:szCs w:val="28"/>
          <w:lang w:val="az-Latn-AZ"/>
        </w:rPr>
        <w:t>ə</w:t>
      </w:r>
      <w:r w:rsidRPr="00C53444">
        <w:rPr>
          <w:rFonts w:ascii="A3 Times AzLat" w:hAnsi="A3 Times AzLat"/>
          <w:sz w:val="28"/>
          <w:szCs w:val="28"/>
          <w:lang w:val="az-Latn-AZ"/>
        </w:rPr>
        <w:t>etm</w:t>
      </w:r>
      <w:r w:rsidRPr="00C53444">
        <w:rPr>
          <w:rFonts w:ascii="Times New Roman" w:hAnsi="Times New Roman"/>
          <w:sz w:val="28"/>
          <w:szCs w:val="28"/>
          <w:lang w:val="az-Latn-AZ"/>
        </w:rPr>
        <w:t>ə</w:t>
      </w:r>
      <w:r w:rsidRPr="00C53444">
        <w:rPr>
          <w:rFonts w:ascii="A3 Times AzLat" w:hAnsi="A3 Times AzLat"/>
          <w:sz w:val="28"/>
          <w:szCs w:val="28"/>
          <w:lang w:val="az-Latn-AZ"/>
        </w:rPr>
        <w:t>nin h</w:t>
      </w:r>
      <w:r w:rsidRPr="00C53444">
        <w:rPr>
          <w:rFonts w:ascii="Times New Roman" w:hAnsi="Times New Roman"/>
          <w:sz w:val="28"/>
          <w:szCs w:val="28"/>
          <w:lang w:val="az-Latn-AZ"/>
        </w:rPr>
        <w:t>ə</w:t>
      </w:r>
      <w:r w:rsidRPr="00C53444">
        <w:rPr>
          <w:rFonts w:ascii="A3 Times AzLat" w:hAnsi="A3 Times AzLat"/>
          <w:sz w:val="28"/>
          <w:szCs w:val="28"/>
          <w:lang w:val="az-Latn-AZ"/>
        </w:rPr>
        <w:t>r m</w:t>
      </w:r>
      <w:r w:rsidRPr="00C53444">
        <w:rPr>
          <w:rFonts w:ascii="Times New Roman" w:hAnsi="Times New Roman"/>
          <w:sz w:val="28"/>
          <w:szCs w:val="28"/>
          <w:lang w:val="az-Latn-AZ"/>
        </w:rPr>
        <w:t>ə</w:t>
      </w:r>
      <w:r w:rsidRPr="00C53444">
        <w:rPr>
          <w:rFonts w:ascii="A3 Times AzLat" w:hAnsi="A3 Times AzLat"/>
          <w:sz w:val="28"/>
          <w:szCs w:val="28"/>
          <w:lang w:val="az-Latn-AZ"/>
        </w:rPr>
        <w:t>rh</w:t>
      </w:r>
      <w:r w:rsidRPr="00C53444">
        <w:rPr>
          <w:rFonts w:ascii="Times New Roman" w:hAnsi="Times New Roman"/>
          <w:sz w:val="28"/>
          <w:szCs w:val="28"/>
          <w:lang w:val="az-Latn-AZ"/>
        </w:rPr>
        <w:t>ə</w:t>
      </w:r>
      <w:r w:rsidRPr="00C53444">
        <w:rPr>
          <w:rFonts w:ascii="A3 Times AzLat" w:hAnsi="A3 Times AzLat"/>
          <w:sz w:val="28"/>
          <w:szCs w:val="28"/>
          <w:lang w:val="az-Latn-AZ"/>
        </w:rPr>
        <w:t>l</w:t>
      </w:r>
      <w:r w:rsidRPr="00C53444">
        <w:rPr>
          <w:rFonts w:ascii="Times New Roman" w:hAnsi="Times New Roman"/>
          <w:sz w:val="28"/>
          <w:szCs w:val="28"/>
          <w:lang w:val="az-Latn-AZ"/>
        </w:rPr>
        <w:t>ə</w:t>
      </w:r>
      <w:r w:rsidRPr="00C53444">
        <w:rPr>
          <w:rFonts w:ascii="A3 Times AzLat" w:hAnsi="A3 Times AzLat"/>
          <w:sz w:val="28"/>
          <w:szCs w:val="28"/>
          <w:lang w:val="az-Latn-AZ"/>
        </w:rPr>
        <w:t>sind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ü</w:t>
      </w:r>
      <w:r w:rsidRPr="00C53444">
        <w:rPr>
          <w:rFonts w:ascii="A3 Times AzLat" w:hAnsi="A3 Times AzLat"/>
          <w:sz w:val="28"/>
          <w:szCs w:val="28"/>
          <w:lang w:val="az-Latn-AZ"/>
        </w:rPr>
        <w:t>xt</w:t>
      </w:r>
      <w:r w:rsidRPr="00C53444">
        <w:rPr>
          <w:rFonts w:ascii="Times New Roman" w:hAnsi="Times New Roman"/>
          <w:sz w:val="28"/>
          <w:szCs w:val="28"/>
          <w:lang w:val="az-Latn-AZ"/>
        </w:rPr>
        <w:t>ə</w:t>
      </w:r>
      <w:r w:rsidRPr="00C53444">
        <w:rPr>
          <w:rFonts w:ascii="A3 Times AzLat" w:hAnsi="A3 Times AzLat"/>
          <w:sz w:val="28"/>
          <w:szCs w:val="28"/>
          <w:lang w:val="az-Latn-AZ"/>
        </w:rPr>
        <w:t>lif al</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rd</w:t>
      </w:r>
      <w:r w:rsidRPr="00C53444">
        <w:rPr>
          <w:rFonts w:ascii="Times New Roman" w:hAnsi="Times New Roman"/>
          <w:sz w:val="28"/>
          <w:szCs w:val="28"/>
          <w:lang w:val="az-Latn-AZ"/>
        </w:rPr>
        <w:t>ə</w:t>
      </w:r>
      <w:r w:rsidRPr="00C53444">
        <w:rPr>
          <w:rFonts w:ascii="A3 Times AzLat" w:hAnsi="A3 Times AzLat"/>
          <w:sz w:val="28"/>
          <w:szCs w:val="28"/>
          <w:lang w:val="az-Latn-AZ"/>
        </w:rPr>
        <w:t>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 Bu al</w:t>
      </w:r>
      <w:r w:rsidRPr="00C53444">
        <w:rPr>
          <w:rFonts w:ascii="Times New Roman" w:hAnsi="Times New Roman"/>
          <w:sz w:val="28"/>
          <w:szCs w:val="28"/>
          <w:lang w:val="az-Latn-AZ"/>
        </w:rPr>
        <w:t>ə</w:t>
      </w:r>
      <w:r w:rsidRPr="00C53444">
        <w:rPr>
          <w:rFonts w:ascii="A3 Times AzLat" w:hAnsi="A3 Times AzLat"/>
          <w:sz w:val="28"/>
          <w:szCs w:val="28"/>
          <w:lang w:val="az-Latn-AZ"/>
        </w:rPr>
        <w:t>tl</w:t>
      </w:r>
      <w:r w:rsidRPr="00C53444">
        <w:rPr>
          <w:rFonts w:ascii="Times New Roman" w:hAnsi="Times New Roman"/>
          <w:sz w:val="28"/>
          <w:szCs w:val="28"/>
          <w:lang w:val="az-Latn-AZ"/>
        </w:rPr>
        <w:t>ə</w:t>
      </w:r>
      <w:r w:rsidRPr="00C53444">
        <w:rPr>
          <w:rFonts w:ascii="A3 Times AzLat" w:hAnsi="A3 Times AzLat"/>
          <w:sz w:val="28"/>
          <w:szCs w:val="28"/>
          <w:lang w:val="az-Latn-AZ"/>
        </w:rPr>
        <w:t>rin h</w:t>
      </w:r>
      <w:r w:rsidRPr="00C53444">
        <w:rPr>
          <w:rFonts w:ascii="Times New Roman" w:hAnsi="Times New Roman"/>
          <w:sz w:val="28"/>
          <w:szCs w:val="28"/>
          <w:lang w:val="az-Latn-AZ"/>
        </w:rPr>
        <w:t>ə</w:t>
      </w:r>
      <w:r w:rsidRPr="00C53444">
        <w:rPr>
          <w:rFonts w:ascii="A3 Times AzLat" w:hAnsi="A3 Times AzLat"/>
          <w:sz w:val="28"/>
          <w:szCs w:val="28"/>
          <w:lang w:val="az-Latn-AZ"/>
        </w:rPr>
        <w:t>r</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sinin </w:t>
      </w:r>
      <w:r w:rsidRPr="00C53444">
        <w:rPr>
          <w:rFonts w:ascii="Times New Roman" w:hAnsi="Times New Roman"/>
          <w:sz w:val="28"/>
          <w:szCs w:val="28"/>
          <w:lang w:val="az-Latn-AZ"/>
        </w:rPr>
        <w:t>ö</w:t>
      </w:r>
      <w:r w:rsidRPr="00C53444">
        <w:rPr>
          <w:rFonts w:ascii="A3 Times AzLat" w:hAnsi="A3 Times AzLat"/>
          <w:sz w:val="28"/>
          <w:szCs w:val="28"/>
          <w:lang w:val="az-Latn-AZ"/>
        </w:rPr>
        <w:t>z</w:t>
      </w:r>
      <w:r w:rsidRPr="00C53444">
        <w:rPr>
          <w:rFonts w:ascii="Times New Roman" w:hAnsi="Times New Roman"/>
          <w:sz w:val="28"/>
          <w:szCs w:val="28"/>
          <w:lang w:val="az-Latn-AZ"/>
        </w:rPr>
        <w:t>ü</w:t>
      </w:r>
      <w:r w:rsidRPr="00C53444">
        <w:rPr>
          <w:rFonts w:ascii="A3 Times AzLat" w:hAnsi="A3 Times AzLat"/>
          <w:sz w:val="28"/>
          <w:szCs w:val="28"/>
          <w:lang w:val="az-Latn-AZ"/>
        </w:rPr>
        <w:t>n</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m</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xsus </w:t>
      </w:r>
      <w:r w:rsidRPr="00C53444">
        <w:rPr>
          <w:rFonts w:ascii="Times New Roman" w:hAnsi="Times New Roman"/>
          <w:sz w:val="28"/>
          <w:szCs w:val="28"/>
          <w:lang w:val="az-Latn-AZ"/>
        </w:rPr>
        <w:t>ü</w:t>
      </w:r>
      <w:r w:rsidRPr="00C53444">
        <w:rPr>
          <w:rFonts w:ascii="A3 Times AzLat" w:hAnsi="A3 Times AzLat"/>
          <w:sz w:val="28"/>
          <w:szCs w:val="28"/>
          <w:lang w:val="az-Latn-AZ"/>
        </w:rPr>
        <w:t>st</w:t>
      </w:r>
      <w:r w:rsidRPr="00C53444">
        <w:rPr>
          <w:rFonts w:ascii="Times New Roman" w:hAnsi="Times New Roman"/>
          <w:sz w:val="28"/>
          <w:szCs w:val="28"/>
          <w:lang w:val="az-Latn-AZ"/>
        </w:rPr>
        <w:t>ü</w:t>
      </w:r>
      <w:r w:rsidRPr="00C53444">
        <w:rPr>
          <w:rFonts w:ascii="A3 Times AzLat" w:hAnsi="A3 Times AzLat"/>
          <w:sz w:val="28"/>
          <w:szCs w:val="28"/>
          <w:lang w:val="az-Latn-AZ"/>
        </w:rPr>
        <w:t>nl</w:t>
      </w:r>
      <w:r w:rsidRPr="00C53444">
        <w:rPr>
          <w:rFonts w:ascii="Times New Roman" w:hAnsi="Times New Roman"/>
          <w:sz w:val="28"/>
          <w:szCs w:val="28"/>
          <w:lang w:val="az-Latn-AZ"/>
        </w:rPr>
        <w:t>ü</w:t>
      </w:r>
      <w:r w:rsidRPr="00C53444">
        <w:rPr>
          <w:rFonts w:ascii="A3 Times AzLat" w:hAnsi="A3 Times AzLat"/>
          <w:sz w:val="28"/>
          <w:szCs w:val="28"/>
          <w:lang w:val="az-Latn-AZ"/>
        </w:rPr>
        <w:t>y</w:t>
      </w:r>
      <w:r w:rsidRPr="00C53444">
        <w:rPr>
          <w:rFonts w:ascii="Times New Roman" w:hAnsi="Times New Roman"/>
          <w:sz w:val="28"/>
          <w:szCs w:val="28"/>
          <w:lang w:val="az-Latn-AZ"/>
        </w:rPr>
        <w:t>ü</w:t>
      </w:r>
      <w:r w:rsidRPr="00C53444">
        <w:rPr>
          <w:rFonts w:ascii="A3 Times AzLat" w:hAnsi="A3 Times AzLat"/>
          <w:sz w:val="28"/>
          <w:szCs w:val="28"/>
          <w:lang w:val="az-Latn-AZ"/>
        </w:rPr>
        <w:t xml:space="preserve"> v</w:t>
      </w:r>
      <w:r w:rsidRPr="00C53444">
        <w:rPr>
          <w:rFonts w:ascii="Times New Roman" w:hAnsi="Times New Roman"/>
          <w:sz w:val="28"/>
          <w:szCs w:val="28"/>
          <w:lang w:val="az-Latn-AZ"/>
        </w:rPr>
        <w:t>əç</w:t>
      </w:r>
      <w:r w:rsidRPr="00C53444">
        <w:rPr>
          <w:rFonts w:ascii="A3 Times AzLat" w:hAnsi="A3 Times AzLat"/>
          <w:sz w:val="28"/>
          <w:szCs w:val="28"/>
          <w:lang w:val="az-Latn-AZ"/>
        </w:rPr>
        <w:t>at</w:t>
      </w:r>
      <w:r w:rsidRPr="00C53444">
        <w:rPr>
          <w:rFonts w:ascii="Times New Roman" w:hAnsi="Times New Roman"/>
          <w:sz w:val="28"/>
          <w:szCs w:val="28"/>
          <w:lang w:val="az-Latn-AZ"/>
        </w:rPr>
        <w:t>ış</w:t>
      </w:r>
      <w:r w:rsidRPr="00C53444">
        <w:rPr>
          <w:rFonts w:ascii="A3 Times AzLat" w:hAnsi="A3 Times AzLat"/>
          <w:sz w:val="28"/>
          <w:szCs w:val="28"/>
          <w:lang w:val="az-Latn-AZ"/>
        </w:rPr>
        <w:t>mazl</w:t>
      </w:r>
      <w:r w:rsidRPr="00C53444">
        <w:rPr>
          <w:rFonts w:ascii="Times New Roman" w:hAnsi="Times New Roman"/>
          <w:sz w:val="28"/>
          <w:szCs w:val="28"/>
          <w:lang w:val="az-Latn-AZ"/>
        </w:rPr>
        <w:t>ığı</w:t>
      </w:r>
      <w:r w:rsidRPr="00C53444">
        <w:rPr>
          <w:rFonts w:ascii="A3 Times AzLat" w:hAnsi="A3 Times AzLat"/>
          <w:sz w:val="28"/>
          <w:szCs w:val="28"/>
          <w:lang w:val="az-Latn-AZ"/>
        </w:rPr>
        <w:t xml:space="preserve"> vard</w:t>
      </w:r>
      <w:r w:rsidRPr="00C53444">
        <w:rPr>
          <w:rFonts w:ascii="Times New Roman" w:hAnsi="Times New Roman"/>
          <w:sz w:val="28"/>
          <w:szCs w:val="28"/>
          <w:lang w:val="az-Latn-AZ"/>
        </w:rPr>
        <w:t>ı</w:t>
      </w:r>
      <w:r w:rsidRPr="00C53444">
        <w:rPr>
          <w:rFonts w:ascii="A3 Times AzLat" w:hAnsi="A3 Times AzLat"/>
          <w:sz w:val="28"/>
          <w:szCs w:val="28"/>
          <w:lang w:val="az-Latn-AZ"/>
        </w:rPr>
        <w:t xml:space="preserve">r. Yeni bazarlara </w:t>
      </w:r>
      <w:r w:rsidRPr="00C53444">
        <w:rPr>
          <w:rFonts w:ascii="Times New Roman" w:hAnsi="Times New Roman"/>
          <w:sz w:val="28"/>
          <w:szCs w:val="28"/>
          <w:lang w:val="az-Latn-AZ"/>
        </w:rPr>
        <w:t>çı</w:t>
      </w:r>
      <w:r w:rsidRPr="00C53444">
        <w:rPr>
          <w:rFonts w:ascii="A3 Times AzLat" w:hAnsi="A3 Times AzLat"/>
          <w:sz w:val="28"/>
          <w:szCs w:val="28"/>
          <w:lang w:val="az-Latn-AZ"/>
        </w:rPr>
        <w:t>x</w:t>
      </w:r>
      <w:r w:rsidRPr="00C53444">
        <w:rPr>
          <w:rFonts w:ascii="Times New Roman" w:hAnsi="Times New Roman"/>
          <w:sz w:val="28"/>
          <w:szCs w:val="28"/>
          <w:lang w:val="az-Latn-AZ"/>
        </w:rPr>
        <w:t>ışüçü</w:t>
      </w:r>
      <w:r w:rsidRPr="00C53444">
        <w:rPr>
          <w:rFonts w:ascii="A3 Times AzLat" w:hAnsi="A3 Times AzLat"/>
          <w:sz w:val="28"/>
          <w:szCs w:val="28"/>
          <w:lang w:val="az-Latn-AZ"/>
        </w:rPr>
        <w:t xml:space="preserve">n </w:t>
      </w:r>
      <w:r w:rsidRPr="00C53444">
        <w:rPr>
          <w:rFonts w:ascii="Times New Roman" w:hAnsi="Times New Roman"/>
          <w:sz w:val="28"/>
          <w:szCs w:val="28"/>
          <w:lang w:val="az-Latn-AZ"/>
        </w:rPr>
        <w:t>ə</w:t>
      </w:r>
      <w:r w:rsidRPr="00C53444">
        <w:rPr>
          <w:rFonts w:ascii="A3 Times AzLat" w:hAnsi="A3 Times AzLat"/>
          <w:sz w:val="28"/>
          <w:szCs w:val="28"/>
          <w:lang w:val="az-Latn-AZ"/>
        </w:rPr>
        <w:t>sas</w:t>
      </w:r>
      <w:r w:rsidRPr="00C53444">
        <w:rPr>
          <w:rFonts w:ascii="Times New Roman" w:hAnsi="Times New Roman"/>
          <w:sz w:val="28"/>
          <w:szCs w:val="28"/>
          <w:lang w:val="az-Latn-AZ"/>
        </w:rPr>
        <w:t>ə</w:t>
      </w:r>
      <w:r w:rsidRPr="00C53444">
        <w:rPr>
          <w:rFonts w:ascii="A3 Times AzLat" w:hAnsi="A3 Times AzLat"/>
          <w:sz w:val="28"/>
          <w:szCs w:val="28"/>
          <w:lang w:val="az-Latn-AZ"/>
        </w:rPr>
        <w:t>n bu strategiyalardan istifad</w:t>
      </w:r>
      <w:r w:rsidRPr="00C53444">
        <w:rPr>
          <w:rFonts w:ascii="Times New Roman" w:hAnsi="Times New Roman"/>
          <w:sz w:val="28"/>
          <w:szCs w:val="28"/>
          <w:lang w:val="az-Latn-AZ"/>
        </w:rPr>
        <w:t>ə</w:t>
      </w:r>
      <w:r w:rsidRPr="00C53444">
        <w:rPr>
          <w:rFonts w:ascii="A3 Times AzLat" w:hAnsi="A3 Times AzLat"/>
          <w:sz w:val="28"/>
          <w:szCs w:val="28"/>
          <w:lang w:val="az-Latn-AZ"/>
        </w:rPr>
        <w:t xml:space="preserve"> olunur: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1. Bazara daxil olma strategiyas</w:t>
      </w:r>
      <w:r w:rsidRPr="00C53444">
        <w:rPr>
          <w:rFonts w:ascii="Times New Roman" w:hAnsi="Times New Roman"/>
          <w:sz w:val="28"/>
          <w:szCs w:val="28"/>
          <w:lang w:val="en-US"/>
        </w:rPr>
        <w:t>ı</w:t>
      </w:r>
      <w:r w:rsidRPr="00C53444">
        <w:rPr>
          <w:rFonts w:ascii="A3 Times AzLat" w:hAnsi="A3 Times AzLat"/>
          <w:sz w:val="28"/>
          <w:szCs w:val="28"/>
          <w:lang w:val="en-US"/>
        </w:rPr>
        <w:t xml:space="preserve"> (m</w:t>
      </w:r>
      <w:r w:rsidRPr="00C53444">
        <w:rPr>
          <w:rFonts w:ascii="Times New Roman" w:hAnsi="Times New Roman"/>
          <w:sz w:val="28"/>
          <w:szCs w:val="28"/>
          <w:lang w:val="en-US"/>
        </w:rPr>
        <w:t>ö</w:t>
      </w:r>
      <w:r w:rsidRPr="00C53444">
        <w:rPr>
          <w:rFonts w:ascii="A3 Times AzLat" w:hAnsi="A3 Times AzLat"/>
          <w:sz w:val="28"/>
          <w:szCs w:val="28"/>
          <w:lang w:val="en-US"/>
        </w:rPr>
        <w:t>vcud m</w:t>
      </w:r>
      <w:r w:rsidRPr="00C53444">
        <w:rPr>
          <w:rFonts w:ascii="Times New Roman" w:hAnsi="Times New Roman"/>
          <w:sz w:val="28"/>
          <w:szCs w:val="28"/>
          <w:lang w:val="en-US"/>
        </w:rPr>
        <w:t>ə</w:t>
      </w:r>
      <w:r w:rsidRPr="00C53444">
        <w:rPr>
          <w:rFonts w:ascii="A3 Times AzLat" w:hAnsi="A3 Times AzLat"/>
          <w:sz w:val="28"/>
          <w:szCs w:val="28"/>
          <w:lang w:val="en-US"/>
        </w:rPr>
        <w:t>hsul – m</w:t>
      </w:r>
      <w:r w:rsidRPr="00C53444">
        <w:rPr>
          <w:rFonts w:ascii="Times New Roman" w:hAnsi="Times New Roman"/>
          <w:sz w:val="28"/>
          <w:szCs w:val="28"/>
          <w:lang w:val="en-US"/>
        </w:rPr>
        <w:t>ö</w:t>
      </w:r>
      <w:r w:rsidRPr="00C53444">
        <w:rPr>
          <w:rFonts w:ascii="A3 Times AzLat" w:hAnsi="A3 Times AzLat"/>
          <w:sz w:val="28"/>
          <w:szCs w:val="28"/>
          <w:lang w:val="en-US"/>
        </w:rPr>
        <w:t>vcud bazar).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2. Bazar</w:t>
      </w:r>
      <w:r w:rsidRPr="00C53444">
        <w:rPr>
          <w:rFonts w:ascii="Times New Roman" w:hAnsi="Times New Roman"/>
          <w:sz w:val="28"/>
          <w:szCs w:val="28"/>
          <w:lang w:val="en-US"/>
        </w:rPr>
        <w:t>ı</w:t>
      </w:r>
      <w:r w:rsidRPr="00C53444">
        <w:rPr>
          <w:rFonts w:ascii="A3 Times AzLat" w:hAnsi="A3 Times AzLat"/>
          <w:sz w:val="28"/>
          <w:szCs w:val="28"/>
          <w:lang w:val="en-US"/>
        </w:rPr>
        <w:t>n geni</w:t>
      </w:r>
      <w:r w:rsidRPr="00C53444">
        <w:rPr>
          <w:rFonts w:ascii="Times New Roman" w:hAnsi="Times New Roman"/>
          <w:sz w:val="28"/>
          <w:szCs w:val="28"/>
          <w:lang w:val="en-US"/>
        </w:rPr>
        <w:t>ş</w:t>
      </w:r>
      <w:r w:rsidRPr="00C53444">
        <w:rPr>
          <w:rFonts w:ascii="A3 Times AzLat" w:hAnsi="A3 Times AzLat"/>
          <w:sz w:val="28"/>
          <w:szCs w:val="28"/>
          <w:lang w:val="en-US"/>
        </w:rPr>
        <w:t>l</w:t>
      </w:r>
      <w:r w:rsidRPr="00C53444">
        <w:rPr>
          <w:rFonts w:ascii="Times New Roman" w:hAnsi="Times New Roman"/>
          <w:sz w:val="28"/>
          <w:szCs w:val="28"/>
          <w:lang w:val="en-US"/>
        </w:rPr>
        <w:t>ə</w:t>
      </w:r>
      <w:r w:rsidRPr="00C53444">
        <w:rPr>
          <w:rFonts w:ascii="A3 Times AzLat" w:hAnsi="A3 Times AzLat"/>
          <w:sz w:val="28"/>
          <w:szCs w:val="28"/>
          <w:lang w:val="en-US"/>
        </w:rPr>
        <w:t>ndirilm</w:t>
      </w:r>
      <w:r w:rsidRPr="00C53444">
        <w:rPr>
          <w:rFonts w:ascii="Times New Roman" w:hAnsi="Times New Roman"/>
          <w:sz w:val="28"/>
          <w:szCs w:val="28"/>
          <w:lang w:val="en-US"/>
        </w:rPr>
        <w:t>ə</w:t>
      </w:r>
      <w:r w:rsidRPr="00C53444">
        <w:rPr>
          <w:rFonts w:ascii="A3 Times AzLat" w:hAnsi="A3 Times AzLat"/>
          <w:sz w:val="28"/>
          <w:szCs w:val="28"/>
          <w:lang w:val="en-US"/>
        </w:rPr>
        <w:t>si strategiyas</w:t>
      </w:r>
      <w:r w:rsidRPr="00C53444">
        <w:rPr>
          <w:rFonts w:ascii="Times New Roman" w:hAnsi="Times New Roman"/>
          <w:sz w:val="28"/>
          <w:szCs w:val="28"/>
          <w:lang w:val="en-US"/>
        </w:rPr>
        <w:t>ı</w:t>
      </w:r>
      <w:r w:rsidRPr="00C53444">
        <w:rPr>
          <w:rFonts w:ascii="A3 Times AzLat" w:hAnsi="A3 Times AzLat"/>
          <w:sz w:val="28"/>
          <w:szCs w:val="28"/>
          <w:lang w:val="en-US"/>
        </w:rPr>
        <w:t xml:space="preserve"> (m</w:t>
      </w:r>
      <w:r w:rsidRPr="00C53444">
        <w:rPr>
          <w:rFonts w:ascii="Times New Roman" w:hAnsi="Times New Roman"/>
          <w:sz w:val="28"/>
          <w:szCs w:val="28"/>
          <w:lang w:val="en-US"/>
        </w:rPr>
        <w:t>ö</w:t>
      </w:r>
      <w:r w:rsidRPr="00C53444">
        <w:rPr>
          <w:rFonts w:ascii="A3 Times AzLat" w:hAnsi="A3 Times AzLat"/>
          <w:sz w:val="28"/>
          <w:szCs w:val="28"/>
          <w:lang w:val="en-US"/>
        </w:rPr>
        <w:t>vcud m</w:t>
      </w:r>
      <w:r w:rsidRPr="00C53444">
        <w:rPr>
          <w:rFonts w:ascii="Times New Roman" w:hAnsi="Times New Roman"/>
          <w:sz w:val="28"/>
          <w:szCs w:val="28"/>
          <w:lang w:val="en-US"/>
        </w:rPr>
        <w:t>ə</w:t>
      </w:r>
      <w:r w:rsidRPr="00C53444">
        <w:rPr>
          <w:rFonts w:ascii="A3 Times AzLat" w:hAnsi="A3 Times AzLat"/>
          <w:sz w:val="28"/>
          <w:szCs w:val="28"/>
          <w:lang w:val="en-US"/>
        </w:rPr>
        <w:t>hsul – yeni bazar).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3. M</w:t>
      </w:r>
      <w:r w:rsidRPr="00C53444">
        <w:rPr>
          <w:rFonts w:ascii="Times New Roman" w:hAnsi="Times New Roman"/>
          <w:sz w:val="28"/>
          <w:szCs w:val="28"/>
          <w:lang w:val="en-US"/>
        </w:rPr>
        <w:t>ə</w:t>
      </w:r>
      <w:r w:rsidRPr="00C53444">
        <w:rPr>
          <w:rFonts w:ascii="A3 Times AzLat" w:hAnsi="A3 Times AzLat"/>
          <w:sz w:val="28"/>
          <w:szCs w:val="28"/>
          <w:lang w:val="en-US"/>
        </w:rPr>
        <w:t>hsulun inki</w:t>
      </w:r>
      <w:r w:rsidRPr="00C53444">
        <w:rPr>
          <w:rFonts w:ascii="Times New Roman" w:hAnsi="Times New Roman"/>
          <w:sz w:val="28"/>
          <w:szCs w:val="28"/>
          <w:lang w:val="en-US"/>
        </w:rPr>
        <w:t>ş</w:t>
      </w:r>
      <w:r w:rsidRPr="00C53444">
        <w:rPr>
          <w:rFonts w:ascii="A3 Times AzLat" w:hAnsi="A3 Times AzLat"/>
          <w:sz w:val="28"/>
          <w:szCs w:val="28"/>
          <w:lang w:val="en-US"/>
        </w:rPr>
        <w:t>af strategiyas</w:t>
      </w:r>
      <w:r w:rsidRPr="00C53444">
        <w:rPr>
          <w:rFonts w:ascii="Times New Roman" w:hAnsi="Times New Roman"/>
          <w:sz w:val="28"/>
          <w:szCs w:val="28"/>
          <w:lang w:val="en-US"/>
        </w:rPr>
        <w:t>ı</w:t>
      </w:r>
      <w:r w:rsidRPr="00C53444">
        <w:rPr>
          <w:rFonts w:ascii="A3 Times AzLat" w:hAnsi="A3 Times AzLat"/>
          <w:sz w:val="28"/>
          <w:szCs w:val="28"/>
          <w:lang w:val="en-US"/>
        </w:rPr>
        <w:t xml:space="preserve"> (yeni m</w:t>
      </w:r>
      <w:r w:rsidRPr="00C53444">
        <w:rPr>
          <w:rFonts w:ascii="Times New Roman" w:hAnsi="Times New Roman"/>
          <w:sz w:val="28"/>
          <w:szCs w:val="28"/>
          <w:lang w:val="en-US"/>
        </w:rPr>
        <w:t>ə</w:t>
      </w:r>
      <w:r w:rsidRPr="00C53444">
        <w:rPr>
          <w:rFonts w:ascii="A3 Times AzLat" w:hAnsi="A3 Times AzLat"/>
          <w:sz w:val="28"/>
          <w:szCs w:val="28"/>
          <w:lang w:val="en-US"/>
        </w:rPr>
        <w:t>hsul – m</w:t>
      </w:r>
      <w:r w:rsidRPr="00C53444">
        <w:rPr>
          <w:rFonts w:ascii="Times New Roman" w:hAnsi="Times New Roman"/>
          <w:sz w:val="28"/>
          <w:szCs w:val="28"/>
          <w:lang w:val="en-US"/>
        </w:rPr>
        <w:t>ö</w:t>
      </w:r>
      <w:r w:rsidRPr="00C53444">
        <w:rPr>
          <w:rFonts w:ascii="A3 Times AzLat" w:hAnsi="A3 Times AzLat"/>
          <w:sz w:val="28"/>
          <w:szCs w:val="28"/>
          <w:lang w:val="en-US"/>
        </w:rPr>
        <w:t>vcud bazar).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 xml:space="preserve">     4. Diversifikasiya strategiyas</w:t>
      </w:r>
      <w:r w:rsidRPr="00C53444">
        <w:rPr>
          <w:rFonts w:ascii="Times New Roman" w:hAnsi="Times New Roman"/>
          <w:sz w:val="28"/>
          <w:szCs w:val="28"/>
          <w:lang w:val="en-US"/>
        </w:rPr>
        <w:t>ı</w:t>
      </w:r>
      <w:r w:rsidRPr="00C53444">
        <w:rPr>
          <w:rFonts w:ascii="A3 Times AzLat" w:hAnsi="A3 Times AzLat"/>
          <w:sz w:val="28"/>
          <w:szCs w:val="28"/>
          <w:lang w:val="en-US"/>
        </w:rPr>
        <w:t xml:space="preserve"> (yeni m</w:t>
      </w:r>
      <w:r w:rsidRPr="00C53444">
        <w:rPr>
          <w:rFonts w:ascii="Times New Roman" w:hAnsi="Times New Roman"/>
          <w:sz w:val="28"/>
          <w:szCs w:val="28"/>
          <w:lang w:val="en-US"/>
        </w:rPr>
        <w:t>ə</w:t>
      </w:r>
      <w:r w:rsidRPr="00C53444">
        <w:rPr>
          <w:rFonts w:ascii="A3 Times AzLat" w:hAnsi="A3 Times AzLat"/>
          <w:sz w:val="28"/>
          <w:szCs w:val="28"/>
          <w:lang w:val="en-US"/>
        </w:rPr>
        <w:t>hsul – yeni bazar).</w:t>
      </w:r>
    </w:p>
    <w:p w:rsidR="008844FD" w:rsidRPr="00C53444" w:rsidRDefault="008844FD" w:rsidP="00D4441F">
      <w:pPr>
        <w:spacing w:line="360" w:lineRule="auto"/>
        <w:jc w:val="both"/>
        <w:rPr>
          <w:rFonts w:ascii="A3 Times AzLat" w:hAnsi="A3 Times AzLat"/>
          <w:sz w:val="28"/>
          <w:szCs w:val="28"/>
          <w:lang w:val="en-US"/>
        </w:rPr>
      </w:pPr>
      <w:r w:rsidRPr="00C53444">
        <w:rPr>
          <w:rFonts w:ascii="A3 Times AzLat" w:hAnsi="A3 Times AzLat"/>
          <w:sz w:val="28"/>
          <w:szCs w:val="28"/>
          <w:lang w:val="en-US"/>
        </w:rPr>
        <w:t>Bel</w:t>
      </w:r>
      <w:r w:rsidRPr="00C53444">
        <w:rPr>
          <w:rFonts w:ascii="Times New Roman" w:hAnsi="Times New Roman"/>
          <w:sz w:val="28"/>
          <w:szCs w:val="28"/>
          <w:lang w:val="en-US"/>
        </w:rPr>
        <w:t>ə</w:t>
      </w:r>
      <w:r w:rsidRPr="00C53444">
        <w:rPr>
          <w:rFonts w:ascii="A3 Times AzLat" w:hAnsi="A3 Times AzLat"/>
          <w:sz w:val="28"/>
          <w:szCs w:val="28"/>
          <w:lang w:val="en-US"/>
        </w:rPr>
        <w:t>likl</w:t>
      </w:r>
      <w:r w:rsidRPr="00C53444">
        <w:rPr>
          <w:rFonts w:ascii="Times New Roman" w:hAnsi="Times New Roman"/>
          <w:sz w:val="28"/>
          <w:szCs w:val="28"/>
          <w:lang w:val="en-US"/>
        </w:rPr>
        <w:t>ə</w:t>
      </w:r>
      <w:r w:rsidRPr="00C53444">
        <w:rPr>
          <w:rFonts w:ascii="A3 Times AzLat" w:hAnsi="A3 Times AzLat"/>
          <w:sz w:val="28"/>
          <w:szCs w:val="28"/>
          <w:lang w:val="en-US"/>
        </w:rPr>
        <w:t>, m</w:t>
      </w:r>
      <w:r w:rsidRPr="00C53444">
        <w:rPr>
          <w:rFonts w:ascii="Times New Roman" w:hAnsi="Times New Roman"/>
          <w:sz w:val="28"/>
          <w:szCs w:val="28"/>
          <w:lang w:val="en-US"/>
        </w:rPr>
        <w:t>üə</w:t>
      </w:r>
      <w:r w:rsidRPr="00C53444">
        <w:rPr>
          <w:rFonts w:ascii="A3 Times AzLat" w:hAnsi="A3 Times AzLat"/>
          <w:sz w:val="28"/>
          <w:szCs w:val="28"/>
          <w:lang w:val="en-US"/>
        </w:rPr>
        <w:t>ssis</w:t>
      </w:r>
      <w:r w:rsidRPr="00C53444">
        <w:rPr>
          <w:rFonts w:ascii="Times New Roman" w:hAnsi="Times New Roman"/>
          <w:sz w:val="28"/>
          <w:szCs w:val="28"/>
          <w:lang w:val="en-US"/>
        </w:rPr>
        <w:t>ə</w:t>
      </w:r>
      <w:r w:rsidRPr="00C53444">
        <w:rPr>
          <w:rFonts w:ascii="A3 Times AzLat" w:hAnsi="A3 Times AzLat"/>
          <w:sz w:val="28"/>
          <w:szCs w:val="28"/>
          <w:lang w:val="en-US"/>
        </w:rPr>
        <w:t>nin m</w:t>
      </w:r>
      <w:r w:rsidRPr="00C53444">
        <w:rPr>
          <w:rFonts w:ascii="Times New Roman" w:hAnsi="Times New Roman"/>
          <w:sz w:val="28"/>
          <w:szCs w:val="28"/>
          <w:lang w:val="en-US"/>
        </w:rPr>
        <w:t>ə</w:t>
      </w:r>
      <w:r w:rsidRPr="00C53444">
        <w:rPr>
          <w:rFonts w:ascii="A3 Times AzLat" w:hAnsi="A3 Times AzLat"/>
          <w:sz w:val="28"/>
          <w:szCs w:val="28"/>
          <w:lang w:val="en-US"/>
        </w:rPr>
        <w:t>hsul siyas</w:t>
      </w:r>
      <w:r w:rsidRPr="00C53444">
        <w:rPr>
          <w:rFonts w:ascii="Times New Roman" w:hAnsi="Times New Roman"/>
          <w:sz w:val="28"/>
          <w:szCs w:val="28"/>
          <w:lang w:val="en-US"/>
        </w:rPr>
        <w:t>ə</w:t>
      </w:r>
      <w:r w:rsidRPr="00C53444">
        <w:rPr>
          <w:rFonts w:ascii="A3 Times AzLat" w:hAnsi="A3 Times AzLat"/>
          <w:sz w:val="28"/>
          <w:szCs w:val="28"/>
          <w:lang w:val="en-US"/>
        </w:rPr>
        <w:t>tinin formala</w:t>
      </w:r>
      <w:r w:rsidRPr="00C53444">
        <w:rPr>
          <w:rFonts w:ascii="Times New Roman" w:hAnsi="Times New Roman"/>
          <w:sz w:val="28"/>
          <w:szCs w:val="28"/>
          <w:lang w:val="en-US"/>
        </w:rPr>
        <w:t>ş</w:t>
      </w:r>
      <w:r w:rsidRPr="00C53444">
        <w:rPr>
          <w:rFonts w:ascii="A3 Times AzLat" w:hAnsi="A3 Times AzLat"/>
          <w:sz w:val="28"/>
          <w:szCs w:val="28"/>
          <w:lang w:val="en-US"/>
        </w:rPr>
        <w:t>mas</w:t>
      </w:r>
      <w:r w:rsidRPr="00C53444">
        <w:rPr>
          <w:rFonts w:ascii="Times New Roman" w:hAnsi="Times New Roman"/>
          <w:sz w:val="28"/>
          <w:szCs w:val="28"/>
          <w:lang w:val="en-US"/>
        </w:rPr>
        <w:t>ıü</w:t>
      </w:r>
      <w:r w:rsidRPr="00C53444">
        <w:rPr>
          <w:rFonts w:ascii="A3 Times AzLat" w:hAnsi="A3 Times AzLat"/>
          <w:sz w:val="28"/>
          <w:szCs w:val="28"/>
          <w:lang w:val="en-US"/>
        </w:rPr>
        <w:t>zr</w:t>
      </w:r>
      <w:r w:rsidRPr="00C53444">
        <w:rPr>
          <w:rFonts w:ascii="Times New Roman" w:hAnsi="Times New Roman"/>
          <w:sz w:val="28"/>
          <w:szCs w:val="28"/>
          <w:lang w:val="en-US"/>
        </w:rPr>
        <w:t>ə</w:t>
      </w:r>
      <w:r w:rsidRPr="00C53444">
        <w:rPr>
          <w:rFonts w:ascii="A3 Times AzLat" w:hAnsi="A3 Times AzLat"/>
          <w:sz w:val="28"/>
          <w:szCs w:val="28"/>
          <w:lang w:val="en-US"/>
        </w:rPr>
        <w:t xml:space="preserve"> marketinq al</w:t>
      </w:r>
      <w:r w:rsidRPr="00C53444">
        <w:rPr>
          <w:rFonts w:ascii="Times New Roman" w:hAnsi="Times New Roman"/>
          <w:sz w:val="28"/>
          <w:szCs w:val="28"/>
          <w:lang w:val="en-US"/>
        </w:rPr>
        <w:t>ə</w:t>
      </w:r>
      <w:r w:rsidRPr="00C53444">
        <w:rPr>
          <w:rFonts w:ascii="A3 Times AzLat" w:hAnsi="A3 Times AzLat"/>
          <w:sz w:val="28"/>
          <w:szCs w:val="28"/>
          <w:lang w:val="en-US"/>
        </w:rPr>
        <w:t>tl</w:t>
      </w:r>
      <w:r w:rsidRPr="00C53444">
        <w:rPr>
          <w:rFonts w:ascii="Times New Roman" w:hAnsi="Times New Roman"/>
          <w:sz w:val="28"/>
          <w:szCs w:val="28"/>
          <w:lang w:val="en-US"/>
        </w:rPr>
        <w:t>ə</w:t>
      </w:r>
      <w:r w:rsidRPr="00C53444">
        <w:rPr>
          <w:rFonts w:ascii="A3 Times AzLat" w:hAnsi="A3 Times AzLat"/>
          <w:sz w:val="28"/>
          <w:szCs w:val="28"/>
          <w:lang w:val="en-US"/>
        </w:rPr>
        <w:t>rini t</w:t>
      </w:r>
      <w:r w:rsidRPr="00C53444">
        <w:rPr>
          <w:rFonts w:ascii="Times New Roman" w:hAnsi="Times New Roman"/>
          <w:sz w:val="28"/>
          <w:szCs w:val="28"/>
          <w:lang w:val="en-US"/>
        </w:rPr>
        <w:t>ə</w:t>
      </w:r>
      <w:r w:rsidRPr="00C53444">
        <w:rPr>
          <w:rFonts w:ascii="A3 Times AzLat" w:hAnsi="A3 Times AzLat"/>
          <w:sz w:val="28"/>
          <w:szCs w:val="28"/>
          <w:lang w:val="en-US"/>
        </w:rPr>
        <w:t>tbiq etm</w:t>
      </w:r>
      <w:r w:rsidRPr="00C53444">
        <w:rPr>
          <w:rFonts w:ascii="Times New Roman" w:hAnsi="Times New Roman"/>
          <w:sz w:val="28"/>
          <w:szCs w:val="28"/>
          <w:lang w:val="en-US"/>
        </w:rPr>
        <w:t>ə</w:t>
      </w:r>
      <w:r w:rsidRPr="00C53444">
        <w:rPr>
          <w:rFonts w:ascii="A3 Times AzLat" w:hAnsi="A3 Times AzLat"/>
          <w:sz w:val="28"/>
          <w:szCs w:val="28"/>
          <w:lang w:val="en-US"/>
        </w:rPr>
        <w:t>kl</w:t>
      </w:r>
      <w:r w:rsidRPr="00C53444">
        <w:rPr>
          <w:rFonts w:ascii="Times New Roman" w:hAnsi="Times New Roman"/>
          <w:sz w:val="28"/>
          <w:szCs w:val="28"/>
          <w:lang w:val="en-US"/>
        </w:rPr>
        <w:t>ə</w:t>
      </w:r>
      <w:r w:rsidRPr="00C53444">
        <w:rPr>
          <w:rFonts w:ascii="A3 Times AzLat" w:hAnsi="A3 Times AzLat"/>
          <w:sz w:val="28"/>
          <w:szCs w:val="28"/>
          <w:lang w:val="en-US"/>
        </w:rPr>
        <w:t xml:space="preserve"> yeni m</w:t>
      </w:r>
      <w:r w:rsidRPr="00C53444">
        <w:rPr>
          <w:rFonts w:ascii="Times New Roman" w:hAnsi="Times New Roman"/>
          <w:sz w:val="28"/>
          <w:szCs w:val="28"/>
          <w:lang w:val="en-US"/>
        </w:rPr>
        <w:t>ə</w:t>
      </w:r>
      <w:r w:rsidRPr="00C53444">
        <w:rPr>
          <w:rFonts w:ascii="A3 Times AzLat" w:hAnsi="A3 Times AzLat"/>
          <w:sz w:val="28"/>
          <w:szCs w:val="28"/>
          <w:lang w:val="en-US"/>
        </w:rPr>
        <w:t xml:space="preserve">hsulun bazara </w:t>
      </w:r>
      <w:r w:rsidRPr="00C53444">
        <w:rPr>
          <w:rFonts w:ascii="Times New Roman" w:hAnsi="Times New Roman"/>
          <w:sz w:val="28"/>
          <w:szCs w:val="28"/>
          <w:lang w:val="en-US"/>
        </w:rPr>
        <w:t>çı</w:t>
      </w:r>
      <w:r w:rsidRPr="00C53444">
        <w:rPr>
          <w:rFonts w:ascii="A3 Times AzLat" w:hAnsi="A3 Times AzLat"/>
          <w:sz w:val="28"/>
          <w:szCs w:val="28"/>
          <w:lang w:val="en-US"/>
        </w:rPr>
        <w:t>xarmas</w:t>
      </w:r>
      <w:r w:rsidRPr="00C53444">
        <w:rPr>
          <w:rFonts w:ascii="Times New Roman" w:hAnsi="Times New Roman"/>
          <w:sz w:val="28"/>
          <w:szCs w:val="28"/>
          <w:lang w:val="en-US"/>
        </w:rPr>
        <w:t>ı</w:t>
      </w:r>
      <w:r w:rsidRPr="00C53444">
        <w:rPr>
          <w:rFonts w:ascii="A3 Times AzLat" w:hAnsi="A3 Times AzLat"/>
          <w:sz w:val="28"/>
          <w:szCs w:val="28"/>
          <w:lang w:val="en-US"/>
        </w:rPr>
        <w:t xml:space="preserve"> hesab</w:t>
      </w:r>
      <w:r w:rsidRPr="00C53444">
        <w:rPr>
          <w:rFonts w:ascii="Times New Roman" w:hAnsi="Times New Roman"/>
          <w:sz w:val="28"/>
          <w:szCs w:val="28"/>
          <w:lang w:val="en-US"/>
        </w:rPr>
        <w:t>ı</w:t>
      </w:r>
      <w:r w:rsidRPr="00C53444">
        <w:rPr>
          <w:rFonts w:ascii="A3 Times AzLat" w:hAnsi="A3 Times AzLat"/>
          <w:sz w:val="28"/>
          <w:szCs w:val="28"/>
          <w:lang w:val="en-US"/>
        </w:rPr>
        <w:t>na y</w:t>
      </w:r>
      <w:r w:rsidRPr="00C53444">
        <w:rPr>
          <w:rFonts w:ascii="Times New Roman" w:hAnsi="Times New Roman"/>
          <w:sz w:val="28"/>
          <w:szCs w:val="28"/>
          <w:lang w:val="en-US"/>
        </w:rPr>
        <w:t>ü</w:t>
      </w:r>
      <w:r w:rsidRPr="00C53444">
        <w:rPr>
          <w:rFonts w:ascii="A3 Times AzLat" w:hAnsi="A3 Times AzLat"/>
          <w:sz w:val="28"/>
          <w:szCs w:val="28"/>
          <w:lang w:val="en-US"/>
        </w:rPr>
        <w:t>ks</w:t>
      </w:r>
      <w:r w:rsidRPr="00C53444">
        <w:rPr>
          <w:rFonts w:ascii="Times New Roman" w:hAnsi="Times New Roman"/>
          <w:sz w:val="28"/>
          <w:szCs w:val="28"/>
          <w:lang w:val="en-US"/>
        </w:rPr>
        <w:t>ə</w:t>
      </w:r>
      <w:r w:rsidRPr="00C53444">
        <w:rPr>
          <w:rFonts w:ascii="A3 Times AzLat" w:hAnsi="A3 Times AzLat"/>
          <w:sz w:val="28"/>
          <w:szCs w:val="28"/>
          <w:lang w:val="en-US"/>
        </w:rPr>
        <w:t>k r</w:t>
      </w:r>
      <w:r w:rsidRPr="00C53444">
        <w:rPr>
          <w:rFonts w:ascii="Times New Roman" w:hAnsi="Times New Roman"/>
          <w:sz w:val="28"/>
          <w:szCs w:val="28"/>
          <w:lang w:val="en-US"/>
        </w:rPr>
        <w:t>ə</w:t>
      </w:r>
      <w:r w:rsidRPr="00C53444">
        <w:rPr>
          <w:rFonts w:ascii="A3 Times AzLat" w:hAnsi="A3 Times AzLat"/>
          <w:sz w:val="28"/>
          <w:szCs w:val="28"/>
          <w:lang w:val="en-US"/>
        </w:rPr>
        <w:t>qab</w:t>
      </w:r>
      <w:r w:rsidRPr="00C53444">
        <w:rPr>
          <w:rFonts w:ascii="Times New Roman" w:hAnsi="Times New Roman"/>
          <w:sz w:val="28"/>
          <w:szCs w:val="28"/>
          <w:lang w:val="en-US"/>
        </w:rPr>
        <w:t>ə</w:t>
      </w:r>
      <w:r w:rsidRPr="00C53444">
        <w:rPr>
          <w:rFonts w:ascii="A3 Times AzLat" w:hAnsi="A3 Times AzLat"/>
          <w:sz w:val="28"/>
          <w:szCs w:val="28"/>
          <w:lang w:val="en-US"/>
        </w:rPr>
        <w:t>t m</w:t>
      </w:r>
      <w:r w:rsidRPr="00C53444">
        <w:rPr>
          <w:rFonts w:ascii="Times New Roman" w:hAnsi="Times New Roman"/>
          <w:sz w:val="28"/>
          <w:szCs w:val="28"/>
          <w:lang w:val="en-US"/>
        </w:rPr>
        <w:t>ö</w:t>
      </w:r>
      <w:r w:rsidRPr="00C53444">
        <w:rPr>
          <w:rFonts w:ascii="A3 Times AzLat" w:hAnsi="A3 Times AzLat"/>
          <w:sz w:val="28"/>
          <w:szCs w:val="28"/>
          <w:lang w:val="en-US"/>
        </w:rPr>
        <w:t xml:space="preserve">vqeyi </w:t>
      </w:r>
      <w:r w:rsidRPr="00C53444">
        <w:rPr>
          <w:rFonts w:ascii="Times New Roman" w:hAnsi="Times New Roman"/>
          <w:sz w:val="28"/>
          <w:szCs w:val="28"/>
          <w:lang w:val="en-US"/>
        </w:rPr>
        <w:t>ə</w:t>
      </w:r>
      <w:r w:rsidRPr="00C53444">
        <w:rPr>
          <w:rFonts w:ascii="A3 Times AzLat" w:hAnsi="A3 Times AzLat"/>
          <w:sz w:val="28"/>
          <w:szCs w:val="28"/>
          <w:lang w:val="en-US"/>
        </w:rPr>
        <w:t>ld</w:t>
      </w:r>
      <w:r w:rsidRPr="00C53444">
        <w:rPr>
          <w:rFonts w:ascii="Times New Roman" w:hAnsi="Times New Roman"/>
          <w:sz w:val="28"/>
          <w:szCs w:val="28"/>
          <w:lang w:val="en-US"/>
        </w:rPr>
        <w:t>ə</w:t>
      </w:r>
      <w:r w:rsidRPr="00C53444">
        <w:rPr>
          <w:rFonts w:ascii="A3 Times AzLat" w:hAnsi="A3 Times AzLat"/>
          <w:sz w:val="28"/>
          <w:szCs w:val="28"/>
          <w:lang w:val="en-US"/>
        </w:rPr>
        <w:t xml:space="preserve"> etm</w:t>
      </w:r>
      <w:r w:rsidRPr="00C53444">
        <w:rPr>
          <w:rFonts w:ascii="Times New Roman" w:hAnsi="Times New Roman"/>
          <w:sz w:val="28"/>
          <w:szCs w:val="28"/>
          <w:lang w:val="en-US"/>
        </w:rPr>
        <w:t>ə</w:t>
      </w:r>
      <w:r w:rsidRPr="00C53444">
        <w:rPr>
          <w:rFonts w:ascii="A3 Times AzLat" w:hAnsi="A3 Times AzLat"/>
          <w:sz w:val="28"/>
          <w:szCs w:val="28"/>
          <w:lang w:val="en-US"/>
        </w:rPr>
        <w:t>k olar.Lakin, vaxta</w:t>
      </w:r>
      <w:r w:rsidRPr="00C53444">
        <w:rPr>
          <w:rFonts w:ascii="Times New Roman" w:hAnsi="Times New Roman"/>
          <w:sz w:val="28"/>
          <w:szCs w:val="28"/>
          <w:lang w:val="en-US"/>
        </w:rPr>
        <w:t>şı</w:t>
      </w:r>
      <w:r w:rsidRPr="00C53444">
        <w:rPr>
          <w:rFonts w:ascii="A3 Times AzLat" w:hAnsi="A3 Times AzLat"/>
          <w:sz w:val="28"/>
          <w:szCs w:val="28"/>
          <w:lang w:val="en-US"/>
        </w:rPr>
        <w:t>r</w:t>
      </w:r>
      <w:r w:rsidRPr="00C53444">
        <w:rPr>
          <w:rFonts w:ascii="Times New Roman" w:hAnsi="Times New Roman"/>
          <w:sz w:val="28"/>
          <w:szCs w:val="28"/>
          <w:lang w:val="en-US"/>
        </w:rPr>
        <w:t>ı</w:t>
      </w:r>
      <w:r w:rsidRPr="00C53444">
        <w:rPr>
          <w:rFonts w:ascii="A3 Times AzLat" w:hAnsi="A3 Times AzLat"/>
          <w:sz w:val="28"/>
          <w:szCs w:val="28"/>
          <w:lang w:val="en-US"/>
        </w:rPr>
        <w:t xml:space="preserve"> t</w:t>
      </w:r>
      <w:r w:rsidRPr="00C53444">
        <w:rPr>
          <w:rFonts w:ascii="Times New Roman" w:hAnsi="Times New Roman"/>
          <w:sz w:val="28"/>
          <w:szCs w:val="28"/>
          <w:lang w:val="en-US"/>
        </w:rPr>
        <w:t>ə</w:t>
      </w:r>
      <w:r w:rsidRPr="00C53444">
        <w:rPr>
          <w:rFonts w:ascii="A3 Times AzLat" w:hAnsi="A3 Times AzLat"/>
          <w:sz w:val="28"/>
          <w:szCs w:val="28"/>
          <w:lang w:val="en-US"/>
        </w:rPr>
        <w:t>hlili h</w:t>
      </w:r>
      <w:r w:rsidRPr="00C53444">
        <w:rPr>
          <w:rFonts w:ascii="Times New Roman" w:hAnsi="Times New Roman"/>
          <w:sz w:val="28"/>
          <w:szCs w:val="28"/>
          <w:lang w:val="en-US"/>
        </w:rPr>
        <w:t>ə</w:t>
      </w:r>
      <w:r w:rsidRPr="00C53444">
        <w:rPr>
          <w:rFonts w:ascii="A3 Times AzLat" w:hAnsi="A3 Times AzLat"/>
          <w:sz w:val="28"/>
          <w:szCs w:val="28"/>
          <w:lang w:val="en-US"/>
        </w:rPr>
        <w:t>yata ke</w:t>
      </w:r>
      <w:r w:rsidRPr="00C53444">
        <w:rPr>
          <w:rFonts w:ascii="Times New Roman" w:hAnsi="Times New Roman"/>
          <w:sz w:val="28"/>
          <w:szCs w:val="28"/>
          <w:lang w:val="en-US"/>
        </w:rPr>
        <w:t>ç</w:t>
      </w:r>
      <w:r w:rsidRPr="00C53444">
        <w:rPr>
          <w:rFonts w:ascii="A3 Times AzLat" w:hAnsi="A3 Times AzLat"/>
          <w:sz w:val="28"/>
          <w:szCs w:val="28"/>
          <w:lang w:val="en-US"/>
        </w:rPr>
        <w:t>irm</w:t>
      </w:r>
      <w:r w:rsidRPr="00C53444">
        <w:rPr>
          <w:rFonts w:ascii="Times New Roman" w:hAnsi="Times New Roman"/>
          <w:sz w:val="28"/>
          <w:szCs w:val="28"/>
          <w:lang w:val="en-US"/>
        </w:rPr>
        <w:t>ə</w:t>
      </w:r>
      <w:r w:rsidRPr="00C53444">
        <w:rPr>
          <w:rFonts w:ascii="A3 Times AzLat" w:hAnsi="A3 Times AzLat"/>
          <w:sz w:val="28"/>
          <w:szCs w:val="28"/>
          <w:lang w:val="en-US"/>
        </w:rPr>
        <w:t>k v</w:t>
      </w:r>
      <w:r w:rsidRPr="00C53444">
        <w:rPr>
          <w:rFonts w:ascii="Times New Roman" w:hAnsi="Times New Roman"/>
          <w:sz w:val="28"/>
          <w:szCs w:val="28"/>
          <w:lang w:val="en-US"/>
        </w:rPr>
        <w:t>ə</w:t>
      </w:r>
      <w:r w:rsidRPr="00C53444">
        <w:rPr>
          <w:rFonts w:ascii="A3 Times AzLat" w:hAnsi="A3 Times AzLat"/>
          <w:sz w:val="28"/>
          <w:szCs w:val="28"/>
          <w:lang w:val="en-US"/>
        </w:rPr>
        <w:t xml:space="preserve"> m</w:t>
      </w:r>
      <w:r w:rsidRPr="00C53444">
        <w:rPr>
          <w:rFonts w:ascii="Times New Roman" w:hAnsi="Times New Roman"/>
          <w:sz w:val="28"/>
          <w:szCs w:val="28"/>
          <w:lang w:val="en-US"/>
        </w:rPr>
        <w:t>ə</w:t>
      </w:r>
      <w:r w:rsidRPr="00C53444">
        <w:rPr>
          <w:rFonts w:ascii="A3 Times AzLat" w:hAnsi="A3 Times AzLat"/>
          <w:sz w:val="28"/>
          <w:szCs w:val="28"/>
          <w:lang w:val="en-US"/>
        </w:rPr>
        <w:t>hsul strategiyas</w:t>
      </w:r>
      <w:r w:rsidRPr="00C53444">
        <w:rPr>
          <w:rFonts w:ascii="Times New Roman" w:hAnsi="Times New Roman"/>
          <w:sz w:val="28"/>
          <w:szCs w:val="28"/>
          <w:lang w:val="en-US"/>
        </w:rPr>
        <w:t>ı</w:t>
      </w:r>
      <w:r w:rsidRPr="00C53444">
        <w:rPr>
          <w:rFonts w:ascii="A3 Times AzLat" w:hAnsi="A3 Times AzLat"/>
          <w:sz w:val="28"/>
          <w:szCs w:val="28"/>
          <w:lang w:val="en-US"/>
        </w:rPr>
        <w:t>nda d</w:t>
      </w:r>
      <w:r w:rsidRPr="00C53444">
        <w:rPr>
          <w:rFonts w:ascii="Times New Roman" w:hAnsi="Times New Roman"/>
          <w:sz w:val="28"/>
          <w:szCs w:val="28"/>
          <w:lang w:val="en-US"/>
        </w:rPr>
        <w:t>ü</w:t>
      </w:r>
      <w:r w:rsidRPr="00C53444">
        <w:rPr>
          <w:rFonts w:ascii="A3 Times AzLat" w:hAnsi="A3 Times AzLat"/>
          <w:sz w:val="28"/>
          <w:szCs w:val="28"/>
          <w:lang w:val="en-US"/>
        </w:rPr>
        <w:t>z</w:t>
      </w:r>
      <w:r w:rsidRPr="00C53444">
        <w:rPr>
          <w:rFonts w:ascii="Times New Roman" w:hAnsi="Times New Roman"/>
          <w:sz w:val="28"/>
          <w:szCs w:val="28"/>
          <w:lang w:val="en-US"/>
        </w:rPr>
        <w:t>ə</w:t>
      </w:r>
      <w:r w:rsidRPr="00C53444">
        <w:rPr>
          <w:rFonts w:ascii="A3 Times AzLat" w:hAnsi="A3 Times AzLat"/>
          <w:sz w:val="28"/>
          <w:szCs w:val="28"/>
          <w:lang w:val="en-US"/>
        </w:rPr>
        <w:t>li</w:t>
      </w:r>
      <w:r w:rsidRPr="00C53444">
        <w:rPr>
          <w:rFonts w:ascii="Times New Roman" w:hAnsi="Times New Roman"/>
          <w:sz w:val="28"/>
          <w:szCs w:val="28"/>
          <w:lang w:val="en-US"/>
        </w:rPr>
        <w:t>ş</w:t>
      </w:r>
      <w:r w:rsidRPr="00C53444">
        <w:rPr>
          <w:rFonts w:ascii="A3 Times AzLat" w:hAnsi="A3 Times AzLat"/>
          <w:sz w:val="28"/>
          <w:szCs w:val="28"/>
          <w:lang w:val="en-US"/>
        </w:rPr>
        <w:t xml:space="preserve"> etm</w:t>
      </w:r>
      <w:r w:rsidRPr="00C53444">
        <w:rPr>
          <w:rFonts w:ascii="Times New Roman" w:hAnsi="Times New Roman"/>
          <w:sz w:val="28"/>
          <w:szCs w:val="28"/>
          <w:lang w:val="en-US"/>
        </w:rPr>
        <w:t>ə</w:t>
      </w:r>
      <w:r w:rsidRPr="00C53444">
        <w:rPr>
          <w:rFonts w:ascii="A3 Times AzLat" w:hAnsi="A3 Times AzLat"/>
          <w:sz w:val="28"/>
          <w:szCs w:val="28"/>
          <w:lang w:val="en-US"/>
        </w:rPr>
        <w:t>k laz</w:t>
      </w:r>
      <w:r w:rsidRPr="00C53444">
        <w:rPr>
          <w:rFonts w:ascii="Times New Roman" w:hAnsi="Times New Roman"/>
          <w:sz w:val="28"/>
          <w:szCs w:val="28"/>
          <w:lang w:val="en-US"/>
        </w:rPr>
        <w:t>ı</w:t>
      </w:r>
      <w:r w:rsidRPr="00C53444">
        <w:rPr>
          <w:rFonts w:ascii="A3 Times AzLat" w:hAnsi="A3 Times AzLat"/>
          <w:sz w:val="28"/>
          <w:szCs w:val="28"/>
          <w:lang w:val="en-US"/>
        </w:rPr>
        <w:t>md</w:t>
      </w:r>
      <w:r w:rsidRPr="00C53444">
        <w:rPr>
          <w:rFonts w:ascii="Times New Roman" w:hAnsi="Times New Roman"/>
          <w:sz w:val="28"/>
          <w:szCs w:val="28"/>
          <w:lang w:val="en-US"/>
        </w:rPr>
        <w:t>ı</w:t>
      </w:r>
      <w:r w:rsidRPr="00C53444">
        <w:rPr>
          <w:rFonts w:ascii="A3 Times AzLat" w:hAnsi="A3 Times AzLat"/>
          <w:sz w:val="28"/>
          <w:szCs w:val="28"/>
          <w:lang w:val="en-US"/>
        </w:rPr>
        <w:t>r.</w:t>
      </w:r>
    </w:p>
    <w:p w:rsidR="008844FD" w:rsidRPr="001B2CA4" w:rsidRDefault="008844FD" w:rsidP="00D4441F">
      <w:pPr>
        <w:spacing w:line="360" w:lineRule="auto"/>
        <w:jc w:val="both"/>
        <w:rPr>
          <w:rFonts w:ascii="Times New Roman" w:hAnsi="Times New Roman"/>
          <w:sz w:val="28"/>
          <w:szCs w:val="28"/>
          <w:lang w:val="en-US"/>
        </w:rPr>
      </w:pPr>
    </w:p>
    <w:p w:rsidR="008844FD" w:rsidRPr="00C53444" w:rsidRDefault="008844FD" w:rsidP="00DE0ED3">
      <w:pPr>
        <w:widowControl w:val="0"/>
        <w:overflowPunct w:val="0"/>
        <w:autoSpaceDE w:val="0"/>
        <w:autoSpaceDN w:val="0"/>
        <w:adjustRightInd w:val="0"/>
        <w:spacing w:line="360" w:lineRule="auto"/>
        <w:ind w:firstLine="567"/>
        <w:jc w:val="center"/>
        <w:textAlignment w:val="baseline"/>
        <w:rPr>
          <w:rFonts w:ascii="A3 Times AzLat" w:hAnsi="A3 Times AzLat" w:cs="Arial"/>
          <w:b/>
          <w:color w:val="000000"/>
          <w:sz w:val="28"/>
          <w:szCs w:val="28"/>
          <w:lang w:val="az-Latn-AZ" w:eastAsia="ru-RU"/>
        </w:rPr>
      </w:pPr>
      <w:r>
        <w:rPr>
          <w:rFonts w:ascii="A3 Times AzLat" w:hAnsi="A3 Times AzLat" w:cs="Arial"/>
          <w:b/>
          <w:color w:val="000000"/>
          <w:sz w:val="28"/>
          <w:szCs w:val="28"/>
          <w:lang w:val="az-Latn-AZ" w:eastAsia="ru-RU"/>
        </w:rPr>
        <w:br w:type="page"/>
      </w:r>
      <w:r w:rsidRPr="00C53444">
        <w:rPr>
          <w:rFonts w:ascii="A3 Times AzLat" w:hAnsi="A3 Times AzLat" w:cs="Arial"/>
          <w:b/>
          <w:color w:val="000000"/>
          <w:sz w:val="28"/>
          <w:szCs w:val="28"/>
          <w:lang w:val="az-Latn-AZ" w:eastAsia="ru-RU"/>
        </w:rPr>
        <w:t>M</w:t>
      </w:r>
      <w:r w:rsidRPr="00C53444">
        <w:rPr>
          <w:rFonts w:ascii="Times New Roman" w:hAnsi="Times New Roman"/>
          <w:b/>
          <w:color w:val="000000"/>
          <w:sz w:val="28"/>
          <w:szCs w:val="28"/>
          <w:lang w:val="az-Latn-AZ" w:eastAsia="ru-RU"/>
        </w:rPr>
        <w:t>ö</w:t>
      </w:r>
      <w:r w:rsidRPr="00C53444">
        <w:rPr>
          <w:rFonts w:ascii="A3 Times AzLat" w:hAnsi="A3 Times AzLat" w:cs="Arial"/>
          <w:b/>
          <w:color w:val="000000"/>
          <w:sz w:val="28"/>
          <w:szCs w:val="28"/>
          <w:lang w:val="az-Latn-AZ" w:eastAsia="ru-RU"/>
        </w:rPr>
        <w:t>vzu 9.  Yeni m</w:t>
      </w:r>
      <w:r w:rsidRPr="00C53444">
        <w:rPr>
          <w:rFonts w:ascii="Times New Roman" w:hAnsi="Times New Roman"/>
          <w:b/>
          <w:color w:val="000000"/>
          <w:sz w:val="28"/>
          <w:szCs w:val="28"/>
          <w:lang w:val="az-Latn-AZ" w:eastAsia="ru-RU"/>
        </w:rPr>
        <w:t>ə</w:t>
      </w:r>
      <w:r w:rsidRPr="00C53444">
        <w:rPr>
          <w:rFonts w:ascii="A3 Times AzLat" w:hAnsi="A3 Times AzLat" w:cs="Arial"/>
          <w:b/>
          <w:color w:val="000000"/>
          <w:sz w:val="28"/>
          <w:szCs w:val="28"/>
          <w:lang w:val="az-Latn-AZ" w:eastAsia="ru-RU"/>
        </w:rPr>
        <w:t>hsulun yarad</w:t>
      </w:r>
      <w:r w:rsidRPr="00C53444">
        <w:rPr>
          <w:rFonts w:ascii="Times New Roman" w:hAnsi="Times New Roman"/>
          <w:b/>
          <w:color w:val="000000"/>
          <w:sz w:val="28"/>
          <w:szCs w:val="28"/>
          <w:lang w:val="az-Latn-AZ" w:eastAsia="ru-RU"/>
        </w:rPr>
        <w:t>ı</w:t>
      </w:r>
      <w:r w:rsidRPr="00C53444">
        <w:rPr>
          <w:rFonts w:ascii="A3 Times AzLat" w:hAnsi="A3 Times AzLat" w:cs="Arial"/>
          <w:b/>
          <w:color w:val="000000"/>
          <w:sz w:val="28"/>
          <w:szCs w:val="28"/>
          <w:lang w:val="az-Latn-AZ" w:eastAsia="ru-RU"/>
        </w:rPr>
        <w:t>lmas</w:t>
      </w:r>
      <w:r w:rsidRPr="00C53444">
        <w:rPr>
          <w:rFonts w:ascii="Times New Roman" w:hAnsi="Times New Roman"/>
          <w:b/>
          <w:color w:val="000000"/>
          <w:sz w:val="28"/>
          <w:szCs w:val="28"/>
          <w:lang w:val="az-Latn-AZ" w:eastAsia="ru-RU"/>
        </w:rPr>
        <w:t>ı</w:t>
      </w:r>
      <w:r w:rsidRPr="00C53444">
        <w:rPr>
          <w:rFonts w:ascii="A3 Times AzLat" w:hAnsi="A3 Times AzLat" w:cs="Arial"/>
          <w:b/>
          <w:color w:val="000000"/>
          <w:sz w:val="28"/>
          <w:szCs w:val="28"/>
          <w:lang w:val="az-Latn-AZ" w:eastAsia="ru-RU"/>
        </w:rPr>
        <w:t xml:space="preserve"> v</w:t>
      </w:r>
      <w:r w:rsidRPr="00C53444">
        <w:rPr>
          <w:rFonts w:ascii="Times New Roman" w:hAnsi="Times New Roman"/>
          <w:b/>
          <w:color w:val="000000"/>
          <w:sz w:val="28"/>
          <w:szCs w:val="28"/>
          <w:lang w:val="az-Latn-AZ" w:eastAsia="ru-RU"/>
        </w:rPr>
        <w:t>ə</w:t>
      </w:r>
      <w:r w:rsidRPr="00C53444">
        <w:rPr>
          <w:rFonts w:ascii="A3 Times AzLat" w:hAnsi="A3 Times AzLat" w:cs="Arial"/>
          <w:b/>
          <w:color w:val="000000"/>
          <w:sz w:val="28"/>
          <w:szCs w:val="28"/>
          <w:lang w:val="az-Latn-AZ" w:eastAsia="ru-RU"/>
        </w:rPr>
        <w:t xml:space="preserve"> m</w:t>
      </w:r>
      <w:r w:rsidRPr="00C53444">
        <w:rPr>
          <w:rFonts w:ascii="Times New Roman" w:hAnsi="Times New Roman"/>
          <w:b/>
          <w:color w:val="000000"/>
          <w:sz w:val="28"/>
          <w:szCs w:val="28"/>
          <w:lang w:val="az-Latn-AZ" w:eastAsia="ru-RU"/>
        </w:rPr>
        <w:t>ö</w:t>
      </w:r>
      <w:r w:rsidRPr="00C53444">
        <w:rPr>
          <w:rFonts w:ascii="A3 Times AzLat" w:hAnsi="A3 Times AzLat" w:cs="Arial"/>
          <w:b/>
          <w:color w:val="000000"/>
          <w:sz w:val="28"/>
          <w:szCs w:val="28"/>
          <w:lang w:val="az-Latn-AZ" w:eastAsia="ru-RU"/>
        </w:rPr>
        <w:t>vqel</w:t>
      </w:r>
      <w:r w:rsidRPr="00C53444">
        <w:rPr>
          <w:rFonts w:ascii="Times New Roman" w:hAnsi="Times New Roman"/>
          <w:b/>
          <w:color w:val="000000"/>
          <w:sz w:val="28"/>
          <w:szCs w:val="28"/>
          <w:lang w:val="az-Latn-AZ" w:eastAsia="ru-RU"/>
        </w:rPr>
        <w:t>əş</w:t>
      </w:r>
      <w:r w:rsidRPr="00C53444">
        <w:rPr>
          <w:rFonts w:ascii="A3 Times AzLat" w:hAnsi="A3 Times AzLat" w:cs="Arial"/>
          <w:b/>
          <w:color w:val="000000"/>
          <w:sz w:val="28"/>
          <w:szCs w:val="28"/>
          <w:lang w:val="az-Latn-AZ" w:eastAsia="ru-RU"/>
        </w:rPr>
        <w:t>dirilm</w:t>
      </w:r>
      <w:r w:rsidRPr="00C53444">
        <w:rPr>
          <w:rFonts w:ascii="Times New Roman" w:hAnsi="Times New Roman"/>
          <w:b/>
          <w:color w:val="000000"/>
          <w:sz w:val="28"/>
          <w:szCs w:val="28"/>
          <w:lang w:val="az-Latn-AZ" w:eastAsia="ru-RU"/>
        </w:rPr>
        <w:t>ə</w:t>
      </w:r>
      <w:r w:rsidRPr="00C53444">
        <w:rPr>
          <w:rFonts w:ascii="A3 Times AzLat" w:hAnsi="A3 Times AzLat" w:cs="Arial"/>
          <w:b/>
          <w:color w:val="000000"/>
          <w:sz w:val="28"/>
          <w:szCs w:val="28"/>
          <w:lang w:val="az-Latn-AZ" w:eastAsia="ru-RU"/>
        </w:rPr>
        <w:t>si.</w:t>
      </w:r>
    </w:p>
    <w:p w:rsidR="008844FD" w:rsidRPr="00C53444" w:rsidRDefault="008844FD" w:rsidP="00D4441F">
      <w:pPr>
        <w:widowControl w:val="0"/>
        <w:overflowPunct w:val="0"/>
        <w:autoSpaceDE w:val="0"/>
        <w:autoSpaceDN w:val="0"/>
        <w:adjustRightInd w:val="0"/>
        <w:spacing w:line="360" w:lineRule="auto"/>
        <w:ind w:firstLine="567"/>
        <w:jc w:val="both"/>
        <w:textAlignment w:val="baseline"/>
        <w:rPr>
          <w:rFonts w:ascii="A3 Times AzLat" w:hAnsi="A3 Times AzLat" w:cs="Arial"/>
          <w:color w:val="000000"/>
          <w:sz w:val="28"/>
          <w:szCs w:val="28"/>
          <w:lang w:val="az-Latn-AZ" w:eastAsia="ru-RU"/>
        </w:rPr>
      </w:pPr>
      <w:r w:rsidRPr="00C53444">
        <w:rPr>
          <w:rFonts w:ascii="A3 Times AzLat" w:hAnsi="A3 Times AzLat" w:cs="Arial"/>
          <w:color w:val="000000"/>
          <w:sz w:val="28"/>
          <w:szCs w:val="28"/>
          <w:lang w:val="az-Latn-AZ" w:eastAsia="ru-RU"/>
        </w:rPr>
        <w:t>9.1.</w:t>
      </w:r>
      <w:r w:rsidRPr="00C53444">
        <w:rPr>
          <w:rFonts w:ascii="A3 Times AzLat" w:hAnsi="A3 Times AzLat"/>
          <w:sz w:val="28"/>
          <w:szCs w:val="28"/>
          <w:lang w:val="az-Latn-AZ" w:eastAsia="ru-RU"/>
        </w:rPr>
        <w:t xml:space="preserve"> Йени мящсулун mahiyy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sosial – iqtisadi xarakteri.</w:t>
      </w:r>
    </w:p>
    <w:p w:rsidR="008844FD" w:rsidRPr="00C53444" w:rsidRDefault="008844FD" w:rsidP="00D4441F">
      <w:pPr>
        <w:pStyle w:val="NoSpacing"/>
        <w:spacing w:line="360" w:lineRule="auto"/>
        <w:ind w:firstLine="567"/>
        <w:jc w:val="both"/>
        <w:rPr>
          <w:rFonts w:ascii="A3 Times AzLat" w:hAnsi="A3 Times AzLat"/>
          <w:sz w:val="28"/>
          <w:szCs w:val="28"/>
          <w:lang w:val="az-Latn-AZ" w:eastAsia="ru-RU"/>
        </w:rPr>
      </w:pPr>
      <w:r w:rsidRPr="00C53444">
        <w:rPr>
          <w:rFonts w:ascii="A3 Times AzLat" w:hAnsi="A3 Times AzLat"/>
          <w:sz w:val="28"/>
          <w:szCs w:val="28"/>
          <w:lang w:val="az-Latn-AZ" w:eastAsia="ru-RU"/>
        </w:rPr>
        <w:t>9.2. Йени мящсулун щазырланмасы просесинин тяшкили.</w:t>
      </w:r>
    </w:p>
    <w:p w:rsidR="008844FD" w:rsidRPr="00C53444" w:rsidRDefault="008844FD" w:rsidP="00D4441F">
      <w:pPr>
        <w:pStyle w:val="NoSpacing"/>
        <w:spacing w:line="360" w:lineRule="auto"/>
        <w:ind w:firstLine="567"/>
        <w:jc w:val="both"/>
        <w:rPr>
          <w:rFonts w:ascii="A3 Times AzLat" w:hAnsi="A3 Times AzLat" w:cs="Arial"/>
          <w:color w:val="000000"/>
          <w:sz w:val="28"/>
          <w:szCs w:val="28"/>
          <w:lang w:val="az-Latn-AZ" w:eastAsia="ru-RU"/>
        </w:rPr>
      </w:pPr>
      <w:r w:rsidRPr="00C53444">
        <w:rPr>
          <w:rFonts w:ascii="A3 Times AzLat" w:hAnsi="A3 Times AzLat" w:cs="Arial"/>
          <w:color w:val="000000"/>
          <w:sz w:val="28"/>
          <w:szCs w:val="28"/>
          <w:lang w:val="az-Latn-AZ" w:eastAsia="ru-RU"/>
        </w:rPr>
        <w:t>9.3. Yeni m</w:t>
      </w:r>
      <w:r w:rsidRPr="00C53444">
        <w:rPr>
          <w:rFonts w:ascii="Times New Roman" w:hAnsi="Times New Roman"/>
          <w:color w:val="000000"/>
          <w:sz w:val="28"/>
          <w:szCs w:val="28"/>
          <w:lang w:val="az-Latn-AZ" w:eastAsia="ru-RU"/>
        </w:rPr>
        <w:t>ə</w:t>
      </w:r>
      <w:r w:rsidRPr="00C53444">
        <w:rPr>
          <w:rFonts w:ascii="A3 Times AzLat" w:hAnsi="A3 Times AzLat" w:cs="Arial"/>
          <w:color w:val="000000"/>
          <w:sz w:val="28"/>
          <w:szCs w:val="28"/>
          <w:lang w:val="az-Latn-AZ" w:eastAsia="ru-RU"/>
        </w:rPr>
        <w:t>hsulun yarad</w:t>
      </w:r>
      <w:r w:rsidRPr="00C53444">
        <w:rPr>
          <w:rFonts w:ascii="Times New Roman" w:hAnsi="Times New Roman"/>
          <w:color w:val="000000"/>
          <w:sz w:val="28"/>
          <w:szCs w:val="28"/>
          <w:lang w:val="az-Latn-AZ" w:eastAsia="ru-RU"/>
        </w:rPr>
        <w:t>ı</w:t>
      </w:r>
      <w:r w:rsidRPr="00C53444">
        <w:rPr>
          <w:rFonts w:ascii="A3 Times AzLat" w:hAnsi="A3 Times AzLat" w:cs="Arial"/>
          <w:color w:val="000000"/>
          <w:sz w:val="28"/>
          <w:szCs w:val="28"/>
          <w:lang w:val="az-Latn-AZ" w:eastAsia="ru-RU"/>
        </w:rPr>
        <w:t>lmas</w:t>
      </w:r>
      <w:r w:rsidRPr="00C53444">
        <w:rPr>
          <w:rFonts w:ascii="Times New Roman" w:hAnsi="Times New Roman"/>
          <w:color w:val="000000"/>
          <w:sz w:val="28"/>
          <w:szCs w:val="28"/>
          <w:lang w:val="az-Latn-AZ" w:eastAsia="ru-RU"/>
        </w:rPr>
        <w:t>ı</w:t>
      </w:r>
      <w:r w:rsidRPr="00C53444">
        <w:rPr>
          <w:rFonts w:ascii="A3 Times AzLat" w:hAnsi="A3 Times AzLat" w:cs="Arial"/>
          <w:color w:val="000000"/>
          <w:sz w:val="28"/>
          <w:szCs w:val="28"/>
          <w:lang w:val="az-Latn-AZ" w:eastAsia="ru-RU"/>
        </w:rPr>
        <w:t xml:space="preserve"> prosesinin m</w:t>
      </w:r>
      <w:r w:rsidRPr="00C53444">
        <w:rPr>
          <w:rFonts w:ascii="Times New Roman" w:hAnsi="Times New Roman"/>
          <w:color w:val="000000"/>
          <w:sz w:val="28"/>
          <w:szCs w:val="28"/>
          <w:lang w:val="az-Latn-AZ" w:eastAsia="ru-RU"/>
        </w:rPr>
        <w:t>ə</w:t>
      </w:r>
      <w:r w:rsidRPr="00C53444">
        <w:rPr>
          <w:rFonts w:ascii="A3 Times AzLat" w:hAnsi="A3 Times AzLat" w:cs="Arial"/>
          <w:color w:val="000000"/>
          <w:sz w:val="28"/>
          <w:szCs w:val="28"/>
          <w:lang w:val="az-Latn-AZ" w:eastAsia="ru-RU"/>
        </w:rPr>
        <w:t>rh</w:t>
      </w:r>
      <w:r w:rsidRPr="00C53444">
        <w:rPr>
          <w:rFonts w:ascii="Times New Roman" w:hAnsi="Times New Roman"/>
          <w:color w:val="000000"/>
          <w:sz w:val="28"/>
          <w:szCs w:val="28"/>
          <w:lang w:val="az-Latn-AZ" w:eastAsia="ru-RU"/>
        </w:rPr>
        <w:t>ə</w:t>
      </w:r>
      <w:r w:rsidRPr="00C53444">
        <w:rPr>
          <w:rFonts w:ascii="A3 Times AzLat" w:hAnsi="A3 Times AzLat" w:cs="Arial"/>
          <w:color w:val="000000"/>
          <w:sz w:val="28"/>
          <w:szCs w:val="28"/>
          <w:lang w:val="az-Latn-AZ" w:eastAsia="ru-RU"/>
        </w:rPr>
        <w:t>l</w:t>
      </w:r>
      <w:r w:rsidRPr="00C53444">
        <w:rPr>
          <w:rFonts w:ascii="Times New Roman" w:hAnsi="Times New Roman"/>
          <w:color w:val="000000"/>
          <w:sz w:val="28"/>
          <w:szCs w:val="28"/>
          <w:lang w:val="az-Latn-AZ" w:eastAsia="ru-RU"/>
        </w:rPr>
        <w:t>ə</w:t>
      </w:r>
      <w:r w:rsidRPr="00C53444">
        <w:rPr>
          <w:rFonts w:ascii="A3 Times AzLat" w:hAnsi="A3 Times AzLat" w:cs="Arial"/>
          <w:color w:val="000000"/>
          <w:sz w:val="28"/>
          <w:szCs w:val="28"/>
          <w:lang w:val="az-Latn-AZ" w:eastAsia="ru-RU"/>
        </w:rPr>
        <w:t>l</w:t>
      </w:r>
      <w:r w:rsidRPr="00C53444">
        <w:rPr>
          <w:rFonts w:ascii="Times New Roman" w:hAnsi="Times New Roman"/>
          <w:color w:val="000000"/>
          <w:sz w:val="28"/>
          <w:szCs w:val="28"/>
          <w:lang w:val="az-Latn-AZ" w:eastAsia="ru-RU"/>
        </w:rPr>
        <w:t>ə</w:t>
      </w:r>
      <w:r w:rsidRPr="00C53444">
        <w:rPr>
          <w:rFonts w:ascii="A3 Times AzLat" w:hAnsi="A3 Times AzLat" w:cs="Arial"/>
          <w:color w:val="000000"/>
          <w:sz w:val="28"/>
          <w:szCs w:val="28"/>
          <w:lang w:val="az-Latn-AZ" w:eastAsia="ru-RU"/>
        </w:rPr>
        <w:t>ri.</w:t>
      </w:r>
    </w:p>
    <w:p w:rsidR="008844FD" w:rsidRPr="00C53444" w:rsidRDefault="008844FD" w:rsidP="00D4441F">
      <w:pPr>
        <w:pStyle w:val="NoSpacing"/>
        <w:spacing w:line="360" w:lineRule="auto"/>
        <w:ind w:firstLine="567"/>
        <w:jc w:val="both"/>
        <w:rPr>
          <w:rFonts w:ascii="A3 Times AzLat" w:hAnsi="A3 Times AzLat"/>
          <w:sz w:val="28"/>
          <w:szCs w:val="28"/>
          <w:lang w:val="az-Latn-AZ" w:eastAsia="ru-RU"/>
        </w:rPr>
      </w:pPr>
      <w:r w:rsidRPr="00C53444">
        <w:rPr>
          <w:rFonts w:ascii="A3 Times AzLat" w:hAnsi="A3 Times AzLat"/>
          <w:sz w:val="28"/>
          <w:szCs w:val="28"/>
          <w:lang w:val="az-Latn-AZ" w:eastAsia="ru-RU"/>
        </w:rPr>
        <w:t>9.4.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m</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vqel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w:t>
      </w:r>
    </w:p>
    <w:p w:rsidR="008844FD" w:rsidRPr="00C53444" w:rsidRDefault="008844FD" w:rsidP="00D4441F">
      <w:pPr>
        <w:pStyle w:val="NoSpacing"/>
        <w:spacing w:line="360" w:lineRule="auto"/>
        <w:ind w:firstLine="567"/>
        <w:jc w:val="both"/>
        <w:rPr>
          <w:rFonts w:ascii="A3 Times AzLat" w:hAnsi="A3 Times AzLat"/>
          <w:sz w:val="28"/>
          <w:szCs w:val="28"/>
          <w:lang w:val="az-Latn-AZ" w:eastAsia="ru-RU"/>
        </w:rPr>
      </w:pPr>
    </w:p>
    <w:p w:rsidR="008844FD" w:rsidRPr="00C53444" w:rsidRDefault="008844FD" w:rsidP="00D4441F">
      <w:pPr>
        <w:widowControl w:val="0"/>
        <w:overflowPunct w:val="0"/>
        <w:autoSpaceDE w:val="0"/>
        <w:autoSpaceDN w:val="0"/>
        <w:adjustRightInd w:val="0"/>
        <w:spacing w:line="360" w:lineRule="auto"/>
        <w:ind w:firstLine="567"/>
        <w:jc w:val="center"/>
        <w:textAlignment w:val="baseline"/>
        <w:rPr>
          <w:rFonts w:ascii="A3 Times AzLat" w:hAnsi="A3 Times AzLat" w:cs="Arial"/>
          <w:b/>
          <w:color w:val="000000"/>
          <w:sz w:val="28"/>
          <w:szCs w:val="28"/>
          <w:lang w:val="az-Latn-AZ" w:eastAsia="ru-RU"/>
        </w:rPr>
      </w:pPr>
      <w:r w:rsidRPr="00C53444">
        <w:rPr>
          <w:rFonts w:ascii="A3 Times AzLat" w:hAnsi="A3 Times AzLat" w:cs="Arial"/>
          <w:b/>
          <w:color w:val="000000"/>
          <w:sz w:val="28"/>
          <w:szCs w:val="28"/>
          <w:lang w:val="az-Latn-AZ" w:eastAsia="ru-RU"/>
        </w:rPr>
        <w:t>9.1.</w:t>
      </w:r>
      <w:r w:rsidRPr="00C53444">
        <w:rPr>
          <w:rFonts w:ascii="A3 Times AzLat" w:hAnsi="A3 Times AzLat"/>
          <w:b/>
          <w:sz w:val="28"/>
          <w:szCs w:val="28"/>
          <w:lang w:val="az-Latn-AZ" w:eastAsia="ru-RU"/>
        </w:rPr>
        <w:t xml:space="preserve"> Йени мящсулун mahiyy</w:t>
      </w:r>
      <w:r w:rsidRPr="00C53444">
        <w:rPr>
          <w:rFonts w:ascii="Times New Roman" w:hAnsi="Times New Roman"/>
          <w:b/>
          <w:sz w:val="28"/>
          <w:szCs w:val="28"/>
          <w:lang w:val="az-Latn-AZ" w:eastAsia="ru-RU"/>
        </w:rPr>
        <w:t>ə</w:t>
      </w:r>
      <w:r w:rsidRPr="00C53444">
        <w:rPr>
          <w:rFonts w:ascii="A3 Times AzLat" w:hAnsi="A3 Times AzLat" w:cs="Arial"/>
          <w:b/>
          <w:sz w:val="28"/>
          <w:szCs w:val="28"/>
          <w:lang w:val="az-Latn-AZ" w:eastAsia="ru-RU"/>
        </w:rPr>
        <w:t>ti v</w:t>
      </w:r>
      <w:r w:rsidRPr="00C53444">
        <w:rPr>
          <w:rFonts w:ascii="Times New Roman" w:hAnsi="Times New Roman"/>
          <w:b/>
          <w:sz w:val="28"/>
          <w:szCs w:val="28"/>
          <w:lang w:val="az-Latn-AZ" w:eastAsia="ru-RU"/>
        </w:rPr>
        <w:t>ə</w:t>
      </w:r>
      <w:r w:rsidRPr="00C53444">
        <w:rPr>
          <w:rFonts w:ascii="A3 Times AzLat" w:hAnsi="A3 Times AzLat" w:cs="Arial"/>
          <w:b/>
          <w:sz w:val="28"/>
          <w:szCs w:val="28"/>
          <w:lang w:val="az-Latn-AZ" w:eastAsia="ru-RU"/>
        </w:rPr>
        <w:t xml:space="preserve"> sosial – iqtisadi xarakteri.</w:t>
      </w:r>
    </w:p>
    <w:p w:rsidR="008844FD" w:rsidRPr="00C53444" w:rsidRDefault="008844FD" w:rsidP="00D4441F">
      <w:pPr>
        <w:pStyle w:val="NoSpacing"/>
        <w:spacing w:line="360" w:lineRule="auto"/>
        <w:ind w:firstLine="567"/>
        <w:jc w:val="both"/>
        <w:rPr>
          <w:rFonts w:ascii="A3 Times AzLat" w:hAnsi="A3 Times AzLat" w:cs="Arial"/>
          <w:sz w:val="28"/>
          <w:szCs w:val="28"/>
          <w:lang w:val="az-Latn-AZ" w:eastAsia="ru-RU"/>
        </w:rPr>
      </w:pPr>
      <w:r w:rsidRPr="00C53444">
        <w:rPr>
          <w:rFonts w:ascii="A3 Times AzLat" w:hAnsi="A3 Times AzLat"/>
          <w:sz w:val="28"/>
          <w:szCs w:val="28"/>
          <w:lang w:val="az-Latn-AZ" w:eastAsia="ru-RU"/>
        </w:rPr>
        <w:t>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ssis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nin innovasiya f</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aliyy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tinin 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innovasiya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hsulundan ibar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tdir. </w:t>
      </w: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nnovasiya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hsulu m</w:t>
      </w:r>
      <w:r w:rsidRPr="00C53444">
        <w:rPr>
          <w:rFonts w:ascii="Times New Roman" w:hAnsi="Times New Roman"/>
          <w:sz w:val="28"/>
          <w:szCs w:val="28"/>
          <w:lang w:val="az-Latn-AZ" w:eastAsia="ru-RU"/>
        </w:rPr>
        <w:t>üə</w:t>
      </w:r>
      <w:r w:rsidRPr="00C53444">
        <w:rPr>
          <w:rFonts w:ascii="A3 Times AzLat" w:hAnsi="A3 Times AzLat" w:cs="Arial"/>
          <w:sz w:val="28"/>
          <w:szCs w:val="28"/>
          <w:lang w:val="az-Latn-AZ" w:eastAsia="ru-RU"/>
        </w:rPr>
        <w:t>ssis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nin </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z</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 xml:space="preserve"> 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find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istifad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edil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bil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yaxud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badil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predmeti kimi bazara </w:t>
      </w:r>
      <w:r w:rsidRPr="00C53444">
        <w:rPr>
          <w:rFonts w:ascii="Times New Roman" w:hAnsi="Times New Roman"/>
          <w:sz w:val="28"/>
          <w:szCs w:val="28"/>
          <w:lang w:val="az-Latn-AZ" w:eastAsia="ru-RU"/>
        </w:rPr>
        <w:t>çı</w:t>
      </w:r>
      <w:r w:rsidRPr="00C53444">
        <w:rPr>
          <w:rFonts w:ascii="A3 Times AzLat" w:hAnsi="A3 Times AzLat" w:cs="Arial"/>
          <w:sz w:val="28"/>
          <w:szCs w:val="28"/>
          <w:lang w:val="az-Latn-AZ" w:eastAsia="ru-RU"/>
        </w:rPr>
        <w:t>xar</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la bil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r. </w:t>
      </w: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nnovasiyaya:</w:t>
      </w:r>
    </w:p>
    <w:p w:rsidR="008844FD" w:rsidRPr="00C53444" w:rsidRDefault="008844FD" w:rsidP="00D4441F">
      <w:pPr>
        <w:pStyle w:val="NoSpacing"/>
        <w:numPr>
          <w:ilvl w:val="0"/>
          <w:numId w:val="44"/>
        </w:numPr>
        <w:spacing w:line="360" w:lineRule="auto"/>
        <w:jc w:val="both"/>
        <w:rPr>
          <w:rFonts w:ascii="A3 Times AzLat" w:hAnsi="A3 Times AzLat" w:cs="Arial"/>
          <w:sz w:val="28"/>
          <w:szCs w:val="28"/>
          <w:lang w:val="az-Latn-AZ" w:eastAsia="ru-RU"/>
        </w:rPr>
      </w:pPr>
      <w:r w:rsidRPr="00C53444">
        <w:rPr>
          <w:rFonts w:ascii="A3 Times AzLat" w:hAnsi="A3 Times AzLat" w:cs="Arial"/>
          <w:sz w:val="28"/>
          <w:szCs w:val="28"/>
          <w:lang w:val="az-Latn-AZ" w:eastAsia="ru-RU"/>
        </w:rPr>
        <w: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 texnologiya, metodlar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s. formas</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nda yarad</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c</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prosesin 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w:t>
      </w:r>
    </w:p>
    <w:p w:rsidR="008844FD" w:rsidRPr="00C53444" w:rsidRDefault="008844FD" w:rsidP="00D4441F">
      <w:pPr>
        <w:pStyle w:val="NoSpacing"/>
        <w:numPr>
          <w:ilvl w:val="0"/>
          <w:numId w:val="44"/>
        </w:numPr>
        <w:spacing w:line="360" w:lineRule="auto"/>
        <w:jc w:val="both"/>
        <w:rPr>
          <w:rFonts w:ascii="A3 Times AzLat" w:hAnsi="A3 Times AzLat" w:cs="Arial"/>
          <w:sz w:val="28"/>
          <w:szCs w:val="28"/>
          <w:lang w:val="az-Latn-AZ" w:eastAsia="ru-RU"/>
        </w:rPr>
      </w:pPr>
      <w:r w:rsidRPr="00C53444">
        <w:rPr>
          <w:rFonts w:ascii="A3 Times AzLat" w:hAnsi="A3 Times AzLat" w:cs="Arial"/>
          <w:sz w:val="28"/>
          <w:szCs w:val="28"/>
          <w:lang w:val="az-Latn-AZ" w:eastAsia="ru-RU"/>
        </w:rPr>
        <w:t>m</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vcud olanlar</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n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zin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tbiq olunan yeni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 elementl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 yana</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malar, prinsipl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 kimi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la bil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A3 Times AzLat" w:hAnsi="A3 Times AzLat" w:cs="Arial"/>
          <w:sz w:val="28"/>
          <w:szCs w:val="28"/>
          <w:lang w:val="az-Latn-AZ" w:eastAsia="ru-RU"/>
        </w:rPr>
        <w:t xml:space="preserve">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asir d</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vrd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ist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innovasiya a</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a</w:t>
      </w:r>
      <w:r w:rsidRPr="00C53444">
        <w:rPr>
          <w:rFonts w:ascii="Times New Roman" w:hAnsi="Times New Roman"/>
          <w:sz w:val="28"/>
          <w:szCs w:val="28"/>
          <w:lang w:val="az-Latn-AZ" w:eastAsia="ru-RU"/>
        </w:rPr>
        <w:t>ğı</w:t>
      </w:r>
      <w:r w:rsidRPr="00C53444">
        <w:rPr>
          <w:rFonts w:ascii="A3 Times AzLat" w:hAnsi="A3 Times AzLat" w:cs="Arial"/>
          <w:sz w:val="28"/>
          <w:szCs w:val="28"/>
          <w:lang w:val="az-Latn-AZ" w:eastAsia="ru-RU"/>
        </w:rPr>
        <w:t>dak</w:t>
      </w:r>
      <w:r w:rsidRPr="00C53444">
        <w:rPr>
          <w:rFonts w:ascii="Times New Roman" w:hAnsi="Times New Roman"/>
          <w:sz w:val="28"/>
          <w:szCs w:val="28"/>
          <w:lang w:val="az-Latn-AZ" w:eastAsia="ru-RU"/>
        </w:rPr>
        <w:t>ıə</w:t>
      </w:r>
      <w:r w:rsidRPr="00C53444">
        <w:rPr>
          <w:rFonts w:ascii="A3 Times AzLat" w:hAnsi="A3 Times AzLat" w:cs="Arial"/>
          <w:sz w:val="28"/>
          <w:szCs w:val="28"/>
          <w:lang w:val="az-Latn-AZ" w:eastAsia="ru-RU"/>
        </w:rPr>
        <w:t>sas hallarla xarakteriz</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olunur: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A3 Times AzLat" w:hAnsi="A3 Times AzLat" w:cs="Arial"/>
          <w:sz w:val="28"/>
          <w:szCs w:val="28"/>
          <w:lang w:val="az-Latn-AZ" w:eastAsia="ru-RU"/>
        </w:rPr>
        <w:t xml:space="preserve">        Birincisi, innovasiya kimi elmi – texniki nailiyy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əə</w:t>
      </w:r>
      <w:r w:rsidRPr="00C53444">
        <w:rPr>
          <w:rFonts w:ascii="A3 Times AzLat" w:hAnsi="A3 Times AzLat" w:cs="Arial"/>
          <w:sz w:val="28"/>
          <w:szCs w:val="28"/>
          <w:lang w:val="az-Latn-AZ" w:eastAsia="ru-RU"/>
        </w:rPr>
        <w:t>saslanan, yeni istehlak 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rin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malik olan obyekt ba</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a d</w:t>
      </w:r>
      <w:r w:rsidRPr="00C53444">
        <w:rPr>
          <w:rFonts w:ascii="Times New Roman" w:hAnsi="Times New Roman"/>
          <w:sz w:val="28"/>
          <w:szCs w:val="28"/>
          <w:lang w:val="az-Latn-AZ" w:eastAsia="ru-RU"/>
        </w:rPr>
        <w:t>üşü</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kincisi, innovasiyaya ictimai 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bat</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daha yararl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effektl</w:t>
      </w:r>
      <w:r w:rsidRPr="00C53444">
        <w:rPr>
          <w:rFonts w:ascii="Times New Roman" w:hAnsi="Times New Roman"/>
          <w:sz w:val="28"/>
          <w:szCs w:val="28"/>
          <w:lang w:val="az-Latn-AZ" w:eastAsia="ru-RU"/>
        </w:rPr>
        <w:t>əö</w:t>
      </w:r>
      <w:r w:rsidRPr="00C53444">
        <w:rPr>
          <w:rFonts w:ascii="A3 Times AzLat" w:hAnsi="A3 Times AzLat" w:cs="Arial"/>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 qabiliyy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 kimi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r. Bu halda innovasiyaya texniki yenilik kimi deyil, onun istehlak x</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susiyy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rinin yenil</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kimi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r. </w:t>
      </w: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nnovasiya yenilik s</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z</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n</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n sinonimi kimi onunla yana</w:t>
      </w:r>
      <w:r w:rsidRPr="00C53444">
        <w:rPr>
          <w:rFonts w:ascii="Times New Roman" w:hAnsi="Times New Roman"/>
          <w:sz w:val="28"/>
          <w:szCs w:val="28"/>
          <w:lang w:val="az-Latn-AZ" w:eastAsia="ru-RU"/>
        </w:rPr>
        <w:t>şı</w:t>
      </w:r>
      <w:r w:rsidRPr="00C53444">
        <w:rPr>
          <w:rFonts w:ascii="A3 Times AzLat" w:hAnsi="A3 Times AzLat" w:cs="Arial"/>
          <w:sz w:val="28"/>
          <w:szCs w:val="28"/>
          <w:lang w:val="az-Latn-AZ" w:eastAsia="ru-RU"/>
        </w:rPr>
        <w:t xml:space="preserve"> i</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dilir.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Times New Roman" w:hAnsi="Times New Roman"/>
          <w:sz w:val="28"/>
          <w:szCs w:val="28"/>
          <w:lang w:val="az-Latn-AZ" w:eastAsia="ru-RU"/>
        </w:rPr>
        <w:t>Üçü</w:t>
      </w:r>
      <w:r w:rsidRPr="00C53444">
        <w:rPr>
          <w:rFonts w:ascii="A3 Times AzLat" w:hAnsi="A3 Times AzLat" w:cs="Arial"/>
          <w:sz w:val="28"/>
          <w:szCs w:val="28"/>
          <w:lang w:val="az-Latn-AZ" w:eastAsia="ru-RU"/>
        </w:rPr>
        <w:t>nc</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s</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 ist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innovasiya insan a</w:t>
      </w:r>
      <w:r w:rsidRPr="00C53444">
        <w:rPr>
          <w:rFonts w:ascii="Times New Roman" w:hAnsi="Times New Roman"/>
          <w:sz w:val="28"/>
          <w:szCs w:val="28"/>
          <w:lang w:val="az-Latn-AZ" w:eastAsia="ru-RU"/>
        </w:rPr>
        <w:t>ğ</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n 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olaraq yaran</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r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bu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mdan onun intellektual 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rliliyi y</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ks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k olur. Burada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sas problem ondan ibar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tdir ki, intellektual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lkiyy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tin kommersiya qiym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ndirilm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sinin </w:t>
      </w:r>
      <w:r w:rsidRPr="00C53444">
        <w:rPr>
          <w:rFonts w:ascii="Times New Roman" w:hAnsi="Times New Roman"/>
          <w:sz w:val="28"/>
          <w:szCs w:val="28"/>
          <w:lang w:val="az-Latn-AZ" w:eastAsia="ru-RU"/>
        </w:rPr>
        <w:t>çə</w:t>
      </w:r>
      <w:r w:rsidRPr="00C53444">
        <w:rPr>
          <w:rFonts w:ascii="A3 Times AzLat" w:hAnsi="A3 Times AzLat" w:cs="Arial"/>
          <w:sz w:val="28"/>
          <w:szCs w:val="28"/>
          <w:lang w:val="az-Latn-AZ" w:eastAsia="ru-RU"/>
        </w:rPr>
        <w:t>tin olmas</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yana</w:t>
      </w:r>
      <w:r w:rsidRPr="00C53444">
        <w:rPr>
          <w:rFonts w:ascii="Times New Roman" w:hAnsi="Times New Roman"/>
          <w:sz w:val="28"/>
          <w:szCs w:val="28"/>
          <w:lang w:val="az-Latn-AZ" w:eastAsia="ru-RU"/>
        </w:rPr>
        <w:t>şı</w:t>
      </w:r>
      <w:r w:rsidRPr="00C53444">
        <w:rPr>
          <w:rFonts w:ascii="A3 Times AzLat" w:hAnsi="A3 Times AzLat" w:cs="Arial"/>
          <w:sz w:val="28"/>
          <w:szCs w:val="28"/>
          <w:lang w:val="az-Latn-AZ" w:eastAsia="ru-RU"/>
        </w:rPr>
        <w:t>, onun h</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quqi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mdan qorunmas</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da </w:t>
      </w:r>
      <w:r w:rsidRPr="00C53444">
        <w:rPr>
          <w:rFonts w:ascii="Times New Roman" w:hAnsi="Times New Roman"/>
          <w:sz w:val="28"/>
          <w:szCs w:val="28"/>
          <w:lang w:val="az-Latn-AZ" w:eastAsia="ru-RU"/>
        </w:rPr>
        <w:t>çə</w:t>
      </w:r>
      <w:r w:rsidRPr="00C53444">
        <w:rPr>
          <w:rFonts w:ascii="A3 Times AzLat" w:hAnsi="A3 Times AzLat" w:cs="Arial"/>
          <w:sz w:val="28"/>
          <w:szCs w:val="28"/>
          <w:lang w:val="az-Latn-AZ" w:eastAsia="ru-RU"/>
        </w:rPr>
        <w:t>tin olur.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nnovasiyan</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xml:space="preserve"> k</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fl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f</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rql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ndirm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 laz</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md</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r. Bel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ki, k</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f bilik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yarad</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c</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q f</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aliyy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tinin 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olsa da b</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z</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realiz</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olunmam</w:t>
      </w:r>
      <w:r w:rsidRPr="00C53444">
        <w:rPr>
          <w:rFonts w:ascii="Times New Roman" w:hAnsi="Times New Roman"/>
          <w:sz w:val="28"/>
          <w:szCs w:val="28"/>
          <w:lang w:val="az-Latn-AZ" w:eastAsia="ru-RU"/>
        </w:rPr>
        <w:t>ış</w:t>
      </w:r>
      <w:r w:rsidRPr="00C53444">
        <w:rPr>
          <w:rFonts w:ascii="A3 Times AzLat" w:hAnsi="A3 Times AzLat" w:cs="Arial"/>
          <w:sz w:val="28"/>
          <w:szCs w:val="28"/>
          <w:lang w:val="az-Latn-AZ" w:eastAsia="ru-RU"/>
        </w:rPr>
        <w:t xml:space="preserve"> qala bilir. K</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f yaln</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z bazarda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ff</w:t>
      </w:r>
      <w:r w:rsidRPr="00C53444">
        <w:rPr>
          <w:rFonts w:ascii="Times New Roman" w:hAnsi="Times New Roman"/>
          <w:sz w:val="28"/>
          <w:szCs w:val="28"/>
          <w:lang w:val="az-Latn-AZ" w:eastAsia="ru-RU"/>
        </w:rPr>
        <w:t>əü</w:t>
      </w:r>
      <w:r w:rsidRPr="00C53444">
        <w:rPr>
          <w:rFonts w:ascii="A3 Times AzLat" w:hAnsi="A3 Times AzLat" w:cs="Arial"/>
          <w:sz w:val="28"/>
          <w:szCs w:val="28"/>
          <w:lang w:val="az-Latn-AZ" w:eastAsia="ru-RU"/>
        </w:rPr>
        <w:t>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 qazand</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qdan sonra yeniliy</w:t>
      </w:r>
      <w:r w:rsidRPr="00C53444">
        <w:rPr>
          <w:rFonts w:ascii="Times New Roman" w:hAnsi="Times New Roman"/>
          <w:sz w:val="28"/>
          <w:szCs w:val="28"/>
          <w:lang w:val="az-Latn-AZ" w:eastAsia="ru-RU"/>
        </w:rPr>
        <w:t>əç</w:t>
      </w:r>
      <w:r w:rsidRPr="00C53444">
        <w:rPr>
          <w:rFonts w:ascii="A3 Times AzLat" w:hAnsi="A3 Times AzLat" w:cs="Arial"/>
          <w:sz w:val="28"/>
          <w:szCs w:val="28"/>
          <w:lang w:val="az-Latn-AZ" w:eastAsia="ru-RU"/>
        </w:rPr>
        <w:t xml:space="preserve">evrilir. </w:t>
      </w: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nnovasiyalar kommersiya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 qeyrikommersiya effekti yaratmal</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d</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rlar. Bu bax</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mdan, innovasiyaya b</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z</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k</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fin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 ideyan</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n iqtisadi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zmun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ld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etdiyi proses kimi baxmaq olar.</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A3 Times AzLat" w:hAnsi="A3 Times AzLat" w:cs="Arial"/>
          <w:sz w:val="28"/>
          <w:szCs w:val="28"/>
          <w:lang w:val="az-Latn-AZ" w:eastAsia="ru-RU"/>
        </w:rPr>
        <w:t xml:space="preserve">        Bel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likl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innovasiya t</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kilatlar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ya ayr</w:t>
      </w:r>
      <w:r w:rsidRPr="00C53444">
        <w:rPr>
          <w:rFonts w:ascii="Times New Roman" w:hAnsi="Times New Roman"/>
          <w:sz w:val="28"/>
          <w:szCs w:val="28"/>
          <w:lang w:val="az-Latn-AZ" w:eastAsia="ru-RU"/>
        </w:rPr>
        <w:t>ı</w:t>
      </w:r>
      <w:r w:rsidRPr="00C53444">
        <w:rPr>
          <w:rFonts w:ascii="A3 Times AzLat" w:hAnsi="A3 Times AzLat" w:cs="A3 Times AzLat"/>
          <w:sz w:val="28"/>
          <w:szCs w:val="28"/>
          <w:lang w:val="az-Latn-AZ" w:eastAsia="ru-RU"/>
        </w:rPr>
        <w:t>–</w:t>
      </w:r>
      <w:r w:rsidRPr="00C53444">
        <w:rPr>
          <w:rFonts w:ascii="A3 Times AzLat" w:hAnsi="A3 Times AzLat" w:cs="Arial"/>
          <w:sz w:val="28"/>
          <w:szCs w:val="28"/>
          <w:lang w:val="az-Latn-AZ" w:eastAsia="ru-RU"/>
        </w:rPr>
        <w:t xml:space="preserve"> ayr</w:t>
      </w:r>
      <w:r w:rsidRPr="00C53444">
        <w:rPr>
          <w:rFonts w:ascii="Times New Roman" w:hAnsi="Times New Roman"/>
          <w:sz w:val="28"/>
          <w:szCs w:val="28"/>
          <w:lang w:val="az-Latn-AZ" w:eastAsia="ru-RU"/>
        </w:rPr>
        <w:t>ışə</w:t>
      </w:r>
      <w:r w:rsidRPr="00C53444">
        <w:rPr>
          <w:rFonts w:ascii="A3 Times AzLat" w:hAnsi="A3 Times AzLat" w:cs="Arial"/>
          <w:sz w:val="28"/>
          <w:szCs w:val="28"/>
          <w:lang w:val="az-Latn-AZ" w:eastAsia="ru-RU"/>
        </w:rPr>
        <w:t>xsl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 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find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m</w:t>
      </w:r>
      <w:r w:rsidRPr="00C53444">
        <w:rPr>
          <w:rFonts w:ascii="Times New Roman" w:hAnsi="Times New Roman"/>
          <w:sz w:val="28"/>
          <w:szCs w:val="28"/>
          <w:lang w:val="az-Latn-AZ" w:eastAsia="ru-RU"/>
        </w:rPr>
        <w:t>üə</w:t>
      </w:r>
      <w:r w:rsidRPr="00C53444">
        <w:rPr>
          <w:rFonts w:ascii="A3 Times AzLat" w:hAnsi="A3 Times AzLat" w:cs="Arial"/>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əə</w:t>
      </w:r>
      <w:r w:rsidRPr="00C53444">
        <w:rPr>
          <w:rFonts w:ascii="A3 Times AzLat" w:hAnsi="A3 Times AzLat" w:cs="Arial"/>
          <w:sz w:val="28"/>
          <w:szCs w:val="28"/>
          <w:lang w:val="az-Latn-AZ" w:eastAsia="ru-RU"/>
        </w:rPr>
        <w:t>ld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etm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qs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dil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hsullarda, texnologiyalarda, idar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etm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sosial – iqtisadi prosesl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h</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yata ke</w:t>
      </w:r>
      <w:r w:rsidRPr="00C53444">
        <w:rPr>
          <w:rFonts w:ascii="Times New Roman" w:hAnsi="Times New Roman"/>
          <w:sz w:val="28"/>
          <w:szCs w:val="28"/>
          <w:lang w:val="az-Latn-AZ" w:eastAsia="ru-RU"/>
        </w:rPr>
        <w:t>ç</w:t>
      </w:r>
      <w:r w:rsidRPr="00C53444">
        <w:rPr>
          <w:rFonts w:ascii="A3 Times AzLat" w:hAnsi="A3 Times AzLat" w:cs="Arial"/>
          <w:sz w:val="28"/>
          <w:szCs w:val="28"/>
          <w:lang w:val="az-Latn-AZ" w:eastAsia="ru-RU"/>
        </w:rPr>
        <w:t>iril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qqi 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yi</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iklikl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rdir.</w:t>
      </w:r>
    </w:p>
    <w:p w:rsidR="008844FD" w:rsidRPr="00C53444" w:rsidRDefault="008844FD" w:rsidP="00D4441F">
      <w:pPr>
        <w:pStyle w:val="NoSpacing"/>
        <w:spacing w:line="360" w:lineRule="auto"/>
        <w:rPr>
          <w:rFonts w:ascii="A3 Times AzLat" w:hAnsi="A3 Times AzLat"/>
          <w:lang w:val="az-Latn-AZ" w:eastAsia="ru-RU"/>
        </w:rPr>
      </w:pPr>
    </w:p>
    <w:p w:rsidR="008844FD" w:rsidRPr="00C53444" w:rsidRDefault="008844FD" w:rsidP="00D4441F">
      <w:pPr>
        <w:widowControl w:val="0"/>
        <w:overflowPunct w:val="0"/>
        <w:autoSpaceDE w:val="0"/>
        <w:autoSpaceDN w:val="0"/>
        <w:adjustRightInd w:val="0"/>
        <w:spacing w:line="360" w:lineRule="auto"/>
        <w:ind w:firstLine="567"/>
        <w:jc w:val="both"/>
        <w:textAlignment w:val="baseline"/>
        <w:rPr>
          <w:rFonts w:ascii="A3 Times AzLat" w:hAnsi="A3 Times AzLat"/>
          <w:sz w:val="28"/>
          <w:szCs w:val="28"/>
          <w:lang w:val="az-Latn-AZ" w:eastAsia="ru-RU"/>
        </w:rPr>
      </w:pPr>
      <w:r w:rsidRPr="00C53444">
        <w:rPr>
          <w:rFonts w:ascii="A3 Times AzLat" w:hAnsi="A3 Times AzLat"/>
          <w:b/>
          <w:sz w:val="28"/>
          <w:szCs w:val="28"/>
          <w:lang w:val="az-Latn-AZ" w:eastAsia="ru-RU"/>
        </w:rPr>
        <w:t>9.2. Йени мящсулун щазырланмасы просесинин тяшкили</w:t>
      </w:r>
    </w:p>
    <w:p w:rsidR="008844FD" w:rsidRPr="00C53444" w:rsidRDefault="008844FD" w:rsidP="00D4441F">
      <w:pPr>
        <w:widowControl w:val="0"/>
        <w:overflowPunct w:val="0"/>
        <w:autoSpaceDE w:val="0"/>
        <w:autoSpaceDN w:val="0"/>
        <w:adjustRightInd w:val="0"/>
        <w:spacing w:line="360" w:lineRule="auto"/>
        <w:ind w:firstLine="567"/>
        <w:jc w:val="both"/>
        <w:textAlignment w:val="baseline"/>
        <w:rPr>
          <w:rFonts w:ascii="A3 Times AzLat" w:hAnsi="A3 Times AzLat"/>
          <w:sz w:val="28"/>
          <w:szCs w:val="20"/>
          <w:lang w:val="az-Latn-AZ" w:eastAsia="ru-RU"/>
        </w:rPr>
      </w:pPr>
      <w:r w:rsidRPr="00C53444">
        <w:rPr>
          <w:rFonts w:ascii="A3 Times AzLat" w:hAnsi="A3 Times AzLat"/>
          <w:sz w:val="28"/>
          <w:szCs w:val="20"/>
          <w:lang w:val="az-Latn-AZ" w:eastAsia="ru-RU"/>
        </w:rPr>
        <w:t>Yeni m</w:t>
      </w:r>
      <w:r w:rsidRPr="00C53444">
        <w:rPr>
          <w:rFonts w:ascii="Times New Roman" w:hAnsi="Times New Roman"/>
          <w:sz w:val="28"/>
          <w:szCs w:val="20"/>
          <w:lang w:val="az-Latn-AZ" w:eastAsia="ru-RU"/>
        </w:rPr>
        <w:t>ə</w:t>
      </w:r>
      <w:r w:rsidRPr="00C53444">
        <w:rPr>
          <w:rFonts w:ascii="A3 Times AzLat" w:hAnsi="A3 Times AzLat"/>
          <w:sz w:val="28"/>
          <w:szCs w:val="20"/>
          <w:lang w:val="az-Latn-AZ" w:eastAsia="ru-RU"/>
        </w:rPr>
        <w:t>hsylun yarad</w:t>
      </w:r>
      <w:r w:rsidRPr="00C53444">
        <w:rPr>
          <w:rFonts w:ascii="Times New Roman" w:hAnsi="Times New Roman"/>
          <w:sz w:val="28"/>
          <w:szCs w:val="20"/>
          <w:lang w:val="az-Latn-AZ" w:eastAsia="ru-RU"/>
        </w:rPr>
        <w:t>ı</w:t>
      </w:r>
      <w:r w:rsidRPr="00C53444">
        <w:rPr>
          <w:rFonts w:ascii="A3 Times AzLat" w:hAnsi="A3 Times AzLat"/>
          <w:sz w:val="28"/>
          <w:szCs w:val="20"/>
          <w:lang w:val="az-Latn-AZ" w:eastAsia="ru-RU"/>
        </w:rPr>
        <w:t>lmas</w:t>
      </w:r>
      <w:r w:rsidRPr="00C53444">
        <w:rPr>
          <w:rFonts w:ascii="Times New Roman" w:hAnsi="Times New Roman"/>
          <w:sz w:val="28"/>
          <w:szCs w:val="20"/>
          <w:lang w:val="az-Latn-AZ" w:eastAsia="ru-RU"/>
        </w:rPr>
        <w:t>ı</w:t>
      </w:r>
      <w:r w:rsidRPr="00C53444">
        <w:rPr>
          <w:rFonts w:ascii="A3 Times AzLat" w:hAnsi="A3 Times AzLat"/>
          <w:sz w:val="28"/>
          <w:szCs w:val="20"/>
          <w:lang w:val="az-Latn-AZ" w:eastAsia="ru-RU"/>
        </w:rPr>
        <w:t>, йени фяалиййят истигамятляринин ща</w:t>
      </w:r>
      <w:r w:rsidRPr="00C53444">
        <w:rPr>
          <w:rFonts w:ascii="A3 Times AzLat" w:hAnsi="A3 Times AzLat"/>
          <w:sz w:val="28"/>
          <w:szCs w:val="20"/>
          <w:lang w:val="az-Latn-AZ" w:eastAsia="ru-RU"/>
        </w:rPr>
        <w:softHyphen/>
        <w:t>зыр</w:t>
      </w:r>
      <w:r w:rsidRPr="00C53444">
        <w:rPr>
          <w:rFonts w:ascii="A3 Times AzLat" w:hAnsi="A3 Times AzLat"/>
          <w:sz w:val="28"/>
          <w:szCs w:val="20"/>
          <w:lang w:val="az-Latn-AZ" w:eastAsia="ru-RU"/>
        </w:rPr>
        <w:softHyphen/>
        <w:t xml:space="preserve">ланмасы </w:t>
      </w:r>
      <w:r w:rsidRPr="00C53444">
        <w:rPr>
          <w:rFonts w:ascii="A3 Times AzLat" w:hAnsi="A3 Times AzLat"/>
          <w:i/>
          <w:sz w:val="28"/>
          <w:szCs w:val="20"/>
          <w:lang w:val="az-Latn-AZ" w:eastAsia="ru-RU"/>
        </w:rPr>
        <w:t xml:space="preserve">бюйцк рисклярля  </w:t>
      </w:r>
      <w:r w:rsidRPr="00C53444">
        <w:rPr>
          <w:rFonts w:ascii="A3 Times AzLat" w:hAnsi="A3 Times AzLat"/>
          <w:sz w:val="28"/>
          <w:szCs w:val="20"/>
          <w:lang w:val="az-Latn-AZ" w:eastAsia="ru-RU"/>
        </w:rPr>
        <w:t>баьлыдыр. Бу рискляри йени мящсул идейасынын гиймят</w:t>
      </w:r>
      <w:r w:rsidRPr="00C53444">
        <w:rPr>
          <w:rFonts w:ascii="A3 Times AzLat" w:hAnsi="A3 Times AzLat"/>
          <w:sz w:val="28"/>
          <w:szCs w:val="20"/>
          <w:lang w:val="az-Latn-AZ" w:eastAsia="ru-RU"/>
        </w:rPr>
        <w:softHyphen/>
        <w:t>лян</w:t>
      </w:r>
      <w:r w:rsidRPr="00C53444">
        <w:rPr>
          <w:rFonts w:ascii="A3 Times AzLat" w:hAnsi="A3 Times AzLat"/>
          <w:sz w:val="28"/>
          <w:szCs w:val="20"/>
          <w:lang w:val="az-Latn-AZ" w:eastAsia="ru-RU"/>
        </w:rPr>
        <w:softHyphen/>
        <w:t>дирил</w:t>
      </w:r>
      <w:r w:rsidRPr="00C53444">
        <w:rPr>
          <w:rFonts w:ascii="A3 Times AzLat" w:hAnsi="A3 Times AzLat"/>
          <w:sz w:val="28"/>
          <w:szCs w:val="20"/>
          <w:lang w:val="az-Latn-AZ" w:eastAsia="ru-RU"/>
        </w:rPr>
        <w:softHyphen/>
        <w:t>мяси вя инкишаф етдирилмяси проседуруну тятбиг етмякля азалтмаг олар. Уьу</w:t>
      </w:r>
      <w:r w:rsidRPr="00C53444">
        <w:rPr>
          <w:rFonts w:ascii="A3 Times AzLat" w:hAnsi="A3 Times AzLat"/>
          <w:sz w:val="28"/>
          <w:szCs w:val="20"/>
          <w:lang w:val="az-Latn-AZ" w:eastAsia="ru-RU"/>
        </w:rPr>
        <w:softHyphen/>
        <w:t>р</w:t>
      </w:r>
      <w:r w:rsidRPr="00C53444">
        <w:rPr>
          <w:rFonts w:ascii="A3 Times AzLat" w:hAnsi="A3 Times AzLat"/>
          <w:sz w:val="28"/>
          <w:szCs w:val="20"/>
          <w:lang w:val="az-Latn-AZ" w:eastAsia="ru-RU"/>
        </w:rPr>
        <w:softHyphen/>
        <w:t>ун ясас амилляри фирманын нязарят едя билдийи амилляр олаcагдыр. Бу бюлмянин мяг</w:t>
      </w:r>
      <w:r w:rsidRPr="00C53444">
        <w:rPr>
          <w:rFonts w:ascii="A3 Times AzLat" w:hAnsi="A3 Times AzLat"/>
          <w:sz w:val="28"/>
          <w:szCs w:val="20"/>
          <w:lang w:val="az-Latn-AZ" w:eastAsia="ru-RU"/>
        </w:rPr>
        <w:softHyphen/>
      </w:r>
      <w:r w:rsidRPr="00C53444">
        <w:rPr>
          <w:rFonts w:ascii="A3 Times AzLat" w:hAnsi="A3 Times AzLat"/>
          <w:sz w:val="28"/>
          <w:szCs w:val="20"/>
          <w:lang w:val="az-Latn-AZ" w:eastAsia="ru-RU"/>
        </w:rPr>
        <w:softHyphen/>
        <w:t>сяди инновасийанын уьурсузлуьу тящлцкясини азалдан проседурларын вя тяшки</w:t>
      </w:r>
      <w:r w:rsidRPr="00C53444">
        <w:rPr>
          <w:rFonts w:ascii="A3 Times AzLat" w:hAnsi="A3 Times AzLat"/>
          <w:sz w:val="28"/>
          <w:szCs w:val="20"/>
          <w:lang w:val="az-Latn-AZ" w:eastAsia="ru-RU"/>
        </w:rPr>
        <w:softHyphen/>
        <w:t>ла</w:t>
      </w:r>
      <w:r w:rsidRPr="00C53444">
        <w:rPr>
          <w:rFonts w:ascii="A3 Times AzLat" w:hAnsi="A3 Times AzLat"/>
          <w:sz w:val="28"/>
          <w:szCs w:val="20"/>
          <w:lang w:val="az-Latn-AZ" w:eastAsia="ru-RU"/>
        </w:rPr>
        <w:softHyphen/>
        <w:t>ти методларын тящлилi v</w:t>
      </w:r>
      <w:r w:rsidRPr="00C53444">
        <w:rPr>
          <w:rFonts w:ascii="Times New Roman" w:hAnsi="Times New Roman"/>
          <w:sz w:val="28"/>
          <w:szCs w:val="20"/>
          <w:lang w:val="az-Latn-AZ" w:eastAsia="ru-RU"/>
        </w:rPr>
        <w:t>ə</w:t>
      </w:r>
      <w:r w:rsidRPr="00C53444">
        <w:rPr>
          <w:rFonts w:ascii="A3 Times AzLat" w:hAnsi="A3 Times AzLat"/>
          <w:sz w:val="28"/>
          <w:szCs w:val="20"/>
          <w:lang w:val="az-Latn-AZ" w:eastAsia="ru-RU"/>
        </w:rPr>
        <w:t xml:space="preserve"> t</w:t>
      </w:r>
      <w:r w:rsidRPr="00C53444">
        <w:rPr>
          <w:rFonts w:ascii="Times New Roman" w:hAnsi="Times New Roman"/>
          <w:sz w:val="28"/>
          <w:szCs w:val="20"/>
          <w:lang w:val="az-Latn-AZ" w:eastAsia="ru-RU"/>
        </w:rPr>
        <w:t>ə</w:t>
      </w:r>
      <w:r w:rsidRPr="00C53444">
        <w:rPr>
          <w:rFonts w:ascii="A3 Times AzLat" w:hAnsi="A3 Times AzLat"/>
          <w:sz w:val="28"/>
          <w:szCs w:val="20"/>
          <w:lang w:val="az-Latn-AZ" w:eastAsia="ru-RU"/>
        </w:rPr>
        <w:t>tbiq едилмясидир. Нятиcядя тяшкилатин мцвафиг структур бюлмяляри: ел</w:t>
      </w:r>
      <w:r w:rsidRPr="00C53444">
        <w:rPr>
          <w:rFonts w:ascii="A3 Times AzLat" w:hAnsi="A3 Times AzLat"/>
          <w:sz w:val="28"/>
          <w:szCs w:val="20"/>
          <w:lang w:val="az-Latn-AZ" w:eastAsia="ru-RU"/>
        </w:rPr>
        <w:softHyphen/>
        <w:t>ми-тядгигат вя тяcрцбя - конструктор, маркетинг, истещсал вя малиййя шюбяляри  ара</w:t>
      </w:r>
      <w:r w:rsidRPr="00C53444">
        <w:rPr>
          <w:rFonts w:ascii="A3 Times AzLat" w:hAnsi="A3 Times AzLat"/>
          <w:sz w:val="28"/>
          <w:szCs w:val="20"/>
          <w:lang w:val="az-Latn-AZ" w:eastAsia="ru-RU"/>
        </w:rPr>
        <w:softHyphen/>
        <w:t xml:space="preserve">сында </w:t>
      </w:r>
      <w:r w:rsidRPr="00C53444">
        <w:rPr>
          <w:rFonts w:ascii="A3 Times AzLat" w:hAnsi="A3 Times AzLat"/>
          <w:i/>
          <w:sz w:val="28"/>
          <w:szCs w:val="20"/>
          <w:lang w:val="az-Latn-AZ" w:eastAsia="ru-RU"/>
        </w:rPr>
        <w:t xml:space="preserve">даими вя фасилясиз диалог </w:t>
      </w:r>
      <w:r w:rsidRPr="00C53444">
        <w:rPr>
          <w:rFonts w:ascii="A3 Times AzLat" w:hAnsi="A3 Times AzLat"/>
          <w:sz w:val="28"/>
          <w:szCs w:val="20"/>
          <w:lang w:val="az-Latn-AZ" w:eastAsia="ru-RU"/>
        </w:rPr>
        <w:t xml:space="preserve"> йаранмалыдыр. Базар йюнцмлц компанийаларда йени мящсулун щазырланмасы функсийаларарасы вязифядир вя онун йериня йети</w:t>
      </w:r>
      <w:r w:rsidRPr="00C53444">
        <w:rPr>
          <w:rFonts w:ascii="A3 Times AzLat" w:hAnsi="A3 Times AzLat"/>
          <w:sz w:val="28"/>
          <w:szCs w:val="20"/>
          <w:lang w:val="az-Latn-AZ" w:eastAsia="ru-RU"/>
        </w:rPr>
        <w:softHyphen/>
        <w:t>рил</w:t>
      </w:r>
      <w:r w:rsidRPr="00C53444">
        <w:rPr>
          <w:rFonts w:ascii="A3 Times AzLat" w:hAnsi="A3 Times AzLat"/>
          <w:sz w:val="28"/>
          <w:szCs w:val="20"/>
          <w:lang w:val="az-Latn-AZ" w:eastAsia="ru-RU"/>
        </w:rPr>
        <w:softHyphen/>
        <w:t>мя</w:t>
      </w:r>
      <w:r w:rsidRPr="00C53444">
        <w:rPr>
          <w:rFonts w:ascii="A3 Times AzLat" w:hAnsi="A3 Times AzLat"/>
          <w:sz w:val="28"/>
          <w:szCs w:val="20"/>
          <w:lang w:val="az-Latn-AZ" w:eastAsia="ru-RU"/>
        </w:rPr>
        <w:softHyphen/>
        <w:t>си</w:t>
      </w:r>
      <w:r w:rsidRPr="00C53444">
        <w:rPr>
          <w:rFonts w:ascii="A3 Times AzLat" w:hAnsi="A3 Times AzLat"/>
          <w:sz w:val="28"/>
          <w:szCs w:val="20"/>
          <w:lang w:val="az-Latn-AZ" w:eastAsia="ru-RU"/>
        </w:rPr>
        <w:softHyphen/>
        <w:t xml:space="preserve">ня тяшкилатын бцтцн структур бюлмяляри cялб олунмалыдыр. </w:t>
      </w:r>
    </w:p>
    <w:p w:rsidR="008844FD" w:rsidRPr="00C53444" w:rsidRDefault="008844FD" w:rsidP="00D4441F">
      <w:pPr>
        <w:pStyle w:val="NoSpacing"/>
        <w:spacing w:line="360" w:lineRule="auto"/>
        <w:ind w:firstLine="567"/>
        <w:jc w:val="both"/>
        <w:rPr>
          <w:rFonts w:ascii="A3 Times AzLat" w:hAnsi="A3 Times AzLat"/>
          <w:sz w:val="28"/>
          <w:szCs w:val="28"/>
          <w:lang w:val="az-Latn-AZ" w:eastAsia="ru-RU"/>
        </w:rPr>
      </w:pPr>
      <w:r w:rsidRPr="00C53444">
        <w:rPr>
          <w:rFonts w:ascii="A3 Times AzLat" w:hAnsi="A3 Times AzLat"/>
          <w:sz w:val="28"/>
          <w:szCs w:val="28"/>
          <w:lang w:val="az-Latn-AZ" w:eastAsia="ru-RU"/>
        </w:rPr>
        <w:t>Йени мящсулун щазырланмасы просесинин тяшкили m</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vcud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menecerl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rinin,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yarad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il</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laq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li olan </w:t>
      </w:r>
      <w:r w:rsidRPr="00C53444">
        <w:rPr>
          <w:rFonts w:ascii="Times New Roman" w:hAnsi="Times New Roman"/>
          <w:sz w:val="28"/>
          <w:szCs w:val="28"/>
          <w:lang w:val="az-Latn-AZ" w:eastAsia="ru-RU"/>
        </w:rPr>
        <w:t>şö</w:t>
      </w:r>
      <w:r w:rsidRPr="00C53444">
        <w:rPr>
          <w:rFonts w:ascii="A3 Times AzLat" w:hAnsi="A3 Times AzLat"/>
          <w:sz w:val="28"/>
          <w:szCs w:val="28"/>
          <w:lang w:val="az-Latn-AZ" w:eastAsia="ru-RU"/>
        </w:rPr>
        <w:t>b</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b</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 qruplar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yax</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ndan 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tirak</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tutur.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yarad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t</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kilati formas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ndan asili olaraq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bir layih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rf edil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vaxt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dirilir. Vaxt</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q</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sa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ya uzunm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dd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tli olmas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yarad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kommersializasiyas</w:t>
      </w:r>
      <w:r w:rsidRPr="00C53444">
        <w:rPr>
          <w:rFonts w:ascii="Times New Roman" w:hAnsi="Times New Roman"/>
          <w:sz w:val="28"/>
          <w:szCs w:val="28"/>
          <w:lang w:val="az-Latn-AZ" w:eastAsia="ru-RU"/>
        </w:rPr>
        <w:t>ıü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f</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aliyy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tin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sir g</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st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n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vacib amill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n biri kimi </w:t>
      </w:r>
      <w:r w:rsidRPr="00C53444">
        <w:rPr>
          <w:rFonts w:ascii="Times New Roman" w:hAnsi="Times New Roman"/>
          <w:sz w:val="28"/>
          <w:szCs w:val="28"/>
          <w:lang w:val="az-Latn-AZ" w:eastAsia="ru-RU"/>
        </w:rPr>
        <w:t>çı</w:t>
      </w:r>
      <w:r w:rsidRPr="00C53444">
        <w:rPr>
          <w:rFonts w:ascii="A3 Times AzLat" w:hAnsi="A3 Times AzLat"/>
          <w:sz w:val="28"/>
          <w:szCs w:val="28"/>
          <w:lang w:val="az-Latn-AZ" w:eastAsia="ru-RU"/>
        </w:rPr>
        <w:t>x</w:t>
      </w:r>
      <w:r w:rsidRPr="00C53444">
        <w:rPr>
          <w:rFonts w:ascii="Times New Roman" w:hAnsi="Times New Roman"/>
          <w:sz w:val="28"/>
          <w:szCs w:val="28"/>
          <w:lang w:val="az-Latn-AZ" w:eastAsia="ru-RU"/>
        </w:rPr>
        <w:t>ış</w:t>
      </w:r>
      <w:r w:rsidRPr="00C53444">
        <w:rPr>
          <w:rFonts w:ascii="A3 Times AzLat" w:hAnsi="A3 Times AzLat"/>
          <w:sz w:val="28"/>
          <w:szCs w:val="28"/>
          <w:lang w:val="az-Latn-AZ" w:eastAsia="ru-RU"/>
        </w:rPr>
        <w:t xml:space="preserve"> fdir.</w:t>
      </w:r>
    </w:p>
    <w:p w:rsidR="008844FD" w:rsidRPr="00C53444" w:rsidRDefault="008844FD" w:rsidP="00D4441F">
      <w:pPr>
        <w:pStyle w:val="NoSpacing"/>
        <w:spacing w:line="360" w:lineRule="auto"/>
        <w:ind w:firstLine="567"/>
        <w:jc w:val="both"/>
        <w:rPr>
          <w:rFonts w:ascii="A3 Times AzLat" w:hAnsi="A3 Times AzLat" w:cs="Arial"/>
          <w:sz w:val="28"/>
          <w:szCs w:val="28"/>
          <w:lang w:val="az-Latn-AZ" w:eastAsia="ru-RU"/>
        </w:rPr>
      </w:pPr>
      <w:r w:rsidRPr="00C53444">
        <w:rPr>
          <w:rFonts w:ascii="A3 Times AzLat" w:hAnsi="A3 Times AzLat"/>
          <w:sz w:val="28"/>
          <w:szCs w:val="28"/>
          <w:lang w:val="az-Latn-AZ" w:eastAsia="ru-RU"/>
        </w:rPr>
        <w:t xml:space="preserve"> Lakin yени мящсулун щазырланмасы просесинин тяшкилati strukturu 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q</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 d</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zg</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n qurulmu</w:t>
      </w:r>
      <w:r w:rsidRPr="00C53444">
        <w:rPr>
          <w:rFonts w:ascii="Times New Roman" w:hAnsi="Times New Roman"/>
          <w:sz w:val="28"/>
          <w:szCs w:val="28"/>
          <w:lang w:val="az-Latn-AZ" w:eastAsia="ru-RU"/>
        </w:rPr>
        <w:t>ş</w:t>
      </w:r>
      <w:r w:rsidRPr="00C53444">
        <w:rPr>
          <w:rFonts w:ascii="A3 Times AzLat" w:hAnsi="A3 Times AzLat" w:cs="Arial"/>
          <w:sz w:val="28"/>
          <w:szCs w:val="28"/>
          <w:lang w:val="az-Latn-AZ" w:eastAsia="ru-RU"/>
        </w:rPr>
        <w:t xml:space="preserve"> olsa da layih</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nin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ff</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qiyy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h</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yata ke</w:t>
      </w:r>
      <w:r w:rsidRPr="00C53444">
        <w:rPr>
          <w:rFonts w:ascii="Times New Roman" w:hAnsi="Times New Roman"/>
          <w:sz w:val="28"/>
          <w:szCs w:val="28"/>
          <w:lang w:val="az-Latn-AZ" w:eastAsia="ru-RU"/>
        </w:rPr>
        <w:t>ç</w:t>
      </w:r>
      <w:r w:rsidRPr="00C53444">
        <w:rPr>
          <w:rFonts w:ascii="A3 Times AzLat" w:hAnsi="A3 Times AzLat" w:cs="Arial"/>
          <w:sz w:val="28"/>
          <w:szCs w:val="28"/>
          <w:lang w:val="az-Latn-AZ" w:eastAsia="ru-RU"/>
        </w:rPr>
        <w:t>irilm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si </w:t>
      </w:r>
      <w:r w:rsidRPr="00C53444">
        <w:rPr>
          <w:rFonts w:ascii="Times New Roman" w:hAnsi="Times New Roman"/>
          <w:sz w:val="28"/>
          <w:szCs w:val="28"/>
          <w:lang w:val="az-Latn-AZ" w:eastAsia="ru-RU"/>
        </w:rPr>
        <w:t>üçü</w:t>
      </w:r>
      <w:r w:rsidRPr="00C53444">
        <w:rPr>
          <w:rFonts w:ascii="A3 Times AzLat" w:hAnsi="A3 Times AzLat" w:cs="Arial"/>
          <w:sz w:val="28"/>
          <w:szCs w:val="28"/>
          <w:lang w:val="az-Latn-AZ" w:eastAsia="ru-RU"/>
        </w:rPr>
        <w:t>n kifay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 deyildir. Y</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ks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 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hb</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rliyin kompaniyada novatorlu</w:t>
      </w:r>
      <w:r w:rsidRPr="00C53444">
        <w:rPr>
          <w:rFonts w:ascii="Times New Roman" w:hAnsi="Times New Roman"/>
          <w:sz w:val="28"/>
          <w:szCs w:val="28"/>
          <w:lang w:val="az-Latn-AZ" w:eastAsia="ru-RU"/>
        </w:rPr>
        <w:t>ğ</w:t>
      </w:r>
      <w:r w:rsidRPr="00C53444">
        <w:rPr>
          <w:rFonts w:ascii="A3 Times AzLat" w:hAnsi="A3 Times AzLat" w:cs="Arial"/>
          <w:sz w:val="28"/>
          <w:szCs w:val="28"/>
          <w:lang w:val="az-Latn-AZ" w:eastAsia="ru-RU"/>
        </w:rPr>
        <w:t>un prioritet istiqam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rini d</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zg</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n qiym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ndirm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onu i</w:t>
      </w:r>
      <w:r w:rsidRPr="00C53444">
        <w:rPr>
          <w:rFonts w:ascii="Times New Roman" w:hAnsi="Times New Roman"/>
          <w:sz w:val="28"/>
          <w:szCs w:val="28"/>
          <w:lang w:val="az-Latn-AZ" w:eastAsia="ru-RU"/>
        </w:rPr>
        <w:t>şç</w:t>
      </w:r>
      <w:r w:rsidRPr="00C53444">
        <w:rPr>
          <w:rFonts w:ascii="A3 Times AzLat" w:hAnsi="A3 Times AzLat" w:cs="Arial"/>
          <w:sz w:val="28"/>
          <w:szCs w:val="28"/>
          <w:lang w:val="az-Latn-AZ" w:eastAsia="ru-RU"/>
        </w:rPr>
        <w:t>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a</w:t>
      </w:r>
      <w:r w:rsidRPr="00C53444">
        <w:rPr>
          <w:rFonts w:ascii="Times New Roman" w:hAnsi="Times New Roman"/>
          <w:sz w:val="28"/>
          <w:szCs w:val="28"/>
          <w:lang w:val="az-Latn-AZ" w:eastAsia="ru-RU"/>
        </w:rPr>
        <w:t>şı</w:t>
      </w:r>
      <w:r w:rsidRPr="00C53444">
        <w:rPr>
          <w:rFonts w:ascii="A3 Times AzLat" w:hAnsi="A3 Times AzLat" w:cs="Arial"/>
          <w:sz w:val="28"/>
          <w:szCs w:val="28"/>
          <w:lang w:val="az-Latn-AZ" w:eastAsia="ru-RU"/>
        </w:rPr>
        <w:t>lamas</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 onlar</w:t>
      </w:r>
      <w:r w:rsidRPr="00C53444">
        <w:rPr>
          <w:rFonts w:ascii="Times New Roman" w:hAnsi="Times New Roman"/>
          <w:sz w:val="28"/>
          <w:szCs w:val="28"/>
          <w:lang w:val="az-Latn-AZ" w:eastAsia="ru-RU"/>
        </w:rPr>
        <w:t>ı</w:t>
      </w:r>
      <w:r w:rsidRPr="00C53444">
        <w:rPr>
          <w:rFonts w:ascii="A3 Times AzLat" w:hAnsi="A3 Times AzLat" w:cs="Arial"/>
          <w:sz w:val="28"/>
          <w:szCs w:val="28"/>
          <w:lang w:val="az-Latn-AZ" w:eastAsia="ru-RU"/>
        </w:rPr>
        <w:t>n h</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ndirilm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ni 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rk etm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ri olduqca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h</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 xml:space="preserve">m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miyy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 k</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sb edir.</w:t>
      </w:r>
    </w:p>
    <w:p w:rsidR="008844FD" w:rsidRPr="00C53444" w:rsidRDefault="008844FD" w:rsidP="00DE0ED3">
      <w:pPr>
        <w:spacing w:before="100" w:beforeAutospacing="1" w:after="100" w:afterAutospacing="1" w:line="360" w:lineRule="auto"/>
        <w:jc w:val="center"/>
        <w:rPr>
          <w:rFonts w:ascii="A3 Times AzLat" w:hAnsi="A3 Times AzLat"/>
          <w:b/>
          <w:color w:val="000000"/>
          <w:sz w:val="28"/>
          <w:szCs w:val="28"/>
          <w:lang w:val="az-Latn-AZ" w:eastAsia="ru-RU"/>
        </w:rPr>
      </w:pPr>
      <w:r w:rsidRPr="00C53444">
        <w:rPr>
          <w:rFonts w:ascii="A3 Times AzLat" w:hAnsi="A3 Times AzLat"/>
          <w:b/>
          <w:color w:val="000000"/>
          <w:sz w:val="28"/>
          <w:szCs w:val="28"/>
          <w:lang w:val="az-Latn-AZ" w:eastAsia="ru-RU"/>
        </w:rPr>
        <w:t>9.3. Yeni m</w:t>
      </w:r>
      <w:r w:rsidRPr="00C53444">
        <w:rPr>
          <w:rFonts w:ascii="Times New Roman" w:hAnsi="Times New Roman"/>
          <w:b/>
          <w:color w:val="000000"/>
          <w:sz w:val="28"/>
          <w:szCs w:val="28"/>
          <w:lang w:val="az-Latn-AZ" w:eastAsia="ru-RU"/>
        </w:rPr>
        <w:t>ə</w:t>
      </w:r>
      <w:r w:rsidRPr="00C53444">
        <w:rPr>
          <w:rFonts w:ascii="A3 Times AzLat" w:hAnsi="A3 Times AzLat"/>
          <w:b/>
          <w:color w:val="000000"/>
          <w:sz w:val="28"/>
          <w:szCs w:val="28"/>
          <w:lang w:val="az-Latn-AZ" w:eastAsia="ru-RU"/>
        </w:rPr>
        <w:t>hsulun yarad</w:t>
      </w:r>
      <w:r w:rsidRPr="00C53444">
        <w:rPr>
          <w:rFonts w:ascii="Times New Roman" w:hAnsi="Times New Roman"/>
          <w:b/>
          <w:color w:val="000000"/>
          <w:sz w:val="28"/>
          <w:szCs w:val="28"/>
          <w:lang w:val="az-Latn-AZ" w:eastAsia="ru-RU"/>
        </w:rPr>
        <w:t>ı</w:t>
      </w:r>
      <w:r w:rsidRPr="00C53444">
        <w:rPr>
          <w:rFonts w:ascii="A3 Times AzLat" w:hAnsi="A3 Times AzLat"/>
          <w:b/>
          <w:color w:val="000000"/>
          <w:sz w:val="28"/>
          <w:szCs w:val="28"/>
          <w:lang w:val="az-Latn-AZ" w:eastAsia="ru-RU"/>
        </w:rPr>
        <w:t>lmas</w:t>
      </w:r>
      <w:r w:rsidRPr="00C53444">
        <w:rPr>
          <w:rFonts w:ascii="Times New Roman" w:hAnsi="Times New Roman"/>
          <w:b/>
          <w:color w:val="000000"/>
          <w:sz w:val="28"/>
          <w:szCs w:val="28"/>
          <w:lang w:val="az-Latn-AZ" w:eastAsia="ru-RU"/>
        </w:rPr>
        <w:t>ı</w:t>
      </w:r>
      <w:r w:rsidRPr="00C53444">
        <w:rPr>
          <w:rFonts w:ascii="A3 Times AzLat" w:hAnsi="A3 Times AzLat"/>
          <w:b/>
          <w:color w:val="000000"/>
          <w:sz w:val="28"/>
          <w:szCs w:val="28"/>
          <w:lang w:val="az-Latn-AZ" w:eastAsia="ru-RU"/>
        </w:rPr>
        <w:t xml:space="preserve"> prosesinin m</w:t>
      </w:r>
      <w:r w:rsidRPr="00C53444">
        <w:rPr>
          <w:rFonts w:ascii="Times New Roman" w:hAnsi="Times New Roman"/>
          <w:b/>
          <w:color w:val="000000"/>
          <w:sz w:val="28"/>
          <w:szCs w:val="28"/>
          <w:lang w:val="az-Latn-AZ" w:eastAsia="ru-RU"/>
        </w:rPr>
        <w:t>ə</w:t>
      </w:r>
      <w:r w:rsidRPr="00C53444">
        <w:rPr>
          <w:rFonts w:ascii="A3 Times AzLat" w:hAnsi="A3 Times AzLat"/>
          <w:b/>
          <w:color w:val="000000"/>
          <w:sz w:val="28"/>
          <w:szCs w:val="28"/>
          <w:lang w:val="az-Latn-AZ" w:eastAsia="ru-RU"/>
        </w:rPr>
        <w:t>rh</w:t>
      </w:r>
      <w:r w:rsidRPr="00C53444">
        <w:rPr>
          <w:rFonts w:ascii="Times New Roman" w:hAnsi="Times New Roman"/>
          <w:b/>
          <w:color w:val="000000"/>
          <w:sz w:val="28"/>
          <w:szCs w:val="28"/>
          <w:lang w:val="az-Latn-AZ" w:eastAsia="ru-RU"/>
        </w:rPr>
        <w:t>ə</w:t>
      </w:r>
      <w:r w:rsidRPr="00C53444">
        <w:rPr>
          <w:rFonts w:ascii="A3 Times AzLat" w:hAnsi="A3 Times AzLat"/>
          <w:b/>
          <w:color w:val="000000"/>
          <w:sz w:val="28"/>
          <w:szCs w:val="28"/>
          <w:lang w:val="az-Latn-AZ" w:eastAsia="ru-RU"/>
        </w:rPr>
        <w:t>l</w:t>
      </w:r>
      <w:r w:rsidRPr="00C53444">
        <w:rPr>
          <w:rFonts w:ascii="Times New Roman" w:hAnsi="Times New Roman"/>
          <w:b/>
          <w:color w:val="000000"/>
          <w:sz w:val="28"/>
          <w:szCs w:val="28"/>
          <w:lang w:val="az-Latn-AZ" w:eastAsia="ru-RU"/>
        </w:rPr>
        <w:t>ə</w:t>
      </w:r>
      <w:r w:rsidRPr="00C53444">
        <w:rPr>
          <w:rFonts w:ascii="A3 Times AzLat" w:hAnsi="A3 Times AzLat"/>
          <w:b/>
          <w:color w:val="000000"/>
          <w:sz w:val="28"/>
          <w:szCs w:val="28"/>
          <w:lang w:val="az-Latn-AZ" w:eastAsia="ru-RU"/>
        </w:rPr>
        <w:t>l</w:t>
      </w:r>
      <w:r w:rsidRPr="00C53444">
        <w:rPr>
          <w:rFonts w:ascii="Times New Roman" w:hAnsi="Times New Roman"/>
          <w:b/>
          <w:color w:val="000000"/>
          <w:sz w:val="28"/>
          <w:szCs w:val="28"/>
          <w:lang w:val="az-Latn-AZ" w:eastAsia="ru-RU"/>
        </w:rPr>
        <w:t>ə</w:t>
      </w:r>
      <w:r w:rsidRPr="00C53444">
        <w:rPr>
          <w:rFonts w:ascii="A3 Times AzLat" w:hAnsi="A3 Times AzLat"/>
          <w:b/>
          <w:color w:val="000000"/>
          <w:sz w:val="28"/>
          <w:szCs w:val="28"/>
          <w:lang w:val="az-Latn-AZ" w:eastAsia="ru-RU"/>
        </w:rPr>
        <w:t>ri.</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b/>
          <w:sz w:val="28"/>
          <w:szCs w:val="28"/>
          <w:lang w:val="az-Latn-AZ" w:eastAsia="ru-RU"/>
        </w:rPr>
        <w:t>1.</w:t>
      </w:r>
      <w:r w:rsidRPr="00C53444">
        <w:rPr>
          <w:rFonts w:ascii="Times New Roman" w:hAnsi="Times New Roman"/>
          <w:b/>
          <w:sz w:val="28"/>
          <w:szCs w:val="28"/>
          <w:lang w:val="az-Latn-AZ" w:eastAsia="ru-RU"/>
        </w:rPr>
        <w:t>İş</w:t>
      </w:r>
      <w:r w:rsidRPr="00C53444">
        <w:rPr>
          <w:rFonts w:ascii="A3 Times AzLat" w:hAnsi="A3 Times AzLat"/>
          <w:b/>
          <w:sz w:val="28"/>
          <w:szCs w:val="28"/>
          <w:lang w:val="az-Latn-AZ" w:eastAsia="ru-RU"/>
        </w:rPr>
        <w:t>l</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nin istiqam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tinin m</w:t>
      </w:r>
      <w:r w:rsidRPr="00C53444">
        <w:rPr>
          <w:rFonts w:ascii="Times New Roman" w:hAnsi="Times New Roman"/>
          <w:b/>
          <w:sz w:val="28"/>
          <w:szCs w:val="28"/>
          <w:lang w:val="az-Latn-AZ" w:eastAsia="ru-RU"/>
        </w:rPr>
        <w:t>üə</w:t>
      </w:r>
      <w:r w:rsidRPr="00C53444">
        <w:rPr>
          <w:rFonts w:ascii="A3 Times AzLat" w:hAnsi="A3 Times AzLat"/>
          <w:b/>
          <w:sz w:val="28"/>
          <w:szCs w:val="28"/>
          <w:lang w:val="az-Latn-AZ" w:eastAsia="ru-RU"/>
        </w:rPr>
        <w:t>yy</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nl</w:t>
      </w:r>
      <w:r w:rsidRPr="00C53444">
        <w:rPr>
          <w:rFonts w:ascii="Times New Roman" w:hAnsi="Times New Roman"/>
          <w:b/>
          <w:sz w:val="28"/>
          <w:szCs w:val="28"/>
          <w:lang w:val="az-Latn-AZ" w:eastAsia="ru-RU"/>
        </w:rPr>
        <w:t>əş</w:t>
      </w:r>
      <w:r w:rsidRPr="00C53444">
        <w:rPr>
          <w:rFonts w:ascii="A3 Times AzLat" w:hAnsi="A3 Times AzLat"/>
          <w:b/>
          <w:sz w:val="28"/>
          <w:szCs w:val="28"/>
          <w:lang w:val="az-Latn-AZ" w:eastAsia="ru-RU"/>
        </w:rPr>
        <w:t>dirilm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si</w:t>
      </w:r>
      <w:r w:rsidRPr="00C53444">
        <w:rPr>
          <w:rFonts w:ascii="A3 Times AzLat" w:hAnsi="A3 Times AzLat"/>
          <w:sz w:val="28"/>
          <w:szCs w:val="28"/>
          <w:lang w:val="az-Latn-AZ" w:eastAsia="ru-RU"/>
        </w:rPr>
        <w:t>.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yarad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ff</w:t>
      </w:r>
      <w:r w:rsidRPr="00C53444">
        <w:rPr>
          <w:rFonts w:ascii="Times New Roman" w:hAnsi="Times New Roman"/>
          <w:sz w:val="28"/>
          <w:szCs w:val="28"/>
          <w:lang w:val="az-Latn-AZ" w:eastAsia="ru-RU"/>
        </w:rPr>
        <w:t>əü</w:t>
      </w:r>
      <w:r w:rsidRPr="00C53444">
        <w:rPr>
          <w:rFonts w:ascii="A3 Times AzLat" w:hAnsi="A3 Times AzLat"/>
          <w:sz w:val="28"/>
          <w:szCs w:val="28"/>
          <w:lang w:val="az-Latn-AZ" w:eastAsia="ru-RU"/>
        </w:rPr>
        <w:t>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 axtar</w:t>
      </w:r>
      <w:r w:rsidRPr="00C53444">
        <w:rPr>
          <w:rFonts w:ascii="Times New Roman" w:hAnsi="Times New Roman"/>
          <w:sz w:val="28"/>
          <w:szCs w:val="28"/>
          <w:lang w:val="az-Latn-AZ" w:eastAsia="ru-RU"/>
        </w:rPr>
        <w:t>ışı</w:t>
      </w:r>
      <w:r w:rsidRPr="00C53444">
        <w:rPr>
          <w:rFonts w:ascii="A3 Times AzLat" w:hAnsi="A3 Times AzLat"/>
          <w:sz w:val="28"/>
          <w:szCs w:val="28"/>
          <w:lang w:val="az-Latn-AZ" w:eastAsia="ru-RU"/>
        </w:rPr>
        <w:t>n istiqam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tinin d</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zg</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sind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n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ox 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r. </w:t>
      </w:r>
      <w:r w:rsidRPr="00C53444">
        <w:rPr>
          <w:rFonts w:ascii="Times New Roman" w:hAnsi="Times New Roman"/>
          <w:sz w:val="28"/>
          <w:szCs w:val="28"/>
          <w:lang w:val="az-Latn-AZ" w:eastAsia="ru-RU"/>
        </w:rPr>
        <w:t>İ</w:t>
      </w:r>
      <w:r w:rsidRPr="00C53444">
        <w:rPr>
          <w:rFonts w:ascii="A3 Times AzLat" w:hAnsi="A3 Times AzLat"/>
          <w:sz w:val="28"/>
          <w:szCs w:val="28"/>
          <w:lang w:val="az-Latn-AZ" w:eastAsia="ru-RU"/>
        </w:rPr>
        <w:t>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tin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bir 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ra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nail olma</w:t>
      </w:r>
      <w:r w:rsidRPr="00C53444">
        <w:rPr>
          <w:rFonts w:ascii="Times New Roman" w:hAnsi="Times New Roman"/>
          <w:sz w:val="28"/>
          <w:szCs w:val="28"/>
          <w:lang w:val="az-Latn-AZ" w:eastAsia="ru-RU"/>
        </w:rPr>
        <w:t>ğ</w:t>
      </w:r>
      <w:r w:rsidRPr="00C53444">
        <w:rPr>
          <w:rFonts w:ascii="A3 Times AzLat" w:hAnsi="A3 Times AzLat"/>
          <w:sz w:val="28"/>
          <w:szCs w:val="28"/>
          <w:lang w:val="az-Latn-AZ" w:eastAsia="ru-RU"/>
        </w:rPr>
        <w:t>a, o c</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diqq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 konkret istiqam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i</w:t>
      </w:r>
      <w:r w:rsidRPr="00C53444">
        <w:rPr>
          <w:rFonts w:ascii="Times New Roman" w:hAnsi="Times New Roman"/>
          <w:sz w:val="28"/>
          <w:szCs w:val="28"/>
          <w:lang w:val="az-Latn-AZ" w:eastAsia="ru-RU"/>
        </w:rPr>
        <w:t>şç</w:t>
      </w:r>
      <w:r w:rsidRPr="00C53444">
        <w:rPr>
          <w:rFonts w:ascii="A3 Times AzLat" w:hAnsi="A3 Times AzLat"/>
          <w:sz w:val="28"/>
          <w:szCs w:val="28"/>
          <w:lang w:val="az-Latn-AZ" w:eastAsia="ru-RU"/>
        </w:rPr>
        <w:t>i qrupunu 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f</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rb</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t</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kilat</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b</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struktur b</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min i</w:t>
      </w:r>
      <w:r w:rsidRPr="00C53444">
        <w:rPr>
          <w:rFonts w:ascii="Times New Roman" w:hAnsi="Times New Roman"/>
          <w:sz w:val="28"/>
          <w:szCs w:val="28"/>
          <w:lang w:val="az-Latn-AZ" w:eastAsia="ru-RU"/>
        </w:rPr>
        <w:t>şə</w:t>
      </w:r>
      <w:r w:rsidRPr="00C53444">
        <w:rPr>
          <w:rFonts w:ascii="A3 Times AzLat" w:hAnsi="A3 Times AzLat"/>
          <w:sz w:val="28"/>
          <w:szCs w:val="28"/>
          <w:lang w:val="az-Latn-AZ" w:eastAsia="ru-RU"/>
        </w:rPr>
        <w:t xml:space="preserve"> 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lb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imkan verir.</w:t>
      </w:r>
    </w:p>
    <w:p w:rsidR="008844FD" w:rsidRPr="00C53444" w:rsidRDefault="008844FD" w:rsidP="00D4441F">
      <w:pPr>
        <w:pStyle w:val="NoSpacing"/>
        <w:spacing w:line="360" w:lineRule="auto"/>
        <w:ind w:firstLine="708"/>
        <w:jc w:val="both"/>
        <w:rPr>
          <w:rFonts w:ascii="A3 Times AzLat" w:hAnsi="A3 Times AzLat"/>
          <w:b/>
          <w:sz w:val="28"/>
          <w:szCs w:val="28"/>
          <w:lang w:val="az-Latn-AZ" w:eastAsia="ru-RU"/>
        </w:rPr>
      </w:pPr>
      <w:r w:rsidRPr="00C53444">
        <w:rPr>
          <w:rFonts w:ascii="A3 Times AzLat" w:hAnsi="A3 Times AzLat"/>
          <w:b/>
          <w:sz w:val="28"/>
          <w:szCs w:val="28"/>
          <w:lang w:val="az-Latn-AZ" w:eastAsia="ru-RU"/>
        </w:rPr>
        <w:t>2.</w:t>
      </w:r>
      <w:r w:rsidRPr="00C53444">
        <w:rPr>
          <w:rFonts w:ascii="Times New Roman" w:hAnsi="Times New Roman"/>
          <w:b/>
          <w:sz w:val="28"/>
          <w:szCs w:val="28"/>
          <w:lang w:val="az-Latn-AZ" w:eastAsia="ru-RU"/>
        </w:rPr>
        <w:t>İ</w:t>
      </w:r>
      <w:r w:rsidRPr="00C53444">
        <w:rPr>
          <w:rFonts w:ascii="A3 Times AzLat" w:hAnsi="A3 Times AzLat"/>
          <w:b/>
          <w:sz w:val="28"/>
          <w:szCs w:val="28"/>
          <w:lang w:val="az-Latn-AZ" w:eastAsia="ru-RU"/>
        </w:rPr>
        <w:t>deyan</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n yaranmas</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 xml:space="preserve">. </w:t>
      </w:r>
      <w:r w:rsidRPr="00C53444">
        <w:rPr>
          <w:rFonts w:ascii="A3 Times AzLat" w:hAnsi="A3 Times AzLat"/>
          <w:sz w:val="28"/>
          <w:szCs w:val="28"/>
          <w:lang w:val="az-Latn-AZ" w:eastAsia="ru-RU"/>
        </w:rPr>
        <w:t>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dirilmi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istiqam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ideyas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yaranmas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sad</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 xml:space="preserve">fi proses kimi deyil, sistemli </w:t>
      </w:r>
      <w:r w:rsidRPr="00C53444">
        <w:rPr>
          <w:rFonts w:ascii="Times New Roman" w:hAnsi="Times New Roman"/>
          <w:sz w:val="28"/>
          <w:szCs w:val="28"/>
          <w:lang w:val="az-Latn-AZ" w:eastAsia="ru-RU"/>
        </w:rPr>
        <w:t>şə</w:t>
      </w:r>
      <w:r w:rsidRPr="00C53444">
        <w:rPr>
          <w:rFonts w:ascii="A3 Times AzLat" w:hAnsi="A3 Times AzLat"/>
          <w:sz w:val="28"/>
          <w:szCs w:val="28"/>
          <w:lang w:val="az-Latn-AZ" w:eastAsia="ru-RU"/>
        </w:rPr>
        <w:t>kild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kil olunmal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İ</w:t>
      </w:r>
      <w:r w:rsidRPr="00C53444">
        <w:rPr>
          <w:rFonts w:ascii="A3 Times AzLat" w:hAnsi="A3 Times AzLat"/>
          <w:sz w:val="28"/>
          <w:szCs w:val="28"/>
          <w:lang w:val="az-Latn-AZ" w:eastAsia="ru-RU"/>
        </w:rPr>
        <w:t>deyalar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say</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kifay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r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ox olmali, lakin bu zaman optimal say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ddi g</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zl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lidir.</w:t>
      </w:r>
    </w:p>
    <w:p w:rsidR="008844FD" w:rsidRPr="00C53444" w:rsidRDefault="008844FD" w:rsidP="00D4441F">
      <w:pPr>
        <w:pStyle w:val="NoSpacing"/>
        <w:spacing w:line="360" w:lineRule="auto"/>
        <w:ind w:firstLine="708"/>
        <w:jc w:val="both"/>
        <w:rPr>
          <w:rFonts w:ascii="A3 Times AzLat" w:hAnsi="A3 Times AzLat"/>
          <w:b/>
          <w:sz w:val="28"/>
          <w:szCs w:val="28"/>
          <w:lang w:val="az-Latn-AZ" w:eastAsia="ru-RU"/>
        </w:rPr>
      </w:pPr>
      <w:r w:rsidRPr="00C53444">
        <w:rPr>
          <w:rFonts w:ascii="A3 Times AzLat" w:hAnsi="A3 Times AzLat"/>
          <w:b/>
          <w:sz w:val="28"/>
          <w:szCs w:val="28"/>
          <w:lang w:val="az-Latn-AZ" w:eastAsia="ru-RU"/>
        </w:rPr>
        <w:t>3.</w:t>
      </w:r>
      <w:r w:rsidRPr="00C53444">
        <w:rPr>
          <w:rFonts w:ascii="Times New Roman" w:hAnsi="Times New Roman"/>
          <w:b/>
          <w:sz w:val="28"/>
          <w:szCs w:val="28"/>
          <w:lang w:val="az-Latn-AZ" w:eastAsia="ru-RU"/>
        </w:rPr>
        <w:t>İ</w:t>
      </w:r>
      <w:r w:rsidRPr="00C53444">
        <w:rPr>
          <w:rFonts w:ascii="A3 Times AzLat" w:hAnsi="A3 Times AzLat"/>
          <w:b/>
          <w:sz w:val="28"/>
          <w:szCs w:val="28"/>
          <w:lang w:val="az-Latn-AZ" w:eastAsia="ru-RU"/>
        </w:rPr>
        <w:t>deyan</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n se</w:t>
      </w:r>
      <w:r w:rsidRPr="00C53444">
        <w:rPr>
          <w:rFonts w:ascii="Times New Roman" w:hAnsi="Times New Roman"/>
          <w:b/>
          <w:sz w:val="28"/>
          <w:szCs w:val="28"/>
          <w:lang w:val="az-Latn-AZ" w:eastAsia="ru-RU"/>
        </w:rPr>
        <w:t>ç</w:t>
      </w:r>
      <w:r w:rsidRPr="00C53444">
        <w:rPr>
          <w:rFonts w:ascii="A3 Times AzLat" w:hAnsi="A3 Times AzLat"/>
          <w:b/>
          <w:sz w:val="28"/>
          <w:szCs w:val="28"/>
          <w:lang w:val="az-Latn-AZ" w:eastAsia="ru-RU"/>
        </w:rPr>
        <w:t>ilm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 xml:space="preserve">si. </w:t>
      </w:r>
      <w:r w:rsidRPr="00C53444">
        <w:rPr>
          <w:rFonts w:ascii="A3 Times AzLat" w:hAnsi="A3 Times AzLat"/>
          <w:sz w:val="28"/>
          <w:szCs w:val="28"/>
          <w:lang w:val="az-Latn-AZ" w:eastAsia="ru-RU"/>
        </w:rPr>
        <w:t>Bu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sas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 ondan ibar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tdir ki,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oxlu sayda verilmi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ideyalardan daha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tli hesab edil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bir ne</w:t>
      </w:r>
      <w:r w:rsidRPr="00C53444">
        <w:rPr>
          <w:rFonts w:ascii="Times New Roman" w:hAnsi="Times New Roman"/>
          <w:sz w:val="28"/>
          <w:szCs w:val="28"/>
          <w:lang w:val="az-Latn-AZ" w:eastAsia="ru-RU"/>
        </w:rPr>
        <w:t>çə</w:t>
      </w:r>
      <w:r w:rsidRPr="00C53444">
        <w:rPr>
          <w:rFonts w:ascii="A3 Times AzLat" w:hAnsi="A3 Times AzLat"/>
          <w:sz w:val="28"/>
          <w:szCs w:val="28"/>
          <w:lang w:val="az-Latn-AZ" w:eastAsia="ru-RU"/>
        </w:rPr>
        <w:t>si se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ilir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sonrak</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b</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diqq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min ideyalara y</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ldilir.Se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ideyalar yaz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ışə</w:t>
      </w:r>
      <w:r w:rsidRPr="00C53444">
        <w:rPr>
          <w:rFonts w:ascii="A3 Times AzLat" w:hAnsi="A3 Times AzLat"/>
          <w:sz w:val="28"/>
          <w:szCs w:val="28"/>
          <w:lang w:val="az-Latn-AZ" w:eastAsia="ru-RU"/>
        </w:rPr>
        <w:t>kild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rtib olunur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orada bir 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ra suallar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izah</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verilir: -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hsuldan istehlak</w:t>
      </w:r>
      <w:r w:rsidRPr="00C53444">
        <w:rPr>
          <w:rFonts w:ascii="Times New Roman" w:hAnsi="Times New Roman"/>
          <w:sz w:val="28"/>
          <w:szCs w:val="28"/>
          <w:lang w:val="az-Latn-AZ" w:eastAsia="ru-RU"/>
        </w:rPr>
        <w:t>çı</w:t>
      </w:r>
      <w:r w:rsidRPr="00C53444">
        <w:rPr>
          <w:rFonts w:ascii="A3 Times AzLat" w:hAnsi="A3 Times AzLat"/>
          <w:sz w:val="28"/>
          <w:szCs w:val="28"/>
          <w:lang w:val="az-Latn-AZ" w:eastAsia="ru-RU"/>
        </w:rPr>
        <w:t>lar hans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faydan</w:t>
      </w:r>
      <w:r w:rsidRPr="00C53444">
        <w:rPr>
          <w:rFonts w:ascii="Times New Roman" w:hAnsi="Times New Roman"/>
          <w:sz w:val="28"/>
          <w:szCs w:val="28"/>
          <w:lang w:val="az-Latn-AZ" w:eastAsia="ru-RU"/>
        </w:rPr>
        <w:t>ıə</w:t>
      </w:r>
      <w:r w:rsidRPr="00C53444">
        <w:rPr>
          <w:rFonts w:ascii="A3 Times AzLat" w:hAnsi="A3 Times AzLat"/>
          <w:sz w:val="28"/>
          <w:szCs w:val="28"/>
          <w:lang w:val="az-Latn-AZ" w:eastAsia="ru-RU"/>
        </w:rPr>
        <w:t>ld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ed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firmaya hans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ni ver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istehlak 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rliliyi 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qib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nsulun istehlak 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rliliyini </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st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kmi?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 </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b/>
          <w:sz w:val="28"/>
          <w:szCs w:val="28"/>
          <w:lang w:val="az-Latn-AZ" w:eastAsia="ru-RU"/>
        </w:rPr>
        <w:t>4. 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hsulun haz</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rlanmas</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 xml:space="preserve"> v</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 xml:space="preserve"> testl</w:t>
      </w:r>
      <w:r w:rsidRPr="00C53444">
        <w:rPr>
          <w:rFonts w:ascii="Times New Roman" w:hAnsi="Times New Roman"/>
          <w:b/>
          <w:sz w:val="28"/>
          <w:szCs w:val="28"/>
          <w:lang w:val="az-Latn-AZ" w:eastAsia="ru-RU"/>
        </w:rPr>
        <w:t>əş</w:t>
      </w:r>
      <w:r w:rsidRPr="00C53444">
        <w:rPr>
          <w:rFonts w:ascii="A3 Times AzLat" w:hAnsi="A3 Times AzLat"/>
          <w:b/>
          <w:sz w:val="28"/>
          <w:szCs w:val="28"/>
          <w:lang w:val="az-Latn-AZ" w:eastAsia="ru-RU"/>
        </w:rPr>
        <w:t>dirilm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si.</w:t>
      </w:r>
      <w:r w:rsidRPr="00C53444">
        <w:rPr>
          <w:rFonts w:ascii="A3 Times AzLat" w:hAnsi="A3 Times AzLat"/>
          <w:sz w:val="28"/>
          <w:szCs w:val="28"/>
          <w:lang w:val="az-Latn-AZ" w:eastAsia="ru-RU"/>
        </w:rPr>
        <w:t xml:space="preserve"> Bu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ilmi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ideyan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hsula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evirm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laz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m g</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lir. Bu zaman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bir ne</w:t>
      </w:r>
      <w:r w:rsidRPr="00C53444">
        <w:rPr>
          <w:rFonts w:ascii="Times New Roman" w:hAnsi="Times New Roman"/>
          <w:sz w:val="28"/>
          <w:szCs w:val="28"/>
          <w:lang w:val="az-Latn-AZ" w:eastAsia="ru-RU"/>
        </w:rPr>
        <w:t>çə</w:t>
      </w:r>
      <w:r w:rsidRPr="00C53444">
        <w:rPr>
          <w:rFonts w:ascii="A3 Times AzLat" w:hAnsi="A3 Times AzLat"/>
          <w:sz w:val="28"/>
          <w:szCs w:val="28"/>
          <w:lang w:val="az-Latn-AZ" w:eastAsia="ru-RU"/>
        </w:rPr>
        <w:t xml:space="preserve"> alternativ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haz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rlan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 Onlar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birinin 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lbedicilik 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viyy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qiym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ndirilir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daha yax</w:t>
      </w:r>
      <w:r w:rsidRPr="00C53444">
        <w:rPr>
          <w:rFonts w:ascii="Times New Roman" w:hAnsi="Times New Roman"/>
          <w:sz w:val="28"/>
          <w:szCs w:val="28"/>
          <w:lang w:val="az-Latn-AZ" w:eastAsia="ru-RU"/>
        </w:rPr>
        <w:t>şı</w:t>
      </w:r>
      <w:r w:rsidRPr="00C53444">
        <w:rPr>
          <w:rFonts w:ascii="A3 Times AzLat" w:hAnsi="A3 Times AzLat"/>
          <w:sz w:val="28"/>
          <w:szCs w:val="28"/>
          <w:lang w:val="az-Latn-AZ" w:eastAsia="ru-RU"/>
        </w:rPr>
        <w:t xml:space="preserve"> olan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se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ilir. Se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ilmi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x</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ssisl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qrup istehlak</w:t>
      </w:r>
      <w:r w:rsidRPr="00C53444">
        <w:rPr>
          <w:rFonts w:ascii="Times New Roman" w:hAnsi="Times New Roman"/>
          <w:sz w:val="28"/>
          <w:szCs w:val="28"/>
          <w:lang w:val="az-Latn-AZ" w:eastAsia="ru-RU"/>
        </w:rPr>
        <w:t>çı</w:t>
      </w:r>
      <w:r w:rsidRPr="00C53444">
        <w:rPr>
          <w:rFonts w:ascii="A3 Times AzLat" w:hAnsi="A3 Times AzLat"/>
          <w:sz w:val="28"/>
          <w:szCs w:val="28"/>
          <w:lang w:val="az-Latn-AZ" w:eastAsia="ru-RU"/>
        </w:rPr>
        <w:t>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tirak</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testl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dirilir.</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b/>
          <w:sz w:val="28"/>
          <w:szCs w:val="28"/>
          <w:lang w:val="az-Latn-AZ" w:eastAsia="ru-RU"/>
        </w:rPr>
        <w:t>5. Marketinq strategiyas</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 xml:space="preserve">. </w:t>
      </w:r>
      <w:r w:rsidRPr="00C53444">
        <w:rPr>
          <w:rFonts w:ascii="A3 Times AzLat" w:hAnsi="A3 Times AzLat"/>
          <w:sz w:val="28"/>
          <w:szCs w:val="28"/>
          <w:lang w:val="az-Latn-AZ" w:eastAsia="ru-RU"/>
        </w:rPr>
        <w:t>Testd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ff</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mi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si </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sat</w:t>
      </w:r>
      <w:r w:rsidRPr="00C53444">
        <w:rPr>
          <w:rFonts w:ascii="Times New Roman" w:hAnsi="Times New Roman"/>
          <w:sz w:val="28"/>
          <w:szCs w:val="28"/>
          <w:lang w:val="az-Latn-AZ" w:eastAsia="ru-RU"/>
        </w:rPr>
        <w:t>ış</w:t>
      </w:r>
      <w:r w:rsidRPr="00C53444">
        <w:rPr>
          <w:rFonts w:ascii="A3 Times AzLat" w:hAnsi="A3 Times AzLat"/>
          <w:sz w:val="28"/>
          <w:szCs w:val="28"/>
          <w:lang w:val="az-Latn-AZ" w:eastAsia="ru-RU"/>
        </w:rPr>
        <w:t xml:space="preserve"> strategiyas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i</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yib haz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rlamaq laz</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 g</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lir.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hsul </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marketinq strategiyas</w:t>
      </w:r>
      <w:r w:rsidRPr="00C53444">
        <w:rPr>
          <w:rFonts w:ascii="Times New Roman" w:hAnsi="Times New Roman"/>
          <w:sz w:val="28"/>
          <w:szCs w:val="28"/>
          <w:lang w:val="az-Latn-AZ" w:eastAsia="ru-RU"/>
        </w:rPr>
        <w:t>ıüç</w:t>
      </w:r>
      <w:r w:rsidRPr="00C53444">
        <w:rPr>
          <w:rFonts w:ascii="A3 Times AzLat" w:hAnsi="A3 Times AzLat"/>
          <w:sz w:val="28"/>
          <w:szCs w:val="28"/>
          <w:lang w:val="az-Latn-AZ" w:eastAsia="ru-RU"/>
        </w:rPr>
        <w:t xml:space="preserve"> hiss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ibar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t olur. </w:t>
      </w:r>
      <w:r w:rsidRPr="00C53444">
        <w:rPr>
          <w:rFonts w:ascii="A3 Times AzLat" w:hAnsi="A3 Times AzLat"/>
          <w:b/>
          <w:sz w:val="28"/>
          <w:szCs w:val="28"/>
          <w:lang w:val="az-Latn-AZ" w:eastAsia="ru-RU"/>
        </w:rPr>
        <w:t>Birinci</w:t>
      </w:r>
      <w:r w:rsidRPr="00C53444">
        <w:rPr>
          <w:rFonts w:ascii="A3 Times AzLat" w:hAnsi="A3 Times AzLat"/>
          <w:sz w:val="28"/>
          <w:szCs w:val="28"/>
          <w:lang w:val="az-Latn-AZ" w:eastAsia="ru-RU"/>
        </w:rPr>
        <w:t xml:space="preserve"> hiss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 bazar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sat</w:t>
      </w:r>
      <w:r w:rsidRPr="00C53444">
        <w:rPr>
          <w:rFonts w:ascii="Times New Roman" w:hAnsi="Times New Roman"/>
          <w:sz w:val="28"/>
          <w:szCs w:val="28"/>
          <w:lang w:val="az-Latn-AZ" w:eastAsia="ru-RU"/>
        </w:rPr>
        <w:t>ışı</w:t>
      </w:r>
      <w:r w:rsidRPr="00C53444">
        <w:rPr>
          <w:rFonts w:ascii="A3 Times AzLat" w:hAnsi="A3 Times AzLat"/>
          <w:sz w:val="28"/>
          <w:szCs w:val="28"/>
          <w:lang w:val="az-Latn-AZ" w:eastAsia="ru-RU"/>
        </w:rPr>
        <w:t>n g</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zl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cmi, bazar pay</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yaxin ill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nf</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tin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cmi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 qeyd olunur. </w:t>
      </w:r>
      <w:r w:rsidRPr="00C53444">
        <w:rPr>
          <w:rFonts w:ascii="Times New Roman" w:hAnsi="Times New Roman"/>
          <w:sz w:val="28"/>
          <w:szCs w:val="28"/>
          <w:lang w:val="az-Latn-AZ" w:eastAsia="ru-RU"/>
        </w:rPr>
        <w:t>İ</w:t>
      </w:r>
      <w:r w:rsidRPr="00C53444">
        <w:rPr>
          <w:rFonts w:ascii="A3 Times AzLat" w:hAnsi="A3 Times AzLat"/>
          <w:sz w:val="28"/>
          <w:szCs w:val="28"/>
          <w:lang w:val="az-Latn-AZ" w:eastAsia="ru-RU"/>
        </w:rPr>
        <w:t>kinci hiss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riym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 b</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lg</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 xml:space="preserve"> kanallar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birinci il </w:t>
      </w:r>
      <w:r w:rsidRPr="00C53444">
        <w:rPr>
          <w:rFonts w:ascii="Times New Roman" w:hAnsi="Times New Roman"/>
          <w:sz w:val="28"/>
          <w:szCs w:val="28"/>
          <w:lang w:val="az-Latn-AZ" w:eastAsia="ru-RU"/>
        </w:rPr>
        <w:t>üçü</w:t>
      </w:r>
      <w:r w:rsidRPr="00C53444">
        <w:rPr>
          <w:rFonts w:ascii="A3 Times AzLat" w:hAnsi="A3 Times AzLat"/>
          <w:sz w:val="28"/>
          <w:szCs w:val="28"/>
          <w:lang w:val="az-Latn-AZ" w:eastAsia="ru-RU"/>
        </w:rPr>
        <w:t>n marketinq b</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dc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si qeyd olunur. </w:t>
      </w:r>
      <w:r w:rsidRPr="00C53444">
        <w:rPr>
          <w:rFonts w:ascii="Times New Roman" w:hAnsi="Times New Roman"/>
          <w:sz w:val="28"/>
          <w:szCs w:val="28"/>
          <w:lang w:val="az-Latn-AZ" w:eastAsia="ru-RU"/>
        </w:rPr>
        <w:t>Üçü</w:t>
      </w:r>
      <w:r w:rsidRPr="00C53444">
        <w:rPr>
          <w:rFonts w:ascii="A3 Times AzLat" w:hAnsi="A3 Times AzLat"/>
          <w:sz w:val="28"/>
          <w:szCs w:val="28"/>
          <w:lang w:val="az-Latn-AZ" w:eastAsia="ru-RU"/>
        </w:rPr>
        <w:t>nc</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 xml:space="preserve"> hiss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yax</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bir ne</w:t>
      </w:r>
      <w:r w:rsidRPr="00C53444">
        <w:rPr>
          <w:rFonts w:ascii="Times New Roman" w:hAnsi="Times New Roman"/>
          <w:sz w:val="28"/>
          <w:szCs w:val="28"/>
          <w:lang w:val="az-Latn-AZ" w:eastAsia="ru-RU"/>
        </w:rPr>
        <w:t>çə</w:t>
      </w:r>
      <w:r w:rsidRPr="00C53444">
        <w:rPr>
          <w:rFonts w:ascii="A3 Times AzLat" w:hAnsi="A3 Times AzLat"/>
          <w:sz w:val="28"/>
          <w:szCs w:val="28"/>
          <w:lang w:val="az-Latn-AZ" w:eastAsia="ru-RU"/>
        </w:rPr>
        <w:t xml:space="preserve"> ild</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ld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edilm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tutulan sat</w:t>
      </w:r>
      <w:r w:rsidRPr="00C53444">
        <w:rPr>
          <w:rFonts w:ascii="Times New Roman" w:hAnsi="Times New Roman"/>
          <w:sz w:val="28"/>
          <w:szCs w:val="28"/>
          <w:lang w:val="az-Latn-AZ" w:eastAsia="ru-RU"/>
        </w:rPr>
        <w:t>ışı</w:t>
      </w:r>
      <w:r w:rsidRPr="00C53444">
        <w:rPr>
          <w:rFonts w:ascii="A3 Times AzLat" w:hAnsi="A3 Times AzLat"/>
          <w:sz w:val="28"/>
          <w:szCs w:val="28"/>
          <w:lang w:val="az-Latn-AZ" w:eastAsia="ru-RU"/>
        </w:rPr>
        <w:t>n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cmi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nf</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t normas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marketinq kompleksinin strategiyalar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qeyd olunur.</w:t>
      </w:r>
    </w:p>
    <w:p w:rsidR="008844FD" w:rsidRPr="00C53444" w:rsidRDefault="008844FD" w:rsidP="00D4441F">
      <w:pPr>
        <w:pStyle w:val="NoSpacing"/>
        <w:spacing w:line="360" w:lineRule="auto"/>
        <w:jc w:val="both"/>
        <w:rPr>
          <w:rFonts w:ascii="A3 Times AzLat" w:hAnsi="A3 Times AzLat"/>
          <w:b/>
          <w:sz w:val="28"/>
          <w:szCs w:val="28"/>
          <w:lang w:val="az-Latn-AZ" w:eastAsia="ru-RU"/>
        </w:rPr>
      </w:pPr>
      <w:r w:rsidRPr="00C53444">
        <w:rPr>
          <w:rFonts w:ascii="A3 Times AzLat" w:hAnsi="A3 Times AzLat"/>
          <w:b/>
          <w:sz w:val="28"/>
          <w:szCs w:val="28"/>
          <w:lang w:val="az-Latn-AZ" w:eastAsia="ru-RU"/>
        </w:rPr>
        <w:t xml:space="preserve">6. </w:t>
      </w:r>
      <w:r w:rsidRPr="00C53444">
        <w:rPr>
          <w:rFonts w:ascii="Times New Roman" w:hAnsi="Times New Roman"/>
          <w:b/>
          <w:sz w:val="28"/>
          <w:szCs w:val="28"/>
          <w:lang w:val="az-Latn-AZ" w:eastAsia="ru-RU"/>
        </w:rPr>
        <w:t>İ</w:t>
      </w:r>
      <w:r w:rsidRPr="00C53444">
        <w:rPr>
          <w:rFonts w:ascii="A3 Times AzLat" w:hAnsi="A3 Times AzLat"/>
          <w:b/>
          <w:sz w:val="28"/>
          <w:szCs w:val="28"/>
          <w:lang w:val="az-Latn-AZ" w:eastAsia="ru-RU"/>
        </w:rPr>
        <w:t>qtisadi t</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 xml:space="preserve">hlil. </w:t>
      </w:r>
      <w:r w:rsidRPr="00C53444">
        <w:rPr>
          <w:rFonts w:ascii="A3 Times AzLat" w:hAnsi="A3 Times AzLat"/>
          <w:sz w:val="28"/>
          <w:szCs w:val="28"/>
          <w:lang w:val="az-Latn-AZ" w:eastAsia="ru-RU"/>
        </w:rPr>
        <w:t>Art</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q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konsepsiyas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marketinq strategiyas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formala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qdan sonra strategiyada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tutulan sat</w:t>
      </w:r>
      <w:r w:rsidRPr="00C53444">
        <w:rPr>
          <w:rFonts w:ascii="Times New Roman" w:hAnsi="Times New Roman"/>
          <w:sz w:val="28"/>
          <w:szCs w:val="28"/>
          <w:lang w:val="az-Latn-AZ" w:eastAsia="ru-RU"/>
        </w:rPr>
        <w:t>ışı</w:t>
      </w:r>
      <w:r w:rsidRPr="00C53444">
        <w:rPr>
          <w:rFonts w:ascii="A3 Times AzLat" w:hAnsi="A3 Times AzLat"/>
          <w:sz w:val="28"/>
          <w:szCs w:val="28"/>
          <w:lang w:val="az-Latn-AZ" w:eastAsia="ru-RU"/>
        </w:rPr>
        <w:t>n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cmi,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nf</w:t>
      </w:r>
      <w:r w:rsidRPr="00C53444">
        <w:rPr>
          <w:rFonts w:ascii="Times New Roman" w:hAnsi="Times New Roman"/>
          <w:sz w:val="28"/>
          <w:szCs w:val="28"/>
          <w:lang w:val="az-Latn-AZ" w:eastAsia="ru-RU"/>
        </w:rPr>
        <w:t>əə</w:t>
      </w:r>
      <w:r w:rsidRPr="00C53444">
        <w:rPr>
          <w:rFonts w:ascii="A3 Times AzLat" w:hAnsi="A3 Times AzLat"/>
          <w:sz w:val="28"/>
          <w:szCs w:val="28"/>
          <w:lang w:val="az-Latn-AZ" w:eastAsia="ru-RU"/>
        </w:rPr>
        <w:t>tin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bl</w:t>
      </w:r>
      <w:r w:rsidRPr="00C53444">
        <w:rPr>
          <w:rFonts w:ascii="Times New Roman" w:hAnsi="Times New Roman"/>
          <w:sz w:val="28"/>
          <w:szCs w:val="28"/>
          <w:lang w:val="az-Latn-AZ" w:eastAsia="ru-RU"/>
        </w:rPr>
        <w:t>əğ</w:t>
      </w:r>
      <w:r w:rsidRPr="00C53444">
        <w:rPr>
          <w:rFonts w:ascii="A3 Times AzLat" w:hAnsi="A3 Times AzLat"/>
          <w:sz w:val="28"/>
          <w:szCs w:val="28"/>
          <w:lang w:val="az-Latn-AZ" w:eastAsia="ru-RU"/>
        </w:rPr>
        <w:t>i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bazar payl g</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st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ricil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rinin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r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sasl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olmas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ara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 Bu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iqtisadi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hlil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yata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irilir.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hlilin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na</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tb</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x</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 olduqda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rinin haz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rlanmas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prosesin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ba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lan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w:t>
      </w:r>
    </w:p>
    <w:p w:rsidR="008844FD" w:rsidRPr="00C53444" w:rsidRDefault="008844FD" w:rsidP="00D4441F">
      <w:pPr>
        <w:pStyle w:val="NoSpacing"/>
        <w:spacing w:line="360" w:lineRule="auto"/>
        <w:jc w:val="both"/>
        <w:rPr>
          <w:rFonts w:ascii="A3 Times AzLat" w:hAnsi="A3 Times AzLat"/>
          <w:b/>
          <w:sz w:val="28"/>
          <w:szCs w:val="28"/>
          <w:lang w:val="az-Latn-AZ" w:eastAsia="ru-RU"/>
        </w:rPr>
      </w:pPr>
      <w:r w:rsidRPr="00C53444">
        <w:rPr>
          <w:rFonts w:ascii="A3 Times AzLat" w:hAnsi="A3 Times AzLat"/>
          <w:b/>
          <w:sz w:val="28"/>
          <w:szCs w:val="28"/>
          <w:lang w:val="az-Latn-AZ" w:eastAsia="ru-RU"/>
        </w:rPr>
        <w:t>7. 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hsul n</w:t>
      </w:r>
      <w:r w:rsidRPr="00C53444">
        <w:rPr>
          <w:rFonts w:ascii="Times New Roman" w:hAnsi="Times New Roman"/>
          <w:b/>
          <w:sz w:val="28"/>
          <w:szCs w:val="28"/>
          <w:lang w:val="az-Latn-AZ" w:eastAsia="ru-RU"/>
        </w:rPr>
        <w:t>ü</w:t>
      </w:r>
      <w:r w:rsidRPr="00C53444">
        <w:rPr>
          <w:rFonts w:ascii="A3 Times AzLat" w:hAnsi="A3 Times AzLat"/>
          <w:b/>
          <w:sz w:val="28"/>
          <w:szCs w:val="28"/>
          <w:lang w:val="az-Latn-AZ" w:eastAsia="ru-RU"/>
        </w:rPr>
        <w:t>mun</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sinin haz</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rlanmas</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 xml:space="preserve">. </w:t>
      </w:r>
      <w:r w:rsidRPr="00C53444">
        <w:rPr>
          <w:rFonts w:ascii="A3 Times AzLat" w:hAnsi="A3 Times AzLat"/>
          <w:sz w:val="28"/>
          <w:szCs w:val="28"/>
          <w:lang w:val="az-Latn-AZ" w:eastAsia="ru-RU"/>
        </w:rPr>
        <w:t>Bu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hsul </w:t>
      </w:r>
      <w:r w:rsidRPr="00C53444">
        <w:rPr>
          <w:rFonts w:ascii="Times New Roman" w:hAnsi="Times New Roman"/>
          <w:sz w:val="28"/>
          <w:szCs w:val="28"/>
          <w:lang w:val="az-Latn-AZ" w:eastAsia="ru-RU"/>
        </w:rPr>
        <w:t>şə</w:t>
      </w:r>
      <w:r w:rsidRPr="00C53444">
        <w:rPr>
          <w:rFonts w:ascii="A3 Times AzLat" w:hAnsi="A3 Times AzLat"/>
          <w:sz w:val="28"/>
          <w:szCs w:val="28"/>
          <w:lang w:val="az-Latn-AZ" w:eastAsia="ru-RU"/>
        </w:rPr>
        <w:t>kil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ya model formas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nda olur. Art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q layih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yoxlama testinq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qeyd olunan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dikd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sonra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rinin haz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rlanmas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na ba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lan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 Bu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x</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rcl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r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oxalma</w:t>
      </w:r>
      <w:r w:rsidRPr="00C53444">
        <w:rPr>
          <w:rFonts w:ascii="Times New Roman" w:hAnsi="Times New Roman"/>
          <w:sz w:val="28"/>
          <w:szCs w:val="28"/>
          <w:lang w:val="az-Latn-AZ" w:eastAsia="ru-RU"/>
        </w:rPr>
        <w:t>ğ</w:t>
      </w:r>
      <w:r w:rsidRPr="00C53444">
        <w:rPr>
          <w:rFonts w:ascii="A3 Times AzLat" w:hAnsi="A3 Times AzLat"/>
          <w:sz w:val="28"/>
          <w:szCs w:val="28"/>
          <w:lang w:val="az-Latn-AZ" w:eastAsia="ru-RU"/>
        </w:rPr>
        <w:t>a ba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lay</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üə</w:t>
      </w:r>
      <w:r w:rsidRPr="00C53444">
        <w:rPr>
          <w:rFonts w:ascii="A3 Times AzLat" w:hAnsi="A3 Times AzLat"/>
          <w:sz w:val="28"/>
          <w:szCs w:val="28"/>
          <w:lang w:val="az-Latn-AZ" w:eastAsia="ru-RU"/>
        </w:rPr>
        <w:t>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nl</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dirilir ki, ideyan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ba</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 xml:space="preserve">a </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atd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rmaq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praktikaya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tbiq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mk</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olacaqm</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w:t>
      </w:r>
    </w:p>
    <w:p w:rsidR="008844FD" w:rsidRPr="00C53444" w:rsidRDefault="008844FD" w:rsidP="00D4441F">
      <w:pPr>
        <w:pStyle w:val="NoSpacing"/>
        <w:spacing w:line="360" w:lineRule="auto"/>
        <w:jc w:val="both"/>
        <w:rPr>
          <w:rFonts w:ascii="A3 Times AzLat" w:hAnsi="A3 Times AzLat"/>
          <w:sz w:val="28"/>
          <w:szCs w:val="28"/>
          <w:lang w:val="az-Latn-AZ" w:eastAsia="ru-RU"/>
        </w:rPr>
      </w:pPr>
      <w:r w:rsidRPr="00C53444">
        <w:rPr>
          <w:rFonts w:ascii="A3 Times AzLat" w:hAnsi="A3 Times AzLat"/>
          <w:b/>
          <w:sz w:val="28"/>
          <w:szCs w:val="28"/>
          <w:lang w:val="az-Latn-AZ" w:eastAsia="ru-RU"/>
        </w:rPr>
        <w:t xml:space="preserve">8. Yoxlama marketinqi. </w:t>
      </w:r>
      <w:r w:rsidRPr="00C53444">
        <w:rPr>
          <w:rFonts w:ascii="A3 Times AzLat" w:hAnsi="A3 Times AzLat"/>
          <w:sz w:val="28"/>
          <w:szCs w:val="28"/>
          <w:lang w:val="az-Latn-AZ" w:eastAsia="ru-RU"/>
        </w:rPr>
        <w:t>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n</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mun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haz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rland</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qdan sonra onun marketinq yoxlamas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yata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irilir. Bu zaman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marketinq proqram</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real bazar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ox</w:t>
      </w:r>
      <w:r w:rsidRPr="00C53444">
        <w:rPr>
          <w:rFonts w:ascii="Times New Roman" w:hAnsi="Times New Roman"/>
          <w:sz w:val="28"/>
          <w:szCs w:val="28"/>
          <w:lang w:val="az-Latn-AZ" w:eastAsia="ru-RU"/>
        </w:rPr>
        <w:t>ş</w:t>
      </w:r>
      <w:r w:rsidRPr="00C53444">
        <w:rPr>
          <w:rFonts w:ascii="A3 Times AzLat" w:hAnsi="A3 Times AzLat"/>
          <w:sz w:val="28"/>
          <w:szCs w:val="28"/>
          <w:lang w:val="az-Latn-AZ" w:eastAsia="ru-RU"/>
        </w:rPr>
        <w:t>ar bir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yoxlamadan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 xml:space="preserve">irilir. Bu marketinq </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x</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ssisl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k</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vi istehsal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na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rar verilm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zd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n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vv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marketinqini 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naqdan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irm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imkan verir.</w:t>
      </w:r>
    </w:p>
    <w:p w:rsidR="008844FD" w:rsidRPr="00C53444" w:rsidRDefault="008844FD" w:rsidP="00D4441F">
      <w:pPr>
        <w:pStyle w:val="NoSpacing"/>
        <w:spacing w:line="360" w:lineRule="auto"/>
        <w:jc w:val="both"/>
        <w:rPr>
          <w:rFonts w:ascii="A3 Times AzLat" w:hAnsi="A3 Times AzLat"/>
          <w:sz w:val="28"/>
          <w:szCs w:val="28"/>
          <w:lang w:val="az-Latn-AZ" w:eastAsia="ru-RU"/>
        </w:rPr>
      </w:pPr>
      <w:r w:rsidRPr="00C53444">
        <w:rPr>
          <w:rFonts w:ascii="A3 Times AzLat" w:hAnsi="A3 Times AzLat"/>
          <w:b/>
          <w:sz w:val="28"/>
          <w:szCs w:val="28"/>
          <w:lang w:val="az-Latn-AZ" w:eastAsia="ru-RU"/>
        </w:rPr>
        <w:t>9. Yeni 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hsulun kommersializasiyas</w:t>
      </w:r>
      <w:r w:rsidRPr="00C53444">
        <w:rPr>
          <w:rFonts w:ascii="Times New Roman" w:hAnsi="Times New Roman"/>
          <w:b/>
          <w:sz w:val="28"/>
          <w:szCs w:val="28"/>
          <w:lang w:val="az-Latn-AZ" w:eastAsia="ru-RU"/>
        </w:rPr>
        <w:t>ı</w:t>
      </w:r>
      <w:r w:rsidRPr="00C53444">
        <w:rPr>
          <w:rFonts w:ascii="A3 Times AzLat" w:hAnsi="A3 Times AzLat"/>
          <w:b/>
          <w:sz w:val="28"/>
          <w:szCs w:val="28"/>
          <w:lang w:val="az-Latn-AZ" w:eastAsia="ru-RU"/>
        </w:rPr>
        <w:t xml:space="preserve">. </w:t>
      </w:r>
      <w:r w:rsidRPr="00C53444">
        <w:rPr>
          <w:rFonts w:ascii="A3 Times AzLat" w:hAnsi="A3 Times AzLat"/>
          <w:sz w:val="28"/>
          <w:szCs w:val="28"/>
          <w:lang w:val="az-Latn-AZ" w:eastAsia="ru-RU"/>
        </w:rPr>
        <w:t>Yoxlama marketinqinin 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tic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n 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olaraq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kommersializasiyas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ni bazara </w:t>
      </w:r>
      <w:r w:rsidRPr="00C53444">
        <w:rPr>
          <w:rFonts w:ascii="Times New Roman" w:hAnsi="Times New Roman"/>
          <w:sz w:val="28"/>
          <w:szCs w:val="28"/>
          <w:lang w:val="az-Latn-AZ" w:eastAsia="ru-RU"/>
        </w:rPr>
        <w:t>çı</w:t>
      </w:r>
      <w:r w:rsidRPr="00C53444">
        <w:rPr>
          <w:rFonts w:ascii="A3 Times AzLat" w:hAnsi="A3 Times AzLat"/>
          <w:sz w:val="28"/>
          <w:szCs w:val="28"/>
          <w:lang w:val="az-Latn-AZ" w:eastAsia="ru-RU"/>
        </w:rPr>
        <w:t>xarilmas</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haqq</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nda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rar 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bul edilir. Bu is</w:t>
      </w:r>
      <w:r w:rsidRPr="00C53444">
        <w:rPr>
          <w:rFonts w:ascii="Times New Roman" w:hAnsi="Times New Roman"/>
          <w:sz w:val="28"/>
          <w:szCs w:val="28"/>
          <w:lang w:val="az-Latn-AZ" w:eastAsia="ru-RU"/>
        </w:rPr>
        <w:t>əçə</w:t>
      </w:r>
      <w:r w:rsidRPr="00C53444">
        <w:rPr>
          <w:rFonts w:ascii="A3 Times AzLat" w:hAnsi="A3 Times AzLat"/>
          <w:sz w:val="28"/>
          <w:szCs w:val="28"/>
          <w:lang w:val="az-Latn-AZ" w:eastAsia="ru-RU"/>
        </w:rPr>
        <w:t>tin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z</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rctutumlu bir prosesdir.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hsulun k</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vi istehsal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kil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bazar</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n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bin</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uy</w:t>
      </w:r>
      <w:r w:rsidRPr="00C53444">
        <w:rPr>
          <w:rFonts w:ascii="Times New Roman" w:hAnsi="Times New Roman"/>
          <w:sz w:val="28"/>
          <w:szCs w:val="28"/>
          <w:lang w:val="az-Latn-AZ" w:eastAsia="ru-RU"/>
        </w:rPr>
        <w:t>ğ</w:t>
      </w:r>
      <w:r w:rsidRPr="00C53444">
        <w:rPr>
          <w:rFonts w:ascii="A3 Times AzLat" w:hAnsi="A3 Times AzLat"/>
          <w:sz w:val="28"/>
          <w:szCs w:val="28"/>
          <w:lang w:val="az-Latn-AZ" w:eastAsia="ru-RU"/>
        </w:rPr>
        <w:t>un, laz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m</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keyfiyy</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cmd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hsul istehsal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onun b</w:t>
      </w:r>
      <w:r w:rsidRPr="00C53444">
        <w:rPr>
          <w:rFonts w:ascii="Times New Roman" w:hAnsi="Times New Roman"/>
          <w:sz w:val="28"/>
          <w:szCs w:val="28"/>
          <w:lang w:val="az-Latn-AZ" w:eastAsia="ru-RU"/>
        </w:rPr>
        <w:t>ö</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üş</w:t>
      </w:r>
      <w:r w:rsidRPr="00C53444">
        <w:rPr>
          <w:rFonts w:ascii="A3 Times AzLat" w:hAnsi="A3 Times AzLat"/>
          <w:sz w:val="28"/>
          <w:szCs w:val="28"/>
          <w:lang w:val="az-Latn-AZ" w:eastAsia="ru-RU"/>
        </w:rPr>
        <w:t>d</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r</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 v</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sat</w:t>
      </w:r>
      <w:r w:rsidRPr="00C53444">
        <w:rPr>
          <w:rFonts w:ascii="Times New Roman" w:hAnsi="Times New Roman"/>
          <w:sz w:val="28"/>
          <w:szCs w:val="28"/>
          <w:lang w:val="az-Latn-AZ" w:eastAsia="ru-RU"/>
        </w:rPr>
        <w:t>ışı</w:t>
      </w:r>
      <w:r w:rsidRPr="00C53444">
        <w:rPr>
          <w:rFonts w:ascii="A3 Times AzLat" w:hAnsi="A3 Times AzLat"/>
          <w:sz w:val="28"/>
          <w:szCs w:val="28"/>
          <w:lang w:val="az-Latn-AZ" w:eastAsia="ru-RU"/>
        </w:rPr>
        <w:t>n</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 xml:space="preserve"> t</w:t>
      </w:r>
      <w:r w:rsidRPr="00C53444">
        <w:rPr>
          <w:rFonts w:ascii="Times New Roman" w:hAnsi="Times New Roman"/>
          <w:sz w:val="28"/>
          <w:szCs w:val="28"/>
          <w:lang w:val="az-Latn-AZ" w:eastAsia="ru-RU"/>
        </w:rPr>
        <w:t>əş</w:t>
      </w:r>
      <w:r w:rsidRPr="00C53444">
        <w:rPr>
          <w:rFonts w:ascii="A3 Times AzLat" w:hAnsi="A3 Times AzLat"/>
          <w:sz w:val="28"/>
          <w:szCs w:val="28"/>
          <w:lang w:val="az-Latn-AZ" w:eastAsia="ru-RU"/>
        </w:rPr>
        <w:t>kil etm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bazarda ir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lil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dilm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sini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min ed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c</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kommunikasiya t</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dbirl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rini h</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yata ke</w:t>
      </w:r>
      <w:r w:rsidRPr="00C53444">
        <w:rPr>
          <w:rFonts w:ascii="Times New Roman" w:hAnsi="Times New Roman"/>
          <w:sz w:val="28"/>
          <w:szCs w:val="28"/>
          <w:lang w:val="az-Latn-AZ" w:eastAsia="ru-RU"/>
        </w:rPr>
        <w:t>ç</w:t>
      </w:r>
      <w:r w:rsidRPr="00C53444">
        <w:rPr>
          <w:rFonts w:ascii="A3 Times AzLat" w:hAnsi="A3 Times AzLat"/>
          <w:sz w:val="28"/>
          <w:szCs w:val="28"/>
          <w:lang w:val="az-Latn-AZ" w:eastAsia="ru-RU"/>
        </w:rPr>
        <w:t>irm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k laz</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m g</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lir. </w:t>
      </w:r>
    </w:p>
    <w:p w:rsidR="008844FD" w:rsidRPr="00C53444" w:rsidRDefault="008844FD" w:rsidP="00D4441F">
      <w:pPr>
        <w:pStyle w:val="NoSpacing"/>
        <w:spacing w:line="360" w:lineRule="auto"/>
        <w:jc w:val="both"/>
        <w:rPr>
          <w:rFonts w:ascii="A3 Times AzLat" w:hAnsi="A3 Times AzLat"/>
          <w:sz w:val="28"/>
          <w:szCs w:val="28"/>
          <w:lang w:val="az-Latn-AZ" w:eastAsia="ru-RU"/>
        </w:rPr>
      </w:pPr>
    </w:p>
    <w:p w:rsidR="008844FD" w:rsidRPr="00DE0ED3" w:rsidRDefault="008844FD" w:rsidP="00DE0ED3">
      <w:pPr>
        <w:spacing w:line="360" w:lineRule="auto"/>
        <w:jc w:val="center"/>
        <w:rPr>
          <w:rFonts w:ascii="A3 Times AzLat" w:hAnsi="A3 Times AzLat"/>
          <w:b/>
          <w:sz w:val="28"/>
          <w:szCs w:val="28"/>
          <w:lang w:val="az-Latn-AZ" w:eastAsia="ru-RU"/>
        </w:rPr>
      </w:pPr>
      <w:r w:rsidRPr="00C53444">
        <w:rPr>
          <w:rFonts w:ascii="A3 Times AzLat" w:hAnsi="A3 Times AzLat"/>
          <w:b/>
          <w:sz w:val="28"/>
          <w:szCs w:val="28"/>
          <w:lang w:val="az-Latn-AZ" w:eastAsia="ru-RU"/>
        </w:rPr>
        <w:t>9.4. Yeni 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hsulun m</w:t>
      </w:r>
      <w:r w:rsidRPr="00C53444">
        <w:rPr>
          <w:rFonts w:ascii="Times New Roman" w:hAnsi="Times New Roman"/>
          <w:b/>
          <w:sz w:val="28"/>
          <w:szCs w:val="28"/>
          <w:lang w:val="az-Latn-AZ" w:eastAsia="ru-RU"/>
        </w:rPr>
        <w:t>ö</w:t>
      </w:r>
      <w:r w:rsidRPr="00C53444">
        <w:rPr>
          <w:rFonts w:ascii="A3 Times AzLat" w:hAnsi="A3 Times AzLat"/>
          <w:b/>
          <w:sz w:val="28"/>
          <w:szCs w:val="28"/>
          <w:lang w:val="az-Latn-AZ" w:eastAsia="ru-RU"/>
        </w:rPr>
        <w:t>vqel</w:t>
      </w:r>
      <w:r w:rsidRPr="00C53444">
        <w:rPr>
          <w:rFonts w:ascii="Times New Roman" w:hAnsi="Times New Roman"/>
          <w:b/>
          <w:sz w:val="28"/>
          <w:szCs w:val="28"/>
          <w:lang w:val="az-Latn-AZ" w:eastAsia="ru-RU"/>
        </w:rPr>
        <w:t>əş</w:t>
      </w:r>
      <w:r w:rsidRPr="00C53444">
        <w:rPr>
          <w:rFonts w:ascii="A3 Times AzLat" w:hAnsi="A3 Times AzLat"/>
          <w:b/>
          <w:sz w:val="28"/>
          <w:szCs w:val="28"/>
          <w:lang w:val="az-Latn-AZ" w:eastAsia="ru-RU"/>
        </w:rPr>
        <w:t>dirilm</w:t>
      </w:r>
      <w:r w:rsidRPr="00C53444">
        <w:rPr>
          <w:rFonts w:ascii="Times New Roman" w:hAnsi="Times New Roman"/>
          <w:b/>
          <w:sz w:val="28"/>
          <w:szCs w:val="28"/>
          <w:lang w:val="az-Latn-AZ" w:eastAsia="ru-RU"/>
        </w:rPr>
        <w:t>ə</w:t>
      </w:r>
      <w:r w:rsidRPr="00C53444">
        <w:rPr>
          <w:rFonts w:ascii="A3 Times AzLat" w:hAnsi="A3 Times AzLat"/>
          <w:b/>
          <w:sz w:val="28"/>
          <w:szCs w:val="28"/>
          <w:lang w:val="az-Latn-AZ" w:eastAsia="ru-RU"/>
        </w:rPr>
        <w:t>si.</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sz w:val="28"/>
          <w:szCs w:val="28"/>
          <w:lang w:val="az-Latn-AZ" w:eastAsia="ru-RU"/>
        </w:rPr>
        <w:t>Щяр бир компанийа  базарa yeni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nsul </w:t>
      </w:r>
      <w:r w:rsidRPr="00C53444">
        <w:rPr>
          <w:rFonts w:ascii="Times New Roman" w:hAnsi="Times New Roman"/>
          <w:sz w:val="28"/>
          <w:szCs w:val="28"/>
          <w:lang w:val="az-Latn-AZ" w:eastAsia="ru-RU"/>
        </w:rPr>
        <w:t>çı</w:t>
      </w:r>
      <w:r w:rsidRPr="00C53444">
        <w:rPr>
          <w:rFonts w:ascii="A3 Times AzLat" w:hAnsi="A3 Times AzLat" w:cs="Arial"/>
          <w:sz w:val="28"/>
          <w:szCs w:val="28"/>
          <w:lang w:val="az-Latn-AZ" w:eastAsia="ru-RU"/>
        </w:rPr>
        <w:t>xarark</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n onu</w:t>
      </w:r>
      <w:r w:rsidRPr="00C53444">
        <w:rPr>
          <w:rFonts w:ascii="A3 Times AzLat" w:hAnsi="A3 Times AzLat"/>
          <w:sz w:val="28"/>
          <w:szCs w:val="28"/>
          <w:lang w:val="az-Latn-AZ" w:eastAsia="ru-RU"/>
        </w:rPr>
        <w:t xml:space="preserve"> мцяййян шякилдя мювге</w:t>
      </w:r>
      <w:r w:rsidRPr="00C53444">
        <w:rPr>
          <w:rFonts w:ascii="A3 Times AzLat" w:hAnsi="A3 Times AzLat"/>
          <w:sz w:val="28"/>
          <w:szCs w:val="28"/>
          <w:lang w:val="az-Latn-AZ" w:eastAsia="ru-RU"/>
        </w:rPr>
        <w:softHyphen/>
        <w:t>ляш</w:t>
      </w:r>
      <w:r w:rsidRPr="00C53444">
        <w:rPr>
          <w:rFonts w:ascii="A3 Times AzLat" w:hAnsi="A3 Times AzLat"/>
          <w:sz w:val="28"/>
          <w:szCs w:val="28"/>
          <w:lang w:val="az-Latn-AZ" w:eastAsia="ru-RU"/>
        </w:rPr>
        <w:softHyphen/>
        <w:t>дир</w:t>
      </w:r>
      <w:r w:rsidRPr="00C53444">
        <w:rPr>
          <w:rFonts w:ascii="A3 Times AzLat" w:hAnsi="A3 Times AzLat"/>
          <w:sz w:val="28"/>
          <w:szCs w:val="28"/>
          <w:lang w:val="az-Latn-AZ" w:eastAsia="ru-RU"/>
        </w:rPr>
        <w:softHyphen/>
        <w:t xml:space="preserve">мялидир. </w:t>
      </w:r>
      <w:r w:rsidRPr="00C53444">
        <w:rPr>
          <w:rFonts w:ascii="A3 Times AzLat" w:hAnsi="A3 Times AzLat"/>
          <w:i/>
          <w:sz w:val="28"/>
          <w:szCs w:val="28"/>
          <w:lang w:val="az-Latn-AZ" w:eastAsia="ru-RU"/>
        </w:rPr>
        <w:t xml:space="preserve">Мювгеляшдирмя </w:t>
      </w:r>
      <w:r w:rsidRPr="00C53444">
        <w:rPr>
          <w:rFonts w:ascii="A3 Times AzLat" w:hAnsi="A3 Times AzLat"/>
          <w:sz w:val="28"/>
          <w:szCs w:val="28"/>
          <w:lang w:val="az-Latn-AZ" w:eastAsia="ru-RU"/>
        </w:rPr>
        <w:t>– компанийанын тяклифинин вя онун имиъинин ишляниб щазырланмасы цзря истещлакчыларын мягсядли групунун шцурунда хцсусиляшмиш хейирхащ мювге тутулмасына истигамятлянмиш фяалиййятдир. Ямтяянин мювге</w:t>
      </w:r>
      <w:r w:rsidRPr="00C53444">
        <w:rPr>
          <w:rFonts w:ascii="A3 Times AzLat" w:hAnsi="A3 Times AzLat"/>
          <w:sz w:val="28"/>
          <w:szCs w:val="28"/>
          <w:lang w:val="az-Latn-AZ" w:eastAsia="ru-RU"/>
        </w:rPr>
        <w:softHyphen/>
        <w:t>ляш</w:t>
      </w:r>
      <w:r w:rsidRPr="00C53444">
        <w:rPr>
          <w:rFonts w:ascii="A3 Times AzLat" w:hAnsi="A3 Times AzLat"/>
          <w:sz w:val="28"/>
          <w:szCs w:val="28"/>
          <w:lang w:val="az-Latn-AZ" w:eastAsia="ru-RU"/>
        </w:rPr>
        <w:softHyphen/>
        <w:t>дирилмясинин сон нятиъяси – мящсулун дяйярлилийинин базара орийентасийалашмыш тяклифинин уьурла йарадылмасы – мягсядли аудиторийанын малэюндярян ком</w:t>
      </w:r>
      <w:r w:rsidRPr="00C53444">
        <w:rPr>
          <w:rFonts w:ascii="A3 Times AzLat" w:hAnsi="A3 Times AzLat"/>
          <w:sz w:val="28"/>
          <w:szCs w:val="28"/>
          <w:lang w:val="az-Latn-AZ" w:eastAsia="ru-RU"/>
        </w:rPr>
        <w:softHyphen/>
        <w:t>па</w:t>
      </w:r>
      <w:r w:rsidRPr="00C53444">
        <w:rPr>
          <w:rFonts w:ascii="A3 Times AzLat" w:hAnsi="A3 Times AzLat"/>
          <w:sz w:val="28"/>
          <w:szCs w:val="28"/>
          <w:lang w:val="az-Latn-AZ" w:eastAsia="ru-RU"/>
        </w:rPr>
        <w:softHyphen/>
        <w:t xml:space="preserve">нийанын ямтяясини нийя ялдя етмяси вя ондан истифадя етмясини изащ едян садя вя дягиг шякилдя тясдигидир. </w:t>
      </w:r>
    </w:p>
    <w:p w:rsidR="008844FD" w:rsidRPr="00C53444" w:rsidRDefault="008844FD" w:rsidP="00D4441F">
      <w:pPr>
        <w:pStyle w:val="NoSpacing"/>
        <w:spacing w:line="360" w:lineRule="auto"/>
        <w:jc w:val="both"/>
        <w:rPr>
          <w:rFonts w:ascii="A3 Times AzLat" w:hAnsi="A3 Times AzLat" w:cs="Arial"/>
          <w:sz w:val="28"/>
          <w:szCs w:val="28"/>
          <w:lang w:val="az-Latn-AZ" w:eastAsia="ru-RU"/>
        </w:rPr>
      </w:pPr>
      <w:r w:rsidRPr="00C53444">
        <w:rPr>
          <w:rFonts w:ascii="A3 Times AzLat" w:hAnsi="A3 Times AzLat"/>
          <w:b/>
          <w:sz w:val="28"/>
          <w:szCs w:val="28"/>
          <w:lang w:val="az-Latn-AZ" w:eastAsia="ru-RU"/>
        </w:rPr>
        <w:tab/>
      </w:r>
      <w:r w:rsidRPr="00C53444">
        <w:rPr>
          <w:rFonts w:ascii="Times New Roman" w:hAnsi="Times New Roman"/>
          <w:sz w:val="28"/>
          <w:szCs w:val="28"/>
          <w:lang w:val="az-Latn-AZ" w:eastAsia="ru-RU"/>
        </w:rPr>
        <w:t>İ</w:t>
      </w:r>
      <w:r w:rsidRPr="00C53444">
        <w:rPr>
          <w:rFonts w:ascii="A3 Times AzLat" w:hAnsi="A3 Times AzLat" w:cs="Arial"/>
          <w:sz w:val="28"/>
          <w:szCs w:val="28"/>
          <w:lang w:val="az-Latn-AZ" w:eastAsia="ru-RU"/>
        </w:rPr>
        <w:t xml:space="preserve">qtisadi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d</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biyyatlarda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mt</w:t>
      </w:r>
      <w:r w:rsidRPr="00C53444">
        <w:rPr>
          <w:rFonts w:ascii="Times New Roman" w:hAnsi="Times New Roman"/>
          <w:sz w:val="28"/>
          <w:szCs w:val="28"/>
          <w:lang w:val="az-Latn-AZ" w:eastAsia="ru-RU"/>
        </w:rPr>
        <w:t>əə</w:t>
      </w:r>
      <w:r w:rsidRPr="00C53444">
        <w:rPr>
          <w:rFonts w:ascii="A3 Times AzLat" w:hAnsi="A3 Times AzLat" w:cs="Arial"/>
          <w:sz w:val="28"/>
          <w:szCs w:val="28"/>
          <w:lang w:val="az-Latn-AZ" w:eastAsia="ru-RU"/>
        </w:rPr>
        <w:t>nin m</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vqel</w:t>
      </w:r>
      <w:r w:rsidRPr="00C53444">
        <w:rPr>
          <w:rFonts w:ascii="Times New Roman" w:hAnsi="Times New Roman"/>
          <w:sz w:val="28"/>
          <w:szCs w:val="28"/>
          <w:lang w:val="az-Latn-AZ" w:eastAsia="ru-RU"/>
        </w:rPr>
        <w:t>əş</w:t>
      </w:r>
      <w:r w:rsidRPr="00C53444">
        <w:rPr>
          <w:rFonts w:ascii="A3 Times AzLat" w:hAnsi="A3 Times AzLat" w:cs="Arial"/>
          <w:sz w:val="28"/>
          <w:szCs w:val="28"/>
          <w:lang w:val="az-Latn-AZ" w:eastAsia="ru-RU"/>
        </w:rPr>
        <w:t>dirilm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sin</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f</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rqli bax</w:t>
      </w:r>
      <w:r w:rsidRPr="00C53444">
        <w:rPr>
          <w:rFonts w:ascii="Times New Roman" w:hAnsi="Times New Roman"/>
          <w:sz w:val="28"/>
          <w:szCs w:val="28"/>
          <w:lang w:val="az-Latn-AZ" w:eastAsia="ru-RU"/>
        </w:rPr>
        <w:t>ış</w:t>
      </w:r>
      <w:r w:rsidRPr="00C53444">
        <w:rPr>
          <w:rFonts w:ascii="A3 Times AzLat" w:hAnsi="A3 Times AzLat" w:cs="Arial"/>
          <w:sz w:val="28"/>
          <w:szCs w:val="28"/>
          <w:lang w:val="az-Latn-AZ" w:eastAsia="ru-RU"/>
        </w:rPr>
        <w:t>lar m</w:t>
      </w:r>
      <w:r w:rsidRPr="00C53444">
        <w:rPr>
          <w:rFonts w:ascii="Times New Roman" w:hAnsi="Times New Roman"/>
          <w:sz w:val="28"/>
          <w:szCs w:val="28"/>
          <w:lang w:val="az-Latn-AZ" w:eastAsia="ru-RU"/>
        </w:rPr>
        <w:t>ö</w:t>
      </w:r>
      <w:r w:rsidRPr="00C53444">
        <w:rPr>
          <w:rFonts w:ascii="A3 Times AzLat" w:hAnsi="A3 Times AzLat" w:cs="Arial"/>
          <w:sz w:val="28"/>
          <w:szCs w:val="28"/>
          <w:lang w:val="az-Latn-AZ" w:eastAsia="ru-RU"/>
        </w:rPr>
        <w:t xml:space="preserve">vcuddur. </w:t>
      </w:r>
      <w:r w:rsidRPr="00C53444">
        <w:rPr>
          <w:rFonts w:ascii="A3 Times AzLat" w:hAnsi="A3 Times AzLat"/>
          <w:sz w:val="28"/>
          <w:szCs w:val="28"/>
          <w:lang w:val="az-Latn-AZ" w:eastAsia="ru-RU"/>
        </w:rPr>
        <w:t>Bir qrup m</w:t>
      </w: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t</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x</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ssisl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w:t>
      </w:r>
      <w:r w:rsidRPr="00C53444">
        <w:rPr>
          <w:rFonts w:ascii="A3 Times AzLat" w:hAnsi="A3 Times AzLat"/>
          <w:sz w:val="28"/>
          <w:szCs w:val="28"/>
          <w:lang w:val="az-Latn-AZ" w:eastAsia="ru-RU"/>
        </w:rPr>
        <w:t xml:space="preserve"> мювгеляшдирмяни артыг мювъуд олан мящсулун цстцнлцкляринин айырд едилмяси цзря йарадыъы просес кими нязярдян кечирирляр. Dig</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ri is</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щесаб едирляр ки, йахшы мялум олан ямтяяляр истещлакчыларын шцурунда адятян дягиг ифадя олунмуш мювге тутурлар. </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Times New Roman" w:hAnsi="Times New Roman"/>
          <w:sz w:val="28"/>
          <w:szCs w:val="28"/>
          <w:lang w:val="az-Latn-AZ" w:eastAsia="ru-RU"/>
        </w:rPr>
        <w:t>Ü</w:t>
      </w:r>
      <w:r w:rsidRPr="00C53444">
        <w:rPr>
          <w:rFonts w:ascii="A3 Times AzLat" w:hAnsi="A3 Times AzLat" w:cs="Arial"/>
          <w:sz w:val="28"/>
          <w:szCs w:val="28"/>
          <w:lang w:val="az-Latn-AZ" w:eastAsia="ru-RU"/>
        </w:rPr>
        <w:t>mumiyy</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tl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m</w:t>
      </w:r>
      <w:r w:rsidRPr="00C53444">
        <w:rPr>
          <w:rFonts w:ascii="A3 Times AzLat" w:hAnsi="A3 Times AzLat"/>
          <w:sz w:val="28"/>
          <w:szCs w:val="28"/>
          <w:lang w:val="az-Latn-AZ" w:eastAsia="ru-RU"/>
        </w:rPr>
        <w:t xml:space="preserve">ювгеляшдирмя ямтяя  иля башлайыр. Мювгеляшдирмя konkret </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mt</w:t>
      </w:r>
      <w:r w:rsidRPr="00C53444">
        <w:rPr>
          <w:rFonts w:ascii="Times New Roman" w:hAnsi="Times New Roman"/>
          <w:sz w:val="28"/>
          <w:szCs w:val="28"/>
          <w:lang w:val="az-Latn-AZ" w:eastAsia="ru-RU"/>
        </w:rPr>
        <w:t>əə</w:t>
      </w:r>
      <w:r w:rsidRPr="00C53444">
        <w:rPr>
          <w:rFonts w:ascii="A3 Times AzLat" w:hAnsi="A3 Times AzLat" w:cs="Arial"/>
          <w:sz w:val="28"/>
          <w:szCs w:val="28"/>
          <w:lang w:val="az-Latn-AZ" w:eastAsia="ru-RU"/>
        </w:rPr>
        <w:t xml:space="preserve"> il</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ba</w:t>
      </w:r>
      <w:r w:rsidRPr="00C53444">
        <w:rPr>
          <w:rFonts w:ascii="Times New Roman" w:hAnsi="Times New Roman"/>
          <w:sz w:val="28"/>
          <w:szCs w:val="28"/>
          <w:lang w:val="az-Latn-AZ" w:eastAsia="ru-RU"/>
        </w:rPr>
        <w:t>ğ</w:t>
      </w:r>
      <w:r w:rsidRPr="00C53444">
        <w:rPr>
          <w:rFonts w:ascii="A3 Times AzLat" w:hAnsi="A3 Times AzLat" w:cs="Arial"/>
          <w:sz w:val="28"/>
          <w:szCs w:val="28"/>
          <w:lang w:val="az-Latn-AZ" w:eastAsia="ru-RU"/>
        </w:rPr>
        <w:t>l</w:t>
      </w:r>
      <w:r w:rsidRPr="00C53444">
        <w:rPr>
          <w:rFonts w:ascii="Times New Roman" w:hAnsi="Times New Roman"/>
          <w:sz w:val="28"/>
          <w:szCs w:val="28"/>
          <w:lang w:val="az-Latn-AZ" w:eastAsia="ru-RU"/>
        </w:rPr>
        <w:t>ı</w:t>
      </w:r>
      <w:r w:rsidRPr="00C53444">
        <w:rPr>
          <w:rFonts w:ascii="A3 Times AzLat" w:hAnsi="A3 Times AzLat"/>
          <w:sz w:val="28"/>
          <w:szCs w:val="28"/>
          <w:lang w:val="az-Latn-AZ" w:eastAsia="ru-RU"/>
        </w:rPr>
        <w:t>истещлакчыларын дцшцнъя тяр</w:t>
      </w:r>
      <w:r w:rsidRPr="00C53444">
        <w:rPr>
          <w:rFonts w:ascii="A3 Times AzLat" w:hAnsi="A3 Times AzLat"/>
          <w:sz w:val="28"/>
          <w:szCs w:val="28"/>
          <w:lang w:val="az-Latn-AZ" w:eastAsia="ru-RU"/>
        </w:rPr>
        <w:softHyphen/>
        <w:t>зиня тясир etm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w:t>
      </w:r>
      <w:r w:rsidRPr="00C53444">
        <w:rPr>
          <w:rFonts w:ascii="A3 Times AzLat" w:hAnsi="A3 Times AzLat"/>
          <w:sz w:val="28"/>
          <w:szCs w:val="28"/>
          <w:lang w:val="az-Latn-AZ" w:eastAsia="ru-RU"/>
        </w:rPr>
        <w:t xml:space="preserve"> ямтяяни потенсиал алыъыларын шцурунда мювге</w:t>
      </w:r>
      <w:r w:rsidRPr="00C53444">
        <w:rPr>
          <w:rFonts w:ascii="A3 Times AzLat" w:hAnsi="A3 Times AzLat"/>
          <w:sz w:val="28"/>
          <w:szCs w:val="28"/>
          <w:lang w:val="az-Latn-AZ" w:eastAsia="ru-RU"/>
        </w:rPr>
        <w:softHyphen/>
        <w:t>ляш</w:t>
      </w:r>
      <w:r w:rsidRPr="00C53444">
        <w:rPr>
          <w:rFonts w:ascii="A3 Times AzLat" w:hAnsi="A3 Times AzLat"/>
          <w:sz w:val="28"/>
          <w:szCs w:val="28"/>
          <w:lang w:val="az-Latn-AZ" w:eastAsia="ru-RU"/>
        </w:rPr>
        <w:softHyphen/>
        <w:t>дирm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kdir</w:t>
      </w:r>
      <w:r w:rsidRPr="00C53444">
        <w:rPr>
          <w:rFonts w:ascii="A3 Times AzLat" w:hAnsi="A3 Times AzLat"/>
          <w:sz w:val="28"/>
          <w:szCs w:val="28"/>
          <w:lang w:val="az-Latn-AZ" w:eastAsia="ru-RU"/>
        </w:rPr>
        <w:t xml:space="preserve">. </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sz w:val="28"/>
          <w:szCs w:val="28"/>
          <w:lang w:val="az-Latn-AZ" w:eastAsia="ru-RU"/>
        </w:rPr>
        <w:t>Компанийа yeni m</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hsul </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zr</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мювгеляшдирмя стратеэийасыны ишляйиб щазырладыгдан сонра истещлакчыларла еффектив коммуникасийа </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laq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l</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ri гурмалы, щяр m</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mk</w:t>
      </w:r>
      <w:r w:rsidRPr="00C53444">
        <w:rPr>
          <w:rFonts w:ascii="Times New Roman" w:hAnsi="Times New Roman"/>
          <w:sz w:val="28"/>
          <w:szCs w:val="28"/>
          <w:lang w:val="az-Latn-AZ" w:eastAsia="ru-RU"/>
        </w:rPr>
        <w:t>ü</w:t>
      </w:r>
      <w:r w:rsidRPr="00C53444">
        <w:rPr>
          <w:rFonts w:ascii="A3 Times AzLat" w:hAnsi="A3 Times AzLat"/>
          <w:sz w:val="28"/>
          <w:szCs w:val="28"/>
          <w:lang w:val="az-Latn-AZ" w:eastAsia="ru-RU"/>
        </w:rPr>
        <w:t>n щалда онлары маркетинг-миксин елементляринин кюмяйиля юз мювгейи v</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 xml:space="preserve">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hsulu</w:t>
      </w:r>
      <w:r w:rsidRPr="00C53444">
        <w:rPr>
          <w:rFonts w:ascii="A3 Times AzLat" w:hAnsi="A3 Times AzLat"/>
          <w:sz w:val="28"/>
          <w:szCs w:val="28"/>
          <w:lang w:val="az-Latn-AZ" w:eastAsia="ru-RU"/>
        </w:rPr>
        <w:t xml:space="preserve"> барядя мялуматландырмалыдыр. </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sz w:val="28"/>
          <w:szCs w:val="28"/>
          <w:lang w:val="az-Latn-AZ" w:eastAsia="ru-RU"/>
        </w:rPr>
        <w:t>Еффектив мювгеляшдирмя йалныз реклам вя мящсулун ирялилядилмяси иля мящ</w:t>
      </w:r>
      <w:r w:rsidRPr="00C53444">
        <w:rPr>
          <w:rFonts w:ascii="A3 Times AzLat" w:hAnsi="A3 Times AzLat"/>
          <w:sz w:val="28"/>
          <w:szCs w:val="28"/>
          <w:lang w:val="az-Latn-AZ" w:eastAsia="ru-RU"/>
        </w:rPr>
        <w:softHyphen/>
        <w:t>дудлашмыр. Маркетинг цзря мцтяхяссисляр мювгеляшдирмянин идаря едилмясини мцштярилярля, онлайн вя телефон коммуникасийаларындан тутмуш, шяхси сатыш вя хидмят эюстярилмясиня гядяр, щяр бир тямасда щяйата кечирмялидирляр. Яэяр компанийа юз мювгеляшдирмя стратеэийасыны даими diqq</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td</w:t>
      </w:r>
      <w:r w:rsidRPr="00C53444">
        <w:rPr>
          <w:rFonts w:ascii="Times New Roman" w:hAnsi="Times New Roman"/>
          <w:sz w:val="28"/>
          <w:szCs w:val="28"/>
          <w:lang w:val="az-Latn-AZ" w:eastAsia="ru-RU"/>
        </w:rPr>
        <w:t>ə</w:t>
      </w:r>
      <w:r w:rsidRPr="00C53444">
        <w:rPr>
          <w:rFonts w:ascii="A3 Times AzLat" w:hAnsi="A3 Times AzLat"/>
          <w:sz w:val="28"/>
          <w:szCs w:val="28"/>
          <w:lang w:val="az-Latn-AZ" w:eastAsia="ru-RU"/>
        </w:rPr>
        <w:t xml:space="preserve"> сахламырса, онун мцштяриляри, ян азы, компанийанын вя йа yeni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hsulun</w:t>
      </w:r>
      <w:r w:rsidRPr="00C53444">
        <w:rPr>
          <w:rFonts w:ascii="A3 Times AzLat" w:hAnsi="A3 Times AzLat"/>
          <w:sz w:val="28"/>
          <w:szCs w:val="28"/>
          <w:lang w:val="az-Latn-AZ" w:eastAsia="ru-RU"/>
        </w:rPr>
        <w:t xml:space="preserve"> мювгейинин нядян ибарят олдуьуну баша дцшмяйяъякляр.</w:t>
      </w:r>
    </w:p>
    <w:p w:rsidR="008844FD" w:rsidRPr="00C53444" w:rsidRDefault="008844FD" w:rsidP="00D4441F">
      <w:pPr>
        <w:pStyle w:val="NoSpacing"/>
        <w:spacing w:line="360" w:lineRule="auto"/>
        <w:ind w:firstLine="708"/>
        <w:jc w:val="both"/>
        <w:rPr>
          <w:rFonts w:ascii="A3 Times AzLat" w:hAnsi="A3 Times AzLat"/>
          <w:sz w:val="28"/>
          <w:szCs w:val="28"/>
          <w:lang w:val="az-Latn-AZ" w:eastAsia="ru-RU"/>
        </w:rPr>
      </w:pPr>
      <w:r w:rsidRPr="00C53444">
        <w:rPr>
          <w:rFonts w:ascii="A3 Times AzLat" w:hAnsi="A3 Times AzLat"/>
          <w:sz w:val="28"/>
          <w:szCs w:val="28"/>
          <w:lang w:val="az-Latn-AZ" w:eastAsia="ru-RU"/>
        </w:rPr>
        <w:t>Мювгеляшдирмя prosesinin айрылмаз тяркиб щиссяси мцштярилярин фикирляринин юйрянилмясидир. Сатыъылар мцштярилярин компанийа иля гаршылыглы фяалиййяти неъя гябул етдиклярини вя компанийа иля щяр бир тямасдан няйи эюзлядиклярини тящлил етмялидир. Нювбяти аддым – истещлакчыларла щяр тямасда, о ъцмлядян, шика</w:t>
      </w:r>
      <w:r w:rsidRPr="00C53444">
        <w:rPr>
          <w:rFonts w:ascii="A3 Times AzLat" w:hAnsi="A3 Times AzLat"/>
          <w:sz w:val="28"/>
          <w:szCs w:val="28"/>
          <w:lang w:val="az-Latn-AZ" w:eastAsia="ru-RU"/>
        </w:rPr>
        <w:softHyphen/>
        <w:t>йятлярин ишлянмяси заманы мювгеляшдирмянин идаря едилмяси стратеэийасынын ифадя едилмясидир. Менеъер вя ямякдашлара мювгеляшдирмя принсипляринин юйря</w:t>
      </w:r>
      <w:r w:rsidRPr="00C53444">
        <w:rPr>
          <w:rFonts w:ascii="A3 Times AzLat" w:hAnsi="A3 Times AzLat"/>
          <w:sz w:val="28"/>
          <w:szCs w:val="28"/>
          <w:lang w:val="az-Latn-AZ" w:eastAsia="ru-RU"/>
        </w:rPr>
        <w:softHyphen/>
        <w:t>дил</w:t>
      </w:r>
      <w:r w:rsidRPr="00C53444">
        <w:rPr>
          <w:rFonts w:ascii="A3 Times AzLat" w:hAnsi="A3 Times AzLat"/>
          <w:sz w:val="28"/>
          <w:szCs w:val="28"/>
          <w:lang w:val="az-Latn-AZ" w:eastAsia="ru-RU"/>
        </w:rPr>
        <w:softHyphen/>
        <w:t>мяси иля йанашы, бу стратеэийанын тятбиг едилмяси онларын диггятлярини комму</w:t>
      </w:r>
      <w:r w:rsidRPr="00C53444">
        <w:rPr>
          <w:rFonts w:ascii="A3 Times AzLat" w:hAnsi="A3 Times AzLat"/>
          <w:sz w:val="28"/>
          <w:szCs w:val="28"/>
          <w:lang w:val="az-Latn-AZ" w:eastAsia="ru-RU"/>
        </w:rPr>
        <w:softHyphen/>
        <w:t>ни</w:t>
      </w:r>
      <w:r w:rsidRPr="00C53444">
        <w:rPr>
          <w:rFonts w:ascii="A3 Times AzLat" w:hAnsi="A3 Times AzLat"/>
          <w:sz w:val="28"/>
          <w:szCs w:val="28"/>
          <w:lang w:val="az-Latn-AZ" w:eastAsia="ru-RU"/>
        </w:rPr>
        <w:softHyphen/>
        <w:t>касийалара гаршы тялябляр вя мцштяриляря хидмят эюстярилмяси цзяриндя ъям</w:t>
      </w:r>
      <w:r w:rsidRPr="00C53444">
        <w:rPr>
          <w:rFonts w:ascii="A3 Times AzLat" w:hAnsi="A3 Times AzLat"/>
          <w:sz w:val="28"/>
          <w:szCs w:val="28"/>
          <w:lang w:val="az-Latn-AZ" w:eastAsia="ru-RU"/>
        </w:rPr>
        <w:softHyphen/>
        <w:t>ляшдирмяйя имкан верир. Бцтцн бунлар компанийанын вя йа yeni m</w:t>
      </w:r>
      <w:r w:rsidRPr="00C53444">
        <w:rPr>
          <w:rFonts w:ascii="Times New Roman" w:hAnsi="Times New Roman"/>
          <w:sz w:val="28"/>
          <w:szCs w:val="28"/>
          <w:lang w:val="az-Latn-AZ" w:eastAsia="ru-RU"/>
        </w:rPr>
        <w:t>ə</w:t>
      </w:r>
      <w:r w:rsidRPr="00C53444">
        <w:rPr>
          <w:rFonts w:ascii="A3 Times AzLat" w:hAnsi="A3 Times AzLat" w:cs="Arial"/>
          <w:sz w:val="28"/>
          <w:szCs w:val="28"/>
          <w:lang w:val="az-Latn-AZ" w:eastAsia="ru-RU"/>
        </w:rPr>
        <w:t>hsulun</w:t>
      </w:r>
      <w:r w:rsidRPr="00C53444">
        <w:rPr>
          <w:rFonts w:ascii="A3 Times AzLat" w:hAnsi="A3 Times AzLat"/>
          <w:sz w:val="28"/>
          <w:szCs w:val="28"/>
          <w:lang w:val="az-Latn-AZ" w:eastAsia="ru-RU"/>
        </w:rPr>
        <w:t xml:space="preserve"> арзу едилян мювгейинин тямин едилмясиня имкан йарадаъагдыр.</w:t>
      </w:r>
    </w:p>
    <w:p w:rsidR="008844FD" w:rsidRPr="00BB1198" w:rsidRDefault="008844FD" w:rsidP="00D321F3">
      <w:pPr>
        <w:spacing w:before="100" w:beforeAutospacing="1" w:after="100" w:afterAutospacing="1"/>
        <w:jc w:val="center"/>
        <w:outlineLvl w:val="2"/>
        <w:rPr>
          <w:rFonts w:ascii="Times New Roman" w:eastAsia="MS Mincho" w:hAnsi="Times New Roman"/>
          <w:b/>
          <w:sz w:val="28"/>
          <w:lang w:val="az-Latn-AZ"/>
        </w:rPr>
      </w:pPr>
      <w:bookmarkStart w:id="0" w:name="_GoBack"/>
      <w:bookmarkEnd w:id="0"/>
    </w:p>
    <w:sectPr w:rsidR="008844FD" w:rsidRPr="00BB1198" w:rsidSect="00D43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3 Times AzLat">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EEC"/>
    <w:multiLevelType w:val="hybridMultilevel"/>
    <w:tmpl w:val="30909132"/>
    <w:lvl w:ilvl="0" w:tplc="35BE28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392D16"/>
    <w:multiLevelType w:val="hybridMultilevel"/>
    <w:tmpl w:val="916E9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B2548"/>
    <w:multiLevelType w:val="hybridMultilevel"/>
    <w:tmpl w:val="C2ACD9C6"/>
    <w:lvl w:ilvl="0" w:tplc="880A5D9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
    <w:nsid w:val="06534151"/>
    <w:multiLevelType w:val="hybridMultilevel"/>
    <w:tmpl w:val="FA94A746"/>
    <w:lvl w:ilvl="0" w:tplc="C0B67B26">
      <w:start w:val="5"/>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nsid w:val="07A213AB"/>
    <w:multiLevelType w:val="multilevel"/>
    <w:tmpl w:val="762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43F08"/>
    <w:multiLevelType w:val="hybridMultilevel"/>
    <w:tmpl w:val="29F035B2"/>
    <w:lvl w:ilvl="0" w:tplc="6442BB0C">
      <w:numFmt w:val="bullet"/>
      <w:lvlText w:val="-"/>
      <w:lvlJc w:val="left"/>
      <w:pPr>
        <w:ind w:left="810" w:hanging="360"/>
      </w:pPr>
      <w:rPr>
        <w:rFonts w:ascii="Times New Roman" w:eastAsia="Times New Roman" w:hAnsi="Times New Roman" w:hint="default"/>
        <w:b w:val="0"/>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088D47A7"/>
    <w:multiLevelType w:val="hybridMultilevel"/>
    <w:tmpl w:val="18FE3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64E56"/>
    <w:multiLevelType w:val="hybridMultilevel"/>
    <w:tmpl w:val="A6408934"/>
    <w:lvl w:ilvl="0" w:tplc="A4002F5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nsid w:val="1E0C6A6A"/>
    <w:multiLevelType w:val="hybridMultilevel"/>
    <w:tmpl w:val="5D6A04E8"/>
    <w:lvl w:ilvl="0" w:tplc="42B0D718">
      <w:start w:val="1"/>
      <w:numFmt w:val="decimal"/>
      <w:lvlText w:val="%1."/>
      <w:lvlJc w:val="left"/>
      <w:pPr>
        <w:ind w:left="855" w:hanging="360"/>
      </w:pPr>
      <w:rPr>
        <w:rFonts w:cs="Times New Roman" w:hint="default"/>
        <w:b/>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9">
    <w:nsid w:val="268279FC"/>
    <w:multiLevelType w:val="hybridMultilevel"/>
    <w:tmpl w:val="8AD823E8"/>
    <w:lvl w:ilvl="0" w:tplc="32B48BB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A9669D9"/>
    <w:multiLevelType w:val="hybridMultilevel"/>
    <w:tmpl w:val="164CA97C"/>
    <w:lvl w:ilvl="0" w:tplc="91A60D5E">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1">
    <w:nsid w:val="2C834FCF"/>
    <w:multiLevelType w:val="multilevel"/>
    <w:tmpl w:val="312CF31A"/>
    <w:lvl w:ilvl="0">
      <w:start w:val="3"/>
      <w:numFmt w:val="decimal"/>
      <w:lvlText w:val="%1."/>
      <w:lvlJc w:val="left"/>
      <w:pPr>
        <w:ind w:left="1245" w:hanging="360"/>
      </w:pPr>
      <w:rPr>
        <w:rFonts w:cs="Times New Roman" w:hint="default"/>
      </w:rPr>
    </w:lvl>
    <w:lvl w:ilvl="1">
      <w:start w:val="2"/>
      <w:numFmt w:val="decimal"/>
      <w:isLgl/>
      <w:lvlText w:val="%1.%2."/>
      <w:lvlJc w:val="left"/>
      <w:pPr>
        <w:ind w:left="1605" w:hanging="720"/>
      </w:pPr>
      <w:rPr>
        <w:rFonts w:cs="Times New Roman" w:hint="default"/>
      </w:rPr>
    </w:lvl>
    <w:lvl w:ilvl="2">
      <w:start w:val="1"/>
      <w:numFmt w:val="decimal"/>
      <w:isLgl/>
      <w:lvlText w:val="%1.%2.%3."/>
      <w:lvlJc w:val="left"/>
      <w:pPr>
        <w:ind w:left="1605" w:hanging="720"/>
      </w:pPr>
      <w:rPr>
        <w:rFonts w:cs="Times New Roman" w:hint="default"/>
      </w:rPr>
    </w:lvl>
    <w:lvl w:ilvl="3">
      <w:start w:val="1"/>
      <w:numFmt w:val="decimal"/>
      <w:isLgl/>
      <w:lvlText w:val="%1.%2.%3.%4."/>
      <w:lvlJc w:val="left"/>
      <w:pPr>
        <w:ind w:left="1965" w:hanging="108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2325" w:hanging="1440"/>
      </w:pPr>
      <w:rPr>
        <w:rFonts w:cs="Times New Roman" w:hint="default"/>
      </w:rPr>
    </w:lvl>
    <w:lvl w:ilvl="6">
      <w:start w:val="1"/>
      <w:numFmt w:val="decimal"/>
      <w:isLgl/>
      <w:lvlText w:val="%1.%2.%3.%4.%5.%6.%7."/>
      <w:lvlJc w:val="left"/>
      <w:pPr>
        <w:ind w:left="2685" w:hanging="1800"/>
      </w:pPr>
      <w:rPr>
        <w:rFonts w:cs="Times New Roman" w:hint="default"/>
      </w:rPr>
    </w:lvl>
    <w:lvl w:ilvl="7">
      <w:start w:val="1"/>
      <w:numFmt w:val="decimal"/>
      <w:isLgl/>
      <w:lvlText w:val="%1.%2.%3.%4.%5.%6.%7.%8."/>
      <w:lvlJc w:val="left"/>
      <w:pPr>
        <w:ind w:left="2685" w:hanging="1800"/>
      </w:pPr>
      <w:rPr>
        <w:rFonts w:cs="Times New Roman" w:hint="default"/>
      </w:rPr>
    </w:lvl>
    <w:lvl w:ilvl="8">
      <w:start w:val="1"/>
      <w:numFmt w:val="decimal"/>
      <w:isLgl/>
      <w:lvlText w:val="%1.%2.%3.%4.%5.%6.%7.%8.%9."/>
      <w:lvlJc w:val="left"/>
      <w:pPr>
        <w:ind w:left="3045" w:hanging="2160"/>
      </w:pPr>
      <w:rPr>
        <w:rFonts w:cs="Times New Roman" w:hint="default"/>
      </w:rPr>
    </w:lvl>
  </w:abstractNum>
  <w:abstractNum w:abstractNumId="12">
    <w:nsid w:val="2CEB669D"/>
    <w:multiLevelType w:val="hybridMultilevel"/>
    <w:tmpl w:val="F236876A"/>
    <w:lvl w:ilvl="0" w:tplc="FBE40C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26A4EF8"/>
    <w:multiLevelType w:val="hybridMultilevel"/>
    <w:tmpl w:val="658C0184"/>
    <w:lvl w:ilvl="0" w:tplc="8E24792E">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4">
    <w:nsid w:val="361B6A32"/>
    <w:multiLevelType w:val="hybridMultilevel"/>
    <w:tmpl w:val="AD842580"/>
    <w:lvl w:ilvl="0" w:tplc="6E8ED9B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5">
    <w:nsid w:val="3875293E"/>
    <w:multiLevelType w:val="hybridMultilevel"/>
    <w:tmpl w:val="91C479A4"/>
    <w:lvl w:ilvl="0" w:tplc="4ADE8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AF80638"/>
    <w:multiLevelType w:val="multilevel"/>
    <w:tmpl w:val="154AFCAE"/>
    <w:lvl w:ilvl="0">
      <w:start w:val="1"/>
      <w:numFmt w:val="decimal"/>
      <w:lvlText w:val="%1."/>
      <w:lvlJc w:val="left"/>
      <w:pPr>
        <w:ind w:left="885"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329" w:hanging="720"/>
      </w:pPr>
      <w:rPr>
        <w:rFonts w:cs="Times New Roman" w:hint="default"/>
      </w:rPr>
    </w:lvl>
    <w:lvl w:ilvl="3">
      <w:start w:val="1"/>
      <w:numFmt w:val="decimal"/>
      <w:isLgl/>
      <w:lvlText w:val="%1.%2.%3.%4."/>
      <w:lvlJc w:val="left"/>
      <w:pPr>
        <w:ind w:left="1731" w:hanging="1080"/>
      </w:pPr>
      <w:rPr>
        <w:rFonts w:cs="Times New Roman" w:hint="default"/>
      </w:rPr>
    </w:lvl>
    <w:lvl w:ilvl="4">
      <w:start w:val="1"/>
      <w:numFmt w:val="decimal"/>
      <w:isLgl/>
      <w:lvlText w:val="%1.%2.%3.%4.%5."/>
      <w:lvlJc w:val="left"/>
      <w:pPr>
        <w:ind w:left="1773" w:hanging="1080"/>
      </w:pPr>
      <w:rPr>
        <w:rFonts w:cs="Times New Roman" w:hint="default"/>
      </w:rPr>
    </w:lvl>
    <w:lvl w:ilvl="5">
      <w:start w:val="1"/>
      <w:numFmt w:val="decimal"/>
      <w:isLgl/>
      <w:lvlText w:val="%1.%2.%3.%4.%5.%6."/>
      <w:lvlJc w:val="left"/>
      <w:pPr>
        <w:ind w:left="2175" w:hanging="1440"/>
      </w:pPr>
      <w:rPr>
        <w:rFonts w:cs="Times New Roman" w:hint="default"/>
      </w:rPr>
    </w:lvl>
    <w:lvl w:ilvl="6">
      <w:start w:val="1"/>
      <w:numFmt w:val="decimal"/>
      <w:isLgl/>
      <w:lvlText w:val="%1.%2.%3.%4.%5.%6.%7."/>
      <w:lvlJc w:val="left"/>
      <w:pPr>
        <w:ind w:left="2577" w:hanging="1800"/>
      </w:pPr>
      <w:rPr>
        <w:rFonts w:cs="Times New Roman" w:hint="default"/>
      </w:rPr>
    </w:lvl>
    <w:lvl w:ilvl="7">
      <w:start w:val="1"/>
      <w:numFmt w:val="decimal"/>
      <w:isLgl/>
      <w:lvlText w:val="%1.%2.%3.%4.%5.%6.%7.%8."/>
      <w:lvlJc w:val="left"/>
      <w:pPr>
        <w:ind w:left="2619" w:hanging="1800"/>
      </w:pPr>
      <w:rPr>
        <w:rFonts w:cs="Times New Roman" w:hint="default"/>
      </w:rPr>
    </w:lvl>
    <w:lvl w:ilvl="8">
      <w:start w:val="1"/>
      <w:numFmt w:val="decimal"/>
      <w:isLgl/>
      <w:lvlText w:val="%1.%2.%3.%4.%5.%6.%7.%8.%9."/>
      <w:lvlJc w:val="left"/>
      <w:pPr>
        <w:ind w:left="3021" w:hanging="2160"/>
      </w:pPr>
      <w:rPr>
        <w:rFonts w:cs="Times New Roman" w:hint="default"/>
      </w:rPr>
    </w:lvl>
  </w:abstractNum>
  <w:abstractNum w:abstractNumId="17">
    <w:nsid w:val="3B1840A1"/>
    <w:multiLevelType w:val="hybridMultilevel"/>
    <w:tmpl w:val="3DAC48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23404F"/>
    <w:multiLevelType w:val="multilevel"/>
    <w:tmpl w:val="999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922E8"/>
    <w:multiLevelType w:val="multilevel"/>
    <w:tmpl w:val="C3DED850"/>
    <w:lvl w:ilvl="0">
      <w:start w:val="1"/>
      <w:numFmt w:val="decimal"/>
      <w:lvlText w:val="%1."/>
      <w:lvlJc w:val="left"/>
      <w:pPr>
        <w:ind w:left="1065" w:hanging="360"/>
      </w:pPr>
      <w:rPr>
        <w:rFonts w:cs="Times New Roman" w:hint="default"/>
      </w:rPr>
    </w:lvl>
    <w:lvl w:ilvl="1">
      <w:start w:val="5"/>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0">
    <w:nsid w:val="3FDE5D60"/>
    <w:multiLevelType w:val="hybridMultilevel"/>
    <w:tmpl w:val="CE02C13C"/>
    <w:lvl w:ilvl="0" w:tplc="7F9640B4">
      <w:start w:val="1"/>
      <w:numFmt w:val="bullet"/>
      <w:lvlText w:val="-"/>
      <w:lvlJc w:val="left"/>
      <w:pPr>
        <w:ind w:left="3720" w:hanging="360"/>
      </w:pPr>
      <w:rPr>
        <w:rFonts w:ascii="Calibri" w:eastAsia="Times New Roman" w:hAnsi="Calibri" w:hint="default"/>
      </w:rPr>
    </w:lvl>
    <w:lvl w:ilvl="1" w:tplc="04190003" w:tentative="1">
      <w:start w:val="1"/>
      <w:numFmt w:val="bullet"/>
      <w:lvlText w:val="o"/>
      <w:lvlJc w:val="left"/>
      <w:pPr>
        <w:ind w:left="4440" w:hanging="360"/>
      </w:pPr>
      <w:rPr>
        <w:rFonts w:ascii="Courier New" w:hAnsi="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hint="default"/>
      </w:rPr>
    </w:lvl>
    <w:lvl w:ilvl="8" w:tplc="04190005" w:tentative="1">
      <w:start w:val="1"/>
      <w:numFmt w:val="bullet"/>
      <w:lvlText w:val=""/>
      <w:lvlJc w:val="left"/>
      <w:pPr>
        <w:ind w:left="9480" w:hanging="360"/>
      </w:pPr>
      <w:rPr>
        <w:rFonts w:ascii="Wingdings" w:hAnsi="Wingdings" w:hint="default"/>
      </w:rPr>
    </w:lvl>
  </w:abstractNum>
  <w:abstractNum w:abstractNumId="21">
    <w:nsid w:val="42FB62B9"/>
    <w:multiLevelType w:val="multilevel"/>
    <w:tmpl w:val="5EE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36219"/>
    <w:multiLevelType w:val="hybridMultilevel"/>
    <w:tmpl w:val="30AA38F2"/>
    <w:lvl w:ilvl="0" w:tplc="B766363E">
      <w:start w:val="1"/>
      <w:numFmt w:val="decimal"/>
      <w:lvlText w:val="%1."/>
      <w:lvlJc w:val="left"/>
      <w:pPr>
        <w:ind w:left="1065" w:hanging="360"/>
      </w:pPr>
      <w:rPr>
        <w:rFonts w:eastAsia="MS Mincho"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48A2356"/>
    <w:multiLevelType w:val="hybridMultilevel"/>
    <w:tmpl w:val="0F22E5BE"/>
    <w:lvl w:ilvl="0" w:tplc="830E26A0">
      <w:start w:val="1"/>
      <w:numFmt w:val="decimal"/>
      <w:lvlText w:val="%1."/>
      <w:lvlJc w:val="left"/>
      <w:pPr>
        <w:ind w:left="810" w:hanging="45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8F1E48"/>
    <w:multiLevelType w:val="hybridMultilevel"/>
    <w:tmpl w:val="D4C89576"/>
    <w:lvl w:ilvl="0" w:tplc="43B6FCFC">
      <w:start w:val="3"/>
      <w:numFmt w:val="bullet"/>
      <w:lvlText w:val="-"/>
      <w:lvlJc w:val="left"/>
      <w:pPr>
        <w:ind w:left="1095" w:hanging="360"/>
      </w:pPr>
      <w:rPr>
        <w:rFonts w:ascii="Calibri" w:eastAsia="Times New Roman" w:hAnsi="Calibri"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0A341AB"/>
    <w:multiLevelType w:val="multilevel"/>
    <w:tmpl w:val="DFD8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225A2"/>
    <w:multiLevelType w:val="hybridMultilevel"/>
    <w:tmpl w:val="B890F92C"/>
    <w:lvl w:ilvl="0" w:tplc="2CA899F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7">
    <w:nsid w:val="548E1577"/>
    <w:multiLevelType w:val="hybridMultilevel"/>
    <w:tmpl w:val="3AC4C3C4"/>
    <w:lvl w:ilvl="0" w:tplc="C854D4E0">
      <w:start w:val="4"/>
      <w:numFmt w:val="bullet"/>
      <w:lvlText w:val="-"/>
      <w:lvlJc w:val="left"/>
      <w:pPr>
        <w:ind w:left="885" w:hanging="360"/>
      </w:pPr>
      <w:rPr>
        <w:rFonts w:ascii="Times New Roman" w:eastAsia="Times New Roman" w:hAnsi="Times New Roman"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8">
    <w:nsid w:val="57AC2190"/>
    <w:multiLevelType w:val="hybridMultilevel"/>
    <w:tmpl w:val="FBDE0C32"/>
    <w:lvl w:ilvl="0" w:tplc="8DCC4E66">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AEA1267"/>
    <w:multiLevelType w:val="hybridMultilevel"/>
    <w:tmpl w:val="EDD6F140"/>
    <w:lvl w:ilvl="0" w:tplc="2E9EDDC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DCF1925"/>
    <w:multiLevelType w:val="hybridMultilevel"/>
    <w:tmpl w:val="46F6C2AA"/>
    <w:lvl w:ilvl="0" w:tplc="AB323FC2">
      <w:start w:val="1"/>
      <w:numFmt w:val="decimal"/>
      <w:lvlText w:val="%1."/>
      <w:lvlJc w:val="left"/>
      <w:pPr>
        <w:ind w:left="600" w:hanging="375"/>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1">
    <w:nsid w:val="606F4AA5"/>
    <w:multiLevelType w:val="hybridMultilevel"/>
    <w:tmpl w:val="B310EB44"/>
    <w:lvl w:ilvl="0" w:tplc="80BC3C60">
      <w:start w:val="3"/>
      <w:numFmt w:val="bullet"/>
      <w:lvlText w:val="-"/>
      <w:lvlJc w:val="left"/>
      <w:pPr>
        <w:ind w:left="1095" w:hanging="360"/>
      </w:pPr>
      <w:rPr>
        <w:rFonts w:ascii="Calibri" w:eastAsia="Times New Roman" w:hAnsi="Calibri"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nsid w:val="609B768D"/>
    <w:multiLevelType w:val="multilevel"/>
    <w:tmpl w:val="88D4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F1586"/>
    <w:multiLevelType w:val="hybridMultilevel"/>
    <w:tmpl w:val="A7107B80"/>
    <w:lvl w:ilvl="0" w:tplc="A2EA567E">
      <w:start w:val="5"/>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4">
    <w:nsid w:val="66BD1EF0"/>
    <w:multiLevelType w:val="hybridMultilevel"/>
    <w:tmpl w:val="76DC32CA"/>
    <w:lvl w:ilvl="0" w:tplc="B9C8A2DC">
      <w:start w:val="1"/>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6C56818"/>
    <w:multiLevelType w:val="hybridMultilevel"/>
    <w:tmpl w:val="12F8FC92"/>
    <w:lvl w:ilvl="0" w:tplc="6B1EFCAC">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9DB42B0"/>
    <w:multiLevelType w:val="multilevel"/>
    <w:tmpl w:val="266697D4"/>
    <w:lvl w:ilvl="0">
      <w:start w:val="3"/>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7">
    <w:nsid w:val="6C3447D0"/>
    <w:multiLevelType w:val="hybridMultilevel"/>
    <w:tmpl w:val="CD584128"/>
    <w:lvl w:ilvl="0" w:tplc="D7A8D62C">
      <w:start w:val="1"/>
      <w:numFmt w:val="decimal"/>
      <w:lvlText w:val="%1."/>
      <w:lvlJc w:val="left"/>
      <w:pPr>
        <w:ind w:left="720" w:hanging="360"/>
      </w:pPr>
      <w:rPr>
        <w:rFonts w:ascii="Calibri" w:hAnsi="Calibri"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C356E3"/>
    <w:multiLevelType w:val="hybridMultilevel"/>
    <w:tmpl w:val="DBB41DB6"/>
    <w:lvl w:ilvl="0" w:tplc="E9761070">
      <w:start w:val="7"/>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D7786"/>
    <w:multiLevelType w:val="hybridMultilevel"/>
    <w:tmpl w:val="7F3EEDBE"/>
    <w:lvl w:ilvl="0" w:tplc="A5343950">
      <w:start w:val="2"/>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0">
    <w:nsid w:val="75547A29"/>
    <w:multiLevelType w:val="hybridMultilevel"/>
    <w:tmpl w:val="8C26217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6271296"/>
    <w:multiLevelType w:val="hybridMultilevel"/>
    <w:tmpl w:val="12B87D10"/>
    <w:lvl w:ilvl="0" w:tplc="D600509E">
      <w:start w:val="2"/>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2">
    <w:nsid w:val="7A15559A"/>
    <w:multiLevelType w:val="hybridMultilevel"/>
    <w:tmpl w:val="D5942A74"/>
    <w:lvl w:ilvl="0" w:tplc="D2A0C59E">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1F220B"/>
    <w:multiLevelType w:val="multilevel"/>
    <w:tmpl w:val="582E2D4A"/>
    <w:lvl w:ilvl="0">
      <w:start w:val="9"/>
      <w:numFmt w:val="decimal"/>
      <w:lvlText w:val="%1."/>
      <w:lvlJc w:val="left"/>
      <w:pPr>
        <w:ind w:left="495" w:hanging="49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4">
    <w:nsid w:val="7D2B3F17"/>
    <w:multiLevelType w:val="hybridMultilevel"/>
    <w:tmpl w:val="C10C7CDA"/>
    <w:lvl w:ilvl="0" w:tplc="23D864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D2C43E6"/>
    <w:multiLevelType w:val="hybridMultilevel"/>
    <w:tmpl w:val="80047F96"/>
    <w:lvl w:ilvl="0" w:tplc="09484DC4">
      <w:start w:val="1"/>
      <w:numFmt w:val="decimal"/>
      <w:lvlText w:val="%1."/>
      <w:lvlJc w:val="left"/>
      <w:pPr>
        <w:ind w:left="927" w:hanging="360"/>
      </w:pPr>
      <w:rPr>
        <w:rFonts w:ascii="Calibri" w:eastAsia="Times New Roman" w:hAnsi="Calibri" w:cs="Arial"/>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29"/>
  </w:num>
  <w:num w:numId="3">
    <w:abstractNumId w:val="23"/>
  </w:num>
  <w:num w:numId="4">
    <w:abstractNumId w:val="6"/>
  </w:num>
  <w:num w:numId="5">
    <w:abstractNumId w:val="3"/>
  </w:num>
  <w:num w:numId="6">
    <w:abstractNumId w:val="16"/>
  </w:num>
  <w:num w:numId="7">
    <w:abstractNumId w:val="11"/>
  </w:num>
  <w:num w:numId="8">
    <w:abstractNumId w:val="0"/>
  </w:num>
  <w:num w:numId="9">
    <w:abstractNumId w:val="1"/>
  </w:num>
  <w:num w:numId="10">
    <w:abstractNumId w:val="8"/>
  </w:num>
  <w:num w:numId="11">
    <w:abstractNumId w:val="40"/>
  </w:num>
  <w:num w:numId="12">
    <w:abstractNumId w:val="30"/>
  </w:num>
  <w:num w:numId="13">
    <w:abstractNumId w:val="39"/>
  </w:num>
  <w:num w:numId="14">
    <w:abstractNumId w:val="13"/>
  </w:num>
  <w:num w:numId="15">
    <w:abstractNumId w:val="36"/>
  </w:num>
  <w:num w:numId="16">
    <w:abstractNumId w:val="9"/>
  </w:num>
  <w:num w:numId="17">
    <w:abstractNumId w:val="12"/>
  </w:num>
  <w:num w:numId="18">
    <w:abstractNumId w:val="22"/>
  </w:num>
  <w:num w:numId="19">
    <w:abstractNumId w:val="35"/>
  </w:num>
  <w:num w:numId="20">
    <w:abstractNumId w:val="15"/>
  </w:num>
  <w:num w:numId="21">
    <w:abstractNumId w:val="41"/>
  </w:num>
  <w:num w:numId="22">
    <w:abstractNumId w:val="17"/>
  </w:num>
  <w:num w:numId="23">
    <w:abstractNumId w:val="19"/>
  </w:num>
  <w:num w:numId="24">
    <w:abstractNumId w:val="25"/>
  </w:num>
  <w:num w:numId="25">
    <w:abstractNumId w:val="4"/>
  </w:num>
  <w:num w:numId="26">
    <w:abstractNumId w:val="26"/>
  </w:num>
  <w:num w:numId="27">
    <w:abstractNumId w:val="7"/>
  </w:num>
  <w:num w:numId="28">
    <w:abstractNumId w:val="10"/>
  </w:num>
  <w:num w:numId="29">
    <w:abstractNumId w:val="33"/>
  </w:num>
  <w:num w:numId="30">
    <w:abstractNumId w:val="27"/>
  </w:num>
  <w:num w:numId="31">
    <w:abstractNumId w:val="37"/>
  </w:num>
  <w:num w:numId="32">
    <w:abstractNumId w:val="45"/>
  </w:num>
  <w:num w:numId="33">
    <w:abstractNumId w:val="42"/>
  </w:num>
  <w:num w:numId="34">
    <w:abstractNumId w:val="38"/>
  </w:num>
  <w:num w:numId="35">
    <w:abstractNumId w:val="44"/>
  </w:num>
  <w:num w:numId="36">
    <w:abstractNumId w:val="20"/>
  </w:num>
  <w:num w:numId="37">
    <w:abstractNumId w:val="2"/>
  </w:num>
  <w:num w:numId="38">
    <w:abstractNumId w:val="24"/>
  </w:num>
  <w:num w:numId="39">
    <w:abstractNumId w:val="31"/>
  </w:num>
  <w:num w:numId="40">
    <w:abstractNumId w:val="18"/>
  </w:num>
  <w:num w:numId="41">
    <w:abstractNumId w:val="21"/>
  </w:num>
  <w:num w:numId="42">
    <w:abstractNumId w:val="32"/>
  </w:num>
  <w:num w:numId="43">
    <w:abstractNumId w:val="43"/>
  </w:num>
  <w:num w:numId="44">
    <w:abstractNumId w:val="34"/>
  </w:num>
  <w:num w:numId="45">
    <w:abstractNumId w:val="1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229"/>
    <w:rsid w:val="00024D0E"/>
    <w:rsid w:val="00027479"/>
    <w:rsid w:val="000305A5"/>
    <w:rsid w:val="00033ADF"/>
    <w:rsid w:val="0004187F"/>
    <w:rsid w:val="00051B1F"/>
    <w:rsid w:val="000536EE"/>
    <w:rsid w:val="00063944"/>
    <w:rsid w:val="000827F2"/>
    <w:rsid w:val="000924CB"/>
    <w:rsid w:val="000A3B53"/>
    <w:rsid w:val="000B2784"/>
    <w:rsid w:val="000D79E9"/>
    <w:rsid w:val="000E1A60"/>
    <w:rsid w:val="000F4B49"/>
    <w:rsid w:val="00103704"/>
    <w:rsid w:val="001139D6"/>
    <w:rsid w:val="001240AA"/>
    <w:rsid w:val="001271DB"/>
    <w:rsid w:val="00127F8E"/>
    <w:rsid w:val="00143B12"/>
    <w:rsid w:val="001629CB"/>
    <w:rsid w:val="001679EC"/>
    <w:rsid w:val="001732A3"/>
    <w:rsid w:val="00180703"/>
    <w:rsid w:val="001A4959"/>
    <w:rsid w:val="001B2CA4"/>
    <w:rsid w:val="001E21D9"/>
    <w:rsid w:val="001E4419"/>
    <w:rsid w:val="001E5327"/>
    <w:rsid w:val="001E5E5E"/>
    <w:rsid w:val="001F7CA4"/>
    <w:rsid w:val="0020631C"/>
    <w:rsid w:val="00226898"/>
    <w:rsid w:val="00251713"/>
    <w:rsid w:val="002A2CAF"/>
    <w:rsid w:val="002C5E77"/>
    <w:rsid w:val="002E6278"/>
    <w:rsid w:val="002F6CC4"/>
    <w:rsid w:val="0030519B"/>
    <w:rsid w:val="00314C1C"/>
    <w:rsid w:val="00364110"/>
    <w:rsid w:val="003724E4"/>
    <w:rsid w:val="003760F2"/>
    <w:rsid w:val="003E627F"/>
    <w:rsid w:val="00416D51"/>
    <w:rsid w:val="004360F1"/>
    <w:rsid w:val="00491522"/>
    <w:rsid w:val="004B6C43"/>
    <w:rsid w:val="004C3A9B"/>
    <w:rsid w:val="004F2A7B"/>
    <w:rsid w:val="00521778"/>
    <w:rsid w:val="00531C67"/>
    <w:rsid w:val="0053492D"/>
    <w:rsid w:val="00554AD8"/>
    <w:rsid w:val="00565259"/>
    <w:rsid w:val="00574ADF"/>
    <w:rsid w:val="00577372"/>
    <w:rsid w:val="00592431"/>
    <w:rsid w:val="005D0848"/>
    <w:rsid w:val="005F6F7B"/>
    <w:rsid w:val="0061661D"/>
    <w:rsid w:val="00642321"/>
    <w:rsid w:val="0065433C"/>
    <w:rsid w:val="00672590"/>
    <w:rsid w:val="00681398"/>
    <w:rsid w:val="00681672"/>
    <w:rsid w:val="006872D4"/>
    <w:rsid w:val="006A61C9"/>
    <w:rsid w:val="006B6AC2"/>
    <w:rsid w:val="006C65B4"/>
    <w:rsid w:val="006E1712"/>
    <w:rsid w:val="006E3B21"/>
    <w:rsid w:val="00714A8E"/>
    <w:rsid w:val="007159CE"/>
    <w:rsid w:val="00763307"/>
    <w:rsid w:val="00785A0C"/>
    <w:rsid w:val="007C1D5E"/>
    <w:rsid w:val="007C6AA6"/>
    <w:rsid w:val="00804238"/>
    <w:rsid w:val="00805162"/>
    <w:rsid w:val="00811CE5"/>
    <w:rsid w:val="00843FF2"/>
    <w:rsid w:val="00864D72"/>
    <w:rsid w:val="00867840"/>
    <w:rsid w:val="00872352"/>
    <w:rsid w:val="00876681"/>
    <w:rsid w:val="008844FD"/>
    <w:rsid w:val="008B335A"/>
    <w:rsid w:val="00915861"/>
    <w:rsid w:val="009251D2"/>
    <w:rsid w:val="009512FA"/>
    <w:rsid w:val="00963CE8"/>
    <w:rsid w:val="00991196"/>
    <w:rsid w:val="0099575D"/>
    <w:rsid w:val="009A0494"/>
    <w:rsid w:val="009D1E9C"/>
    <w:rsid w:val="009D71B8"/>
    <w:rsid w:val="009E3504"/>
    <w:rsid w:val="009E63EA"/>
    <w:rsid w:val="00A20AAE"/>
    <w:rsid w:val="00A2482E"/>
    <w:rsid w:val="00A40741"/>
    <w:rsid w:val="00A6330A"/>
    <w:rsid w:val="00A83F83"/>
    <w:rsid w:val="00AD0B6D"/>
    <w:rsid w:val="00AD3F0A"/>
    <w:rsid w:val="00AD551A"/>
    <w:rsid w:val="00AF65A8"/>
    <w:rsid w:val="00B50759"/>
    <w:rsid w:val="00B61AFD"/>
    <w:rsid w:val="00B7081E"/>
    <w:rsid w:val="00B77DD0"/>
    <w:rsid w:val="00BB1198"/>
    <w:rsid w:val="00BB1B8D"/>
    <w:rsid w:val="00BB7CF2"/>
    <w:rsid w:val="00BE33E7"/>
    <w:rsid w:val="00C310A0"/>
    <w:rsid w:val="00C31EAD"/>
    <w:rsid w:val="00C51713"/>
    <w:rsid w:val="00C53444"/>
    <w:rsid w:val="00C723AA"/>
    <w:rsid w:val="00C834FC"/>
    <w:rsid w:val="00C8681F"/>
    <w:rsid w:val="00CA2F95"/>
    <w:rsid w:val="00D321F3"/>
    <w:rsid w:val="00D43BDE"/>
    <w:rsid w:val="00D44153"/>
    <w:rsid w:val="00D4441F"/>
    <w:rsid w:val="00D605F7"/>
    <w:rsid w:val="00D71E20"/>
    <w:rsid w:val="00D77F97"/>
    <w:rsid w:val="00D81E93"/>
    <w:rsid w:val="00D8305F"/>
    <w:rsid w:val="00D93482"/>
    <w:rsid w:val="00DA3486"/>
    <w:rsid w:val="00DE0ED3"/>
    <w:rsid w:val="00E04F73"/>
    <w:rsid w:val="00E142AE"/>
    <w:rsid w:val="00E4574F"/>
    <w:rsid w:val="00E4780B"/>
    <w:rsid w:val="00E53BF0"/>
    <w:rsid w:val="00E856B6"/>
    <w:rsid w:val="00EA5D44"/>
    <w:rsid w:val="00EC67D9"/>
    <w:rsid w:val="00EF1224"/>
    <w:rsid w:val="00EF1938"/>
    <w:rsid w:val="00EF3D22"/>
    <w:rsid w:val="00F073C0"/>
    <w:rsid w:val="00F111D3"/>
    <w:rsid w:val="00F26908"/>
    <w:rsid w:val="00F378B3"/>
    <w:rsid w:val="00F51ADB"/>
    <w:rsid w:val="00F53BB2"/>
    <w:rsid w:val="00F95208"/>
    <w:rsid w:val="00FC736F"/>
    <w:rsid w:val="00FE4625"/>
    <w:rsid w:val="00FF0724"/>
    <w:rsid w:val="00FF4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F3"/>
    <w:rPr>
      <w:lang w:eastAsia="en-US"/>
    </w:rPr>
  </w:style>
  <w:style w:type="paragraph" w:styleId="Heading3">
    <w:name w:val="heading 3"/>
    <w:basedOn w:val="Normal"/>
    <w:next w:val="Normal"/>
    <w:link w:val="Heading3Char"/>
    <w:uiPriority w:val="99"/>
    <w:qFormat/>
    <w:rsid w:val="000536EE"/>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536EE"/>
    <w:rPr>
      <w:rFonts w:ascii="Cambria" w:hAnsi="Cambria" w:cs="Times New Roman"/>
      <w:b/>
      <w:bCs/>
      <w:color w:val="4F81BD"/>
    </w:rPr>
  </w:style>
  <w:style w:type="paragraph" w:styleId="NoSpacing">
    <w:name w:val="No Spacing"/>
    <w:uiPriority w:val="99"/>
    <w:qFormat/>
    <w:rsid w:val="000536EE"/>
    <w:rPr>
      <w:lang w:eastAsia="en-US"/>
    </w:rPr>
  </w:style>
  <w:style w:type="paragraph" w:styleId="ListParagraph">
    <w:name w:val="List Paragraph"/>
    <w:basedOn w:val="Normal"/>
    <w:uiPriority w:val="99"/>
    <w:qFormat/>
    <w:rsid w:val="000536EE"/>
    <w:pPr>
      <w:ind w:left="720"/>
      <w:contextualSpacing/>
    </w:pPr>
  </w:style>
  <w:style w:type="paragraph" w:styleId="BalloonText">
    <w:name w:val="Balloon Text"/>
    <w:basedOn w:val="Normal"/>
    <w:link w:val="BalloonTextChar"/>
    <w:uiPriority w:val="99"/>
    <w:semiHidden/>
    <w:rsid w:val="00D44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41F"/>
    <w:rPr>
      <w:rFonts w:ascii="Tahoma" w:hAnsi="Tahoma" w:cs="Tahoma"/>
      <w:sz w:val="16"/>
      <w:szCs w:val="16"/>
    </w:rPr>
  </w:style>
  <w:style w:type="character" w:customStyle="1" w:styleId="a">
    <w:name w:val="_"/>
    <w:basedOn w:val="DefaultParagraphFont"/>
    <w:uiPriority w:val="99"/>
    <w:rsid w:val="00D4441F"/>
    <w:rPr>
      <w:rFonts w:cs="Times New Roman"/>
    </w:rPr>
  </w:style>
  <w:style w:type="character" w:customStyle="1" w:styleId="pgff2">
    <w:name w:val="pgff2"/>
    <w:basedOn w:val="DefaultParagraphFont"/>
    <w:uiPriority w:val="99"/>
    <w:rsid w:val="00D4441F"/>
    <w:rPr>
      <w:rFonts w:cs="Times New Roman"/>
    </w:rPr>
  </w:style>
  <w:style w:type="character" w:customStyle="1" w:styleId="pgff4">
    <w:name w:val="pgff4"/>
    <w:basedOn w:val="DefaultParagraphFont"/>
    <w:uiPriority w:val="99"/>
    <w:rsid w:val="00D4441F"/>
    <w:rPr>
      <w:rFonts w:cs="Times New Roman"/>
    </w:rPr>
  </w:style>
  <w:style w:type="table" w:styleId="TableGrid">
    <w:name w:val="Table Grid"/>
    <w:basedOn w:val="TableNormal"/>
    <w:uiPriority w:val="99"/>
    <w:rsid w:val="00D444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ff3">
    <w:name w:val="pgff3"/>
    <w:basedOn w:val="DefaultParagraphFont"/>
    <w:uiPriority w:val="99"/>
    <w:rsid w:val="00D4441F"/>
    <w:rPr>
      <w:rFonts w:cs="Times New Roman"/>
    </w:rPr>
  </w:style>
  <w:style w:type="character" w:customStyle="1" w:styleId="pgfc1">
    <w:name w:val="pgfc1"/>
    <w:basedOn w:val="DefaultParagraphFont"/>
    <w:uiPriority w:val="99"/>
    <w:rsid w:val="00D4441F"/>
    <w:rPr>
      <w:rFonts w:cs="Times New Roman"/>
    </w:rPr>
  </w:style>
  <w:style w:type="character" w:customStyle="1" w:styleId="pgfc0">
    <w:name w:val="pgfc0"/>
    <w:basedOn w:val="DefaultParagraphFont"/>
    <w:uiPriority w:val="99"/>
    <w:rsid w:val="00D444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48</Pages>
  <Words>11579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i.telman</cp:lastModifiedBy>
  <cp:revision>23</cp:revision>
  <dcterms:created xsi:type="dcterms:W3CDTF">2016-09-15T07:01:00Z</dcterms:created>
  <dcterms:modified xsi:type="dcterms:W3CDTF">2016-12-15T09:54:00Z</dcterms:modified>
</cp:coreProperties>
</file>