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69D" w:rsidRPr="00750C9D" w:rsidRDefault="0004669D" w:rsidP="005140A2">
      <w:pPr>
        <w:spacing w:line="360" w:lineRule="auto"/>
        <w:jc w:val="center"/>
        <w:rPr>
          <w:b/>
          <w:sz w:val="24"/>
        </w:rPr>
      </w:pPr>
      <w:bookmarkStart w:id="0" w:name="_Toc233444985"/>
      <w:r w:rsidRPr="00750C9D">
        <w:rPr>
          <w:b/>
          <w:sz w:val="24"/>
        </w:rPr>
        <w:t>МИНИСТЕРСТВО ОБРАЗОВАНИЯ АЗЕРБАЙДЖАНСКОЙ РЕСПУБЛИКИ АЗЕРБАЙДЖАНСКИЙ ГОСУДАРСТВЕННЫЙ ЭКОНОМИЧЕСКИЙ</w:t>
      </w:r>
    </w:p>
    <w:p w:rsidR="0004669D" w:rsidRPr="00750C9D" w:rsidRDefault="0004669D" w:rsidP="005140A2">
      <w:pPr>
        <w:spacing w:line="360" w:lineRule="auto"/>
        <w:jc w:val="center"/>
        <w:rPr>
          <w:b/>
          <w:sz w:val="24"/>
        </w:rPr>
      </w:pPr>
      <w:r w:rsidRPr="00750C9D">
        <w:rPr>
          <w:b/>
          <w:sz w:val="24"/>
        </w:rPr>
        <w:t>УНИВЕРСИТЕТ</w:t>
      </w:r>
    </w:p>
    <w:p w:rsidR="0004669D" w:rsidRPr="00750C9D" w:rsidRDefault="0004669D" w:rsidP="005140A2">
      <w:pPr>
        <w:pStyle w:val="NormalWeb"/>
        <w:shd w:val="clear" w:color="auto" w:fill="FFFFFF"/>
        <w:spacing w:before="240" w:beforeAutospacing="0" w:after="240" w:afterAutospacing="0" w:line="360" w:lineRule="auto"/>
        <w:jc w:val="center"/>
        <w:rPr>
          <w:b/>
          <w:lang w:val="az-Latn-AZ"/>
        </w:rPr>
      </w:pPr>
      <w:r w:rsidRPr="00750C9D">
        <w:rPr>
          <w:b/>
          <w:lang w:val="ru-RU"/>
        </w:rPr>
        <w:t xml:space="preserve">ЦЕНТР МАГИСТРАТУРЫ </w:t>
      </w:r>
    </w:p>
    <w:p w:rsidR="0004669D" w:rsidRPr="005140A2" w:rsidRDefault="0004669D" w:rsidP="005140A2">
      <w:pPr>
        <w:pStyle w:val="NormalWeb"/>
        <w:shd w:val="clear" w:color="auto" w:fill="FFFFFF"/>
        <w:spacing w:before="240" w:beforeAutospacing="0" w:after="240" w:afterAutospacing="0" w:line="360" w:lineRule="auto"/>
        <w:jc w:val="right"/>
        <w:rPr>
          <w:b/>
          <w:i/>
          <w:lang w:val="az-Latn-AZ"/>
        </w:rPr>
      </w:pPr>
      <w:r w:rsidRPr="00750C9D">
        <w:rPr>
          <w:b/>
          <w:i/>
          <w:lang w:val="ru-RU"/>
        </w:rPr>
        <w:t xml:space="preserve">На правах рукописи </w:t>
      </w:r>
    </w:p>
    <w:p w:rsidR="0004669D" w:rsidRPr="00750C9D" w:rsidRDefault="0004669D" w:rsidP="005140A2">
      <w:pPr>
        <w:pStyle w:val="NormalWeb"/>
        <w:shd w:val="clear" w:color="auto" w:fill="FFFFFF"/>
        <w:spacing w:before="0" w:beforeAutospacing="0" w:after="0" w:afterAutospacing="0" w:line="360" w:lineRule="auto"/>
        <w:jc w:val="center"/>
        <w:rPr>
          <w:b/>
          <w:sz w:val="32"/>
          <w:lang w:val="az-Latn-AZ"/>
        </w:rPr>
      </w:pPr>
      <w:r w:rsidRPr="00750C9D">
        <w:rPr>
          <w:b/>
          <w:sz w:val="32"/>
          <w:lang w:val="ru-RU"/>
        </w:rPr>
        <w:t>МЕШАДИЗАДЕ САБИР ВАГИФ ОГЛЫ</w:t>
      </w:r>
    </w:p>
    <w:p w:rsidR="0004669D" w:rsidRPr="00750C9D" w:rsidRDefault="0004669D" w:rsidP="005140A2">
      <w:pPr>
        <w:pStyle w:val="NormalWeb"/>
        <w:shd w:val="clear" w:color="auto" w:fill="FFFFFF"/>
        <w:spacing w:before="240" w:beforeAutospacing="0" w:after="240" w:afterAutospacing="0" w:line="360" w:lineRule="auto"/>
        <w:jc w:val="center"/>
        <w:rPr>
          <w:b/>
          <w:sz w:val="28"/>
          <w:lang w:val="ru-RU"/>
        </w:rPr>
      </w:pPr>
    </w:p>
    <w:p w:rsidR="0004669D" w:rsidRPr="00750C9D" w:rsidRDefault="0004669D" w:rsidP="00766BB2">
      <w:pPr>
        <w:pStyle w:val="NormalWeb"/>
        <w:shd w:val="clear" w:color="auto" w:fill="FFFFFF"/>
        <w:spacing w:before="0" w:beforeAutospacing="0" w:after="0" w:afterAutospacing="0"/>
        <w:jc w:val="center"/>
        <w:rPr>
          <w:b/>
          <w:sz w:val="40"/>
          <w:lang w:val="ru-RU"/>
        </w:rPr>
      </w:pPr>
      <w:r w:rsidRPr="00750C9D">
        <w:rPr>
          <w:b/>
          <w:sz w:val="40"/>
          <w:lang w:val="ru-RU"/>
        </w:rPr>
        <w:t>МАГИСТ</w:t>
      </w:r>
      <w:r>
        <w:rPr>
          <w:b/>
          <w:sz w:val="40"/>
          <w:lang w:val="ru-RU"/>
        </w:rPr>
        <w:t>Е</w:t>
      </w:r>
      <w:r w:rsidRPr="00750C9D">
        <w:rPr>
          <w:b/>
          <w:sz w:val="40"/>
          <w:lang w:val="ru-RU"/>
        </w:rPr>
        <w:t>РСКАЯ ДИССЕРТАЦИЯ</w:t>
      </w:r>
    </w:p>
    <w:p w:rsidR="0004669D" w:rsidRPr="005D4D99" w:rsidRDefault="0004669D" w:rsidP="00766BB2">
      <w:pPr>
        <w:pStyle w:val="NormalWeb"/>
        <w:shd w:val="clear" w:color="auto" w:fill="FFFFFF"/>
        <w:spacing w:before="0" w:beforeAutospacing="0" w:after="0" w:afterAutospacing="0"/>
        <w:jc w:val="center"/>
        <w:rPr>
          <w:b/>
          <w:lang w:val="ru-RU"/>
        </w:rPr>
      </w:pPr>
      <w:r w:rsidRPr="00750C9D">
        <w:rPr>
          <w:b/>
          <w:lang w:val="ru-RU"/>
        </w:rPr>
        <w:t xml:space="preserve">на тему: </w:t>
      </w:r>
    </w:p>
    <w:p w:rsidR="0004669D" w:rsidRPr="005D4D99" w:rsidRDefault="0004669D" w:rsidP="00766BB2">
      <w:pPr>
        <w:pStyle w:val="NormalWeb"/>
        <w:shd w:val="clear" w:color="auto" w:fill="FFFFFF"/>
        <w:spacing w:before="0" w:beforeAutospacing="0" w:after="0" w:afterAutospacing="0"/>
        <w:jc w:val="center"/>
        <w:rPr>
          <w:b/>
          <w:lang w:val="ru-RU"/>
        </w:rPr>
      </w:pPr>
    </w:p>
    <w:p w:rsidR="0004669D" w:rsidRPr="005140A2" w:rsidRDefault="0004669D" w:rsidP="005140A2">
      <w:pPr>
        <w:pStyle w:val="NormalWeb"/>
        <w:shd w:val="clear" w:color="auto" w:fill="FFFFFF"/>
        <w:spacing w:before="0" w:beforeAutospacing="0" w:after="240" w:afterAutospacing="0" w:line="360" w:lineRule="auto"/>
        <w:jc w:val="center"/>
        <w:rPr>
          <w:b/>
          <w:sz w:val="28"/>
          <w:lang w:val="ru-RU"/>
        </w:rPr>
      </w:pPr>
      <w:r w:rsidRPr="00750C9D">
        <w:rPr>
          <w:b/>
          <w:sz w:val="28"/>
          <w:lang w:val="ru-RU"/>
        </w:rPr>
        <w:t xml:space="preserve">«ОСНОВНЫЕ НАПРАВЛЕНИЯ РАЗВИТИЯ И СОВЕРШЕНСТВОВАНИЯ РЕКЛАМЫ В КОММЕРЧЕСКИХ ФИРМАХ» </w:t>
      </w:r>
    </w:p>
    <w:p w:rsidR="0004669D" w:rsidRPr="00750C9D" w:rsidRDefault="0004669D" w:rsidP="005140A2">
      <w:pPr>
        <w:pStyle w:val="NormalWeb"/>
        <w:shd w:val="clear" w:color="auto" w:fill="FFFFFF"/>
        <w:spacing w:before="240" w:beforeAutospacing="0" w:after="240" w:afterAutospacing="0" w:line="360" w:lineRule="auto"/>
        <w:jc w:val="center"/>
        <w:rPr>
          <w:lang w:val="ru-RU"/>
        </w:rPr>
      </w:pPr>
    </w:p>
    <w:p w:rsidR="0004669D" w:rsidRPr="00766BB2" w:rsidRDefault="0004669D" w:rsidP="005140A2">
      <w:pPr>
        <w:pStyle w:val="NormalWeb"/>
        <w:shd w:val="clear" w:color="auto" w:fill="FFFFFF"/>
        <w:spacing w:before="240" w:beforeAutospacing="0" w:after="240" w:afterAutospacing="0" w:line="360" w:lineRule="auto"/>
        <w:rPr>
          <w:sz w:val="28"/>
          <w:szCs w:val="28"/>
          <w:lang w:val="ru-RU"/>
        </w:rPr>
      </w:pPr>
      <w:r w:rsidRPr="00766BB2">
        <w:rPr>
          <w:b/>
          <w:sz w:val="28"/>
          <w:szCs w:val="28"/>
          <w:lang w:val="ru-RU"/>
        </w:rPr>
        <w:t>Специальность:</w:t>
      </w:r>
      <w:r w:rsidRPr="00766BB2">
        <w:rPr>
          <w:sz w:val="28"/>
          <w:szCs w:val="28"/>
          <w:lang w:val="ru-RU"/>
        </w:rPr>
        <w:t xml:space="preserve">                       </w:t>
      </w:r>
      <w:r w:rsidRPr="00766BB2">
        <w:rPr>
          <w:sz w:val="28"/>
          <w:szCs w:val="28"/>
          <w:lang w:val="ru-RU"/>
        </w:rPr>
        <w:tab/>
      </w:r>
      <w:r w:rsidRPr="00766BB2">
        <w:rPr>
          <w:sz w:val="28"/>
          <w:szCs w:val="28"/>
          <w:lang w:val="ru-RU"/>
        </w:rPr>
        <w:tab/>
      </w:r>
      <w:r w:rsidRPr="00766BB2">
        <w:rPr>
          <w:sz w:val="28"/>
          <w:szCs w:val="28"/>
          <w:lang w:val="ru-RU"/>
        </w:rPr>
        <w:tab/>
      </w:r>
      <w:r w:rsidRPr="00766BB2">
        <w:rPr>
          <w:sz w:val="28"/>
          <w:szCs w:val="28"/>
          <w:lang w:val="ru-RU"/>
        </w:rPr>
        <w:tab/>
      </w:r>
      <w:r w:rsidRPr="00766BB2">
        <w:rPr>
          <w:b/>
          <w:sz w:val="28"/>
          <w:szCs w:val="28"/>
          <w:u w:val="single"/>
          <w:lang w:val="ru-RU"/>
        </w:rPr>
        <w:t>060411 Коммерция</w:t>
      </w:r>
      <w:r w:rsidRPr="00766BB2">
        <w:rPr>
          <w:sz w:val="28"/>
          <w:szCs w:val="28"/>
          <w:lang w:val="ru-RU"/>
        </w:rPr>
        <w:t xml:space="preserve"> </w:t>
      </w:r>
    </w:p>
    <w:p w:rsidR="0004669D" w:rsidRDefault="0004669D" w:rsidP="005140A2">
      <w:pPr>
        <w:pStyle w:val="NormalWeb"/>
        <w:shd w:val="clear" w:color="auto" w:fill="FFFFFF"/>
        <w:spacing w:before="240" w:beforeAutospacing="0" w:after="240" w:afterAutospacing="0" w:line="360" w:lineRule="auto"/>
        <w:rPr>
          <w:sz w:val="28"/>
          <w:szCs w:val="28"/>
          <w:lang w:val="ru-RU"/>
        </w:rPr>
      </w:pPr>
      <w:r w:rsidRPr="00766BB2">
        <w:rPr>
          <w:b/>
          <w:sz w:val="28"/>
          <w:szCs w:val="28"/>
          <w:lang w:val="ru-RU"/>
        </w:rPr>
        <w:t>Специализация:</w:t>
      </w:r>
      <w:r w:rsidRPr="00766BB2">
        <w:rPr>
          <w:sz w:val="28"/>
          <w:szCs w:val="28"/>
          <w:lang w:val="ru-RU"/>
        </w:rPr>
        <w:t xml:space="preserve"> </w:t>
      </w:r>
      <w:r w:rsidRPr="00766BB2">
        <w:rPr>
          <w:sz w:val="28"/>
          <w:szCs w:val="28"/>
          <w:lang w:val="ru-RU"/>
        </w:rPr>
        <w:tab/>
      </w:r>
      <w:r w:rsidRPr="00766BB2">
        <w:rPr>
          <w:sz w:val="28"/>
          <w:szCs w:val="28"/>
          <w:lang w:val="ru-RU"/>
        </w:rPr>
        <w:tab/>
      </w:r>
      <w:r w:rsidRPr="00766BB2">
        <w:rPr>
          <w:sz w:val="28"/>
          <w:szCs w:val="28"/>
          <w:lang w:val="ru-RU"/>
        </w:rPr>
        <w:tab/>
        <w:t xml:space="preserve">                </w:t>
      </w:r>
      <w:r w:rsidRPr="00766BB2">
        <w:rPr>
          <w:sz w:val="28"/>
          <w:szCs w:val="28"/>
          <w:lang w:val="ru-RU"/>
        </w:rPr>
        <w:tab/>
        <w:t xml:space="preserve">               </w:t>
      </w:r>
      <w:r w:rsidRPr="00766BB2">
        <w:rPr>
          <w:b/>
          <w:sz w:val="28"/>
          <w:szCs w:val="28"/>
          <w:u w:val="single"/>
          <w:lang w:val="ru-RU"/>
        </w:rPr>
        <w:t>Рекламное дело</w:t>
      </w:r>
      <w:r w:rsidRPr="00766BB2">
        <w:rPr>
          <w:sz w:val="28"/>
          <w:szCs w:val="28"/>
          <w:lang w:val="ru-RU"/>
        </w:rPr>
        <w:t xml:space="preserve"> </w:t>
      </w:r>
    </w:p>
    <w:p w:rsidR="0004669D" w:rsidRPr="00766BB2" w:rsidRDefault="0004669D" w:rsidP="005140A2">
      <w:pPr>
        <w:pStyle w:val="NormalWeb"/>
        <w:shd w:val="clear" w:color="auto" w:fill="FFFFFF"/>
        <w:spacing w:before="240" w:beforeAutospacing="0" w:after="240" w:afterAutospacing="0" w:line="360" w:lineRule="auto"/>
        <w:rPr>
          <w:sz w:val="28"/>
          <w:szCs w:val="28"/>
          <w:lang w:val="ru-RU"/>
        </w:rPr>
      </w:pPr>
    </w:p>
    <w:p w:rsidR="0004669D" w:rsidRPr="00766BB2" w:rsidRDefault="0004669D" w:rsidP="00766BB2">
      <w:pPr>
        <w:pStyle w:val="NormalWeb"/>
        <w:shd w:val="clear" w:color="auto" w:fill="FFFFFF"/>
        <w:spacing w:before="0" w:beforeAutospacing="0" w:after="0" w:afterAutospacing="0"/>
        <w:rPr>
          <w:sz w:val="28"/>
          <w:szCs w:val="28"/>
          <w:lang w:val="ru-RU"/>
        </w:rPr>
      </w:pPr>
      <w:r w:rsidRPr="00766BB2">
        <w:rPr>
          <w:b/>
          <w:sz w:val="28"/>
          <w:szCs w:val="28"/>
          <w:lang w:val="ru-RU"/>
        </w:rPr>
        <w:t>Научный руководитель</w:t>
      </w:r>
      <w:r w:rsidRPr="00766BB2">
        <w:rPr>
          <w:sz w:val="28"/>
          <w:szCs w:val="28"/>
          <w:lang w:val="ru-RU"/>
        </w:rPr>
        <w:t xml:space="preserve"> :</w:t>
      </w:r>
      <w:r w:rsidRPr="00766BB2">
        <w:rPr>
          <w:b/>
          <w:sz w:val="28"/>
          <w:szCs w:val="28"/>
          <w:lang w:val="ru-RU"/>
        </w:rPr>
        <w:t xml:space="preserve">                              Руководитель магистерской </w:t>
      </w:r>
    </w:p>
    <w:p w:rsidR="0004669D" w:rsidRPr="00766BB2" w:rsidRDefault="0004669D" w:rsidP="00766BB2">
      <w:pPr>
        <w:pStyle w:val="NormalWeb"/>
        <w:shd w:val="clear" w:color="auto" w:fill="FFFFFF"/>
        <w:spacing w:before="0" w:beforeAutospacing="0" w:after="0" w:afterAutospacing="0"/>
        <w:rPr>
          <w:b/>
          <w:sz w:val="28"/>
          <w:szCs w:val="28"/>
          <w:lang w:val="ru-RU"/>
        </w:rPr>
      </w:pPr>
      <w:r w:rsidRPr="00766BB2">
        <w:rPr>
          <w:sz w:val="28"/>
          <w:szCs w:val="28"/>
          <w:lang w:val="ru-RU"/>
        </w:rPr>
        <w:t xml:space="preserve"> </w:t>
      </w:r>
      <w:r w:rsidRPr="00766BB2">
        <w:rPr>
          <w:b/>
          <w:sz w:val="28"/>
          <w:szCs w:val="28"/>
          <w:lang w:val="ru-RU"/>
        </w:rPr>
        <w:t>доц. Самедова М</w:t>
      </w:r>
      <w:r w:rsidRPr="00766BB2">
        <w:rPr>
          <w:b/>
          <w:sz w:val="28"/>
          <w:szCs w:val="28"/>
          <w:lang w:val="az-Latn-AZ"/>
        </w:rPr>
        <w:t>.</w:t>
      </w:r>
      <w:r w:rsidRPr="00766BB2">
        <w:rPr>
          <w:b/>
          <w:sz w:val="28"/>
          <w:szCs w:val="28"/>
          <w:lang w:val="ru-RU"/>
        </w:rPr>
        <w:t xml:space="preserve">Т.                                       </w:t>
      </w:r>
      <w:r>
        <w:rPr>
          <w:b/>
          <w:sz w:val="28"/>
          <w:szCs w:val="28"/>
          <w:lang w:val="ru-RU"/>
        </w:rPr>
        <w:t>п</w:t>
      </w:r>
      <w:r w:rsidRPr="00766BB2">
        <w:rPr>
          <w:b/>
          <w:sz w:val="28"/>
          <w:szCs w:val="28"/>
          <w:lang w:val="ru-RU"/>
        </w:rPr>
        <w:t>рограммы проф. Самедов А.Г.</w:t>
      </w:r>
    </w:p>
    <w:p w:rsidR="0004669D" w:rsidRPr="00766BB2" w:rsidRDefault="0004669D" w:rsidP="00766BB2">
      <w:pPr>
        <w:pStyle w:val="NormalWeb"/>
        <w:shd w:val="clear" w:color="auto" w:fill="FFFFFF"/>
        <w:spacing w:before="0" w:beforeAutospacing="0" w:after="0" w:afterAutospacing="0"/>
        <w:rPr>
          <w:b/>
          <w:sz w:val="28"/>
          <w:szCs w:val="28"/>
          <w:lang w:val="ru-RU"/>
        </w:rPr>
      </w:pPr>
    </w:p>
    <w:p w:rsidR="0004669D" w:rsidRPr="00766BB2" w:rsidRDefault="0004669D" w:rsidP="00766BB2">
      <w:pPr>
        <w:pStyle w:val="NormalWeb"/>
        <w:shd w:val="clear" w:color="auto" w:fill="FFFFFF"/>
        <w:spacing w:before="0" w:beforeAutospacing="0" w:after="0" w:afterAutospacing="0"/>
        <w:rPr>
          <w:sz w:val="28"/>
          <w:szCs w:val="28"/>
          <w:lang w:val="ru-RU"/>
        </w:rPr>
      </w:pPr>
      <w:r w:rsidRPr="00766BB2">
        <w:rPr>
          <w:b/>
          <w:sz w:val="28"/>
          <w:szCs w:val="28"/>
          <w:lang w:val="ru-RU"/>
        </w:rPr>
        <w:t xml:space="preserve">_______________________                 </w:t>
      </w:r>
      <w:r>
        <w:rPr>
          <w:b/>
          <w:sz w:val="28"/>
          <w:szCs w:val="28"/>
          <w:lang w:val="ru-RU"/>
        </w:rPr>
        <w:t xml:space="preserve"> </w:t>
      </w:r>
      <w:r w:rsidRPr="00766BB2">
        <w:rPr>
          <w:b/>
          <w:sz w:val="28"/>
          <w:szCs w:val="28"/>
          <w:lang w:val="ru-RU"/>
        </w:rPr>
        <w:t xml:space="preserve">        </w:t>
      </w:r>
      <w:r>
        <w:rPr>
          <w:b/>
          <w:sz w:val="28"/>
          <w:szCs w:val="28"/>
          <w:lang w:val="ru-RU"/>
        </w:rPr>
        <w:t xml:space="preserve">     </w:t>
      </w:r>
      <w:r w:rsidRPr="00766BB2">
        <w:rPr>
          <w:b/>
          <w:sz w:val="28"/>
          <w:szCs w:val="28"/>
          <w:lang w:val="ru-RU"/>
        </w:rPr>
        <w:t>__________________________</w:t>
      </w:r>
    </w:p>
    <w:p w:rsidR="0004669D" w:rsidRPr="00766BB2" w:rsidRDefault="0004669D" w:rsidP="00766BB2">
      <w:pPr>
        <w:pStyle w:val="NormalWeb"/>
        <w:shd w:val="clear" w:color="auto" w:fill="FFFFFF"/>
        <w:spacing w:before="0" w:beforeAutospacing="0" w:after="0" w:afterAutospacing="0"/>
        <w:rPr>
          <w:b/>
          <w:sz w:val="28"/>
          <w:szCs w:val="28"/>
          <w:lang w:val="ru-RU"/>
        </w:rPr>
      </w:pPr>
      <w:r w:rsidRPr="00766BB2">
        <w:rPr>
          <w:b/>
          <w:sz w:val="28"/>
          <w:szCs w:val="28"/>
          <w:lang w:val="ru-RU"/>
        </w:rPr>
        <w:t>Заведующий кафедрой</w:t>
      </w:r>
    </w:p>
    <w:p w:rsidR="0004669D" w:rsidRPr="00766BB2" w:rsidRDefault="0004669D" w:rsidP="00766BB2">
      <w:pPr>
        <w:pStyle w:val="NormalWeb"/>
        <w:shd w:val="clear" w:color="auto" w:fill="FFFFFF"/>
        <w:spacing w:before="0" w:beforeAutospacing="0" w:after="0" w:afterAutospacing="0"/>
        <w:rPr>
          <w:sz w:val="28"/>
          <w:szCs w:val="28"/>
          <w:lang w:val="ru-RU"/>
        </w:rPr>
      </w:pPr>
      <w:r w:rsidRPr="00766BB2">
        <w:rPr>
          <w:sz w:val="28"/>
          <w:szCs w:val="28"/>
          <w:lang w:val="ru-RU"/>
        </w:rPr>
        <w:t xml:space="preserve"> </w:t>
      </w:r>
      <w:r w:rsidRPr="00766BB2">
        <w:rPr>
          <w:b/>
          <w:sz w:val="28"/>
          <w:szCs w:val="28"/>
          <w:lang w:val="ru-RU"/>
        </w:rPr>
        <w:t>доц. Акперов М.Г.</w:t>
      </w:r>
      <w:r w:rsidRPr="00766BB2">
        <w:rPr>
          <w:sz w:val="28"/>
          <w:szCs w:val="28"/>
          <w:lang w:val="ru-RU"/>
        </w:rPr>
        <w:t xml:space="preserve"> </w:t>
      </w:r>
    </w:p>
    <w:p w:rsidR="0004669D" w:rsidRPr="00766BB2" w:rsidRDefault="0004669D" w:rsidP="00766BB2">
      <w:pPr>
        <w:pStyle w:val="NormalWeb"/>
        <w:shd w:val="clear" w:color="auto" w:fill="FFFFFF"/>
        <w:spacing w:before="0" w:beforeAutospacing="0" w:after="0" w:afterAutospacing="0"/>
        <w:rPr>
          <w:sz w:val="28"/>
          <w:szCs w:val="28"/>
          <w:lang w:val="ru-RU"/>
        </w:rPr>
      </w:pPr>
    </w:p>
    <w:p w:rsidR="0004669D" w:rsidRPr="00766BB2" w:rsidRDefault="0004669D" w:rsidP="00766BB2">
      <w:pPr>
        <w:pStyle w:val="NormalWeb"/>
        <w:shd w:val="clear" w:color="auto" w:fill="FFFFFF"/>
        <w:spacing w:before="0" w:beforeAutospacing="0" w:after="0" w:afterAutospacing="0"/>
        <w:rPr>
          <w:sz w:val="28"/>
          <w:szCs w:val="28"/>
          <w:lang w:val="ru-RU"/>
        </w:rPr>
      </w:pPr>
      <w:r w:rsidRPr="00766BB2">
        <w:rPr>
          <w:sz w:val="28"/>
          <w:szCs w:val="28"/>
          <w:lang w:val="ru-RU"/>
        </w:rPr>
        <w:t>______________________</w:t>
      </w:r>
    </w:p>
    <w:p w:rsidR="0004669D" w:rsidRPr="00D73D16" w:rsidRDefault="0004669D" w:rsidP="005140A2">
      <w:pPr>
        <w:pStyle w:val="NormalWeb"/>
        <w:shd w:val="clear" w:color="auto" w:fill="FFFFFF"/>
        <w:spacing w:before="240" w:beforeAutospacing="0" w:after="240" w:afterAutospacing="0" w:line="360" w:lineRule="auto"/>
        <w:jc w:val="center"/>
        <w:rPr>
          <w:b/>
          <w:sz w:val="28"/>
          <w:lang w:val="ru-RU"/>
        </w:rPr>
      </w:pPr>
    </w:p>
    <w:p w:rsidR="0004669D" w:rsidRPr="00750C9D" w:rsidRDefault="0004669D" w:rsidP="005140A2">
      <w:pPr>
        <w:pStyle w:val="NormalWeb"/>
        <w:shd w:val="clear" w:color="auto" w:fill="FFFFFF"/>
        <w:spacing w:before="240" w:beforeAutospacing="0" w:after="240" w:afterAutospacing="0" w:line="360" w:lineRule="auto"/>
        <w:jc w:val="center"/>
        <w:rPr>
          <w:b/>
          <w:sz w:val="36"/>
          <w:szCs w:val="28"/>
          <w:lang w:val="az-Latn-AZ"/>
        </w:rPr>
      </w:pPr>
      <w:r w:rsidRPr="00750C9D">
        <w:rPr>
          <w:b/>
          <w:sz w:val="28"/>
          <w:lang w:val="ru-RU"/>
        </w:rPr>
        <w:t>БАКУ – 2016</w:t>
      </w:r>
    </w:p>
    <w:bookmarkEnd w:id="0"/>
    <w:p w:rsidR="0004669D" w:rsidRDefault="0004669D" w:rsidP="005140A2">
      <w:pPr>
        <w:widowControl/>
        <w:autoSpaceDE/>
        <w:autoSpaceDN/>
        <w:adjustRightInd/>
        <w:spacing w:after="200" w:line="360" w:lineRule="auto"/>
        <w:jc w:val="center"/>
        <w:rPr>
          <w:b/>
          <w:sz w:val="28"/>
          <w:szCs w:val="28"/>
        </w:rPr>
        <w:sectPr w:rsidR="0004669D" w:rsidSect="004614DF">
          <w:footerReference w:type="default" r:id="rId7"/>
          <w:pgSz w:w="11906" w:h="16838"/>
          <w:pgMar w:top="1134" w:right="850" w:bottom="1134" w:left="1701" w:header="708" w:footer="708" w:gutter="0"/>
          <w:cols w:space="708"/>
          <w:titlePg/>
          <w:docGrid w:linePitch="360"/>
        </w:sectPr>
      </w:pPr>
    </w:p>
    <w:p w:rsidR="0004669D" w:rsidRPr="00F42D43" w:rsidRDefault="0004669D" w:rsidP="005140A2">
      <w:pPr>
        <w:widowControl/>
        <w:autoSpaceDE/>
        <w:autoSpaceDN/>
        <w:adjustRightInd/>
        <w:spacing w:after="200" w:line="360" w:lineRule="auto"/>
        <w:jc w:val="center"/>
        <w:rPr>
          <w:b/>
          <w:sz w:val="28"/>
          <w:szCs w:val="28"/>
          <w:lang w:eastAsia="en-US"/>
        </w:rPr>
      </w:pPr>
      <w:r w:rsidRPr="00F42D43">
        <w:rPr>
          <w:b/>
          <w:sz w:val="28"/>
          <w:szCs w:val="28"/>
        </w:rPr>
        <w:t>ОГЛАВЛЕНИЕ</w:t>
      </w:r>
    </w:p>
    <w:p w:rsidR="0004669D" w:rsidRPr="003E22D4" w:rsidRDefault="0004669D" w:rsidP="005140A2">
      <w:pPr>
        <w:widowControl/>
        <w:autoSpaceDE/>
        <w:autoSpaceDN/>
        <w:adjustRightInd/>
        <w:spacing w:before="30" w:after="30" w:line="360" w:lineRule="auto"/>
        <w:jc w:val="both"/>
        <w:rPr>
          <w:b/>
          <w:color w:val="333333"/>
          <w:sz w:val="32"/>
          <w:szCs w:val="28"/>
          <w:lang w:val="az-Latn-AZ" w:eastAsia="en-US"/>
        </w:rPr>
      </w:pPr>
      <w:r w:rsidRPr="005140A2">
        <w:rPr>
          <w:sz w:val="28"/>
          <w:szCs w:val="28"/>
        </w:rPr>
        <w:t>Введение</w:t>
      </w:r>
      <w:r>
        <w:rPr>
          <w:sz w:val="28"/>
          <w:szCs w:val="28"/>
        </w:rPr>
        <w:t>…………………………………………………………</w:t>
      </w:r>
      <w:r w:rsidRPr="00D73D16">
        <w:rPr>
          <w:sz w:val="28"/>
          <w:szCs w:val="28"/>
        </w:rPr>
        <w:t>…</w:t>
      </w:r>
      <w:r>
        <w:rPr>
          <w:sz w:val="28"/>
          <w:szCs w:val="28"/>
        </w:rPr>
        <w:t>…………</w:t>
      </w:r>
      <w:r>
        <w:rPr>
          <w:sz w:val="28"/>
          <w:szCs w:val="28"/>
          <w:lang w:val="az-Latn-AZ"/>
        </w:rPr>
        <w:t>.</w:t>
      </w:r>
      <w:r>
        <w:rPr>
          <w:sz w:val="28"/>
          <w:szCs w:val="28"/>
        </w:rPr>
        <w:t>…..</w:t>
      </w:r>
      <w:r>
        <w:rPr>
          <w:sz w:val="28"/>
          <w:szCs w:val="28"/>
          <w:lang w:val="az-Latn-AZ"/>
        </w:rPr>
        <w:t>3</w:t>
      </w:r>
    </w:p>
    <w:p w:rsidR="0004669D" w:rsidRPr="00B25B2C" w:rsidRDefault="0004669D" w:rsidP="005140A2">
      <w:pPr>
        <w:spacing w:before="30" w:after="30" w:line="360" w:lineRule="auto"/>
        <w:jc w:val="both"/>
        <w:rPr>
          <w:sz w:val="28"/>
          <w:szCs w:val="28"/>
        </w:rPr>
      </w:pPr>
      <w:r w:rsidRPr="005140A2">
        <w:rPr>
          <w:b/>
          <w:sz w:val="28"/>
          <w:szCs w:val="28"/>
        </w:rPr>
        <w:t>Глава I.</w:t>
      </w:r>
      <w:r w:rsidRPr="00B25B2C">
        <w:rPr>
          <w:sz w:val="28"/>
          <w:szCs w:val="28"/>
        </w:rPr>
        <w:t xml:space="preserve"> Реклама и её роль в системе маркетинговых коммуникаций</w:t>
      </w:r>
    </w:p>
    <w:p w:rsidR="0004669D" w:rsidRPr="00B25B2C" w:rsidRDefault="0004669D" w:rsidP="005140A2">
      <w:pPr>
        <w:spacing w:before="30" w:after="30" w:line="360" w:lineRule="auto"/>
        <w:jc w:val="both"/>
        <w:rPr>
          <w:sz w:val="28"/>
          <w:szCs w:val="28"/>
        </w:rPr>
      </w:pPr>
      <w:r w:rsidRPr="005140A2">
        <w:rPr>
          <w:b/>
          <w:sz w:val="28"/>
          <w:szCs w:val="28"/>
        </w:rPr>
        <w:t>1.1.</w:t>
      </w:r>
      <w:r w:rsidRPr="00B25B2C">
        <w:rPr>
          <w:sz w:val="28"/>
          <w:szCs w:val="28"/>
        </w:rPr>
        <w:t>Система интегрированных маркетинговых коммуникаций и место рекламы в ней.</w:t>
      </w:r>
      <w:r>
        <w:rPr>
          <w:sz w:val="28"/>
          <w:szCs w:val="28"/>
        </w:rPr>
        <w:t>..……....……...……...……...……...……...……...……...……......5</w:t>
      </w:r>
    </w:p>
    <w:p w:rsidR="0004669D" w:rsidRPr="00F57A0F" w:rsidRDefault="0004669D" w:rsidP="005140A2">
      <w:pPr>
        <w:spacing w:before="30" w:after="30" w:line="360" w:lineRule="auto"/>
        <w:jc w:val="both"/>
        <w:rPr>
          <w:sz w:val="28"/>
          <w:szCs w:val="28"/>
          <w:lang w:val="az-Latn-AZ"/>
        </w:rPr>
      </w:pPr>
      <w:r w:rsidRPr="005140A2">
        <w:rPr>
          <w:b/>
          <w:sz w:val="28"/>
          <w:szCs w:val="28"/>
        </w:rPr>
        <w:t>1.2.</w:t>
      </w:r>
      <w:r w:rsidRPr="00B25B2C">
        <w:rPr>
          <w:sz w:val="28"/>
          <w:szCs w:val="28"/>
        </w:rPr>
        <w:t xml:space="preserve"> Теоретические основы рекламной деятельности.</w:t>
      </w:r>
      <w:r>
        <w:rPr>
          <w:sz w:val="28"/>
          <w:szCs w:val="28"/>
        </w:rPr>
        <w:t>...……...…</w:t>
      </w:r>
      <w:r w:rsidRPr="00C65737">
        <w:rPr>
          <w:sz w:val="28"/>
          <w:szCs w:val="28"/>
        </w:rPr>
        <w:t xml:space="preserve"> </w:t>
      </w:r>
      <w:r>
        <w:rPr>
          <w:sz w:val="28"/>
          <w:szCs w:val="28"/>
        </w:rPr>
        <w:t>..……...…...</w:t>
      </w:r>
      <w:r>
        <w:rPr>
          <w:sz w:val="28"/>
          <w:szCs w:val="28"/>
          <w:lang w:val="az-Latn-AZ"/>
        </w:rPr>
        <w:t>7</w:t>
      </w:r>
    </w:p>
    <w:p w:rsidR="0004669D" w:rsidRPr="00F57A0F" w:rsidRDefault="0004669D" w:rsidP="005140A2">
      <w:pPr>
        <w:spacing w:before="30" w:after="30" w:line="360" w:lineRule="auto"/>
        <w:jc w:val="both"/>
        <w:rPr>
          <w:sz w:val="28"/>
          <w:szCs w:val="28"/>
          <w:lang w:val="az-Latn-AZ"/>
        </w:rPr>
      </w:pPr>
      <w:r w:rsidRPr="005140A2">
        <w:rPr>
          <w:b/>
          <w:sz w:val="28"/>
          <w:szCs w:val="28"/>
        </w:rPr>
        <w:t>1.3.</w:t>
      </w:r>
      <w:r w:rsidRPr="00B25B2C">
        <w:rPr>
          <w:sz w:val="28"/>
          <w:szCs w:val="28"/>
        </w:rPr>
        <w:t xml:space="preserve"> Маркетинговые исследования рекламной деятельности.</w:t>
      </w:r>
      <w:r>
        <w:rPr>
          <w:sz w:val="28"/>
          <w:szCs w:val="28"/>
        </w:rPr>
        <w:t>..……...……….1</w:t>
      </w:r>
      <w:r>
        <w:rPr>
          <w:sz w:val="28"/>
          <w:szCs w:val="28"/>
          <w:lang w:val="az-Latn-AZ"/>
        </w:rPr>
        <w:t>1</w:t>
      </w:r>
    </w:p>
    <w:p w:rsidR="0004669D" w:rsidRPr="00B25B2C" w:rsidRDefault="0004669D" w:rsidP="005140A2">
      <w:pPr>
        <w:spacing w:before="30" w:after="30" w:line="360" w:lineRule="auto"/>
        <w:jc w:val="both"/>
        <w:rPr>
          <w:sz w:val="28"/>
          <w:szCs w:val="28"/>
        </w:rPr>
      </w:pPr>
      <w:r w:rsidRPr="005140A2">
        <w:rPr>
          <w:b/>
          <w:sz w:val="28"/>
          <w:szCs w:val="28"/>
        </w:rPr>
        <w:t>Глава II.</w:t>
      </w:r>
      <w:r w:rsidRPr="00B25B2C">
        <w:rPr>
          <w:sz w:val="28"/>
          <w:szCs w:val="28"/>
        </w:rPr>
        <w:t xml:space="preserve"> Исследование современного состояния рекламной деятельности в Азербайджане</w:t>
      </w:r>
    </w:p>
    <w:p w:rsidR="0004669D" w:rsidRPr="00ED47E1" w:rsidRDefault="0004669D" w:rsidP="005140A2">
      <w:pPr>
        <w:spacing w:before="30" w:after="30" w:line="360" w:lineRule="auto"/>
        <w:jc w:val="both"/>
        <w:rPr>
          <w:sz w:val="28"/>
          <w:szCs w:val="28"/>
          <w:lang w:val="az-Latn-AZ"/>
        </w:rPr>
      </w:pPr>
      <w:r w:rsidRPr="005140A2">
        <w:rPr>
          <w:b/>
          <w:sz w:val="28"/>
          <w:szCs w:val="28"/>
        </w:rPr>
        <w:t>2.1.</w:t>
      </w:r>
      <w:r w:rsidRPr="00B25B2C">
        <w:rPr>
          <w:sz w:val="28"/>
          <w:szCs w:val="28"/>
        </w:rPr>
        <w:t xml:space="preserve"> Современное состояние развития рекламного рынка в Азербайджане</w:t>
      </w:r>
      <w:r>
        <w:rPr>
          <w:sz w:val="28"/>
          <w:szCs w:val="28"/>
        </w:rPr>
        <w:t>…</w:t>
      </w:r>
      <w:r>
        <w:rPr>
          <w:sz w:val="28"/>
          <w:szCs w:val="28"/>
          <w:lang w:val="az-Latn-AZ"/>
        </w:rPr>
        <w:t>15</w:t>
      </w:r>
    </w:p>
    <w:p w:rsidR="0004669D" w:rsidRPr="00ED47E1" w:rsidRDefault="0004669D" w:rsidP="005140A2">
      <w:pPr>
        <w:spacing w:before="30" w:after="30" w:line="360" w:lineRule="auto"/>
        <w:jc w:val="both"/>
        <w:rPr>
          <w:sz w:val="28"/>
          <w:szCs w:val="28"/>
          <w:lang w:val="az-Latn-AZ"/>
        </w:rPr>
      </w:pPr>
      <w:r w:rsidRPr="005140A2">
        <w:rPr>
          <w:b/>
          <w:sz w:val="28"/>
          <w:szCs w:val="28"/>
        </w:rPr>
        <w:t>2.2.</w:t>
      </w:r>
      <w:r w:rsidRPr="00B25B2C">
        <w:rPr>
          <w:sz w:val="28"/>
          <w:szCs w:val="28"/>
        </w:rPr>
        <w:t xml:space="preserve"> Нормативно-правовая база регулирования рынка рекламных услуг в Азербайджане.</w:t>
      </w:r>
      <w:r>
        <w:rPr>
          <w:sz w:val="28"/>
          <w:szCs w:val="28"/>
        </w:rPr>
        <w:t>…..……...……..……...……..……...……..……...……………...</w:t>
      </w:r>
      <w:r>
        <w:rPr>
          <w:sz w:val="28"/>
          <w:szCs w:val="28"/>
          <w:lang w:val="az-Latn-AZ"/>
        </w:rPr>
        <w:t>19</w:t>
      </w:r>
    </w:p>
    <w:p w:rsidR="0004669D" w:rsidRPr="00ED47E1" w:rsidRDefault="0004669D" w:rsidP="005140A2">
      <w:pPr>
        <w:spacing w:before="30" w:after="30" w:line="360" w:lineRule="auto"/>
        <w:jc w:val="both"/>
        <w:rPr>
          <w:sz w:val="28"/>
          <w:szCs w:val="28"/>
          <w:lang w:val="az-Latn-AZ"/>
        </w:rPr>
      </w:pPr>
      <w:r w:rsidRPr="005140A2">
        <w:rPr>
          <w:b/>
          <w:sz w:val="28"/>
          <w:szCs w:val="28"/>
        </w:rPr>
        <w:t>2.3.</w:t>
      </w:r>
      <w:r w:rsidRPr="00B25B2C">
        <w:rPr>
          <w:sz w:val="28"/>
          <w:szCs w:val="28"/>
        </w:rPr>
        <w:t xml:space="preserve"> Интеграция Азербайджанского рекламного рынка в зарубежный рекламный бизнес</w:t>
      </w:r>
      <w:r>
        <w:rPr>
          <w:sz w:val="28"/>
          <w:szCs w:val="28"/>
        </w:rPr>
        <w:t>………………………………………………………………..</w:t>
      </w:r>
      <w:r>
        <w:rPr>
          <w:sz w:val="28"/>
          <w:szCs w:val="28"/>
          <w:lang w:val="az-Latn-AZ"/>
        </w:rPr>
        <w:t>27</w:t>
      </w:r>
    </w:p>
    <w:p w:rsidR="0004669D" w:rsidRPr="00B25B2C" w:rsidRDefault="0004669D" w:rsidP="005140A2">
      <w:pPr>
        <w:spacing w:before="30" w:after="30" w:line="360" w:lineRule="auto"/>
        <w:jc w:val="both"/>
        <w:rPr>
          <w:sz w:val="28"/>
          <w:szCs w:val="28"/>
        </w:rPr>
      </w:pPr>
      <w:r w:rsidRPr="005140A2">
        <w:rPr>
          <w:b/>
          <w:sz w:val="28"/>
          <w:szCs w:val="28"/>
        </w:rPr>
        <w:t>Глава III.</w:t>
      </w:r>
      <w:r w:rsidRPr="00B25B2C">
        <w:rPr>
          <w:sz w:val="28"/>
          <w:szCs w:val="28"/>
        </w:rPr>
        <w:t xml:space="preserve"> Тенденции и перспективы развития рекламной деятельности в коммерческих предприятиях</w:t>
      </w:r>
    </w:p>
    <w:p w:rsidR="0004669D" w:rsidRPr="007C23F7" w:rsidRDefault="0004669D" w:rsidP="005140A2">
      <w:pPr>
        <w:spacing w:before="30" w:after="30" w:line="360" w:lineRule="auto"/>
        <w:jc w:val="both"/>
        <w:rPr>
          <w:sz w:val="28"/>
          <w:szCs w:val="28"/>
          <w:lang w:val="az-Latn-AZ"/>
        </w:rPr>
      </w:pPr>
      <w:r w:rsidRPr="005140A2">
        <w:rPr>
          <w:b/>
          <w:sz w:val="28"/>
          <w:szCs w:val="28"/>
        </w:rPr>
        <w:t>3.1.</w:t>
      </w:r>
      <w:r w:rsidRPr="005140A2">
        <w:rPr>
          <w:sz w:val="28"/>
          <w:szCs w:val="28"/>
        </w:rPr>
        <w:t xml:space="preserve"> </w:t>
      </w:r>
      <w:r w:rsidRPr="00B25B2C">
        <w:rPr>
          <w:sz w:val="28"/>
          <w:szCs w:val="28"/>
        </w:rPr>
        <w:t>Перспективы дальнейшего развития рекламного рынка в Азербайджане</w:t>
      </w:r>
      <w:r>
        <w:rPr>
          <w:sz w:val="28"/>
          <w:szCs w:val="28"/>
        </w:rPr>
        <w:t>……………………………………………………………………</w:t>
      </w:r>
      <w:r>
        <w:rPr>
          <w:sz w:val="28"/>
          <w:szCs w:val="28"/>
          <w:lang w:val="az-Latn-AZ"/>
        </w:rPr>
        <w:t>32</w:t>
      </w:r>
    </w:p>
    <w:p w:rsidR="0004669D" w:rsidRPr="007C23F7" w:rsidRDefault="0004669D" w:rsidP="005140A2">
      <w:pPr>
        <w:spacing w:before="30" w:after="30" w:line="360" w:lineRule="auto"/>
        <w:jc w:val="both"/>
        <w:rPr>
          <w:sz w:val="28"/>
          <w:szCs w:val="28"/>
          <w:lang w:val="az-Latn-AZ"/>
        </w:rPr>
      </w:pPr>
      <w:r w:rsidRPr="005140A2">
        <w:rPr>
          <w:b/>
          <w:sz w:val="28"/>
          <w:szCs w:val="28"/>
        </w:rPr>
        <w:t>3.2.</w:t>
      </w:r>
      <w:r w:rsidRPr="00B25B2C">
        <w:rPr>
          <w:sz w:val="28"/>
          <w:szCs w:val="28"/>
        </w:rPr>
        <w:t xml:space="preserve"> Использование современных технологий в рекламной индустрии</w:t>
      </w:r>
      <w:r>
        <w:rPr>
          <w:sz w:val="28"/>
          <w:szCs w:val="28"/>
        </w:rPr>
        <w:t>…...…</w:t>
      </w:r>
      <w:r>
        <w:rPr>
          <w:sz w:val="28"/>
          <w:szCs w:val="28"/>
          <w:lang w:val="az-Latn-AZ"/>
        </w:rPr>
        <w:t>36</w:t>
      </w:r>
    </w:p>
    <w:p w:rsidR="0004669D" w:rsidRPr="007C23F7" w:rsidRDefault="0004669D" w:rsidP="005140A2">
      <w:pPr>
        <w:spacing w:before="30" w:after="30" w:line="360" w:lineRule="auto"/>
        <w:jc w:val="both"/>
        <w:rPr>
          <w:sz w:val="28"/>
          <w:szCs w:val="28"/>
          <w:lang w:val="az-Latn-AZ"/>
        </w:rPr>
      </w:pPr>
      <w:r w:rsidRPr="005140A2">
        <w:rPr>
          <w:b/>
          <w:sz w:val="28"/>
          <w:szCs w:val="28"/>
        </w:rPr>
        <w:t>3.3.</w:t>
      </w:r>
      <w:r w:rsidRPr="00B25B2C">
        <w:rPr>
          <w:sz w:val="28"/>
          <w:szCs w:val="28"/>
        </w:rPr>
        <w:t xml:space="preserve"> Основные направления развития рекламы в коммерческих предприятиях.</w:t>
      </w:r>
      <w:r>
        <w:rPr>
          <w:sz w:val="28"/>
          <w:szCs w:val="28"/>
        </w:rPr>
        <w:t>.…………………………………………………………………...</w:t>
      </w:r>
      <w:r>
        <w:rPr>
          <w:sz w:val="28"/>
          <w:szCs w:val="28"/>
          <w:lang w:val="az-Latn-AZ"/>
        </w:rPr>
        <w:t>49</w:t>
      </w:r>
    </w:p>
    <w:p w:rsidR="0004669D" w:rsidRPr="00376B1A" w:rsidRDefault="0004669D" w:rsidP="005140A2">
      <w:pPr>
        <w:spacing w:before="30" w:after="30" w:line="360" w:lineRule="auto"/>
        <w:jc w:val="both"/>
        <w:rPr>
          <w:sz w:val="28"/>
          <w:szCs w:val="28"/>
        </w:rPr>
      </w:pPr>
    </w:p>
    <w:p w:rsidR="0004669D" w:rsidRPr="00D856DA" w:rsidRDefault="0004669D" w:rsidP="005140A2">
      <w:pPr>
        <w:spacing w:before="30" w:after="30" w:line="360" w:lineRule="auto"/>
        <w:jc w:val="both"/>
        <w:rPr>
          <w:sz w:val="28"/>
          <w:szCs w:val="28"/>
        </w:rPr>
      </w:pPr>
      <w:r w:rsidRPr="00B25B2C">
        <w:rPr>
          <w:sz w:val="28"/>
          <w:szCs w:val="28"/>
        </w:rPr>
        <w:t>Выводы и предложения</w:t>
      </w:r>
      <w:r>
        <w:rPr>
          <w:sz w:val="28"/>
          <w:szCs w:val="28"/>
        </w:rPr>
        <w:t>…………………………………………………………</w:t>
      </w:r>
      <w:r>
        <w:rPr>
          <w:sz w:val="28"/>
          <w:szCs w:val="28"/>
          <w:lang w:val="az-Latn-AZ"/>
        </w:rPr>
        <w:t>52</w:t>
      </w:r>
    </w:p>
    <w:p w:rsidR="0004669D" w:rsidRPr="00D856DA" w:rsidRDefault="0004669D" w:rsidP="005140A2">
      <w:pPr>
        <w:spacing w:before="30" w:after="30" w:line="360" w:lineRule="auto"/>
        <w:jc w:val="both"/>
        <w:rPr>
          <w:sz w:val="28"/>
          <w:szCs w:val="28"/>
        </w:rPr>
      </w:pPr>
      <w:r w:rsidRPr="00B25B2C">
        <w:rPr>
          <w:sz w:val="28"/>
          <w:szCs w:val="28"/>
        </w:rPr>
        <w:t>Список используемой литературы</w:t>
      </w:r>
      <w:r>
        <w:rPr>
          <w:sz w:val="28"/>
          <w:szCs w:val="28"/>
        </w:rPr>
        <w:t>……………………………………………..</w:t>
      </w:r>
      <w:r>
        <w:rPr>
          <w:sz w:val="28"/>
          <w:szCs w:val="28"/>
          <w:lang w:val="az-Latn-AZ"/>
        </w:rPr>
        <w:t>55</w:t>
      </w:r>
    </w:p>
    <w:p w:rsidR="0004669D" w:rsidRDefault="0004669D" w:rsidP="005140A2">
      <w:pPr>
        <w:spacing w:before="30" w:after="30" w:line="360" w:lineRule="auto"/>
        <w:jc w:val="both"/>
        <w:rPr>
          <w:sz w:val="28"/>
          <w:szCs w:val="28"/>
          <w:lang w:val="az-Latn-AZ"/>
        </w:rPr>
      </w:pPr>
    </w:p>
    <w:p w:rsidR="0004669D" w:rsidRDefault="0004669D" w:rsidP="005140A2">
      <w:pPr>
        <w:spacing w:before="30" w:after="30" w:line="360" w:lineRule="auto"/>
        <w:jc w:val="both"/>
        <w:rPr>
          <w:sz w:val="28"/>
          <w:szCs w:val="28"/>
          <w:lang w:val="az-Latn-AZ"/>
        </w:rPr>
      </w:pPr>
      <w:r w:rsidRPr="00B25B2C">
        <w:rPr>
          <w:sz w:val="28"/>
          <w:szCs w:val="28"/>
          <w:lang w:val="az-Latn-AZ"/>
        </w:rPr>
        <w:t>Xülasə</w:t>
      </w:r>
    </w:p>
    <w:p w:rsidR="0004669D" w:rsidRPr="007D3962" w:rsidRDefault="0004669D" w:rsidP="005140A2">
      <w:pPr>
        <w:widowControl/>
        <w:autoSpaceDE/>
        <w:autoSpaceDN/>
        <w:adjustRightInd/>
        <w:spacing w:before="30" w:after="30" w:line="360" w:lineRule="auto"/>
        <w:jc w:val="both"/>
        <w:rPr>
          <w:sz w:val="28"/>
          <w:szCs w:val="28"/>
        </w:rPr>
      </w:pPr>
      <w:r w:rsidRPr="00B25B2C">
        <w:rPr>
          <w:sz w:val="28"/>
          <w:szCs w:val="28"/>
          <w:lang w:val="az-Latn-AZ"/>
        </w:rPr>
        <w:t>Summary</w:t>
      </w:r>
    </w:p>
    <w:p w:rsidR="0004669D" w:rsidRDefault="0004669D" w:rsidP="005140A2">
      <w:pPr>
        <w:widowControl/>
        <w:autoSpaceDE/>
        <w:autoSpaceDN/>
        <w:adjustRightInd/>
        <w:spacing w:before="240" w:after="240" w:line="360" w:lineRule="auto"/>
        <w:jc w:val="both"/>
        <w:rPr>
          <w:b/>
          <w:sz w:val="28"/>
          <w:szCs w:val="28"/>
        </w:rPr>
      </w:pPr>
      <w:r>
        <w:rPr>
          <w:b/>
          <w:sz w:val="28"/>
          <w:szCs w:val="28"/>
        </w:rPr>
        <w:br w:type="page"/>
      </w:r>
    </w:p>
    <w:p w:rsidR="0004669D" w:rsidRPr="00F42D43" w:rsidRDefault="0004669D" w:rsidP="00F42D43">
      <w:pPr>
        <w:widowControl/>
        <w:autoSpaceDE/>
        <w:autoSpaceDN/>
        <w:adjustRightInd/>
        <w:spacing w:before="30" w:after="30" w:line="360" w:lineRule="auto"/>
        <w:jc w:val="center"/>
        <w:rPr>
          <w:b/>
          <w:sz w:val="28"/>
          <w:szCs w:val="28"/>
          <w:lang w:val="az-Latn-AZ"/>
        </w:rPr>
      </w:pPr>
      <w:r w:rsidRPr="00B25B2C">
        <w:rPr>
          <w:b/>
          <w:sz w:val="28"/>
          <w:szCs w:val="28"/>
        </w:rPr>
        <w:t>ВВЕДЕНИЕ</w:t>
      </w:r>
    </w:p>
    <w:p w:rsidR="0004669D" w:rsidRPr="00B25B2C" w:rsidRDefault="0004669D" w:rsidP="005140A2">
      <w:pPr>
        <w:spacing w:before="30" w:after="30" w:line="360" w:lineRule="auto"/>
        <w:jc w:val="both"/>
        <w:rPr>
          <w:sz w:val="28"/>
          <w:szCs w:val="28"/>
        </w:rPr>
      </w:pPr>
      <w:r w:rsidRPr="00B25B2C">
        <w:rPr>
          <w:sz w:val="28"/>
          <w:szCs w:val="28"/>
        </w:rPr>
        <w:tab/>
      </w:r>
      <w:r w:rsidRPr="00D73D16">
        <w:rPr>
          <w:b/>
          <w:sz w:val="28"/>
          <w:szCs w:val="28"/>
        </w:rPr>
        <w:t>Актуальность темы.</w:t>
      </w:r>
      <w:r>
        <w:rPr>
          <w:sz w:val="28"/>
          <w:szCs w:val="28"/>
        </w:rPr>
        <w:t xml:space="preserve"> </w:t>
      </w:r>
      <w:r w:rsidRPr="00B25B2C">
        <w:rPr>
          <w:sz w:val="28"/>
          <w:szCs w:val="28"/>
        </w:rPr>
        <w:t>В Азербайджане реклама развивающийся сектор экономики. При современных условиях социально-экономического развития нашей страны, реклама как элемент системы маркетинговых коммуникаций играет очень важную роль</w:t>
      </w:r>
      <w:r>
        <w:rPr>
          <w:sz w:val="28"/>
          <w:szCs w:val="28"/>
          <w:lang w:val="az-Latn-AZ"/>
        </w:rPr>
        <w:t>,</w:t>
      </w:r>
      <w:r w:rsidRPr="00B25B2C">
        <w:rPr>
          <w:sz w:val="28"/>
          <w:szCs w:val="28"/>
        </w:rPr>
        <w:t xml:space="preserve"> практически охватывая все </w:t>
      </w:r>
      <w:r w:rsidRPr="00656799">
        <w:rPr>
          <w:spacing w:val="30"/>
          <w:sz w:val="28"/>
          <w:szCs w:val="28"/>
        </w:rPr>
        <w:t>сферы</w:t>
      </w:r>
      <w:r w:rsidRPr="00B25B2C">
        <w:rPr>
          <w:sz w:val="28"/>
          <w:szCs w:val="28"/>
        </w:rPr>
        <w:t xml:space="preserve"> жизнедеятельности.</w:t>
      </w:r>
      <w:r w:rsidRPr="00B25B2C">
        <w:rPr>
          <w:sz w:val="28"/>
          <w:szCs w:val="28"/>
        </w:rPr>
        <w:tab/>
      </w:r>
    </w:p>
    <w:p w:rsidR="0004669D" w:rsidRPr="000F1145" w:rsidRDefault="0004669D" w:rsidP="005140A2">
      <w:pPr>
        <w:spacing w:before="30" w:after="30" w:line="360" w:lineRule="auto"/>
        <w:jc w:val="both"/>
        <w:rPr>
          <w:sz w:val="28"/>
          <w:szCs w:val="28"/>
          <w:lang w:val="az-Latn-AZ"/>
        </w:rPr>
      </w:pPr>
      <w:r w:rsidRPr="00B25B2C">
        <w:rPr>
          <w:sz w:val="28"/>
          <w:szCs w:val="28"/>
        </w:rPr>
        <w:tab/>
        <w:t xml:space="preserve">Актуальность исследования рекламной индустрии Азербайджана связана с несколькими аспектами. Если в момент своего становления реклама рассматривалась как чисто экономический инструмент увеличения продаж, то сейчас стоит ее рассматривать также как способ информации, влияния на массу, а также произведения искусства. </w:t>
      </w:r>
      <w:r>
        <w:rPr>
          <w:sz w:val="28"/>
          <w:szCs w:val="28"/>
        </w:rPr>
        <w:t xml:space="preserve">Порой, реклама бывает настолько эффективна, что входит уже в повседневную разговорную речь, например популярный слоган Рэд Булл – Окрыляет. </w:t>
      </w:r>
      <w:r w:rsidRPr="00B25B2C">
        <w:rPr>
          <w:sz w:val="28"/>
          <w:szCs w:val="28"/>
        </w:rPr>
        <w:t>Значительную роль при этом играет анализ восприятия рекламы широкими слоями населения трансформирующейся в Азербайджане, их готовность (или не готовность) доверять ей как коммуникационному каналу.</w:t>
      </w:r>
    </w:p>
    <w:p w:rsidR="0004669D" w:rsidRDefault="0004669D" w:rsidP="005140A2">
      <w:pPr>
        <w:spacing w:before="30" w:after="30" w:line="360" w:lineRule="auto"/>
        <w:jc w:val="both"/>
        <w:rPr>
          <w:sz w:val="28"/>
          <w:szCs w:val="28"/>
        </w:rPr>
      </w:pPr>
      <w:r w:rsidRPr="00B25B2C">
        <w:rPr>
          <w:sz w:val="28"/>
          <w:szCs w:val="28"/>
        </w:rPr>
        <w:tab/>
      </w:r>
      <w:r w:rsidRPr="00D73D16">
        <w:rPr>
          <w:b/>
          <w:sz w:val="28"/>
          <w:szCs w:val="28"/>
        </w:rPr>
        <w:t>Предмет</w:t>
      </w:r>
      <w:r>
        <w:rPr>
          <w:b/>
          <w:sz w:val="28"/>
          <w:szCs w:val="28"/>
        </w:rPr>
        <w:t xml:space="preserve"> и объект</w:t>
      </w:r>
      <w:r w:rsidRPr="00D73D16">
        <w:rPr>
          <w:b/>
          <w:sz w:val="28"/>
          <w:szCs w:val="28"/>
        </w:rPr>
        <w:t xml:space="preserve"> исследования.</w:t>
      </w:r>
      <w:r>
        <w:rPr>
          <w:sz w:val="28"/>
          <w:szCs w:val="28"/>
        </w:rPr>
        <w:t xml:space="preserve"> </w:t>
      </w:r>
      <w:r w:rsidRPr="00B25B2C">
        <w:rPr>
          <w:sz w:val="28"/>
          <w:szCs w:val="28"/>
        </w:rPr>
        <w:t>Предметом исследования избраны особенности функционирования рекламы в современном Азербайджане, а также ее перспективы.</w:t>
      </w:r>
      <w:r w:rsidRPr="00F83AA5">
        <w:rPr>
          <w:sz w:val="28"/>
          <w:szCs w:val="28"/>
        </w:rPr>
        <w:t xml:space="preserve"> </w:t>
      </w:r>
      <w:r w:rsidRPr="00B25B2C">
        <w:rPr>
          <w:sz w:val="28"/>
          <w:szCs w:val="28"/>
        </w:rPr>
        <w:t>Объектом исследования выступает реклама как социальный институт современного общества.</w:t>
      </w:r>
    </w:p>
    <w:p w:rsidR="0004669D" w:rsidRPr="00B25B2C" w:rsidRDefault="0004669D" w:rsidP="00F83AA5">
      <w:pPr>
        <w:pStyle w:val="NormalWeb"/>
        <w:spacing w:before="30" w:beforeAutospacing="0" w:after="30" w:afterAutospacing="0" w:line="360" w:lineRule="auto"/>
        <w:jc w:val="both"/>
        <w:rPr>
          <w:color w:val="000000"/>
          <w:sz w:val="28"/>
          <w:szCs w:val="28"/>
          <w:lang w:val="ru-RU"/>
        </w:rPr>
      </w:pPr>
      <w:r w:rsidRPr="005D4D99">
        <w:rPr>
          <w:sz w:val="28"/>
          <w:szCs w:val="28"/>
          <w:lang w:val="ru-RU"/>
        </w:rPr>
        <w:tab/>
      </w:r>
      <w:r>
        <w:rPr>
          <w:b/>
          <w:sz w:val="28"/>
          <w:szCs w:val="28"/>
          <w:lang w:val="ru-RU"/>
        </w:rPr>
        <w:t>Цель и задачи исследования</w:t>
      </w:r>
      <w:r w:rsidRPr="00235BD5">
        <w:rPr>
          <w:b/>
          <w:sz w:val="28"/>
          <w:szCs w:val="28"/>
          <w:lang w:val="ru-RU"/>
        </w:rPr>
        <w:t>.</w:t>
      </w:r>
      <w:r w:rsidRPr="00235BD5">
        <w:rPr>
          <w:sz w:val="28"/>
          <w:szCs w:val="28"/>
          <w:lang w:val="ru-RU"/>
        </w:rPr>
        <w:t xml:space="preserve"> </w:t>
      </w:r>
      <w:r w:rsidRPr="00B25B2C">
        <w:rPr>
          <w:color w:val="000000"/>
          <w:sz w:val="28"/>
          <w:szCs w:val="28"/>
          <w:lang w:val="ru-RU"/>
        </w:rPr>
        <w:t>Цель данной работы заключается в изучении современных тенденций азербайджанской рекламы. При этом ставятся следующие задачи:</w:t>
      </w:r>
    </w:p>
    <w:p w:rsidR="0004669D" w:rsidRPr="00B25B2C" w:rsidRDefault="0004669D" w:rsidP="00F83AA5">
      <w:pPr>
        <w:pStyle w:val="NormalWeb"/>
        <w:spacing w:before="30" w:beforeAutospacing="0" w:after="30" w:afterAutospacing="0" w:line="360" w:lineRule="auto"/>
        <w:jc w:val="both"/>
        <w:rPr>
          <w:color w:val="000000"/>
          <w:sz w:val="28"/>
          <w:szCs w:val="28"/>
          <w:lang w:val="ru-RU"/>
        </w:rPr>
      </w:pPr>
      <w:r w:rsidRPr="00B25B2C">
        <w:rPr>
          <w:color w:val="000000"/>
          <w:sz w:val="28"/>
          <w:szCs w:val="28"/>
          <w:lang w:val="ru-RU"/>
        </w:rPr>
        <w:t>– рассмотреть особенности рекламы в Азербайджане;</w:t>
      </w:r>
    </w:p>
    <w:p w:rsidR="0004669D" w:rsidRPr="002D7D2E" w:rsidRDefault="0004669D" w:rsidP="002D7D2E">
      <w:pPr>
        <w:pStyle w:val="NormalWeb"/>
        <w:spacing w:before="30" w:beforeAutospacing="0" w:after="30" w:afterAutospacing="0" w:line="360" w:lineRule="auto"/>
        <w:jc w:val="both"/>
        <w:rPr>
          <w:sz w:val="28"/>
          <w:szCs w:val="28"/>
          <w:lang w:val="ru-RU"/>
        </w:rPr>
      </w:pPr>
      <w:r w:rsidRPr="00B25B2C">
        <w:rPr>
          <w:color w:val="000000"/>
          <w:sz w:val="28"/>
          <w:szCs w:val="28"/>
          <w:lang w:val="ru-RU"/>
        </w:rPr>
        <w:t>– рассмотреть основные тенденции и направления развития от</w:t>
      </w:r>
      <w:r>
        <w:rPr>
          <w:color w:val="000000"/>
          <w:sz w:val="28"/>
          <w:szCs w:val="28"/>
          <w:lang w:val="ru-RU"/>
        </w:rPr>
        <w:t>ечественного рекламного бизнеса.</w:t>
      </w:r>
    </w:p>
    <w:p w:rsidR="0004669D" w:rsidRPr="00B111B1" w:rsidRDefault="0004669D" w:rsidP="00F83AA5">
      <w:pPr>
        <w:spacing w:before="30" w:after="30" w:line="360" w:lineRule="auto"/>
        <w:ind w:firstLine="567"/>
        <w:jc w:val="both"/>
        <w:rPr>
          <w:sz w:val="28"/>
          <w:szCs w:val="28"/>
        </w:rPr>
      </w:pPr>
      <w:r>
        <w:rPr>
          <w:b/>
          <w:sz w:val="28"/>
          <w:szCs w:val="28"/>
        </w:rPr>
        <w:t>Научная новизна исследования</w:t>
      </w:r>
      <w:r w:rsidRPr="00235BD5">
        <w:rPr>
          <w:b/>
          <w:sz w:val="28"/>
          <w:szCs w:val="28"/>
        </w:rPr>
        <w:t>.</w:t>
      </w:r>
      <w:r>
        <w:rPr>
          <w:sz w:val="28"/>
          <w:szCs w:val="28"/>
        </w:rPr>
        <w:t xml:space="preserve"> Научная новизна моей работы состоит в том, что в диссертации комплексно изучена рекламная деятельность коммерческих предприятий в Азербайджане, которые определяют погоду в рекламном рынке страны. Рассмотрены образцы удачной практики зарубежных компаний.</w:t>
      </w:r>
    </w:p>
    <w:p w:rsidR="0004669D" w:rsidRPr="00B25B2C" w:rsidRDefault="0004669D" w:rsidP="00F83AA5">
      <w:pPr>
        <w:spacing w:before="30" w:after="30" w:line="360" w:lineRule="auto"/>
        <w:jc w:val="both"/>
        <w:rPr>
          <w:sz w:val="28"/>
          <w:szCs w:val="28"/>
        </w:rPr>
      </w:pPr>
      <w:r>
        <w:rPr>
          <w:b/>
          <w:sz w:val="28"/>
          <w:szCs w:val="28"/>
        </w:rPr>
        <w:tab/>
      </w:r>
      <w:r w:rsidRPr="00D73D16">
        <w:rPr>
          <w:b/>
          <w:sz w:val="28"/>
          <w:szCs w:val="28"/>
        </w:rPr>
        <w:t>Информационная база исследования.</w:t>
      </w:r>
      <w:r>
        <w:rPr>
          <w:sz w:val="28"/>
          <w:szCs w:val="28"/>
        </w:rPr>
        <w:t xml:space="preserve"> </w:t>
      </w:r>
      <w:r w:rsidRPr="00B25B2C">
        <w:rPr>
          <w:sz w:val="28"/>
          <w:szCs w:val="28"/>
        </w:rPr>
        <w:t>Литература, освещающая состояние современной азербайджанской рекламы и ее проблемы, представлена в сети интернет, в блогах различных специалистов отечественной рекламы и маркетинга. В частности стоит отметить блог Илькина Манафова, Рафига Велиева, Намига Байрамова, Самира Керимова и т.д. Недостаточно разобраны темы в печатных материалах различных авторов, которые носят в большей степени теоретический характер. Среди них наиболее информативным является работы Гаджиами Атакишиева. Однако следует отметить что в последние годы намечается рост числа печатных материалов о маркетинге в целом на азербайджанском языке. Так при работе над моей диссертацией стали очень полезными книга 360 Градус Брендинг и Книга Маркетинг сегодня 2015. В последней книги собраны 130 практических статей 33 местных маркетинг специалистов, одним из которых являюсь я сам.</w:t>
      </w:r>
      <w:r>
        <w:rPr>
          <w:sz w:val="28"/>
          <w:szCs w:val="28"/>
        </w:rPr>
        <w:t xml:space="preserve"> Кроме того, в этой работе я привожу статические данные из различных международных исследовательских агентств, в частности «</w:t>
      </w:r>
      <w:r>
        <w:rPr>
          <w:sz w:val="28"/>
          <w:szCs w:val="28"/>
          <w:lang w:val="en-US"/>
        </w:rPr>
        <w:t>Zenith</w:t>
      </w:r>
      <w:r w:rsidRPr="00D73D16">
        <w:rPr>
          <w:sz w:val="28"/>
          <w:szCs w:val="28"/>
        </w:rPr>
        <w:t xml:space="preserve"> </w:t>
      </w:r>
      <w:r>
        <w:rPr>
          <w:sz w:val="28"/>
          <w:szCs w:val="28"/>
          <w:lang w:val="en-US"/>
        </w:rPr>
        <w:t>Optimedia</w:t>
      </w:r>
      <w:r>
        <w:rPr>
          <w:sz w:val="28"/>
          <w:szCs w:val="28"/>
        </w:rPr>
        <w:t>».</w:t>
      </w:r>
      <w:r w:rsidRPr="00B25B2C">
        <w:rPr>
          <w:sz w:val="28"/>
          <w:szCs w:val="28"/>
        </w:rPr>
        <w:tab/>
      </w:r>
    </w:p>
    <w:p w:rsidR="0004669D" w:rsidRPr="005D4D99" w:rsidRDefault="0004669D" w:rsidP="005D4D99">
      <w:pPr>
        <w:spacing w:before="30" w:after="30" w:line="360" w:lineRule="auto"/>
        <w:ind w:firstLine="567"/>
        <w:jc w:val="both"/>
        <w:rPr>
          <w:sz w:val="28"/>
          <w:szCs w:val="28"/>
        </w:rPr>
      </w:pPr>
      <w:r>
        <w:rPr>
          <w:b/>
          <w:sz w:val="28"/>
          <w:szCs w:val="28"/>
        </w:rPr>
        <w:t>Практическая значимость исследования</w:t>
      </w:r>
      <w:r w:rsidRPr="00235BD5">
        <w:rPr>
          <w:b/>
          <w:sz w:val="28"/>
          <w:szCs w:val="28"/>
        </w:rPr>
        <w:t>.</w:t>
      </w:r>
      <w:r>
        <w:rPr>
          <w:sz w:val="28"/>
          <w:szCs w:val="28"/>
        </w:rPr>
        <w:t xml:space="preserve"> Практическая ценность моей диссертации заключается в том что, в данной работе начерчены основные пути становления, усовершенствования и развития рекламной деятельности в Азербайджане. Предложены практические и инновационные методы рекламных коммуникаций. в том числе методы анализа их эффективности.</w:t>
      </w:r>
    </w:p>
    <w:p w:rsidR="0004669D" w:rsidRPr="00164543" w:rsidRDefault="0004669D" w:rsidP="00164543">
      <w:pPr>
        <w:pStyle w:val="NormalWeb"/>
        <w:spacing w:before="30" w:beforeAutospacing="0" w:after="30" w:afterAutospacing="0" w:line="360" w:lineRule="auto"/>
        <w:jc w:val="both"/>
        <w:rPr>
          <w:b/>
          <w:sz w:val="28"/>
          <w:szCs w:val="28"/>
          <w:lang w:val="ru-RU"/>
        </w:rPr>
      </w:pPr>
      <w:r w:rsidRPr="00B25B2C">
        <w:rPr>
          <w:color w:val="000000"/>
          <w:sz w:val="28"/>
          <w:szCs w:val="28"/>
          <w:lang w:val="ru-RU"/>
        </w:rPr>
        <w:tab/>
      </w:r>
      <w:r w:rsidRPr="00B111B1">
        <w:rPr>
          <w:b/>
          <w:color w:val="000000"/>
          <w:sz w:val="28"/>
          <w:szCs w:val="28"/>
          <w:lang w:val="ru-RU"/>
        </w:rPr>
        <w:t>Структура работы.</w:t>
      </w:r>
      <w:r>
        <w:rPr>
          <w:color w:val="000000"/>
          <w:sz w:val="28"/>
          <w:szCs w:val="28"/>
          <w:lang w:val="ru-RU"/>
        </w:rPr>
        <w:t xml:space="preserve"> </w:t>
      </w:r>
      <w:r w:rsidRPr="00B25B2C">
        <w:rPr>
          <w:color w:val="000000"/>
          <w:sz w:val="28"/>
          <w:szCs w:val="28"/>
          <w:lang w:val="ru-RU"/>
        </w:rPr>
        <w:t xml:space="preserve">Совокупность цели и поставленных задач обусловили структуру исследования, которая состоит из введения, трёх глав, </w:t>
      </w:r>
      <w:r>
        <w:rPr>
          <w:color w:val="000000"/>
          <w:sz w:val="28"/>
          <w:szCs w:val="28"/>
          <w:lang w:val="ru-RU"/>
        </w:rPr>
        <w:t>выводов, предложений</w:t>
      </w:r>
      <w:r w:rsidRPr="00B25B2C">
        <w:rPr>
          <w:color w:val="000000"/>
          <w:sz w:val="28"/>
          <w:szCs w:val="28"/>
          <w:lang w:val="ru-RU"/>
        </w:rPr>
        <w:t xml:space="preserve"> и списка использованной литературы</w:t>
      </w:r>
      <w:r>
        <w:rPr>
          <w:color w:val="000000"/>
          <w:sz w:val="28"/>
          <w:szCs w:val="28"/>
          <w:lang w:val="ru-RU"/>
        </w:rPr>
        <w:t>.</w:t>
      </w:r>
      <w:r w:rsidRPr="00164543">
        <w:rPr>
          <w:b/>
          <w:sz w:val="28"/>
          <w:szCs w:val="28"/>
          <w:lang w:val="ru-RU"/>
        </w:rPr>
        <w:br w:type="page"/>
      </w:r>
    </w:p>
    <w:p w:rsidR="0004669D" w:rsidRDefault="0004669D" w:rsidP="00F42D43">
      <w:pPr>
        <w:spacing w:before="30" w:after="30" w:line="360" w:lineRule="auto"/>
        <w:jc w:val="center"/>
        <w:rPr>
          <w:b/>
          <w:sz w:val="28"/>
          <w:szCs w:val="28"/>
        </w:rPr>
      </w:pPr>
      <w:r w:rsidRPr="00B25B2C">
        <w:rPr>
          <w:b/>
          <w:sz w:val="28"/>
          <w:szCs w:val="28"/>
        </w:rPr>
        <w:t>Глава I. РЕКЛАМА И ЕЁ РОЛЬ В СИС</w:t>
      </w:r>
      <w:r>
        <w:rPr>
          <w:b/>
          <w:sz w:val="28"/>
          <w:szCs w:val="28"/>
        </w:rPr>
        <w:t>ТЕМЕ МАРКЕТИНГОВЫХ КОММУНИКАЦИЙ</w:t>
      </w:r>
    </w:p>
    <w:p w:rsidR="0004669D" w:rsidRPr="00F42D43" w:rsidRDefault="0004669D" w:rsidP="00F42D43">
      <w:pPr>
        <w:spacing w:before="30" w:after="30" w:line="360" w:lineRule="auto"/>
        <w:jc w:val="center"/>
        <w:rPr>
          <w:b/>
          <w:sz w:val="28"/>
          <w:szCs w:val="28"/>
        </w:rPr>
      </w:pPr>
    </w:p>
    <w:p w:rsidR="0004669D" w:rsidRPr="00F83AA5" w:rsidRDefault="0004669D" w:rsidP="00F83AA5">
      <w:pPr>
        <w:pStyle w:val="ListParagraph"/>
        <w:numPr>
          <w:ilvl w:val="1"/>
          <w:numId w:val="1"/>
        </w:numPr>
        <w:spacing w:before="30" w:after="30"/>
        <w:rPr>
          <w:b/>
          <w:sz w:val="28"/>
          <w:szCs w:val="28"/>
        </w:rPr>
      </w:pPr>
      <w:r w:rsidRPr="00F83AA5">
        <w:rPr>
          <w:b/>
          <w:sz w:val="28"/>
          <w:szCs w:val="28"/>
        </w:rPr>
        <w:t>Система интегрированных маркетинговых коммуникаций и место рекламы в ней</w:t>
      </w:r>
    </w:p>
    <w:p w:rsidR="0004669D" w:rsidRPr="00F83AA5" w:rsidRDefault="0004669D" w:rsidP="00F83AA5">
      <w:pPr>
        <w:pStyle w:val="ListParagraph"/>
        <w:spacing w:before="30" w:after="30" w:line="360" w:lineRule="auto"/>
        <w:rPr>
          <w:b/>
          <w:sz w:val="28"/>
          <w:szCs w:val="28"/>
        </w:rPr>
      </w:pPr>
    </w:p>
    <w:p w:rsidR="0004669D" w:rsidRPr="00B25B2C" w:rsidRDefault="0004669D" w:rsidP="005140A2">
      <w:pPr>
        <w:tabs>
          <w:tab w:val="left" w:pos="360"/>
        </w:tabs>
        <w:spacing w:before="30" w:after="30" w:line="360" w:lineRule="auto"/>
        <w:jc w:val="both"/>
        <w:rPr>
          <w:sz w:val="28"/>
          <w:szCs w:val="28"/>
        </w:rPr>
      </w:pPr>
      <w:r w:rsidRPr="00B25B2C">
        <w:rPr>
          <w:sz w:val="28"/>
          <w:szCs w:val="28"/>
        </w:rPr>
        <w:tab/>
        <w:t xml:space="preserve">Маркетинг это комплекс целенаправленно выполняемых мероприятий, в число которых </w:t>
      </w:r>
      <w:r>
        <w:rPr>
          <w:sz w:val="28"/>
          <w:szCs w:val="28"/>
        </w:rPr>
        <w:t>входят связи с общественностью</w:t>
      </w:r>
      <w:r w:rsidRPr="00B25B2C">
        <w:rPr>
          <w:sz w:val="28"/>
          <w:szCs w:val="28"/>
        </w:rPr>
        <w:t xml:space="preserve">, стимулирование сбыта, прямой маркетинг, цифровой маркетинг, спонсорство и собственно, реклама. Хочу отметить что также и то что, в современной практике можно часто встретить и вариации вышеперечисленных форм коммуникаций. </w:t>
      </w:r>
    </w:p>
    <w:p w:rsidR="0004669D" w:rsidRPr="00B25B2C" w:rsidRDefault="0004669D" w:rsidP="005140A2">
      <w:pPr>
        <w:tabs>
          <w:tab w:val="left" w:pos="360"/>
        </w:tabs>
        <w:spacing w:before="30" w:after="30" w:line="360" w:lineRule="auto"/>
        <w:jc w:val="both"/>
        <w:rPr>
          <w:sz w:val="28"/>
          <w:szCs w:val="28"/>
        </w:rPr>
      </w:pPr>
      <w:r w:rsidRPr="00B25B2C">
        <w:rPr>
          <w:sz w:val="28"/>
          <w:szCs w:val="28"/>
        </w:rPr>
        <w:tab/>
        <w:t>При разработке комплекса продвижения компании должны учитывать множество факторов, в том числе тип продукта или рынка, степень готовности покупателя и этап жизненного цикла товара.</w:t>
      </w:r>
    </w:p>
    <w:tbl>
      <w:tblPr>
        <w:tblW w:w="8460" w:type="dxa"/>
        <w:jc w:val="center"/>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2538"/>
        <w:gridCol w:w="1260"/>
        <w:gridCol w:w="3420"/>
      </w:tblGrid>
      <w:tr w:rsidR="0004669D" w:rsidRPr="00F83AA5" w:rsidTr="00E033DB">
        <w:trPr>
          <w:trHeight w:val="337"/>
          <w:jc w:val="center"/>
        </w:trPr>
        <w:tc>
          <w:tcPr>
            <w:tcW w:w="1242" w:type="dxa"/>
            <w:vMerge w:val="restart"/>
            <w:textDirection w:val="btLr"/>
            <w:vAlign w:val="center"/>
          </w:tcPr>
          <w:p w:rsidR="0004669D" w:rsidRPr="00E033DB" w:rsidRDefault="0004669D" w:rsidP="00E033DB">
            <w:pPr>
              <w:tabs>
                <w:tab w:val="left" w:pos="360"/>
              </w:tabs>
              <w:spacing w:before="30" w:after="30"/>
              <w:ind w:left="113" w:right="113"/>
              <w:jc w:val="center"/>
              <w:rPr>
                <w:sz w:val="28"/>
                <w:szCs w:val="24"/>
              </w:rPr>
            </w:pPr>
            <w:r w:rsidRPr="00E033DB">
              <w:rPr>
                <w:sz w:val="28"/>
                <w:szCs w:val="24"/>
              </w:rPr>
              <w:t>ПОТРЕБИТЕЛЬСКИЕ ТОВАРЫ</w:t>
            </w:r>
          </w:p>
        </w:tc>
        <w:tc>
          <w:tcPr>
            <w:tcW w:w="2538" w:type="dxa"/>
            <w:vAlign w:val="center"/>
          </w:tcPr>
          <w:p w:rsidR="0004669D" w:rsidRPr="00E033DB" w:rsidRDefault="0004669D" w:rsidP="00E033DB">
            <w:pPr>
              <w:tabs>
                <w:tab w:val="left" w:pos="360"/>
              </w:tabs>
              <w:spacing w:before="30" w:after="30"/>
              <w:jc w:val="center"/>
              <w:rPr>
                <w:sz w:val="28"/>
                <w:szCs w:val="24"/>
              </w:rPr>
            </w:pPr>
            <w:r w:rsidRPr="00E033DB">
              <w:rPr>
                <w:sz w:val="28"/>
                <w:szCs w:val="24"/>
              </w:rPr>
              <w:t>1. Реклама</w:t>
            </w:r>
          </w:p>
        </w:tc>
        <w:tc>
          <w:tcPr>
            <w:tcW w:w="1260" w:type="dxa"/>
            <w:vMerge w:val="restart"/>
            <w:textDirection w:val="btLr"/>
            <w:vAlign w:val="center"/>
          </w:tcPr>
          <w:p w:rsidR="0004669D" w:rsidRPr="00E033DB" w:rsidRDefault="0004669D" w:rsidP="00E033DB">
            <w:pPr>
              <w:tabs>
                <w:tab w:val="left" w:pos="360"/>
              </w:tabs>
              <w:spacing w:before="30" w:after="30"/>
              <w:ind w:left="113" w:right="113"/>
              <w:jc w:val="center"/>
              <w:rPr>
                <w:sz w:val="28"/>
                <w:szCs w:val="24"/>
              </w:rPr>
            </w:pPr>
            <w:r w:rsidRPr="00E033DB">
              <w:rPr>
                <w:sz w:val="28"/>
                <w:szCs w:val="24"/>
              </w:rPr>
              <w:t>ТОВАРЫ ПРОМЫШЛЕН-НОГО НАЗНАЧЕНИЯ</w:t>
            </w:r>
          </w:p>
        </w:tc>
        <w:tc>
          <w:tcPr>
            <w:tcW w:w="3420" w:type="dxa"/>
            <w:vAlign w:val="center"/>
          </w:tcPr>
          <w:p w:rsidR="0004669D" w:rsidRPr="00E033DB" w:rsidRDefault="0004669D" w:rsidP="00E033DB">
            <w:pPr>
              <w:tabs>
                <w:tab w:val="left" w:pos="360"/>
              </w:tabs>
              <w:spacing w:before="30" w:after="30"/>
              <w:jc w:val="center"/>
              <w:rPr>
                <w:sz w:val="28"/>
                <w:szCs w:val="24"/>
              </w:rPr>
            </w:pPr>
            <w:r w:rsidRPr="00E033DB">
              <w:rPr>
                <w:sz w:val="28"/>
                <w:szCs w:val="24"/>
              </w:rPr>
              <w:t>1. Личные продажи</w:t>
            </w:r>
          </w:p>
        </w:tc>
      </w:tr>
      <w:tr w:rsidR="0004669D" w:rsidRPr="00F83AA5" w:rsidTr="00E033DB">
        <w:trPr>
          <w:trHeight w:val="141"/>
          <w:jc w:val="center"/>
        </w:trPr>
        <w:tc>
          <w:tcPr>
            <w:tcW w:w="1242" w:type="dxa"/>
            <w:vMerge/>
          </w:tcPr>
          <w:p w:rsidR="0004669D" w:rsidRPr="00E033DB" w:rsidRDefault="0004669D" w:rsidP="00E033DB">
            <w:pPr>
              <w:tabs>
                <w:tab w:val="left" w:pos="360"/>
              </w:tabs>
              <w:spacing w:before="30" w:after="30"/>
              <w:jc w:val="both"/>
              <w:rPr>
                <w:sz w:val="28"/>
                <w:szCs w:val="24"/>
              </w:rPr>
            </w:pPr>
          </w:p>
        </w:tc>
        <w:tc>
          <w:tcPr>
            <w:tcW w:w="2538" w:type="dxa"/>
            <w:vAlign w:val="center"/>
          </w:tcPr>
          <w:p w:rsidR="0004669D" w:rsidRPr="00E033DB" w:rsidRDefault="0004669D" w:rsidP="00E033DB">
            <w:pPr>
              <w:tabs>
                <w:tab w:val="left" w:pos="360"/>
              </w:tabs>
              <w:spacing w:before="30" w:after="30"/>
              <w:jc w:val="center"/>
              <w:rPr>
                <w:sz w:val="28"/>
                <w:szCs w:val="24"/>
              </w:rPr>
            </w:pPr>
            <w:r w:rsidRPr="00E033DB">
              <w:rPr>
                <w:sz w:val="28"/>
                <w:szCs w:val="24"/>
              </w:rPr>
              <w:t>2. Стимулирование сбыта</w:t>
            </w:r>
          </w:p>
        </w:tc>
        <w:tc>
          <w:tcPr>
            <w:tcW w:w="1260" w:type="dxa"/>
            <w:vMerge/>
          </w:tcPr>
          <w:p w:rsidR="0004669D" w:rsidRPr="00E033DB" w:rsidRDefault="0004669D" w:rsidP="00E033DB">
            <w:pPr>
              <w:tabs>
                <w:tab w:val="left" w:pos="360"/>
              </w:tabs>
              <w:spacing w:before="30" w:after="30"/>
              <w:jc w:val="both"/>
              <w:rPr>
                <w:sz w:val="28"/>
                <w:szCs w:val="24"/>
              </w:rPr>
            </w:pPr>
          </w:p>
        </w:tc>
        <w:tc>
          <w:tcPr>
            <w:tcW w:w="3420" w:type="dxa"/>
            <w:vAlign w:val="center"/>
          </w:tcPr>
          <w:p w:rsidR="0004669D" w:rsidRPr="00E033DB" w:rsidRDefault="0004669D" w:rsidP="00E033DB">
            <w:pPr>
              <w:tabs>
                <w:tab w:val="left" w:pos="360"/>
              </w:tabs>
              <w:spacing w:before="30" w:after="30"/>
              <w:jc w:val="center"/>
              <w:rPr>
                <w:sz w:val="28"/>
                <w:szCs w:val="24"/>
              </w:rPr>
            </w:pPr>
            <w:r w:rsidRPr="00E033DB">
              <w:rPr>
                <w:sz w:val="28"/>
                <w:szCs w:val="24"/>
              </w:rPr>
              <w:t>2. Стимулирование сбыта</w:t>
            </w:r>
          </w:p>
        </w:tc>
      </w:tr>
      <w:tr w:rsidR="0004669D" w:rsidRPr="00F83AA5" w:rsidTr="00E033DB">
        <w:trPr>
          <w:trHeight w:val="141"/>
          <w:jc w:val="center"/>
        </w:trPr>
        <w:tc>
          <w:tcPr>
            <w:tcW w:w="1242" w:type="dxa"/>
            <w:vMerge/>
          </w:tcPr>
          <w:p w:rsidR="0004669D" w:rsidRPr="00E033DB" w:rsidRDefault="0004669D" w:rsidP="00E033DB">
            <w:pPr>
              <w:tabs>
                <w:tab w:val="left" w:pos="360"/>
              </w:tabs>
              <w:spacing w:before="30" w:after="30"/>
              <w:jc w:val="both"/>
              <w:rPr>
                <w:sz w:val="28"/>
                <w:szCs w:val="24"/>
              </w:rPr>
            </w:pPr>
          </w:p>
        </w:tc>
        <w:tc>
          <w:tcPr>
            <w:tcW w:w="2538" w:type="dxa"/>
            <w:vAlign w:val="center"/>
          </w:tcPr>
          <w:p w:rsidR="0004669D" w:rsidRPr="00E033DB" w:rsidRDefault="0004669D" w:rsidP="00E033DB">
            <w:pPr>
              <w:tabs>
                <w:tab w:val="left" w:pos="360"/>
              </w:tabs>
              <w:spacing w:before="30" w:after="30"/>
              <w:jc w:val="center"/>
              <w:rPr>
                <w:sz w:val="28"/>
                <w:szCs w:val="24"/>
              </w:rPr>
            </w:pPr>
            <w:r w:rsidRPr="00E033DB">
              <w:rPr>
                <w:sz w:val="28"/>
                <w:szCs w:val="24"/>
              </w:rPr>
              <w:t>3. Личные продажи</w:t>
            </w:r>
          </w:p>
        </w:tc>
        <w:tc>
          <w:tcPr>
            <w:tcW w:w="1260" w:type="dxa"/>
            <w:vMerge/>
          </w:tcPr>
          <w:p w:rsidR="0004669D" w:rsidRPr="00E033DB" w:rsidRDefault="0004669D" w:rsidP="00E033DB">
            <w:pPr>
              <w:tabs>
                <w:tab w:val="left" w:pos="360"/>
              </w:tabs>
              <w:spacing w:before="30" w:after="30"/>
              <w:jc w:val="both"/>
              <w:rPr>
                <w:sz w:val="28"/>
                <w:szCs w:val="24"/>
              </w:rPr>
            </w:pPr>
          </w:p>
        </w:tc>
        <w:tc>
          <w:tcPr>
            <w:tcW w:w="3420" w:type="dxa"/>
            <w:vAlign w:val="center"/>
          </w:tcPr>
          <w:p w:rsidR="0004669D" w:rsidRPr="00E033DB" w:rsidRDefault="0004669D" w:rsidP="00E033DB">
            <w:pPr>
              <w:tabs>
                <w:tab w:val="left" w:pos="360"/>
              </w:tabs>
              <w:spacing w:before="30" w:after="30"/>
              <w:jc w:val="center"/>
              <w:rPr>
                <w:sz w:val="28"/>
                <w:szCs w:val="24"/>
              </w:rPr>
            </w:pPr>
            <w:r w:rsidRPr="00E033DB">
              <w:rPr>
                <w:sz w:val="28"/>
                <w:szCs w:val="24"/>
              </w:rPr>
              <w:t>3. Реклама</w:t>
            </w:r>
          </w:p>
        </w:tc>
      </w:tr>
      <w:tr w:rsidR="0004669D" w:rsidRPr="00F83AA5" w:rsidTr="00E033DB">
        <w:trPr>
          <w:trHeight w:val="141"/>
          <w:jc w:val="center"/>
        </w:trPr>
        <w:tc>
          <w:tcPr>
            <w:tcW w:w="1242" w:type="dxa"/>
            <w:vMerge/>
          </w:tcPr>
          <w:p w:rsidR="0004669D" w:rsidRPr="00E033DB" w:rsidRDefault="0004669D" w:rsidP="00E033DB">
            <w:pPr>
              <w:tabs>
                <w:tab w:val="left" w:pos="360"/>
              </w:tabs>
              <w:spacing w:before="30" w:after="30"/>
              <w:jc w:val="both"/>
              <w:rPr>
                <w:sz w:val="28"/>
                <w:szCs w:val="24"/>
              </w:rPr>
            </w:pPr>
          </w:p>
        </w:tc>
        <w:tc>
          <w:tcPr>
            <w:tcW w:w="2538" w:type="dxa"/>
            <w:vAlign w:val="center"/>
          </w:tcPr>
          <w:p w:rsidR="0004669D" w:rsidRPr="00E033DB" w:rsidRDefault="0004669D" w:rsidP="00E033DB">
            <w:pPr>
              <w:tabs>
                <w:tab w:val="left" w:pos="360"/>
              </w:tabs>
              <w:spacing w:before="30" w:after="30"/>
              <w:jc w:val="center"/>
              <w:rPr>
                <w:sz w:val="28"/>
                <w:szCs w:val="24"/>
              </w:rPr>
            </w:pPr>
            <w:r w:rsidRPr="00E033DB">
              <w:rPr>
                <w:sz w:val="28"/>
                <w:szCs w:val="24"/>
              </w:rPr>
              <w:t>4. Связи с обществен-ностью</w:t>
            </w:r>
          </w:p>
        </w:tc>
        <w:tc>
          <w:tcPr>
            <w:tcW w:w="1260" w:type="dxa"/>
            <w:vMerge/>
          </w:tcPr>
          <w:p w:rsidR="0004669D" w:rsidRPr="00E033DB" w:rsidRDefault="0004669D" w:rsidP="00E033DB">
            <w:pPr>
              <w:tabs>
                <w:tab w:val="left" w:pos="360"/>
              </w:tabs>
              <w:spacing w:before="30" w:after="30"/>
              <w:jc w:val="both"/>
              <w:rPr>
                <w:sz w:val="28"/>
                <w:szCs w:val="24"/>
              </w:rPr>
            </w:pPr>
          </w:p>
        </w:tc>
        <w:tc>
          <w:tcPr>
            <w:tcW w:w="3420" w:type="dxa"/>
            <w:vAlign w:val="center"/>
          </w:tcPr>
          <w:p w:rsidR="0004669D" w:rsidRPr="00E033DB" w:rsidRDefault="0004669D" w:rsidP="00E033DB">
            <w:pPr>
              <w:tabs>
                <w:tab w:val="left" w:pos="360"/>
              </w:tabs>
              <w:spacing w:before="30" w:after="30"/>
              <w:jc w:val="center"/>
              <w:rPr>
                <w:sz w:val="28"/>
                <w:szCs w:val="24"/>
              </w:rPr>
            </w:pPr>
            <w:r w:rsidRPr="00E033DB">
              <w:rPr>
                <w:sz w:val="28"/>
                <w:szCs w:val="24"/>
              </w:rPr>
              <w:t>4. Связи с обществен-ностью</w:t>
            </w:r>
          </w:p>
        </w:tc>
      </w:tr>
      <w:tr w:rsidR="0004669D" w:rsidRPr="00F83AA5" w:rsidTr="00E033DB">
        <w:trPr>
          <w:trHeight w:val="557"/>
          <w:jc w:val="center"/>
        </w:trPr>
        <w:tc>
          <w:tcPr>
            <w:tcW w:w="1242" w:type="dxa"/>
            <w:vMerge/>
          </w:tcPr>
          <w:p w:rsidR="0004669D" w:rsidRPr="00E033DB" w:rsidRDefault="0004669D" w:rsidP="00E033DB">
            <w:pPr>
              <w:tabs>
                <w:tab w:val="left" w:pos="360"/>
              </w:tabs>
              <w:spacing w:before="30" w:after="30"/>
              <w:jc w:val="both"/>
              <w:rPr>
                <w:sz w:val="28"/>
                <w:szCs w:val="24"/>
              </w:rPr>
            </w:pPr>
          </w:p>
        </w:tc>
        <w:tc>
          <w:tcPr>
            <w:tcW w:w="2538" w:type="dxa"/>
            <w:shd w:val="clear" w:color="auto" w:fill="F2F2F2"/>
            <w:vAlign w:val="center"/>
          </w:tcPr>
          <w:p w:rsidR="0004669D" w:rsidRPr="00E033DB" w:rsidRDefault="0004669D" w:rsidP="00E033DB">
            <w:pPr>
              <w:tabs>
                <w:tab w:val="left" w:pos="360"/>
              </w:tabs>
              <w:spacing w:before="30" w:after="30"/>
              <w:jc w:val="center"/>
              <w:rPr>
                <w:sz w:val="28"/>
                <w:szCs w:val="24"/>
              </w:rPr>
            </w:pPr>
            <w:r w:rsidRPr="00E033DB">
              <w:rPr>
                <w:sz w:val="28"/>
                <w:szCs w:val="24"/>
              </w:rPr>
              <w:t>ОТНОСИТЕЛЬНАЯ ВАЖНОСТЬ</w:t>
            </w:r>
          </w:p>
        </w:tc>
        <w:tc>
          <w:tcPr>
            <w:tcW w:w="1260" w:type="dxa"/>
            <w:vMerge/>
          </w:tcPr>
          <w:p w:rsidR="0004669D" w:rsidRPr="00E033DB" w:rsidRDefault="0004669D" w:rsidP="00E033DB">
            <w:pPr>
              <w:tabs>
                <w:tab w:val="left" w:pos="360"/>
              </w:tabs>
              <w:spacing w:before="30" w:after="30"/>
              <w:jc w:val="both"/>
              <w:rPr>
                <w:sz w:val="28"/>
                <w:szCs w:val="24"/>
              </w:rPr>
            </w:pPr>
          </w:p>
        </w:tc>
        <w:tc>
          <w:tcPr>
            <w:tcW w:w="3420" w:type="dxa"/>
            <w:shd w:val="clear" w:color="auto" w:fill="F2F2F2"/>
            <w:vAlign w:val="center"/>
          </w:tcPr>
          <w:p w:rsidR="0004669D" w:rsidRPr="00E033DB" w:rsidRDefault="0004669D" w:rsidP="00E033DB">
            <w:pPr>
              <w:tabs>
                <w:tab w:val="left" w:pos="360"/>
              </w:tabs>
              <w:spacing w:before="30" w:after="30"/>
              <w:jc w:val="center"/>
              <w:rPr>
                <w:sz w:val="28"/>
                <w:szCs w:val="24"/>
              </w:rPr>
            </w:pPr>
            <w:r w:rsidRPr="00E033DB">
              <w:rPr>
                <w:sz w:val="28"/>
                <w:szCs w:val="24"/>
              </w:rPr>
              <w:t>ОТНОСИТЕЛЬНАЯ ВАЖНОСТЬ</w:t>
            </w:r>
          </w:p>
        </w:tc>
      </w:tr>
    </w:tbl>
    <w:p w:rsidR="0004669D" w:rsidRDefault="0004669D" w:rsidP="00F83AA5">
      <w:pPr>
        <w:tabs>
          <w:tab w:val="left" w:pos="360"/>
        </w:tabs>
        <w:spacing w:before="30" w:after="30"/>
        <w:jc w:val="center"/>
        <w:rPr>
          <w:sz w:val="28"/>
          <w:szCs w:val="28"/>
        </w:rPr>
      </w:pPr>
    </w:p>
    <w:p w:rsidR="0004669D" w:rsidRPr="00871258" w:rsidRDefault="0004669D" w:rsidP="00F83AA5">
      <w:pPr>
        <w:tabs>
          <w:tab w:val="left" w:pos="360"/>
        </w:tabs>
        <w:spacing w:before="30" w:after="30"/>
        <w:jc w:val="center"/>
        <w:rPr>
          <w:sz w:val="24"/>
          <w:szCs w:val="28"/>
        </w:rPr>
      </w:pPr>
      <w:r w:rsidRPr="00871258">
        <w:rPr>
          <w:sz w:val="24"/>
          <w:szCs w:val="28"/>
        </w:rPr>
        <w:t>Рис. 1.1.1 Относительная важность инструментов продвижения на потребительских и коммерческих рынках</w:t>
      </w:r>
    </w:p>
    <w:p w:rsidR="0004669D" w:rsidRPr="00B25B2C" w:rsidRDefault="0004669D" w:rsidP="00F83AA5">
      <w:pPr>
        <w:tabs>
          <w:tab w:val="left" w:pos="360"/>
        </w:tabs>
        <w:spacing w:before="30" w:after="30"/>
        <w:jc w:val="center"/>
        <w:rPr>
          <w:sz w:val="28"/>
          <w:szCs w:val="28"/>
        </w:rPr>
      </w:pPr>
    </w:p>
    <w:p w:rsidR="0004669D" w:rsidRPr="0013730A" w:rsidRDefault="0004669D" w:rsidP="005140A2">
      <w:pPr>
        <w:spacing w:before="30" w:after="30" w:line="360" w:lineRule="auto"/>
        <w:jc w:val="both"/>
        <w:rPr>
          <w:sz w:val="28"/>
          <w:szCs w:val="28"/>
        </w:rPr>
      </w:pPr>
      <w:r w:rsidRPr="00B25B2C">
        <w:rPr>
          <w:sz w:val="28"/>
          <w:szCs w:val="28"/>
        </w:rPr>
        <w:tab/>
      </w:r>
      <w:r>
        <w:rPr>
          <w:sz w:val="28"/>
          <w:szCs w:val="28"/>
        </w:rPr>
        <w:t>«</w:t>
      </w:r>
      <w:r w:rsidRPr="00B25B2C">
        <w:rPr>
          <w:sz w:val="28"/>
          <w:szCs w:val="28"/>
        </w:rPr>
        <w:t>Реклама имеет повышенную важность на рынке товаров широкого потребления в силу того, что на нём очень много покупателей, процесс покупки часто становится рутинным, а при принятии решения людей о покупке большую рол</w:t>
      </w:r>
      <w:r>
        <w:rPr>
          <w:sz w:val="28"/>
          <w:szCs w:val="28"/>
        </w:rPr>
        <w:t>ь играют эмоции»</w:t>
      </w:r>
      <w:r>
        <w:rPr>
          <w:rStyle w:val="FootnoteReference"/>
          <w:sz w:val="28"/>
          <w:szCs w:val="28"/>
        </w:rPr>
        <w:footnoteReference w:id="1"/>
      </w:r>
      <w:r>
        <w:rPr>
          <w:sz w:val="28"/>
          <w:szCs w:val="28"/>
        </w:rPr>
        <w:t>.</w:t>
      </w:r>
    </w:p>
    <w:p w:rsidR="0004669D" w:rsidRDefault="0004669D" w:rsidP="005140A2">
      <w:pPr>
        <w:spacing w:before="30" w:after="30" w:line="360" w:lineRule="auto"/>
        <w:jc w:val="both"/>
        <w:rPr>
          <w:sz w:val="28"/>
          <w:szCs w:val="28"/>
        </w:rPr>
      </w:pPr>
      <w:r w:rsidRPr="00B25B2C">
        <w:rPr>
          <w:sz w:val="28"/>
          <w:szCs w:val="28"/>
        </w:rPr>
        <w:tab/>
      </w:r>
      <w:r>
        <w:rPr>
          <w:sz w:val="28"/>
          <w:szCs w:val="28"/>
        </w:rPr>
        <w:t>Современная реклама уже стала одним из основных элементов комплекса маркетинговых коммуникаций и разрабатывается не просто так а по требованию рынка на основе единой маркетинговой стратегии фирмы.</w:t>
      </w:r>
    </w:p>
    <w:p w:rsidR="0004669D" w:rsidRDefault="0004669D" w:rsidP="005140A2">
      <w:pPr>
        <w:spacing w:before="30" w:after="30" w:line="360" w:lineRule="auto"/>
        <w:jc w:val="both"/>
        <w:rPr>
          <w:sz w:val="28"/>
          <w:szCs w:val="28"/>
        </w:rPr>
      </w:pPr>
      <w:r w:rsidRPr="00E53B1D">
        <w:rPr>
          <w:sz w:val="28"/>
          <w:szCs w:val="28"/>
        </w:rPr>
        <w:tab/>
      </w:r>
      <w:r>
        <w:rPr>
          <w:sz w:val="28"/>
          <w:szCs w:val="28"/>
        </w:rPr>
        <w:t>Каждый элемент маркетинга имеет свой образ воздействия на рынок, реклама можно сказать, что самый доступный элемент воздействия для участников рынка. Однако это всего лишь инструмент коммуникаций и для её эффективности, как я уже отметил выше нужно следовать стратегический целям маркетинговой политики фирмы.</w:t>
      </w:r>
    </w:p>
    <w:p w:rsidR="0004669D" w:rsidRDefault="0004669D" w:rsidP="005140A2">
      <w:pPr>
        <w:spacing w:before="30" w:after="30" w:line="360" w:lineRule="auto"/>
        <w:jc w:val="both"/>
        <w:rPr>
          <w:sz w:val="28"/>
          <w:szCs w:val="28"/>
        </w:rPr>
      </w:pPr>
      <w:r w:rsidRPr="00E53B1D">
        <w:rPr>
          <w:sz w:val="28"/>
          <w:szCs w:val="28"/>
        </w:rPr>
        <w:tab/>
      </w:r>
      <w:r>
        <w:rPr>
          <w:sz w:val="28"/>
          <w:szCs w:val="28"/>
        </w:rPr>
        <w:t>Из вышесказанного следует вывод что, реклама всего лишь часть комплексной коммуникации и для её эффективности нужен стратегический подход.</w:t>
      </w:r>
    </w:p>
    <w:p w:rsidR="0004669D" w:rsidRDefault="0004669D" w:rsidP="005140A2">
      <w:pPr>
        <w:spacing w:before="30" w:after="30" w:line="360" w:lineRule="auto"/>
        <w:jc w:val="both"/>
        <w:rPr>
          <w:sz w:val="28"/>
          <w:szCs w:val="28"/>
        </w:rPr>
      </w:pPr>
      <w:r w:rsidRPr="00E53B1D">
        <w:rPr>
          <w:sz w:val="28"/>
          <w:szCs w:val="28"/>
        </w:rPr>
        <w:tab/>
      </w:r>
      <w:r>
        <w:rPr>
          <w:sz w:val="28"/>
          <w:szCs w:val="28"/>
        </w:rPr>
        <w:t xml:space="preserve">Как я отметил на </w:t>
      </w:r>
      <w:r w:rsidRPr="00871258">
        <w:rPr>
          <w:sz w:val="24"/>
          <w:szCs w:val="28"/>
        </w:rPr>
        <w:t>Рис. 1.1.1</w:t>
      </w:r>
      <w:r>
        <w:rPr>
          <w:sz w:val="24"/>
          <w:szCs w:val="28"/>
        </w:rPr>
        <w:t xml:space="preserve">, </w:t>
      </w:r>
      <w:r>
        <w:rPr>
          <w:sz w:val="28"/>
          <w:szCs w:val="28"/>
        </w:rPr>
        <w:t xml:space="preserve">для потребительских товаров реклама выступает важнейшим инструментом коммуникации продукта с потребителем и для её реализации работают целые отделы рекламных организаций.  </w:t>
      </w:r>
    </w:p>
    <w:p w:rsidR="0004669D" w:rsidRDefault="0004669D" w:rsidP="008E4AAF">
      <w:pPr>
        <w:spacing w:before="30" w:after="30" w:line="360" w:lineRule="auto"/>
        <w:ind w:firstLine="708"/>
        <w:jc w:val="both"/>
        <w:rPr>
          <w:sz w:val="28"/>
          <w:szCs w:val="28"/>
        </w:rPr>
      </w:pPr>
      <w:r>
        <w:rPr>
          <w:sz w:val="28"/>
          <w:szCs w:val="28"/>
        </w:rPr>
        <w:t>Для удачной реализации поставленных задач рекламные организации и агентства опираются на маркетинговую составляющую вопроса иначе, реклама носила бы лишь функции произведения искусства. Этим и можно объяснить тот факт что, порой получающие лучшие призы рекламных конкурсов работы часто в деле бывают не столь эффективны.</w:t>
      </w:r>
    </w:p>
    <w:p w:rsidR="0004669D" w:rsidRPr="00B25B2C" w:rsidRDefault="0004669D" w:rsidP="005140A2">
      <w:pPr>
        <w:spacing w:before="30" w:after="30" w:line="360" w:lineRule="auto"/>
        <w:jc w:val="both"/>
        <w:rPr>
          <w:sz w:val="28"/>
          <w:szCs w:val="28"/>
        </w:rPr>
      </w:pPr>
      <w:r w:rsidRPr="00E53B1D">
        <w:rPr>
          <w:sz w:val="28"/>
          <w:szCs w:val="28"/>
        </w:rPr>
        <w:tab/>
      </w:r>
      <w:r>
        <w:rPr>
          <w:sz w:val="28"/>
          <w:szCs w:val="28"/>
        </w:rPr>
        <w:t>Тут, безусловно, необходимо отметить и тот факт что, реклама всегда должна быть правдой. Клиента можно обмануть один раз, на второй раз он не только не купит этот рекламируемый товар, но и скорее будет постоянно высказывать о нем негативные мнения своим знакомым. В результате фирма использующая недобросовестную рекламу потеряет на всю жизнь множество потенциальных клиентов. В следствие современные условия рынка очень жестки против недобросовестной рекламы и если компании прибегают к такому «близорукому» методу их реклама будет действовать им только во вред.</w:t>
      </w:r>
    </w:p>
    <w:p w:rsidR="0004669D" w:rsidRDefault="0004669D" w:rsidP="001A7225">
      <w:pPr>
        <w:spacing w:before="30" w:after="30" w:line="360" w:lineRule="auto"/>
        <w:ind w:firstLine="708"/>
        <w:jc w:val="both"/>
        <w:rPr>
          <w:sz w:val="28"/>
          <w:szCs w:val="28"/>
        </w:rPr>
      </w:pPr>
      <w:r>
        <w:rPr>
          <w:sz w:val="28"/>
          <w:szCs w:val="28"/>
        </w:rPr>
        <w:t>Реклама, опираясь на маркетинговую стратегию фирмы, выполняет множество функций и выступает в различных формах. Главной же конечной задачей рекламы, безусловно, является обеспечение сбыта товаров.</w:t>
      </w:r>
    </w:p>
    <w:p w:rsidR="0004669D" w:rsidRDefault="0004669D" w:rsidP="005140A2">
      <w:pPr>
        <w:spacing w:before="30" w:after="30" w:line="360" w:lineRule="auto"/>
        <w:jc w:val="both"/>
        <w:rPr>
          <w:sz w:val="28"/>
          <w:szCs w:val="28"/>
        </w:rPr>
      </w:pPr>
      <w:r>
        <w:rPr>
          <w:sz w:val="28"/>
          <w:szCs w:val="28"/>
        </w:rPr>
        <w:tab/>
        <w:t>Экономическая роль рекламы заключается в том, что она выполняет функцию катализатора рыночных процессов. В основном эта стимулирующая сбыт функция рекламы реализуется при помощи донесения потенциальной аудитория нужной информации о рекламируемом товаре.</w:t>
      </w:r>
    </w:p>
    <w:p w:rsidR="0004669D" w:rsidRDefault="0004669D" w:rsidP="005140A2">
      <w:pPr>
        <w:spacing w:before="30" w:after="30" w:line="360" w:lineRule="auto"/>
        <w:jc w:val="both"/>
        <w:rPr>
          <w:sz w:val="28"/>
          <w:szCs w:val="28"/>
        </w:rPr>
      </w:pPr>
      <w:r w:rsidRPr="00E53B1D">
        <w:rPr>
          <w:sz w:val="28"/>
          <w:szCs w:val="28"/>
        </w:rPr>
        <w:tab/>
      </w:r>
      <w:r>
        <w:rPr>
          <w:sz w:val="28"/>
          <w:szCs w:val="28"/>
        </w:rPr>
        <w:t>Однако при современных рыночных условиях одной информирующей функции рекламы может быть недостаточно. Сейчас современный покупатель требует коммуникаций, чтобы заметив рекламу непосредственно можно было бы войти в контакт с рекламодателем и получить больше информации или заказать товар. Этим формируется и коммуникационная функция реклама. При этом, такие коммуникации также способствуют отслеживать потребительское поведение и улучшать бизнес процессы из чего можно сделать вывод что, реклама также выполняет и функцию исследования рынка и оптимизации.</w:t>
      </w:r>
    </w:p>
    <w:p w:rsidR="0004669D" w:rsidRPr="00B25B2C" w:rsidRDefault="0004669D" w:rsidP="005140A2">
      <w:pPr>
        <w:spacing w:before="30" w:after="30" w:line="360" w:lineRule="auto"/>
        <w:jc w:val="both"/>
        <w:rPr>
          <w:sz w:val="28"/>
          <w:szCs w:val="28"/>
        </w:rPr>
      </w:pPr>
      <w:r>
        <w:rPr>
          <w:sz w:val="28"/>
          <w:szCs w:val="28"/>
        </w:rPr>
        <w:tab/>
        <w:t xml:space="preserve">Одной из важных функций рекламы также является возможность управлять спросом. </w:t>
      </w:r>
    </w:p>
    <w:p w:rsidR="0004669D" w:rsidRPr="00BF4DFB" w:rsidRDefault="0004669D" w:rsidP="00BF4DFB">
      <w:pPr>
        <w:spacing w:before="30" w:after="30" w:line="360" w:lineRule="auto"/>
        <w:jc w:val="both"/>
        <w:rPr>
          <w:sz w:val="28"/>
          <w:szCs w:val="28"/>
        </w:rPr>
      </w:pPr>
      <w:r w:rsidRPr="00E53B1D">
        <w:rPr>
          <w:sz w:val="28"/>
          <w:szCs w:val="28"/>
        </w:rPr>
        <w:tab/>
      </w:r>
      <w:r>
        <w:rPr>
          <w:sz w:val="28"/>
          <w:szCs w:val="28"/>
        </w:rPr>
        <w:t>Если спрос на рынке ниже производственных и логистических возможностей фирмы то, эффективная реклама может её увеличить. Если же спрос на товар избыточный и производитель не готов к такому темпу, то существует ряд методов, которые могли бы снизит спрос и первым из таких методов является уменьшение рекламных коммуникаций до нужного уровня и отвлечение потребителей на другие товары посредством той же рекламы.</w:t>
      </w:r>
    </w:p>
    <w:p w:rsidR="0004669D" w:rsidRPr="00BC0D84" w:rsidRDefault="0004669D" w:rsidP="005140A2">
      <w:pPr>
        <w:spacing w:before="30" w:after="30" w:line="360" w:lineRule="auto"/>
        <w:jc w:val="both"/>
        <w:rPr>
          <w:sz w:val="28"/>
          <w:szCs w:val="28"/>
          <w:lang w:val="az-Latn-AZ"/>
        </w:rPr>
      </w:pPr>
    </w:p>
    <w:p w:rsidR="0004669D" w:rsidRPr="00F83AA5" w:rsidRDefault="0004669D" w:rsidP="00F83AA5">
      <w:pPr>
        <w:pStyle w:val="ListParagraph"/>
        <w:widowControl/>
        <w:numPr>
          <w:ilvl w:val="1"/>
          <w:numId w:val="1"/>
        </w:numPr>
        <w:autoSpaceDE/>
        <w:autoSpaceDN/>
        <w:adjustRightInd/>
        <w:spacing w:before="30" w:after="30" w:line="360" w:lineRule="auto"/>
        <w:rPr>
          <w:b/>
          <w:sz w:val="28"/>
          <w:szCs w:val="28"/>
        </w:rPr>
      </w:pPr>
      <w:r w:rsidRPr="00F83AA5">
        <w:rPr>
          <w:b/>
          <w:sz w:val="28"/>
          <w:szCs w:val="28"/>
        </w:rPr>
        <w:t>Теоретические основы рекламной деятельности</w:t>
      </w:r>
    </w:p>
    <w:p w:rsidR="0004669D" w:rsidRPr="00F83AA5" w:rsidRDefault="0004669D" w:rsidP="00F83AA5">
      <w:pPr>
        <w:pStyle w:val="ListParagraph"/>
        <w:widowControl/>
        <w:autoSpaceDE/>
        <w:autoSpaceDN/>
        <w:adjustRightInd/>
        <w:spacing w:before="30" w:after="30" w:line="360" w:lineRule="auto"/>
        <w:rPr>
          <w:b/>
          <w:sz w:val="28"/>
          <w:szCs w:val="28"/>
        </w:rPr>
      </w:pPr>
    </w:p>
    <w:p w:rsidR="0004669D" w:rsidRPr="00B25B2C" w:rsidRDefault="0004669D" w:rsidP="00817BDA">
      <w:pPr>
        <w:spacing w:before="30" w:after="30" w:line="360" w:lineRule="auto"/>
        <w:ind w:firstLine="708"/>
        <w:jc w:val="both"/>
        <w:rPr>
          <w:sz w:val="28"/>
          <w:szCs w:val="28"/>
        </w:rPr>
      </w:pPr>
      <w:r>
        <w:rPr>
          <w:sz w:val="28"/>
          <w:szCs w:val="28"/>
        </w:rPr>
        <w:t>«</w:t>
      </w:r>
      <w:r w:rsidRPr="00B25B2C">
        <w:rPr>
          <w:sz w:val="28"/>
          <w:szCs w:val="28"/>
        </w:rPr>
        <w:t>Реклама – это информация, распространяемая в различных формах, с помощью любых медиа каналов и предназначен</w:t>
      </w:r>
      <w:r>
        <w:rPr>
          <w:sz w:val="28"/>
          <w:szCs w:val="28"/>
        </w:rPr>
        <w:t>ная для определенного круга лиц»</w:t>
      </w:r>
      <w:r>
        <w:rPr>
          <w:rStyle w:val="FootnoteReference"/>
          <w:sz w:val="28"/>
          <w:szCs w:val="28"/>
        </w:rPr>
        <w:footnoteReference w:id="2"/>
      </w:r>
      <w:r>
        <w:rPr>
          <w:sz w:val="28"/>
          <w:szCs w:val="28"/>
        </w:rPr>
        <w:t>.</w:t>
      </w:r>
    </w:p>
    <w:p w:rsidR="0004669D" w:rsidRPr="00B25B2C" w:rsidRDefault="0004669D" w:rsidP="005140A2">
      <w:pPr>
        <w:spacing w:before="30" w:after="30" w:line="360" w:lineRule="auto"/>
        <w:jc w:val="both"/>
        <w:rPr>
          <w:sz w:val="28"/>
          <w:szCs w:val="28"/>
        </w:rPr>
      </w:pPr>
      <w:r w:rsidRPr="00B25B2C">
        <w:rPr>
          <w:sz w:val="28"/>
          <w:szCs w:val="28"/>
        </w:rPr>
        <w:tab/>
        <w:t>Основная цель любой рекламы – формирование и поддержание у людей интереса к рекламируемому объекту. Объектом рекламы может быть человек, компания, товар, услуга, идея и т. д.</w:t>
      </w:r>
    </w:p>
    <w:p w:rsidR="0004669D" w:rsidRPr="00B25B2C" w:rsidRDefault="0004669D" w:rsidP="005140A2">
      <w:pPr>
        <w:spacing w:before="30" w:after="30" w:line="360" w:lineRule="auto"/>
        <w:jc w:val="both"/>
        <w:rPr>
          <w:sz w:val="28"/>
          <w:szCs w:val="28"/>
        </w:rPr>
      </w:pPr>
      <w:r w:rsidRPr="00B25B2C">
        <w:rPr>
          <w:sz w:val="28"/>
          <w:szCs w:val="28"/>
        </w:rPr>
        <w:tab/>
        <w:t xml:space="preserve">Характеристика рекламы зависит от того, в каком виде он представляется. </w:t>
      </w:r>
      <w:r>
        <w:rPr>
          <w:sz w:val="28"/>
          <w:szCs w:val="28"/>
        </w:rPr>
        <w:t>Мне знакомы</w:t>
      </w:r>
      <w:r w:rsidRPr="00B25B2C">
        <w:rPr>
          <w:sz w:val="28"/>
          <w:szCs w:val="28"/>
        </w:rPr>
        <w:t xml:space="preserve"> </w:t>
      </w:r>
      <w:r>
        <w:rPr>
          <w:sz w:val="28"/>
          <w:szCs w:val="28"/>
        </w:rPr>
        <w:t>такие</w:t>
      </w:r>
      <w:r w:rsidRPr="00B25B2C">
        <w:rPr>
          <w:sz w:val="28"/>
          <w:szCs w:val="28"/>
        </w:rPr>
        <w:t xml:space="preserve"> виды </w:t>
      </w:r>
      <w:r>
        <w:rPr>
          <w:sz w:val="28"/>
          <w:szCs w:val="28"/>
        </w:rPr>
        <w:t>рекламных коммуникаций как</w:t>
      </w:r>
      <w:r w:rsidRPr="00B25B2C">
        <w:rPr>
          <w:sz w:val="28"/>
          <w:szCs w:val="28"/>
        </w:rPr>
        <w:t>:</w:t>
      </w:r>
    </w:p>
    <w:p w:rsidR="0004669D" w:rsidRPr="00B25B2C" w:rsidRDefault="0004669D" w:rsidP="005140A2">
      <w:pPr>
        <w:spacing w:before="30" w:after="30" w:line="360" w:lineRule="auto"/>
        <w:jc w:val="both"/>
        <w:rPr>
          <w:sz w:val="28"/>
          <w:szCs w:val="28"/>
        </w:rPr>
      </w:pPr>
      <w:r w:rsidRPr="00B25B2C">
        <w:rPr>
          <w:sz w:val="28"/>
          <w:szCs w:val="28"/>
        </w:rPr>
        <w:t>– </w:t>
      </w:r>
      <w:r>
        <w:rPr>
          <w:sz w:val="28"/>
          <w:szCs w:val="28"/>
        </w:rPr>
        <w:t xml:space="preserve">промо реклама: </w:t>
      </w:r>
      <w:r w:rsidRPr="00B25B2C">
        <w:rPr>
          <w:sz w:val="28"/>
          <w:szCs w:val="28"/>
        </w:rPr>
        <w:t xml:space="preserve">информирует </w:t>
      </w:r>
      <w:r>
        <w:rPr>
          <w:sz w:val="28"/>
          <w:szCs w:val="28"/>
        </w:rPr>
        <w:t>целевую аудиторию о</w:t>
      </w:r>
      <w:r w:rsidRPr="00B25B2C">
        <w:rPr>
          <w:sz w:val="28"/>
          <w:szCs w:val="28"/>
        </w:rPr>
        <w:t xml:space="preserve"> достоинствах и </w:t>
      </w:r>
      <w:r>
        <w:rPr>
          <w:sz w:val="28"/>
          <w:szCs w:val="28"/>
        </w:rPr>
        <w:t>характеристиках товара</w:t>
      </w:r>
      <w:r w:rsidRPr="00B25B2C">
        <w:rPr>
          <w:sz w:val="28"/>
          <w:szCs w:val="28"/>
        </w:rPr>
        <w:t xml:space="preserve"> и</w:t>
      </w:r>
      <w:r>
        <w:rPr>
          <w:sz w:val="28"/>
          <w:szCs w:val="28"/>
        </w:rPr>
        <w:t>ли</w:t>
      </w:r>
      <w:r w:rsidRPr="00B25B2C">
        <w:rPr>
          <w:sz w:val="28"/>
          <w:szCs w:val="28"/>
        </w:rPr>
        <w:t xml:space="preserve"> услуг</w:t>
      </w:r>
      <w:r>
        <w:rPr>
          <w:sz w:val="28"/>
          <w:szCs w:val="28"/>
        </w:rPr>
        <w:t>и</w:t>
      </w:r>
      <w:r w:rsidRPr="00B25B2C">
        <w:rPr>
          <w:sz w:val="28"/>
          <w:szCs w:val="28"/>
        </w:rPr>
        <w:t xml:space="preserve">; </w:t>
      </w:r>
      <w:r>
        <w:rPr>
          <w:sz w:val="28"/>
          <w:szCs w:val="28"/>
        </w:rPr>
        <w:t>формирует</w:t>
      </w:r>
      <w:r w:rsidRPr="00B25B2C">
        <w:rPr>
          <w:sz w:val="28"/>
          <w:szCs w:val="28"/>
        </w:rPr>
        <w:t xml:space="preserve"> интегри</w:t>
      </w:r>
      <w:r>
        <w:rPr>
          <w:sz w:val="28"/>
          <w:szCs w:val="28"/>
        </w:rPr>
        <w:t>рованность</w:t>
      </w:r>
      <w:r w:rsidRPr="00B25B2C">
        <w:rPr>
          <w:sz w:val="28"/>
          <w:szCs w:val="28"/>
        </w:rPr>
        <w:t>; </w:t>
      </w:r>
      <w:r w:rsidRPr="00B25B2C">
        <w:rPr>
          <w:sz w:val="28"/>
          <w:szCs w:val="28"/>
        </w:rPr>
        <w:br/>
        <w:t>–</w:t>
      </w:r>
      <w:r>
        <w:rPr>
          <w:sz w:val="28"/>
          <w:szCs w:val="28"/>
        </w:rPr>
        <w:t> имидж реклама: демонстрирует в основном нематериальные ценности компании, качественно отличающие её от конкурентов</w:t>
      </w:r>
      <w:r w:rsidRPr="00B25B2C">
        <w:rPr>
          <w:sz w:val="28"/>
          <w:szCs w:val="28"/>
        </w:rPr>
        <w:t>.</w:t>
      </w:r>
    </w:p>
    <w:p w:rsidR="0004669D" w:rsidRDefault="0004669D" w:rsidP="005140A2">
      <w:pPr>
        <w:spacing w:before="30" w:after="30" w:line="360" w:lineRule="auto"/>
        <w:jc w:val="both"/>
        <w:rPr>
          <w:sz w:val="28"/>
          <w:szCs w:val="28"/>
        </w:rPr>
      </w:pPr>
      <w:r w:rsidRPr="00B25B2C">
        <w:rPr>
          <w:sz w:val="28"/>
          <w:szCs w:val="28"/>
        </w:rPr>
        <w:tab/>
      </w:r>
      <w:r>
        <w:rPr>
          <w:sz w:val="28"/>
          <w:szCs w:val="28"/>
        </w:rPr>
        <w:t>Исходя из параметров рекламируемого товара и цели рекламной кампании</w:t>
      </w:r>
      <w:r w:rsidRPr="00B25B2C">
        <w:rPr>
          <w:sz w:val="28"/>
          <w:szCs w:val="28"/>
        </w:rPr>
        <w:t xml:space="preserve">, ее можно </w:t>
      </w:r>
      <w:r>
        <w:rPr>
          <w:sz w:val="28"/>
          <w:szCs w:val="28"/>
        </w:rPr>
        <w:t>разделить</w:t>
      </w:r>
      <w:r w:rsidRPr="00B25B2C">
        <w:rPr>
          <w:sz w:val="28"/>
          <w:szCs w:val="28"/>
        </w:rPr>
        <w:t xml:space="preserve"> </w:t>
      </w:r>
      <w:r>
        <w:rPr>
          <w:sz w:val="28"/>
          <w:szCs w:val="28"/>
        </w:rPr>
        <w:t>на следующие виды</w:t>
      </w:r>
      <w:r w:rsidRPr="00B25B2C">
        <w:rPr>
          <w:sz w:val="28"/>
          <w:szCs w:val="28"/>
        </w:rPr>
        <w:t xml:space="preserve">: </w:t>
      </w:r>
    </w:p>
    <w:p w:rsidR="0004669D" w:rsidRDefault="0004669D" w:rsidP="005140A2">
      <w:pPr>
        <w:spacing w:before="30" w:after="30" w:line="360" w:lineRule="auto"/>
        <w:jc w:val="both"/>
        <w:rPr>
          <w:sz w:val="28"/>
          <w:szCs w:val="28"/>
        </w:rPr>
      </w:pPr>
      <w:r w:rsidRPr="00B25B2C">
        <w:rPr>
          <w:sz w:val="28"/>
          <w:szCs w:val="28"/>
        </w:rPr>
        <w:t>–</w:t>
      </w:r>
      <w:r>
        <w:rPr>
          <w:sz w:val="28"/>
          <w:szCs w:val="28"/>
        </w:rPr>
        <w:t> информирующая реклама: содержит определённую информацию об особенностях товара;</w:t>
      </w:r>
    </w:p>
    <w:p w:rsidR="0004669D" w:rsidRDefault="0004669D" w:rsidP="005140A2">
      <w:pPr>
        <w:spacing w:before="30" w:after="30" w:line="360" w:lineRule="auto"/>
        <w:jc w:val="both"/>
        <w:rPr>
          <w:sz w:val="28"/>
          <w:szCs w:val="28"/>
        </w:rPr>
      </w:pPr>
      <w:r w:rsidRPr="00B25B2C">
        <w:rPr>
          <w:sz w:val="28"/>
          <w:szCs w:val="28"/>
        </w:rPr>
        <w:t>–</w:t>
      </w:r>
      <w:r>
        <w:rPr>
          <w:sz w:val="28"/>
          <w:szCs w:val="28"/>
        </w:rPr>
        <w:t> увещевающая реклама: более агрессивный вид рекламы, формирует избирательный спрос на товар;</w:t>
      </w:r>
    </w:p>
    <w:p w:rsidR="0004669D" w:rsidRDefault="0004669D" w:rsidP="005140A2">
      <w:pPr>
        <w:spacing w:before="30" w:after="30" w:line="360" w:lineRule="auto"/>
        <w:jc w:val="both"/>
        <w:rPr>
          <w:sz w:val="28"/>
          <w:szCs w:val="28"/>
        </w:rPr>
      </w:pPr>
      <w:r w:rsidRPr="00B25B2C">
        <w:rPr>
          <w:sz w:val="28"/>
          <w:szCs w:val="28"/>
        </w:rPr>
        <w:t>–</w:t>
      </w:r>
      <w:r>
        <w:rPr>
          <w:sz w:val="28"/>
          <w:szCs w:val="28"/>
        </w:rPr>
        <w:t xml:space="preserve"> напоминающая реклама: содержит короткий текст или вообще без текста. В основном выступает в роли продолжения рекламной кампании. </w:t>
      </w:r>
    </w:p>
    <w:p w:rsidR="0004669D" w:rsidRPr="00B25B2C" w:rsidRDefault="0004669D" w:rsidP="005140A2">
      <w:pPr>
        <w:spacing w:before="30" w:after="30" w:line="360" w:lineRule="auto"/>
        <w:jc w:val="both"/>
        <w:rPr>
          <w:sz w:val="28"/>
          <w:szCs w:val="28"/>
        </w:rPr>
      </w:pPr>
      <w:r w:rsidRPr="00B25B2C">
        <w:rPr>
          <w:sz w:val="28"/>
          <w:szCs w:val="28"/>
        </w:rPr>
        <w:t>–</w:t>
      </w:r>
      <w:r>
        <w:rPr>
          <w:sz w:val="28"/>
          <w:szCs w:val="28"/>
        </w:rPr>
        <w:t> подкрепляющая реклама: уверяет потенциальную аудиторию в правильности сделанного выбора.</w:t>
      </w:r>
    </w:p>
    <w:p w:rsidR="0004669D" w:rsidRPr="00B25B2C" w:rsidRDefault="0004669D" w:rsidP="005140A2">
      <w:pPr>
        <w:spacing w:before="30" w:after="30" w:line="360" w:lineRule="auto"/>
        <w:jc w:val="both"/>
        <w:rPr>
          <w:sz w:val="28"/>
          <w:szCs w:val="28"/>
        </w:rPr>
      </w:pPr>
      <w:r w:rsidRPr="00B25B2C">
        <w:rPr>
          <w:sz w:val="28"/>
          <w:szCs w:val="28"/>
        </w:rPr>
        <w:tab/>
      </w:r>
      <w:r>
        <w:rPr>
          <w:sz w:val="28"/>
          <w:szCs w:val="28"/>
        </w:rPr>
        <w:t>Более</w:t>
      </w:r>
      <w:r w:rsidRPr="00B25B2C">
        <w:rPr>
          <w:sz w:val="28"/>
          <w:szCs w:val="28"/>
        </w:rPr>
        <w:t xml:space="preserve"> </w:t>
      </w:r>
      <w:r>
        <w:rPr>
          <w:sz w:val="28"/>
          <w:szCs w:val="28"/>
        </w:rPr>
        <w:t>современным</w:t>
      </w:r>
      <w:r w:rsidRPr="00B25B2C">
        <w:rPr>
          <w:sz w:val="28"/>
          <w:szCs w:val="28"/>
        </w:rPr>
        <w:t xml:space="preserve"> видом</w:t>
      </w:r>
      <w:r>
        <w:rPr>
          <w:sz w:val="28"/>
          <w:szCs w:val="28"/>
        </w:rPr>
        <w:t xml:space="preserve"> рекламы на Азербайджанском </w:t>
      </w:r>
      <w:r w:rsidRPr="00B25B2C">
        <w:rPr>
          <w:sz w:val="28"/>
          <w:szCs w:val="28"/>
        </w:rPr>
        <w:t xml:space="preserve">рынке  </w:t>
      </w:r>
      <w:r>
        <w:rPr>
          <w:sz w:val="28"/>
          <w:szCs w:val="28"/>
        </w:rPr>
        <w:t>выступает</w:t>
      </w:r>
      <w:r w:rsidRPr="00B25B2C">
        <w:rPr>
          <w:sz w:val="28"/>
          <w:szCs w:val="28"/>
        </w:rPr>
        <w:t> социальная реклама. </w:t>
      </w:r>
      <w:r>
        <w:rPr>
          <w:sz w:val="28"/>
          <w:szCs w:val="28"/>
        </w:rPr>
        <w:t>Принцип</w:t>
      </w:r>
      <w:r w:rsidRPr="00B25B2C">
        <w:rPr>
          <w:sz w:val="28"/>
          <w:szCs w:val="28"/>
        </w:rPr>
        <w:t xml:space="preserve"> социальной рекламы – </w:t>
      </w:r>
      <w:r>
        <w:rPr>
          <w:sz w:val="28"/>
          <w:szCs w:val="28"/>
        </w:rPr>
        <w:t>привлечь внимание</w:t>
      </w:r>
      <w:r w:rsidRPr="00B25B2C">
        <w:rPr>
          <w:sz w:val="28"/>
          <w:szCs w:val="28"/>
        </w:rPr>
        <w:t xml:space="preserve"> </w:t>
      </w:r>
      <w:r>
        <w:rPr>
          <w:sz w:val="28"/>
          <w:szCs w:val="28"/>
        </w:rPr>
        <w:t>людей к какой-либо проблеме и</w:t>
      </w:r>
      <w:r w:rsidRPr="00B25B2C">
        <w:rPr>
          <w:sz w:val="28"/>
          <w:szCs w:val="28"/>
        </w:rPr>
        <w:t xml:space="preserve"> </w:t>
      </w:r>
      <w:r>
        <w:rPr>
          <w:sz w:val="28"/>
          <w:szCs w:val="28"/>
        </w:rPr>
        <w:t>в дальнейшем, сформировать определённую нематериальную ценность связывающую решение такой проблемы с фирмой</w:t>
      </w:r>
      <w:r w:rsidRPr="00B25B2C">
        <w:rPr>
          <w:sz w:val="28"/>
          <w:szCs w:val="28"/>
        </w:rPr>
        <w:t xml:space="preserve">. </w:t>
      </w:r>
      <w:r>
        <w:rPr>
          <w:sz w:val="28"/>
          <w:szCs w:val="28"/>
        </w:rPr>
        <w:t>Такой вид рекламы рассчитан</w:t>
      </w:r>
      <w:r w:rsidRPr="00B25B2C">
        <w:rPr>
          <w:sz w:val="28"/>
          <w:szCs w:val="28"/>
        </w:rPr>
        <w:t xml:space="preserve"> на широкую </w:t>
      </w:r>
      <w:r>
        <w:rPr>
          <w:sz w:val="28"/>
          <w:szCs w:val="28"/>
        </w:rPr>
        <w:t>массу</w:t>
      </w:r>
      <w:r w:rsidRPr="00B25B2C">
        <w:rPr>
          <w:sz w:val="28"/>
          <w:szCs w:val="28"/>
        </w:rPr>
        <w:t xml:space="preserve">, которую </w:t>
      </w:r>
      <w:r>
        <w:rPr>
          <w:sz w:val="28"/>
          <w:szCs w:val="28"/>
        </w:rPr>
        <w:t>беспокоит</w:t>
      </w:r>
      <w:r w:rsidRPr="00B25B2C">
        <w:rPr>
          <w:sz w:val="28"/>
          <w:szCs w:val="28"/>
        </w:rPr>
        <w:t xml:space="preserve"> </w:t>
      </w:r>
      <w:r>
        <w:rPr>
          <w:sz w:val="28"/>
          <w:szCs w:val="28"/>
        </w:rPr>
        <w:t>общественные</w:t>
      </w:r>
      <w:r w:rsidRPr="00B25B2C">
        <w:rPr>
          <w:sz w:val="28"/>
          <w:szCs w:val="28"/>
        </w:rPr>
        <w:t xml:space="preserve"> </w:t>
      </w:r>
      <w:r>
        <w:rPr>
          <w:sz w:val="28"/>
          <w:szCs w:val="28"/>
        </w:rPr>
        <w:t>задачи</w:t>
      </w:r>
      <w:r w:rsidRPr="00B25B2C">
        <w:rPr>
          <w:sz w:val="28"/>
          <w:szCs w:val="28"/>
        </w:rPr>
        <w:t>: охрана окружающей среды, здоровье детей и др.</w:t>
      </w:r>
    </w:p>
    <w:p w:rsidR="0004669D" w:rsidRPr="00B25B2C" w:rsidRDefault="0004669D" w:rsidP="005140A2">
      <w:pPr>
        <w:spacing w:before="30" w:after="30" w:line="360" w:lineRule="auto"/>
        <w:jc w:val="both"/>
        <w:rPr>
          <w:sz w:val="28"/>
          <w:szCs w:val="28"/>
        </w:rPr>
      </w:pPr>
      <w:r w:rsidRPr="00B25B2C">
        <w:rPr>
          <w:sz w:val="28"/>
          <w:szCs w:val="28"/>
        </w:rPr>
        <w:tab/>
        <w:t>Компании прибегают к этому виду рекламы в рамках проектов корпоративно-социально</w:t>
      </w:r>
      <w:r>
        <w:rPr>
          <w:sz w:val="28"/>
          <w:szCs w:val="28"/>
        </w:rPr>
        <w:t>й</w:t>
      </w:r>
      <w:r w:rsidRPr="00B25B2C">
        <w:rPr>
          <w:sz w:val="28"/>
          <w:szCs w:val="28"/>
        </w:rPr>
        <w:t xml:space="preserve"> ответственности (КСО). Так уже многие ведущие компании стараются привязать свою деятельность к общественным ценностям, подробно об этом я напишу в третьей главе.</w:t>
      </w:r>
    </w:p>
    <w:p w:rsidR="0004669D" w:rsidRDefault="0004669D" w:rsidP="005140A2">
      <w:pPr>
        <w:spacing w:before="30" w:after="30" w:line="360" w:lineRule="auto"/>
        <w:jc w:val="both"/>
        <w:rPr>
          <w:sz w:val="28"/>
          <w:szCs w:val="28"/>
        </w:rPr>
      </w:pPr>
      <w:r w:rsidRPr="00B25B2C">
        <w:rPr>
          <w:sz w:val="28"/>
          <w:szCs w:val="28"/>
        </w:rPr>
        <w:tab/>
      </w:r>
      <w:r>
        <w:rPr>
          <w:sz w:val="28"/>
          <w:szCs w:val="28"/>
        </w:rPr>
        <w:t>«</w:t>
      </w:r>
      <w:r w:rsidRPr="00B25B2C">
        <w:rPr>
          <w:sz w:val="28"/>
          <w:szCs w:val="28"/>
        </w:rPr>
        <w:t xml:space="preserve">По </w:t>
      </w:r>
      <w:r>
        <w:rPr>
          <w:sz w:val="28"/>
          <w:szCs w:val="28"/>
        </w:rPr>
        <w:t>формам преподнесения информации рекламного характера</w:t>
      </w:r>
      <w:r w:rsidRPr="00B25B2C">
        <w:rPr>
          <w:sz w:val="28"/>
          <w:szCs w:val="28"/>
        </w:rPr>
        <w:t xml:space="preserve"> </w:t>
      </w:r>
      <w:r>
        <w:rPr>
          <w:sz w:val="28"/>
          <w:szCs w:val="28"/>
        </w:rPr>
        <w:t>выделяют</w:t>
      </w:r>
      <w:r w:rsidRPr="00B25B2C">
        <w:rPr>
          <w:sz w:val="28"/>
          <w:szCs w:val="28"/>
        </w:rPr>
        <w:t>:</w:t>
      </w:r>
      <w:r w:rsidRPr="00B25B2C">
        <w:rPr>
          <w:sz w:val="28"/>
          <w:szCs w:val="28"/>
        </w:rPr>
        <w:br/>
        <w:t xml:space="preserve">– персонализированная (распространение агентами по рекламе спецлитературы непосредственно потенциальным клиентам; директ маркетинг; распространение материалов по почте; </w:t>
      </w:r>
      <w:r>
        <w:rPr>
          <w:sz w:val="28"/>
          <w:szCs w:val="28"/>
        </w:rPr>
        <w:t>работа с клиентами по телефону)»</w:t>
      </w:r>
      <w:r>
        <w:rPr>
          <w:rStyle w:val="FootnoteReference"/>
          <w:sz w:val="28"/>
          <w:szCs w:val="28"/>
        </w:rPr>
        <w:footnoteReference w:id="3"/>
      </w:r>
      <w:r>
        <w:rPr>
          <w:sz w:val="28"/>
          <w:szCs w:val="28"/>
        </w:rPr>
        <w:t>.</w:t>
      </w:r>
      <w:r w:rsidRPr="00B25B2C">
        <w:rPr>
          <w:sz w:val="28"/>
          <w:szCs w:val="28"/>
        </w:rPr>
        <w:br/>
        <w:t>– </w:t>
      </w:r>
      <w:r>
        <w:rPr>
          <w:sz w:val="28"/>
          <w:szCs w:val="28"/>
        </w:rPr>
        <w:t>массовая реклама (направленная на широкую группу людей; В основном относится к рекламе на ТВ, журналах и т.п.);</w:t>
      </w:r>
    </w:p>
    <w:p w:rsidR="0004669D" w:rsidRDefault="0004669D" w:rsidP="005140A2">
      <w:pPr>
        <w:spacing w:before="30" w:after="30" w:line="360" w:lineRule="auto"/>
        <w:jc w:val="both"/>
        <w:rPr>
          <w:sz w:val="28"/>
          <w:szCs w:val="28"/>
        </w:rPr>
      </w:pPr>
      <w:r w:rsidRPr="00B25B2C">
        <w:rPr>
          <w:sz w:val="28"/>
          <w:szCs w:val="28"/>
        </w:rPr>
        <w:tab/>
        <w:t>Средства и каналы рекламы:</w:t>
      </w:r>
    </w:p>
    <w:p w:rsidR="0004669D" w:rsidRPr="00B25B2C" w:rsidRDefault="0004669D" w:rsidP="003F1EEE">
      <w:pPr>
        <w:spacing w:before="30" w:after="30" w:line="360" w:lineRule="auto"/>
        <w:ind w:firstLine="708"/>
        <w:jc w:val="both"/>
        <w:rPr>
          <w:sz w:val="28"/>
          <w:szCs w:val="28"/>
        </w:rPr>
      </w:pPr>
      <w:r>
        <w:rPr>
          <w:sz w:val="28"/>
          <w:szCs w:val="28"/>
        </w:rPr>
        <w:t>Телевизионная реклама и радио:</w:t>
      </w:r>
      <w:r w:rsidRPr="00B25B2C">
        <w:rPr>
          <w:sz w:val="28"/>
          <w:szCs w:val="28"/>
        </w:rPr>
        <w:t> </w:t>
      </w:r>
      <w:r>
        <w:rPr>
          <w:sz w:val="28"/>
          <w:szCs w:val="28"/>
        </w:rPr>
        <w:t>пожалуй, самые широко охватные средства рекламы. На ТВ это короткие рекламные ролики, анимированные заставки и т.п. А на радио в основном радио-объявления, которые могут проявляться как в форме записи, так и в форме устной речи.</w:t>
      </w:r>
    </w:p>
    <w:p w:rsidR="0004669D" w:rsidRDefault="0004669D" w:rsidP="003F1EEE">
      <w:pPr>
        <w:spacing w:before="30" w:after="30" w:line="360" w:lineRule="auto"/>
        <w:jc w:val="both"/>
        <w:rPr>
          <w:sz w:val="28"/>
          <w:szCs w:val="28"/>
        </w:rPr>
      </w:pPr>
      <w:r>
        <w:rPr>
          <w:sz w:val="28"/>
          <w:szCs w:val="28"/>
        </w:rPr>
        <w:tab/>
        <w:t>Печатная реклама: популярное средство рекламы и рассчитана</w:t>
      </w:r>
      <w:r w:rsidRPr="00B25B2C">
        <w:rPr>
          <w:sz w:val="28"/>
          <w:szCs w:val="28"/>
        </w:rPr>
        <w:t xml:space="preserve"> исключительно на зрительное восприятие. </w:t>
      </w:r>
      <w:r>
        <w:rPr>
          <w:sz w:val="28"/>
          <w:szCs w:val="28"/>
        </w:rPr>
        <w:t xml:space="preserve">Подразумевает </w:t>
      </w:r>
      <w:r w:rsidRPr="00AB2833">
        <w:rPr>
          <w:sz w:val="28"/>
          <w:szCs w:val="28"/>
        </w:rPr>
        <w:t xml:space="preserve">размещение информации в газетах и журналах. </w:t>
      </w:r>
      <w:r w:rsidRPr="00B25B2C">
        <w:rPr>
          <w:sz w:val="28"/>
          <w:szCs w:val="28"/>
        </w:rPr>
        <w:t xml:space="preserve">К </w:t>
      </w:r>
      <w:r>
        <w:rPr>
          <w:sz w:val="28"/>
          <w:szCs w:val="28"/>
        </w:rPr>
        <w:t>печатной рекламе</w:t>
      </w:r>
      <w:r w:rsidRPr="00B25B2C">
        <w:rPr>
          <w:sz w:val="28"/>
          <w:szCs w:val="28"/>
        </w:rPr>
        <w:t xml:space="preserve"> относятся буклеты, каталоги, </w:t>
      </w:r>
      <w:r>
        <w:rPr>
          <w:sz w:val="28"/>
          <w:szCs w:val="28"/>
        </w:rPr>
        <w:t>постеры</w:t>
      </w:r>
      <w:r w:rsidRPr="00B25B2C">
        <w:rPr>
          <w:sz w:val="28"/>
          <w:szCs w:val="28"/>
        </w:rPr>
        <w:t>, листовки, фляеры, хангеры</w:t>
      </w:r>
      <w:r>
        <w:rPr>
          <w:sz w:val="28"/>
          <w:szCs w:val="28"/>
        </w:rPr>
        <w:t xml:space="preserve"> и т.п. </w:t>
      </w:r>
    </w:p>
    <w:p w:rsidR="0004669D" w:rsidRDefault="0004669D" w:rsidP="005140A2">
      <w:pPr>
        <w:spacing w:before="30" w:after="30" w:line="360" w:lineRule="auto"/>
        <w:jc w:val="both"/>
        <w:rPr>
          <w:sz w:val="28"/>
          <w:szCs w:val="28"/>
        </w:rPr>
      </w:pPr>
      <w:r w:rsidRPr="00B25B2C">
        <w:rPr>
          <w:sz w:val="28"/>
          <w:szCs w:val="28"/>
        </w:rPr>
        <w:tab/>
        <w:t>Аудиовизуальная реклама</w:t>
      </w:r>
      <w:r>
        <w:rPr>
          <w:sz w:val="28"/>
          <w:szCs w:val="28"/>
        </w:rPr>
        <w:t>: включает рекламные  ролики</w:t>
      </w:r>
      <w:r w:rsidRPr="00B25B2C">
        <w:rPr>
          <w:sz w:val="28"/>
          <w:szCs w:val="28"/>
        </w:rPr>
        <w:t>, и слайд-</w:t>
      </w:r>
      <w:r>
        <w:rPr>
          <w:sz w:val="28"/>
          <w:szCs w:val="28"/>
        </w:rPr>
        <w:t>шоу</w:t>
      </w:r>
      <w:r w:rsidRPr="00B25B2C">
        <w:rPr>
          <w:sz w:val="28"/>
          <w:szCs w:val="28"/>
        </w:rPr>
        <w:t xml:space="preserve">. Рекламные </w:t>
      </w:r>
      <w:r>
        <w:rPr>
          <w:sz w:val="28"/>
          <w:szCs w:val="28"/>
        </w:rPr>
        <w:t>ролики</w:t>
      </w:r>
      <w:r w:rsidRPr="00B25B2C">
        <w:rPr>
          <w:sz w:val="28"/>
          <w:szCs w:val="28"/>
        </w:rPr>
        <w:t xml:space="preserve"> </w:t>
      </w:r>
      <w:r>
        <w:rPr>
          <w:sz w:val="28"/>
          <w:szCs w:val="28"/>
        </w:rPr>
        <w:t>классифицируются</w:t>
      </w:r>
      <w:r w:rsidRPr="00B25B2C">
        <w:rPr>
          <w:sz w:val="28"/>
          <w:szCs w:val="28"/>
        </w:rPr>
        <w:t xml:space="preserve"> </w:t>
      </w:r>
      <w:r>
        <w:rPr>
          <w:sz w:val="28"/>
          <w:szCs w:val="28"/>
        </w:rPr>
        <w:t>в следующем порядке</w:t>
      </w:r>
      <w:r w:rsidRPr="00B25B2C">
        <w:rPr>
          <w:sz w:val="28"/>
          <w:szCs w:val="28"/>
        </w:rPr>
        <w:t xml:space="preserve">: </w:t>
      </w:r>
      <w:r>
        <w:rPr>
          <w:sz w:val="28"/>
          <w:szCs w:val="28"/>
        </w:rPr>
        <w:t xml:space="preserve">обычные </w:t>
      </w:r>
      <w:r w:rsidRPr="00B25B2C">
        <w:rPr>
          <w:sz w:val="28"/>
          <w:szCs w:val="28"/>
        </w:rPr>
        <w:t xml:space="preserve">рекламные ролики; </w:t>
      </w:r>
      <w:r>
        <w:rPr>
          <w:sz w:val="28"/>
          <w:szCs w:val="28"/>
        </w:rPr>
        <w:t>инфографика</w:t>
      </w:r>
      <w:r w:rsidRPr="00B25B2C">
        <w:rPr>
          <w:sz w:val="28"/>
          <w:szCs w:val="28"/>
        </w:rPr>
        <w:t xml:space="preserve">; </w:t>
      </w:r>
      <w:r>
        <w:rPr>
          <w:sz w:val="28"/>
          <w:szCs w:val="28"/>
        </w:rPr>
        <w:t>имиджевые</w:t>
      </w:r>
      <w:r w:rsidRPr="00B25B2C">
        <w:rPr>
          <w:sz w:val="28"/>
          <w:szCs w:val="28"/>
        </w:rPr>
        <w:t xml:space="preserve"> </w:t>
      </w:r>
      <w:r>
        <w:rPr>
          <w:sz w:val="28"/>
          <w:szCs w:val="28"/>
        </w:rPr>
        <w:t>ролики; и т.п</w:t>
      </w:r>
      <w:r w:rsidRPr="00B25B2C">
        <w:rPr>
          <w:sz w:val="28"/>
          <w:szCs w:val="28"/>
        </w:rPr>
        <w:t>.</w:t>
      </w:r>
    </w:p>
    <w:p w:rsidR="0004669D" w:rsidRDefault="0004669D" w:rsidP="003F1EEE">
      <w:pPr>
        <w:spacing w:before="30" w:after="30" w:line="360" w:lineRule="auto"/>
        <w:ind w:firstLine="708"/>
        <w:jc w:val="both"/>
        <w:rPr>
          <w:sz w:val="28"/>
          <w:szCs w:val="28"/>
        </w:rPr>
      </w:pPr>
      <w:r w:rsidRPr="00B25B2C">
        <w:rPr>
          <w:sz w:val="28"/>
          <w:szCs w:val="28"/>
        </w:rPr>
        <w:t>Реклама в прессе</w:t>
      </w:r>
      <w:r>
        <w:rPr>
          <w:sz w:val="28"/>
          <w:szCs w:val="28"/>
        </w:rPr>
        <w:t>: подразумевает рекламные статьи, публикуемые в периодической печати. Сюда также входят онлайн медиа, блоги и т.д.</w:t>
      </w:r>
    </w:p>
    <w:p w:rsidR="0004669D" w:rsidRPr="00B25B2C" w:rsidRDefault="0004669D" w:rsidP="005A3B90">
      <w:pPr>
        <w:spacing w:before="30" w:after="30" w:line="360" w:lineRule="auto"/>
        <w:ind w:firstLine="708"/>
        <w:jc w:val="both"/>
        <w:rPr>
          <w:sz w:val="28"/>
          <w:szCs w:val="28"/>
        </w:rPr>
      </w:pPr>
      <w:r>
        <w:rPr>
          <w:sz w:val="28"/>
          <w:szCs w:val="28"/>
        </w:rPr>
        <w:t xml:space="preserve">В свою очередь, реклама в прессе делится на две основные части: Обзорные статьи, которые в основном носят косвенно рекламный характер и прямые рекламные публикации. </w:t>
      </w:r>
    </w:p>
    <w:p w:rsidR="0004669D" w:rsidRPr="00B25B2C" w:rsidRDefault="0004669D" w:rsidP="005140A2">
      <w:pPr>
        <w:spacing w:before="30" w:after="30" w:line="360" w:lineRule="auto"/>
        <w:jc w:val="both"/>
        <w:rPr>
          <w:sz w:val="28"/>
          <w:szCs w:val="28"/>
        </w:rPr>
      </w:pPr>
      <w:r w:rsidRPr="00B25B2C">
        <w:rPr>
          <w:sz w:val="28"/>
          <w:szCs w:val="28"/>
        </w:rPr>
        <w:tab/>
      </w:r>
      <w:r>
        <w:rPr>
          <w:sz w:val="28"/>
          <w:szCs w:val="28"/>
        </w:rPr>
        <w:t>«</w:t>
      </w:r>
      <w:r w:rsidRPr="00B25B2C">
        <w:rPr>
          <w:sz w:val="28"/>
          <w:szCs w:val="28"/>
        </w:rPr>
        <w:t>Прямая почтовая реклама</w:t>
      </w:r>
      <w:r>
        <w:rPr>
          <w:sz w:val="28"/>
          <w:szCs w:val="28"/>
        </w:rPr>
        <w:t>:</w:t>
      </w:r>
      <w:r w:rsidRPr="00B25B2C">
        <w:rPr>
          <w:sz w:val="28"/>
          <w:szCs w:val="28"/>
        </w:rPr>
        <w:t xml:space="preserve"> </w:t>
      </w:r>
      <w:r>
        <w:rPr>
          <w:sz w:val="28"/>
          <w:szCs w:val="28"/>
        </w:rPr>
        <w:t>подразумевает</w:t>
      </w:r>
      <w:r w:rsidRPr="00B25B2C">
        <w:rPr>
          <w:sz w:val="28"/>
          <w:szCs w:val="28"/>
        </w:rPr>
        <w:t xml:space="preserve"> рассылку </w:t>
      </w:r>
      <w:r>
        <w:rPr>
          <w:sz w:val="28"/>
          <w:szCs w:val="28"/>
        </w:rPr>
        <w:t xml:space="preserve">по почте (в основном по электронной почте) </w:t>
      </w:r>
      <w:r w:rsidRPr="00B25B2C">
        <w:rPr>
          <w:sz w:val="28"/>
          <w:szCs w:val="28"/>
        </w:rPr>
        <w:t xml:space="preserve">сообщений </w:t>
      </w:r>
      <w:r>
        <w:rPr>
          <w:sz w:val="28"/>
          <w:szCs w:val="28"/>
        </w:rPr>
        <w:t>рекламного характера</w:t>
      </w:r>
      <w:r w:rsidRPr="00B25B2C">
        <w:rPr>
          <w:sz w:val="28"/>
          <w:szCs w:val="28"/>
        </w:rPr>
        <w:t xml:space="preserve">. Важно учесть что, рекламные сообщения должны отправляться лишь </w:t>
      </w:r>
      <w:r>
        <w:rPr>
          <w:sz w:val="28"/>
          <w:szCs w:val="28"/>
        </w:rPr>
        <w:t>п</w:t>
      </w:r>
      <w:r w:rsidRPr="00B25B2C">
        <w:rPr>
          <w:sz w:val="28"/>
          <w:szCs w:val="28"/>
        </w:rPr>
        <w:t>о</w:t>
      </w:r>
      <w:r>
        <w:rPr>
          <w:sz w:val="28"/>
          <w:szCs w:val="28"/>
        </w:rPr>
        <w:t xml:space="preserve"> </w:t>
      </w:r>
      <w:r w:rsidRPr="00B25B2C">
        <w:rPr>
          <w:sz w:val="28"/>
          <w:szCs w:val="28"/>
        </w:rPr>
        <w:t>согласию каждого получателя иначе это будет восприниматься за СПАМ и нарушением закона о рекламе АР.</w:t>
      </w:r>
      <w:r>
        <w:rPr>
          <w:sz w:val="28"/>
          <w:szCs w:val="28"/>
        </w:rPr>
        <w:t xml:space="preserve"> Однако в большинстве случаев рассылка осуществляется не по согласию получателя в основном из незаконно собранных баз данных»</w:t>
      </w:r>
      <w:r>
        <w:rPr>
          <w:rStyle w:val="FootnoteReference"/>
          <w:sz w:val="28"/>
          <w:szCs w:val="28"/>
        </w:rPr>
        <w:footnoteReference w:id="4"/>
      </w:r>
      <w:r>
        <w:rPr>
          <w:sz w:val="28"/>
          <w:szCs w:val="28"/>
        </w:rPr>
        <w:t>.</w:t>
      </w:r>
    </w:p>
    <w:p w:rsidR="0004669D" w:rsidRDefault="0004669D" w:rsidP="005140A2">
      <w:pPr>
        <w:spacing w:before="30" w:after="30" w:line="360" w:lineRule="auto"/>
        <w:jc w:val="both"/>
        <w:rPr>
          <w:sz w:val="28"/>
          <w:szCs w:val="28"/>
        </w:rPr>
      </w:pPr>
      <w:r>
        <w:rPr>
          <w:sz w:val="28"/>
          <w:szCs w:val="28"/>
        </w:rPr>
        <w:tab/>
        <w:t xml:space="preserve">Рекламно-сувенирная продукция: эффективное средство </w:t>
      </w:r>
      <w:r w:rsidRPr="00B25B2C">
        <w:rPr>
          <w:sz w:val="28"/>
          <w:szCs w:val="28"/>
        </w:rPr>
        <w:t xml:space="preserve"> </w:t>
      </w:r>
      <w:r>
        <w:rPr>
          <w:sz w:val="28"/>
          <w:szCs w:val="28"/>
        </w:rPr>
        <w:t>подчеркнуть имидж компании, а также напомнить о ней в ненавязчивой форме. В качестве инструмента рекламно-сувенирной, промо продукции могут вступать различного рода полезные вещи. Все зависит от творческого подхода рекламодателя и её агентства. В качестве стандартных примеров можно привести календари, штукатурки, блокноты,  портативные накопители памяти и т.п.</w:t>
      </w:r>
    </w:p>
    <w:p w:rsidR="0004669D" w:rsidRPr="00B25B2C" w:rsidRDefault="0004669D" w:rsidP="005140A2">
      <w:pPr>
        <w:spacing w:before="30" w:after="30" w:line="360" w:lineRule="auto"/>
        <w:jc w:val="both"/>
        <w:rPr>
          <w:sz w:val="28"/>
          <w:szCs w:val="28"/>
        </w:rPr>
      </w:pPr>
      <w:r>
        <w:rPr>
          <w:sz w:val="28"/>
          <w:szCs w:val="28"/>
        </w:rPr>
        <w:tab/>
        <w:t>Наружная реклама: носит локальный характер, т.е. рассчитывается по местоположению. Например, рекламный щит можно поставить поблизости филиала компании. В этом случае рекламный щит послужит как средством коммуникации, так и ориентиром для людей искавших Вас. Необходимо</w:t>
      </w:r>
      <w:r w:rsidRPr="00B25B2C">
        <w:rPr>
          <w:sz w:val="28"/>
          <w:szCs w:val="28"/>
        </w:rPr>
        <w:t xml:space="preserve"> отметить что, в большинстве случаях наружная реклама всегда эффективна, если находится неподалеку от точки продажи рекламируемого товара или услуги.</w:t>
      </w:r>
      <w:r>
        <w:rPr>
          <w:sz w:val="28"/>
          <w:szCs w:val="28"/>
        </w:rPr>
        <w:t xml:space="preserve"> Это золотое правило относится ко всем инструментам наружной рекламы: щитам, вывескам, транспарантам и т.п.</w:t>
      </w:r>
    </w:p>
    <w:p w:rsidR="0004669D" w:rsidRDefault="0004669D" w:rsidP="005140A2">
      <w:pPr>
        <w:spacing w:before="30" w:after="30" w:line="360" w:lineRule="auto"/>
        <w:jc w:val="both"/>
        <w:rPr>
          <w:sz w:val="28"/>
          <w:szCs w:val="28"/>
        </w:rPr>
      </w:pPr>
      <w:r>
        <w:rPr>
          <w:sz w:val="28"/>
          <w:szCs w:val="28"/>
        </w:rPr>
        <w:tab/>
        <w:t>Реклама в сети Интернет: новеющее</w:t>
      </w:r>
      <w:r w:rsidRPr="00B25B2C">
        <w:rPr>
          <w:sz w:val="28"/>
          <w:szCs w:val="28"/>
        </w:rPr>
        <w:t xml:space="preserve"> средство </w:t>
      </w:r>
      <w:r>
        <w:rPr>
          <w:sz w:val="28"/>
          <w:szCs w:val="28"/>
        </w:rPr>
        <w:t>коммуникации рекламе</w:t>
      </w:r>
      <w:r w:rsidRPr="00B25B2C">
        <w:rPr>
          <w:sz w:val="28"/>
          <w:szCs w:val="28"/>
        </w:rPr>
        <w:t xml:space="preserve">. </w:t>
      </w:r>
    </w:p>
    <w:p w:rsidR="0004669D" w:rsidRPr="001A530A" w:rsidRDefault="0004669D" w:rsidP="005140A2">
      <w:pPr>
        <w:spacing w:before="30" w:after="30" w:line="360" w:lineRule="auto"/>
        <w:jc w:val="both"/>
        <w:rPr>
          <w:sz w:val="28"/>
          <w:szCs w:val="28"/>
        </w:rPr>
      </w:pPr>
      <w:r w:rsidRPr="00B25B2C">
        <w:rPr>
          <w:sz w:val="28"/>
          <w:szCs w:val="28"/>
        </w:rPr>
        <w:t xml:space="preserve">Высокими темпами развивается реклама в социальных сетях. </w:t>
      </w:r>
      <w:r>
        <w:rPr>
          <w:sz w:val="28"/>
          <w:szCs w:val="28"/>
        </w:rPr>
        <w:t>Пока что солидную долю рынка держит традиционная баннерная реклама</w:t>
      </w:r>
      <w:r w:rsidRPr="00B25B2C">
        <w:rPr>
          <w:sz w:val="28"/>
          <w:szCs w:val="28"/>
        </w:rPr>
        <w:t xml:space="preserve">. </w:t>
      </w:r>
      <w:r>
        <w:rPr>
          <w:sz w:val="28"/>
          <w:szCs w:val="28"/>
        </w:rPr>
        <w:t>Однако баннерная реклама с кажды</w:t>
      </w:r>
      <w:r w:rsidRPr="00B25B2C">
        <w:rPr>
          <w:sz w:val="28"/>
          <w:szCs w:val="28"/>
        </w:rPr>
        <w:t>м годом теряет долю рынка интернет рекламы в пользу социальных медиа и контекстно-медийной рекламы поисковых сервисов в частности google в Азербайджане. По некоторым данным уже в 2014-ом году реклама в социальных сетях по общему объёму рынка уже превзошел баннерную рекламу. Преимуществом рекламы в социальных медиа является высокая степень таргетинга, оплата за клик или за определённую конверсию и точные отсчеты что помогает рекламодателям построить гораздо эффективные коммуникации с потенциальной клиентской базой.</w:t>
      </w:r>
    </w:p>
    <w:p w:rsidR="0004669D" w:rsidRPr="00D73D16" w:rsidRDefault="0004669D" w:rsidP="00F42D43">
      <w:pPr>
        <w:widowControl/>
        <w:autoSpaceDE/>
        <w:autoSpaceDN/>
        <w:adjustRightInd/>
        <w:spacing w:before="30" w:after="30" w:line="360" w:lineRule="auto"/>
        <w:jc w:val="center"/>
        <w:rPr>
          <w:b/>
          <w:sz w:val="28"/>
          <w:szCs w:val="28"/>
        </w:rPr>
      </w:pPr>
      <w:r w:rsidRPr="00B25B2C">
        <w:rPr>
          <w:b/>
          <w:sz w:val="28"/>
          <w:szCs w:val="28"/>
        </w:rPr>
        <w:t xml:space="preserve">1.3. Маркетинговые исследования </w:t>
      </w:r>
      <w:r>
        <w:rPr>
          <w:b/>
          <w:sz w:val="28"/>
          <w:szCs w:val="28"/>
        </w:rPr>
        <w:t>рекламной деятельности</w:t>
      </w:r>
    </w:p>
    <w:p w:rsidR="0004669D" w:rsidRDefault="0004669D" w:rsidP="005140A2">
      <w:pPr>
        <w:spacing w:before="30" w:after="30" w:line="360" w:lineRule="auto"/>
        <w:jc w:val="both"/>
        <w:rPr>
          <w:sz w:val="28"/>
          <w:szCs w:val="28"/>
        </w:rPr>
      </w:pPr>
      <w:r w:rsidRPr="00B25B2C">
        <w:rPr>
          <w:sz w:val="28"/>
          <w:szCs w:val="28"/>
        </w:rPr>
        <w:tab/>
      </w:r>
    </w:p>
    <w:p w:rsidR="0004669D" w:rsidRPr="00B25B2C" w:rsidRDefault="0004669D" w:rsidP="00F83AA5">
      <w:pPr>
        <w:spacing w:before="30" w:after="30" w:line="360" w:lineRule="auto"/>
        <w:ind w:firstLine="567"/>
        <w:jc w:val="both"/>
        <w:rPr>
          <w:sz w:val="28"/>
          <w:szCs w:val="28"/>
        </w:rPr>
      </w:pPr>
      <w:r w:rsidRPr="00B25B2C">
        <w:rPr>
          <w:sz w:val="28"/>
          <w:szCs w:val="28"/>
        </w:rPr>
        <w:t>Маркетинговые исследования являются глазами специалистов маркетинга</w:t>
      </w:r>
      <w:r>
        <w:rPr>
          <w:sz w:val="28"/>
          <w:szCs w:val="28"/>
        </w:rPr>
        <w:t>. Без маркетинговых исследований</w:t>
      </w:r>
      <w:r w:rsidRPr="00B25B2C">
        <w:rPr>
          <w:sz w:val="28"/>
          <w:szCs w:val="28"/>
        </w:rPr>
        <w:t xml:space="preserve"> не представимы никакие целенаправленные рекламные кампании.</w:t>
      </w:r>
    </w:p>
    <w:p w:rsidR="0004669D" w:rsidRDefault="0004669D" w:rsidP="005140A2">
      <w:pPr>
        <w:spacing w:before="30" w:after="30" w:line="360" w:lineRule="auto"/>
        <w:jc w:val="both"/>
        <w:rPr>
          <w:sz w:val="28"/>
          <w:szCs w:val="28"/>
        </w:rPr>
      </w:pPr>
      <w:r>
        <w:rPr>
          <w:sz w:val="28"/>
          <w:szCs w:val="28"/>
        </w:rPr>
        <w:tab/>
        <w:t>Актуальность рекламных исследований обоснована тем что, действия на рынке имеет определенный уровень риска, именно детально изучив рынок можно сделать для себя выводы, сократить риски и найти новые возможности.</w:t>
      </w:r>
      <w:r w:rsidRPr="00B25B2C">
        <w:rPr>
          <w:sz w:val="28"/>
          <w:szCs w:val="28"/>
        </w:rPr>
        <w:tab/>
      </w:r>
    </w:p>
    <w:p w:rsidR="0004669D" w:rsidRPr="00B25B2C" w:rsidRDefault="0004669D" w:rsidP="005140A2">
      <w:pPr>
        <w:spacing w:before="30" w:after="30" w:line="360" w:lineRule="auto"/>
        <w:jc w:val="both"/>
        <w:rPr>
          <w:sz w:val="28"/>
          <w:szCs w:val="28"/>
        </w:rPr>
      </w:pPr>
      <w:r w:rsidRPr="00B25B2C">
        <w:rPr>
          <w:sz w:val="28"/>
          <w:szCs w:val="28"/>
        </w:rPr>
        <w:tab/>
        <w:t>Характеризуя содержание маркетинговых исследований</w:t>
      </w:r>
      <w:r>
        <w:rPr>
          <w:sz w:val="28"/>
          <w:szCs w:val="28"/>
        </w:rPr>
        <w:t>,</w:t>
      </w:r>
      <w:r w:rsidRPr="00B25B2C">
        <w:rPr>
          <w:sz w:val="28"/>
          <w:szCs w:val="28"/>
        </w:rPr>
        <w:t xml:space="preserve"> </w:t>
      </w:r>
      <w:r>
        <w:rPr>
          <w:sz w:val="28"/>
          <w:szCs w:val="28"/>
        </w:rPr>
        <w:t>следует выделить определённые</w:t>
      </w:r>
      <w:r w:rsidRPr="00B25B2C">
        <w:rPr>
          <w:sz w:val="28"/>
          <w:szCs w:val="28"/>
        </w:rPr>
        <w:t xml:space="preserve"> направления изучения </w:t>
      </w:r>
      <w:r>
        <w:rPr>
          <w:sz w:val="28"/>
          <w:szCs w:val="28"/>
        </w:rPr>
        <w:t>рекламной деятельности</w:t>
      </w:r>
      <w:r w:rsidRPr="00B25B2C">
        <w:rPr>
          <w:sz w:val="28"/>
          <w:szCs w:val="28"/>
        </w:rPr>
        <w:t>:</w:t>
      </w:r>
    </w:p>
    <w:p w:rsidR="0004669D" w:rsidRPr="00E921D8" w:rsidRDefault="0004669D" w:rsidP="005140A2">
      <w:pPr>
        <w:spacing w:before="30" w:after="30" w:line="360" w:lineRule="auto"/>
        <w:jc w:val="both"/>
        <w:rPr>
          <w:sz w:val="28"/>
          <w:szCs w:val="28"/>
        </w:rPr>
      </w:pPr>
      <w:r w:rsidRPr="00B25B2C">
        <w:rPr>
          <w:sz w:val="28"/>
          <w:szCs w:val="28"/>
        </w:rPr>
        <w:tab/>
        <w:t xml:space="preserve">1. </w:t>
      </w:r>
      <w:r>
        <w:rPr>
          <w:sz w:val="28"/>
          <w:szCs w:val="28"/>
        </w:rPr>
        <w:t>Изучение конкретных инструментов маркетинговых коммуникаций для различных групп аудиторий. Например, исследование эффективности какого-нибудь журнала для автолюбителей.</w:t>
      </w:r>
    </w:p>
    <w:p w:rsidR="0004669D" w:rsidRDefault="0004669D" w:rsidP="005140A2">
      <w:pPr>
        <w:spacing w:before="30" w:after="30" w:line="360" w:lineRule="auto"/>
        <w:jc w:val="both"/>
        <w:rPr>
          <w:sz w:val="28"/>
          <w:szCs w:val="28"/>
        </w:rPr>
      </w:pPr>
      <w:r w:rsidRPr="00B25B2C">
        <w:rPr>
          <w:sz w:val="28"/>
          <w:szCs w:val="28"/>
        </w:rPr>
        <w:tab/>
        <w:t xml:space="preserve">2. </w:t>
      </w:r>
      <w:r>
        <w:rPr>
          <w:sz w:val="28"/>
          <w:szCs w:val="28"/>
        </w:rPr>
        <w:t xml:space="preserve">Исследование эффективности маркетинговой стратегии компании в целом. Например, соответствуют ли результаты маркетинговых коммуникаций к стратегическим целям компании в краткосрочной и долгосрочной перспективе.  </w:t>
      </w:r>
    </w:p>
    <w:p w:rsidR="0004669D" w:rsidRDefault="0004669D" w:rsidP="005140A2">
      <w:pPr>
        <w:spacing w:before="30" w:after="30" w:line="360" w:lineRule="auto"/>
        <w:jc w:val="both"/>
        <w:rPr>
          <w:sz w:val="28"/>
          <w:szCs w:val="28"/>
        </w:rPr>
      </w:pPr>
      <w:r w:rsidRPr="00B25B2C">
        <w:rPr>
          <w:sz w:val="28"/>
          <w:szCs w:val="28"/>
        </w:rPr>
        <w:tab/>
        <w:t xml:space="preserve">3. </w:t>
      </w:r>
      <w:r>
        <w:rPr>
          <w:sz w:val="28"/>
          <w:szCs w:val="28"/>
        </w:rPr>
        <w:t>Изучение эффективности конкретной рекламной кампании. Например, можно сравнить результаты продаж в двух одинаковых по параметрам городах, в одном, где проводилась рекламная кампания, а в другом, где она не проводилась.</w:t>
      </w:r>
    </w:p>
    <w:p w:rsidR="0004669D" w:rsidRDefault="0004669D" w:rsidP="005140A2">
      <w:pPr>
        <w:spacing w:before="30" w:after="30" w:line="360" w:lineRule="auto"/>
        <w:jc w:val="both"/>
        <w:rPr>
          <w:sz w:val="28"/>
          <w:szCs w:val="28"/>
        </w:rPr>
      </w:pPr>
      <w:r w:rsidRPr="00B25B2C">
        <w:rPr>
          <w:sz w:val="28"/>
          <w:szCs w:val="28"/>
        </w:rPr>
        <w:tab/>
        <w:t xml:space="preserve">4. </w:t>
      </w:r>
      <w:r>
        <w:rPr>
          <w:sz w:val="28"/>
          <w:szCs w:val="28"/>
        </w:rPr>
        <w:t>Изучение силы воздействия маркетинговых коммуникаций на потенциальную потребительскую группу, степени влияния на конечный результат.</w:t>
      </w:r>
    </w:p>
    <w:p w:rsidR="0004669D" w:rsidRPr="00B25B2C" w:rsidRDefault="0004669D" w:rsidP="005140A2">
      <w:pPr>
        <w:spacing w:before="30" w:after="30" w:line="360" w:lineRule="auto"/>
        <w:jc w:val="both"/>
        <w:rPr>
          <w:sz w:val="28"/>
          <w:szCs w:val="28"/>
        </w:rPr>
      </w:pPr>
      <w:r w:rsidRPr="00B25B2C">
        <w:rPr>
          <w:sz w:val="28"/>
          <w:szCs w:val="28"/>
        </w:rPr>
        <w:tab/>
      </w:r>
      <w:r>
        <w:rPr>
          <w:sz w:val="28"/>
          <w:szCs w:val="28"/>
        </w:rPr>
        <w:t>«</w:t>
      </w:r>
      <w:r w:rsidRPr="00B25B2C">
        <w:rPr>
          <w:sz w:val="28"/>
          <w:szCs w:val="28"/>
        </w:rPr>
        <w:t>Исследования эффективности рекламной деятельности помогают добиваться рекламных целей быстрее и с меньшими затратами. Например, одна компания решила переключиться с показа 30-ти секундных телевизионных коммерческих роликов на показ 15-ти секундных роликов. Однако исследование показало, что 15-ти секундные коммерческие ролики часто являются слишком короткими; люди не в состоянии так быстро воспринимать рекламное обращение. Результаты таких исследований при планировании рекламной кампании могут пре</w:t>
      </w:r>
      <w:r>
        <w:rPr>
          <w:sz w:val="28"/>
          <w:szCs w:val="28"/>
        </w:rPr>
        <w:t>дставлять значительную ценность»</w:t>
      </w:r>
      <w:r>
        <w:rPr>
          <w:rStyle w:val="FootnoteReference"/>
          <w:sz w:val="28"/>
          <w:szCs w:val="28"/>
        </w:rPr>
        <w:footnoteReference w:id="5"/>
      </w:r>
    </w:p>
    <w:p w:rsidR="0004669D" w:rsidRDefault="0004669D" w:rsidP="005140A2">
      <w:pPr>
        <w:spacing w:before="30" w:after="30" w:line="360" w:lineRule="auto"/>
        <w:jc w:val="both"/>
        <w:rPr>
          <w:sz w:val="28"/>
          <w:szCs w:val="28"/>
        </w:rPr>
      </w:pPr>
      <w:r w:rsidRPr="00B25B2C">
        <w:rPr>
          <w:sz w:val="28"/>
          <w:szCs w:val="28"/>
        </w:rPr>
        <w:tab/>
      </w:r>
      <w:r>
        <w:rPr>
          <w:sz w:val="28"/>
          <w:szCs w:val="28"/>
        </w:rPr>
        <w:t>«</w:t>
      </w:r>
      <w:r w:rsidRPr="00D77FD5">
        <w:rPr>
          <w:sz w:val="28"/>
          <w:szCs w:val="28"/>
        </w:rPr>
        <w:t>В качестве примера приведем опыт компании General Foods. General Foods с момента введения марки International Coffees в 1974 году в качестве целевой аудитории рассматривала женщин. Недавно компания решила расширить целевую аудиторию за счет мужчин. Однако исследователи предупредили, что это решение таит в себе большой риск, так как реклама, публично ориентированная на мужчин, может отрицательно настроить женщин, составляющих подавляющее большинство потребителей данной марки кофе. Компания решила провести специальное исследование, чтобы выбрать такой вариант рекламной кампании по привлечению мужчин</w:t>
      </w:r>
      <w:r>
        <w:rPr>
          <w:sz w:val="28"/>
          <w:szCs w:val="28"/>
        </w:rPr>
        <w:t>, который не отпугнул бы женщин»</w:t>
      </w:r>
      <w:r>
        <w:rPr>
          <w:rStyle w:val="FootnoteReference"/>
          <w:sz w:val="28"/>
          <w:szCs w:val="28"/>
        </w:rPr>
        <w:footnoteReference w:id="6"/>
      </w:r>
    </w:p>
    <w:p w:rsidR="0004669D" w:rsidRDefault="0004669D" w:rsidP="005140A2">
      <w:pPr>
        <w:spacing w:before="30" w:after="30" w:line="360" w:lineRule="auto"/>
        <w:jc w:val="both"/>
        <w:rPr>
          <w:sz w:val="28"/>
          <w:szCs w:val="28"/>
        </w:rPr>
      </w:pPr>
      <w:r>
        <w:rPr>
          <w:sz w:val="28"/>
          <w:szCs w:val="28"/>
        </w:rPr>
        <w:tab/>
        <w:t>Важность рекламных исследований особенно ясно можно проследить на примере работ крупных компаний. Например, допустим, что мы ответственное лицо за рекламную кампанию «</w:t>
      </w:r>
      <w:r>
        <w:rPr>
          <w:sz w:val="28"/>
          <w:szCs w:val="28"/>
          <w:lang w:val="az-Latn-AZ"/>
        </w:rPr>
        <w:t>Hyundai</w:t>
      </w:r>
      <w:r>
        <w:rPr>
          <w:sz w:val="28"/>
          <w:szCs w:val="28"/>
        </w:rPr>
        <w:t>» в Азербайджане бюджетом в несколько миллионов долларов. Естественно иностранная копания не знает местный рынок, а даже и если знает не станет рисковать большим бюджетом и прежде чем начать действовать проведет детальные маркетинговые исследования да бы увидеть все риски и подводные камни.</w:t>
      </w:r>
    </w:p>
    <w:p w:rsidR="0004669D" w:rsidRPr="00B25B2C" w:rsidRDefault="0004669D" w:rsidP="005140A2">
      <w:pPr>
        <w:spacing w:before="30" w:after="30" w:line="360" w:lineRule="auto"/>
        <w:jc w:val="both"/>
        <w:rPr>
          <w:sz w:val="28"/>
          <w:szCs w:val="28"/>
        </w:rPr>
      </w:pPr>
      <w:r w:rsidRPr="00B25B2C">
        <w:rPr>
          <w:sz w:val="28"/>
          <w:szCs w:val="28"/>
        </w:rPr>
        <w:tab/>
        <w:t>Все перечисленные варианты маркетинговых исследований рекламной деятельности направлены на оптимизацию затрат при реализации кампании или крупной акции. По сравнению с бюджетом всей кампании маркетинговые исследования рекламной деятельности не требуют особенных затрат как в плане времени, так и в плане денег. При этом пропуск такого предварительного этапа, который позволяет получить важные данные для определения дальнейшей стратегии продвижения товара на рынок, может стать фатальным для эффективности всей кампании в целом.</w:t>
      </w:r>
    </w:p>
    <w:p w:rsidR="0004669D" w:rsidRPr="00B25B2C" w:rsidRDefault="0004669D" w:rsidP="005140A2">
      <w:pPr>
        <w:spacing w:before="30" w:after="30" w:line="360" w:lineRule="auto"/>
        <w:jc w:val="both"/>
        <w:rPr>
          <w:sz w:val="28"/>
          <w:szCs w:val="28"/>
        </w:rPr>
      </w:pPr>
      <w:r w:rsidRPr="00B25B2C">
        <w:rPr>
          <w:sz w:val="28"/>
          <w:szCs w:val="28"/>
        </w:rPr>
        <w:tab/>
        <w:t>Скорее наоборот, проведенные исследования позволяют на основании реальных данных провести анализ рынка и добиться поставленных целей с меньшими затратами. Такой подход к созданию рекламы позволяет существенно снизить риск неэффективного использования денег.</w:t>
      </w:r>
    </w:p>
    <w:p w:rsidR="0004669D" w:rsidRPr="00B25B2C" w:rsidRDefault="0004669D" w:rsidP="005140A2">
      <w:pPr>
        <w:spacing w:before="30" w:after="30" w:line="360" w:lineRule="auto"/>
        <w:jc w:val="both"/>
        <w:rPr>
          <w:sz w:val="28"/>
          <w:szCs w:val="28"/>
        </w:rPr>
      </w:pPr>
      <w:r w:rsidRPr="00B25B2C">
        <w:rPr>
          <w:sz w:val="28"/>
          <w:szCs w:val="28"/>
        </w:rPr>
        <w:tab/>
        <w:t>Более того, плохая реклама может стать причиной разочарования потребителей и серьезным ударом по нематериальным активам организации, то есть репутации бренда. Поддержание определенного имиджа торговой марки требует постоянных серьезных денежных затрат – только в этом случае такие показатели как узнаваемость бренда, доверие потребителей и прочие показатели успешности торговой марки у потребительской аудитории будут демонстрировать высокие значения. Неудачная рекламная кампания вполне может снизить уверенность потребителя в качестве всех продуктов бренда, что негативно скажется на доходах коммерческой организации.</w:t>
      </w:r>
    </w:p>
    <w:p w:rsidR="0004669D" w:rsidRPr="00B25B2C" w:rsidRDefault="0004669D" w:rsidP="005140A2">
      <w:pPr>
        <w:spacing w:before="30" w:after="30" w:line="360" w:lineRule="auto"/>
        <w:jc w:val="both"/>
        <w:rPr>
          <w:sz w:val="28"/>
          <w:szCs w:val="28"/>
        </w:rPr>
      </w:pPr>
      <w:r w:rsidRPr="00B25B2C">
        <w:rPr>
          <w:sz w:val="28"/>
          <w:szCs w:val="28"/>
        </w:rPr>
        <w:tab/>
      </w:r>
      <w:r>
        <w:rPr>
          <w:sz w:val="28"/>
          <w:szCs w:val="28"/>
        </w:rPr>
        <w:t>«</w:t>
      </w:r>
      <w:r w:rsidRPr="00B25B2C">
        <w:rPr>
          <w:sz w:val="28"/>
          <w:szCs w:val="28"/>
        </w:rPr>
        <w:t>Маркетинговые исследования рекламной деятельности – это простой и доступный вариант тестирования, как целевой аудитории, так и разрабатываемой рекламной кампании. Полученные данные дадут оценку эффективности рекламного обращения и позволят внести необходимые корректировки в стратегию рекламы, которая должна воздействовать на целевую аудиторию оптимальным образом</w:t>
      </w:r>
      <w:r>
        <w:rPr>
          <w:sz w:val="28"/>
          <w:szCs w:val="28"/>
        </w:rPr>
        <w:t>»</w:t>
      </w:r>
      <w:r w:rsidRPr="00B25B2C">
        <w:rPr>
          <w:sz w:val="28"/>
          <w:szCs w:val="28"/>
        </w:rPr>
        <w:t>.</w:t>
      </w:r>
      <w:r>
        <w:rPr>
          <w:rStyle w:val="FootnoteReference"/>
          <w:sz w:val="28"/>
          <w:szCs w:val="28"/>
        </w:rPr>
        <w:footnoteReference w:id="7"/>
      </w:r>
    </w:p>
    <w:p w:rsidR="0004669D" w:rsidRDefault="0004669D" w:rsidP="005140A2">
      <w:pPr>
        <w:widowControl/>
        <w:autoSpaceDE/>
        <w:autoSpaceDN/>
        <w:adjustRightInd/>
        <w:spacing w:before="30" w:after="30" w:line="360" w:lineRule="auto"/>
        <w:jc w:val="both"/>
        <w:rPr>
          <w:sz w:val="28"/>
        </w:rPr>
      </w:pPr>
      <w:r>
        <w:rPr>
          <w:sz w:val="28"/>
          <w:szCs w:val="28"/>
          <w:lang w:val="az-Latn-AZ"/>
        </w:rPr>
        <w:tab/>
      </w:r>
      <w:r w:rsidRPr="00002F9F">
        <w:rPr>
          <w:sz w:val="28"/>
        </w:rPr>
        <w:t xml:space="preserve">В Азербайджане </w:t>
      </w:r>
      <w:r>
        <w:rPr>
          <w:sz w:val="28"/>
        </w:rPr>
        <w:t>особого внимания маркетинговым исследованиям не уделяется.</w:t>
      </w:r>
      <w:r w:rsidRPr="00002F9F">
        <w:rPr>
          <w:sz w:val="28"/>
        </w:rPr>
        <w:t xml:space="preserve"> Возможно, </w:t>
      </w:r>
      <w:r>
        <w:rPr>
          <w:sz w:val="28"/>
        </w:rPr>
        <w:t>потом что, рынок того не требует. Но постепенно местный рынок выходит из монополизированной среды и актуальность маркетинговых исследований растет. С другой стороны нет качественных исследований рынка, некоторые кампании делают исследования только ради того что это надо а некоторые делают но непрофессионально. Неудивительно что, по результатам проведенного мной исследования в группах социальных сетей большинство людей полагают что у них крайне отрицательное отношение к местной рекламе и наоборот очень любят смотреть например Турецкую рекламу. С результатами моего опроса можете познакомиться на рисунке 1.3.1.</w:t>
      </w:r>
    </w:p>
    <w:p w:rsidR="0004669D" w:rsidRDefault="0004669D" w:rsidP="00282D3D">
      <w:pPr>
        <w:widowControl/>
        <w:autoSpaceDE/>
        <w:autoSpaceDN/>
        <w:adjustRightInd/>
        <w:spacing w:before="30" w:after="30" w:line="360" w:lineRule="auto"/>
        <w:jc w:val="center"/>
        <w:rPr>
          <w:b/>
          <w:sz w:val="28"/>
          <w:szCs w:val="28"/>
        </w:rPr>
      </w:pPr>
      <w:r w:rsidRPr="00E033DB">
        <w:rPr>
          <w:b/>
          <w:noProof/>
          <w:sz w:val="28"/>
          <w:szCs w:val="28"/>
        </w:rPr>
        <w:object w:dxaOrig="8535" w:dyaOrig="4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5" o:spid="_x0000_i1025" type="#_x0000_t75" style="width:426.75pt;height:209.25pt;visibility:visible" o:ole="">
            <v:imagedata r:id="rId8" o:title="" cropbottom="-63f"/>
            <o:lock v:ext="edit" aspectratio="f"/>
          </v:shape>
          <o:OLEObject Type="Embed" ProgID="Excel.Chart.8" ShapeID="Диаграмма 5" DrawAspect="Content" ObjectID="_1528716466" r:id="rId9"/>
        </w:object>
      </w:r>
    </w:p>
    <w:p w:rsidR="0004669D" w:rsidRPr="006608CA" w:rsidRDefault="0004669D" w:rsidP="00F83AA5">
      <w:pPr>
        <w:tabs>
          <w:tab w:val="left" w:pos="360"/>
        </w:tabs>
        <w:spacing w:before="30" w:after="30"/>
        <w:jc w:val="center"/>
        <w:rPr>
          <w:sz w:val="24"/>
          <w:szCs w:val="28"/>
        </w:rPr>
      </w:pPr>
      <w:r w:rsidRPr="006608CA">
        <w:rPr>
          <w:sz w:val="24"/>
          <w:szCs w:val="28"/>
        </w:rPr>
        <w:t xml:space="preserve">Рис. 1.3.1 Результата опроса азербайджанского население </w:t>
      </w:r>
    </w:p>
    <w:p w:rsidR="0004669D" w:rsidRPr="006608CA" w:rsidRDefault="0004669D" w:rsidP="00F83AA5">
      <w:pPr>
        <w:tabs>
          <w:tab w:val="left" w:pos="360"/>
        </w:tabs>
        <w:spacing w:before="30" w:after="30"/>
        <w:jc w:val="center"/>
        <w:rPr>
          <w:sz w:val="24"/>
          <w:szCs w:val="28"/>
        </w:rPr>
      </w:pPr>
      <w:r w:rsidRPr="006608CA">
        <w:rPr>
          <w:sz w:val="24"/>
          <w:szCs w:val="28"/>
        </w:rPr>
        <w:t>на тему отношения к местной рекламе</w:t>
      </w:r>
    </w:p>
    <w:p w:rsidR="0004669D" w:rsidRPr="00B25B2C" w:rsidRDefault="0004669D" w:rsidP="00F83AA5">
      <w:pPr>
        <w:tabs>
          <w:tab w:val="left" w:pos="360"/>
        </w:tabs>
        <w:spacing w:before="30" w:after="30"/>
        <w:jc w:val="center"/>
        <w:rPr>
          <w:sz w:val="28"/>
          <w:szCs w:val="28"/>
        </w:rPr>
      </w:pPr>
    </w:p>
    <w:p w:rsidR="0004669D" w:rsidRPr="00F42D43" w:rsidRDefault="0004669D" w:rsidP="00F83AA5">
      <w:pPr>
        <w:widowControl/>
        <w:autoSpaceDE/>
        <w:autoSpaceDN/>
        <w:adjustRightInd/>
        <w:spacing w:before="30" w:after="30" w:line="360" w:lineRule="auto"/>
        <w:ind w:firstLine="567"/>
        <w:jc w:val="both"/>
        <w:rPr>
          <w:b/>
          <w:sz w:val="28"/>
          <w:szCs w:val="28"/>
        </w:rPr>
      </w:pPr>
      <w:r>
        <w:rPr>
          <w:sz w:val="28"/>
          <w:szCs w:val="28"/>
        </w:rPr>
        <w:t>Результаты исследования показали что больше половины опрошенных отрицательно относятся к местной рекламе и объясняют это с примитивностью и назойливостью рекламных обращений. Как сообщили участники они, большой симпатией среди них пользуются турецкие рекламные ролики. Они очень интересные и заманчивые.</w:t>
      </w:r>
      <w:r>
        <w:rPr>
          <w:sz w:val="28"/>
          <w:szCs w:val="28"/>
        </w:rPr>
        <w:br w:type="page"/>
      </w:r>
      <w:r w:rsidRPr="00B25B2C">
        <w:rPr>
          <w:b/>
          <w:sz w:val="28"/>
          <w:szCs w:val="28"/>
        </w:rPr>
        <w:t>ГЛАВА II. ИССЛЕДОВАНИЕ СОВРЕМЕННОГО СОСТОЯНИЯ РЕКЛАМ</w:t>
      </w:r>
      <w:r>
        <w:rPr>
          <w:b/>
          <w:sz w:val="28"/>
          <w:szCs w:val="28"/>
        </w:rPr>
        <w:t>НОЙ ДЕЯТЕЛЬНОСТИ В АЗЕРБАЙДЖАНЕ</w:t>
      </w:r>
    </w:p>
    <w:p w:rsidR="0004669D" w:rsidRPr="00BC0D84" w:rsidRDefault="0004669D" w:rsidP="005140A2">
      <w:pPr>
        <w:widowControl/>
        <w:autoSpaceDE/>
        <w:autoSpaceDN/>
        <w:adjustRightInd/>
        <w:spacing w:before="30" w:after="30" w:line="360" w:lineRule="auto"/>
        <w:jc w:val="both"/>
        <w:rPr>
          <w:sz w:val="28"/>
          <w:szCs w:val="28"/>
          <w:lang w:val="az-Latn-AZ"/>
        </w:rPr>
      </w:pPr>
    </w:p>
    <w:p w:rsidR="0004669D" w:rsidRDefault="0004669D" w:rsidP="00F42D43">
      <w:pPr>
        <w:spacing w:before="30" w:after="30" w:line="360" w:lineRule="auto"/>
        <w:jc w:val="center"/>
        <w:rPr>
          <w:b/>
          <w:sz w:val="28"/>
          <w:szCs w:val="28"/>
        </w:rPr>
      </w:pPr>
      <w:r w:rsidRPr="00B25B2C">
        <w:rPr>
          <w:b/>
          <w:sz w:val="28"/>
          <w:szCs w:val="28"/>
        </w:rPr>
        <w:t xml:space="preserve">2.1. Современное состояние развития </w:t>
      </w:r>
      <w:r>
        <w:rPr>
          <w:b/>
          <w:sz w:val="28"/>
          <w:szCs w:val="28"/>
        </w:rPr>
        <w:t>рекламного рынка в Азербайджане</w:t>
      </w:r>
    </w:p>
    <w:p w:rsidR="0004669D" w:rsidRPr="00F42D43" w:rsidRDefault="0004669D" w:rsidP="00F42D43">
      <w:pPr>
        <w:spacing w:before="30" w:after="30" w:line="360" w:lineRule="auto"/>
        <w:jc w:val="center"/>
        <w:rPr>
          <w:b/>
          <w:sz w:val="28"/>
          <w:szCs w:val="28"/>
        </w:rPr>
      </w:pPr>
    </w:p>
    <w:p w:rsidR="0004669D" w:rsidRPr="00B25B2C" w:rsidRDefault="0004669D" w:rsidP="005140A2">
      <w:pPr>
        <w:spacing w:before="30" w:after="30" w:line="360" w:lineRule="auto"/>
        <w:jc w:val="both"/>
        <w:rPr>
          <w:sz w:val="28"/>
          <w:szCs w:val="28"/>
        </w:rPr>
      </w:pPr>
      <w:r w:rsidRPr="00B25B2C">
        <w:rPr>
          <w:sz w:val="28"/>
          <w:szCs w:val="28"/>
        </w:rPr>
        <w:tab/>
        <w:t>Реклама в Азербайджане представлена во всех основных средствах маркетинговых коммуникаций. Примерно половина общего рекламного бюджета всех участников отечественного рынка уходит все еще на телевидение и радио, на каналы с национальным охватом. Интернет до недавнего времени получал символический процент, но последние годы стремительно развивается. Также приоритетным у рекламодателей является размещение наружной рекламы в столице, г. Баку. Это стратегическая ошибка маркетинговых отделов многих азербайджанских компаний. Во всем остальном мире уже давно пришли к выводу, что между разными вариантами рекламы нужно выбирать по их эффективности, а не по старой привычке. В большей части это связано с тем что, в многих фирмах не подсчитывается эффективность тех или иных рекламных кампаний, как бы все делается ради чего-то. Однако наступающий кризис и вынужденное сокращение маркетинговых бюджетов фирм полагаю что, окажет своё положительное в плане оптимизации маркетинговых расходов фирм.</w:t>
      </w:r>
    </w:p>
    <w:p w:rsidR="0004669D" w:rsidRPr="00B25B2C" w:rsidRDefault="0004669D" w:rsidP="005140A2">
      <w:pPr>
        <w:spacing w:before="30" w:after="30" w:line="360" w:lineRule="auto"/>
        <w:ind w:firstLine="708"/>
        <w:jc w:val="both"/>
        <w:rPr>
          <w:sz w:val="28"/>
          <w:szCs w:val="28"/>
        </w:rPr>
      </w:pPr>
      <w:r w:rsidRPr="00B25B2C">
        <w:rPr>
          <w:sz w:val="28"/>
          <w:szCs w:val="28"/>
        </w:rPr>
        <w:t xml:space="preserve">Пока все еще большая доля рекламы приходится на телевидение и радио. При этом, ТВ аудитория сильно разделилась, большинство целевой аудитории с покупательной способностью переключилось на платное (кабельное, </w:t>
      </w:r>
      <w:r w:rsidRPr="00B25B2C">
        <w:rPr>
          <w:sz w:val="28"/>
          <w:szCs w:val="28"/>
          <w:lang w:val="en-US"/>
        </w:rPr>
        <w:t>IP</w:t>
      </w:r>
      <w:r w:rsidRPr="00B25B2C">
        <w:rPr>
          <w:sz w:val="28"/>
          <w:szCs w:val="28"/>
        </w:rPr>
        <w:t>) телевидение или свело просмотр ТВ к минимуму, получая новости, информацию и даже просматривая фильмы по интернету.</w:t>
      </w:r>
    </w:p>
    <w:p w:rsidR="0004669D" w:rsidRPr="00B25B2C" w:rsidRDefault="0004669D" w:rsidP="005140A2">
      <w:pPr>
        <w:spacing w:line="360" w:lineRule="auto"/>
        <w:jc w:val="both"/>
        <w:rPr>
          <w:sz w:val="28"/>
          <w:szCs w:val="28"/>
        </w:rPr>
      </w:pPr>
      <w:r w:rsidRPr="00B25B2C">
        <w:rPr>
          <w:sz w:val="28"/>
          <w:szCs w:val="28"/>
        </w:rPr>
        <w:tab/>
        <w:t>Многие международные и транснациональные компании а также их дистрибьюторы уменьшили свой рекламный бюджет на 15-20%, а более мелкие отечественные компании в последние годы размещают свою рекламу в более дешевом, но в достаточно эффективном интернете, с большей долей социальных сетей. Данная ситуация на рынке поставило в трудное положение рекламные агентства, у которых уменьшилась работа. А если нет работы и прибыли не будет. Единственным выходом из данного положения может быть снижение цен. В Союзе Рекламистов сообщается что, из-за высоких цен на наружную рекламу в стране, многие компании отказываются давать сюда рекламу. По этой причине отмечается что в Совете Тарифов необходимо уменьшить цены в данной сфере. С другой стороны начали формировать специальные отделы агентств или даже независимые агентства специализирующиеся в предоставлении услуг цифрового маркетинга, в частности рекламы в интернете.</w:t>
      </w:r>
    </w:p>
    <w:p w:rsidR="0004669D" w:rsidRPr="00B25B2C" w:rsidRDefault="0004669D" w:rsidP="005140A2">
      <w:pPr>
        <w:spacing w:line="360" w:lineRule="auto"/>
        <w:jc w:val="both"/>
        <w:rPr>
          <w:sz w:val="28"/>
          <w:szCs w:val="28"/>
        </w:rPr>
      </w:pPr>
      <w:r w:rsidRPr="00B25B2C">
        <w:rPr>
          <w:sz w:val="28"/>
          <w:szCs w:val="28"/>
        </w:rPr>
        <w:tab/>
        <w:t xml:space="preserve">В Азербайджане AGB измеряет 6 ТВ и 10 радио каналов. Среди ТВ каналов это: Atv, ANS, Xəzər, Lider, Space, İTV, а среди радио каналов это: 90 </w:t>
      </w:r>
      <w:r>
        <w:rPr>
          <w:sz w:val="28"/>
          <w:szCs w:val="28"/>
        </w:rPr>
        <w:t>фм</w:t>
      </w:r>
      <w:r w:rsidRPr="00B25B2C">
        <w:rPr>
          <w:sz w:val="28"/>
          <w:szCs w:val="28"/>
        </w:rPr>
        <w:t>, 100.5</w:t>
      </w:r>
      <w:r>
        <w:rPr>
          <w:sz w:val="28"/>
          <w:szCs w:val="28"/>
        </w:rPr>
        <w:t xml:space="preserve"> фм</w:t>
      </w:r>
      <w:r w:rsidRPr="00B25B2C">
        <w:rPr>
          <w:sz w:val="28"/>
          <w:szCs w:val="28"/>
        </w:rPr>
        <w:t>, 103</w:t>
      </w:r>
      <w:r>
        <w:rPr>
          <w:sz w:val="28"/>
          <w:szCs w:val="28"/>
        </w:rPr>
        <w:t xml:space="preserve"> фм, </w:t>
      </w:r>
      <w:r w:rsidRPr="00B25B2C">
        <w:rPr>
          <w:sz w:val="28"/>
          <w:szCs w:val="28"/>
        </w:rPr>
        <w:t>104</w:t>
      </w:r>
      <w:r>
        <w:rPr>
          <w:sz w:val="28"/>
          <w:szCs w:val="28"/>
        </w:rPr>
        <w:t xml:space="preserve"> фм</w:t>
      </w:r>
      <w:r w:rsidRPr="00B25B2C">
        <w:rPr>
          <w:sz w:val="28"/>
          <w:szCs w:val="28"/>
        </w:rPr>
        <w:t>, 106</w:t>
      </w:r>
      <w:r>
        <w:rPr>
          <w:sz w:val="28"/>
          <w:szCs w:val="28"/>
        </w:rPr>
        <w:t xml:space="preserve"> фм</w:t>
      </w:r>
      <w:r w:rsidRPr="00B25B2C">
        <w:rPr>
          <w:sz w:val="28"/>
          <w:szCs w:val="28"/>
        </w:rPr>
        <w:t>, 106.3</w:t>
      </w:r>
      <w:r>
        <w:rPr>
          <w:sz w:val="28"/>
          <w:szCs w:val="28"/>
        </w:rPr>
        <w:t xml:space="preserve"> фм,</w:t>
      </w:r>
      <w:r w:rsidRPr="00B25B2C">
        <w:rPr>
          <w:sz w:val="28"/>
          <w:szCs w:val="28"/>
        </w:rPr>
        <w:t xml:space="preserve"> </w:t>
      </w:r>
      <w:r>
        <w:rPr>
          <w:sz w:val="28"/>
          <w:szCs w:val="28"/>
          <w:lang w:val="az-Latn-AZ"/>
        </w:rPr>
        <w:t xml:space="preserve">ANS ÇM, </w:t>
      </w:r>
      <w:r>
        <w:rPr>
          <w:sz w:val="28"/>
          <w:szCs w:val="28"/>
        </w:rPr>
        <w:t>радио</w:t>
      </w:r>
      <w:r w:rsidRPr="00B25B2C">
        <w:rPr>
          <w:sz w:val="28"/>
          <w:szCs w:val="28"/>
        </w:rPr>
        <w:t xml:space="preserve"> lider, araz, и avto </w:t>
      </w:r>
      <w:r>
        <w:rPr>
          <w:sz w:val="28"/>
          <w:szCs w:val="28"/>
        </w:rPr>
        <w:t>фм</w:t>
      </w:r>
      <w:r w:rsidRPr="00B25B2C">
        <w:rPr>
          <w:sz w:val="28"/>
          <w:szCs w:val="28"/>
        </w:rPr>
        <w:t>. Особо отмечу что, AGB не измеряет AzTV, точнее этому не разрешается. А среди радио каналов от AGB отказались antenn fm и media fm или наоборот, AGB от них отказался.</w:t>
      </w:r>
      <w:r w:rsidRPr="00B25B2C">
        <w:rPr>
          <w:sz w:val="28"/>
          <w:szCs w:val="28"/>
        </w:rPr>
        <w:tab/>
        <w:t>Общий оборот рекламы на ТВ каналах за 2015-й год составил примерно 39-40 миллионов манатов. За 2015-й год в местных ТВ каналах была показана реклама примерно 2000 товаров и услуг от около 900 компаний.</w:t>
      </w:r>
    </w:p>
    <w:p w:rsidR="0004669D" w:rsidRDefault="0004669D" w:rsidP="005140A2">
      <w:pPr>
        <w:spacing w:line="360" w:lineRule="auto"/>
        <w:jc w:val="both"/>
        <w:rPr>
          <w:sz w:val="28"/>
          <w:szCs w:val="28"/>
        </w:rPr>
      </w:pPr>
      <w:r w:rsidRPr="00B25B2C">
        <w:rPr>
          <w:sz w:val="28"/>
          <w:szCs w:val="28"/>
        </w:rPr>
        <w:tab/>
        <w:t>Сортировка ТВ каналов по объёму рекламных доходов выглядит следующим образом:</w:t>
      </w:r>
    </w:p>
    <w:p w:rsidR="0004669D" w:rsidRDefault="0004669D" w:rsidP="00282D3D">
      <w:pPr>
        <w:tabs>
          <w:tab w:val="left" w:pos="360"/>
        </w:tabs>
        <w:spacing w:before="30" w:after="30" w:line="360" w:lineRule="auto"/>
        <w:jc w:val="center"/>
        <w:rPr>
          <w:sz w:val="28"/>
          <w:szCs w:val="28"/>
        </w:rPr>
      </w:pPr>
      <w:r w:rsidRPr="00E033DB">
        <w:rPr>
          <w:noProof/>
          <w:sz w:val="28"/>
          <w:szCs w:val="28"/>
        </w:rPr>
        <w:object w:dxaOrig="6423" w:dyaOrig="3552">
          <v:shape id="Диаграмма 10" o:spid="_x0000_i1026" type="#_x0000_t75" style="width:321pt;height:177.75pt;visibility:visible" o:ole="">
            <v:imagedata r:id="rId10" o:title=""/>
            <o:lock v:ext="edit" aspectratio="f"/>
          </v:shape>
          <o:OLEObject Type="Embed" ProgID="Excel.Chart.8" ShapeID="Диаграмма 10" DrawAspect="Content" ObjectID="_1528716467" r:id="rId11"/>
        </w:object>
      </w:r>
    </w:p>
    <w:p w:rsidR="0004669D" w:rsidRPr="00871258" w:rsidRDefault="0004669D" w:rsidP="00282D3D">
      <w:pPr>
        <w:tabs>
          <w:tab w:val="left" w:pos="360"/>
        </w:tabs>
        <w:spacing w:before="30" w:after="30" w:line="360" w:lineRule="auto"/>
        <w:jc w:val="center"/>
        <w:rPr>
          <w:sz w:val="24"/>
          <w:szCs w:val="28"/>
        </w:rPr>
      </w:pPr>
      <w:r w:rsidRPr="00871258">
        <w:rPr>
          <w:sz w:val="24"/>
          <w:szCs w:val="28"/>
        </w:rPr>
        <w:t>Рис. 2.1.1 Местные ТВ каналы и их объём дохода от рекламы.</w:t>
      </w:r>
      <w:r>
        <w:rPr>
          <w:rStyle w:val="FootnoteReference"/>
          <w:sz w:val="24"/>
          <w:szCs w:val="28"/>
        </w:rPr>
        <w:footnoteReference w:id="8"/>
      </w:r>
    </w:p>
    <w:p w:rsidR="0004669D" w:rsidRDefault="0004669D" w:rsidP="005140A2">
      <w:pPr>
        <w:spacing w:before="30" w:after="30" w:line="360" w:lineRule="auto"/>
        <w:jc w:val="both"/>
        <w:rPr>
          <w:sz w:val="28"/>
          <w:szCs w:val="28"/>
        </w:rPr>
      </w:pPr>
      <w:r>
        <w:rPr>
          <w:sz w:val="28"/>
          <w:szCs w:val="28"/>
        </w:rPr>
        <w:tab/>
      </w:r>
      <w:r w:rsidRPr="00B25B2C">
        <w:rPr>
          <w:sz w:val="28"/>
          <w:szCs w:val="28"/>
          <w:lang w:val="az-Latn-AZ"/>
        </w:rPr>
        <w:t>Среди компаний размещающих рекламу на ТВ первое место занимает Procter &amp; Gamble, далее следуют</w:t>
      </w:r>
      <w:r>
        <w:rPr>
          <w:sz w:val="28"/>
          <w:szCs w:val="28"/>
        </w:rPr>
        <w:t>:</w:t>
      </w:r>
    </w:p>
    <w:p w:rsidR="0004669D" w:rsidRPr="00B91785" w:rsidRDefault="0004669D" w:rsidP="007F20A1">
      <w:pPr>
        <w:pStyle w:val="ListParagraph"/>
        <w:numPr>
          <w:ilvl w:val="0"/>
          <w:numId w:val="1"/>
        </w:numPr>
        <w:spacing w:before="30" w:after="30" w:line="360" w:lineRule="auto"/>
        <w:jc w:val="both"/>
        <w:rPr>
          <w:sz w:val="28"/>
          <w:szCs w:val="28"/>
        </w:rPr>
      </w:pPr>
      <w:r>
        <w:rPr>
          <w:sz w:val="28"/>
          <w:szCs w:val="28"/>
          <w:lang w:val="en-US"/>
        </w:rPr>
        <w:t>S</w:t>
      </w:r>
      <w:r w:rsidRPr="00B91785">
        <w:rPr>
          <w:sz w:val="28"/>
          <w:szCs w:val="28"/>
          <w:lang w:val="az-Latn-AZ"/>
        </w:rPr>
        <w:t>chwarzkopf</w:t>
      </w:r>
      <w:r>
        <w:rPr>
          <w:sz w:val="28"/>
          <w:szCs w:val="28"/>
          <w:lang w:val="az-Latn-AZ"/>
        </w:rPr>
        <w:t>;</w:t>
      </w:r>
      <w:r w:rsidRPr="00B91785">
        <w:rPr>
          <w:sz w:val="28"/>
          <w:szCs w:val="28"/>
          <w:lang w:val="az-Latn-AZ"/>
        </w:rPr>
        <w:t xml:space="preserve"> </w:t>
      </w:r>
      <w:r w:rsidRPr="00B91785">
        <w:rPr>
          <w:sz w:val="28"/>
          <w:szCs w:val="28"/>
          <w:lang w:val="en-US"/>
        </w:rPr>
        <w:t xml:space="preserve">3. </w:t>
      </w:r>
      <w:r w:rsidRPr="00B91785">
        <w:rPr>
          <w:sz w:val="28"/>
          <w:szCs w:val="28"/>
          <w:lang w:val="az-Latn-AZ"/>
        </w:rPr>
        <w:t>The Coca-Cola Company</w:t>
      </w:r>
      <w:r>
        <w:rPr>
          <w:sz w:val="28"/>
          <w:szCs w:val="28"/>
          <w:lang w:val="az-Latn-AZ"/>
        </w:rPr>
        <w:t>;</w:t>
      </w:r>
      <w:r w:rsidRPr="00B91785">
        <w:rPr>
          <w:sz w:val="28"/>
          <w:szCs w:val="28"/>
          <w:lang w:val="az-Latn-AZ"/>
        </w:rPr>
        <w:t xml:space="preserve"> </w:t>
      </w:r>
      <w:r w:rsidRPr="00B91785">
        <w:rPr>
          <w:sz w:val="28"/>
          <w:szCs w:val="28"/>
          <w:lang w:val="en-US"/>
        </w:rPr>
        <w:t xml:space="preserve">3. </w:t>
      </w:r>
      <w:r>
        <w:rPr>
          <w:sz w:val="28"/>
          <w:szCs w:val="28"/>
          <w:lang w:val="az-Latn-AZ"/>
        </w:rPr>
        <w:t>Mars</w:t>
      </w:r>
      <w:r w:rsidRPr="007F20A1">
        <w:rPr>
          <w:sz w:val="28"/>
          <w:szCs w:val="28"/>
          <w:lang w:val="az-Latn-AZ"/>
        </w:rPr>
        <w:t xml:space="preserve"> Incorporated</w:t>
      </w:r>
      <w:r>
        <w:rPr>
          <w:sz w:val="28"/>
          <w:szCs w:val="28"/>
          <w:lang w:val="az-Latn-AZ"/>
        </w:rPr>
        <w:t>;</w:t>
      </w:r>
      <w:r w:rsidRPr="00B91785">
        <w:rPr>
          <w:sz w:val="28"/>
          <w:szCs w:val="28"/>
          <w:lang w:val="az-Latn-AZ"/>
        </w:rPr>
        <w:t xml:space="preserve"> </w:t>
      </w:r>
      <w:r w:rsidRPr="00B91785">
        <w:rPr>
          <w:sz w:val="28"/>
          <w:szCs w:val="28"/>
          <w:lang w:val="en-US"/>
        </w:rPr>
        <w:t xml:space="preserve"> 4. </w:t>
      </w:r>
      <w:r>
        <w:rPr>
          <w:sz w:val="28"/>
          <w:szCs w:val="28"/>
          <w:lang w:val="az-Latn-AZ"/>
        </w:rPr>
        <w:t>Kraft foods Group;</w:t>
      </w:r>
      <w:r w:rsidRPr="00B91785">
        <w:rPr>
          <w:sz w:val="28"/>
          <w:szCs w:val="28"/>
          <w:lang w:val="az-Latn-AZ"/>
        </w:rPr>
        <w:t xml:space="preserve"> </w:t>
      </w:r>
      <w:r w:rsidRPr="00B91785">
        <w:rPr>
          <w:sz w:val="28"/>
          <w:szCs w:val="28"/>
          <w:lang w:val="en-US"/>
        </w:rPr>
        <w:t xml:space="preserve">3. </w:t>
      </w:r>
      <w:r>
        <w:rPr>
          <w:sz w:val="28"/>
          <w:szCs w:val="28"/>
          <w:lang w:val="az-Latn-AZ"/>
        </w:rPr>
        <w:t>Unilever;</w:t>
      </w:r>
      <w:r w:rsidRPr="00B91785">
        <w:rPr>
          <w:sz w:val="28"/>
          <w:szCs w:val="28"/>
          <w:lang w:val="az-Latn-AZ"/>
        </w:rPr>
        <w:t xml:space="preserve"> </w:t>
      </w:r>
      <w:r w:rsidRPr="00B91785">
        <w:rPr>
          <w:sz w:val="28"/>
          <w:szCs w:val="28"/>
          <w:lang w:val="en-US"/>
        </w:rPr>
        <w:t xml:space="preserve">4. </w:t>
      </w:r>
      <w:r>
        <w:rPr>
          <w:sz w:val="28"/>
          <w:szCs w:val="28"/>
          <w:lang w:val="az-Latn-AZ"/>
        </w:rPr>
        <w:t>Bakcell;</w:t>
      </w:r>
      <w:r w:rsidRPr="00B91785">
        <w:rPr>
          <w:sz w:val="28"/>
          <w:szCs w:val="28"/>
          <w:lang w:val="az-Latn-AZ"/>
        </w:rPr>
        <w:t xml:space="preserve"> </w:t>
      </w:r>
      <w:r w:rsidRPr="00B91785">
        <w:rPr>
          <w:sz w:val="28"/>
          <w:szCs w:val="28"/>
          <w:lang w:val="en-US"/>
        </w:rPr>
        <w:t xml:space="preserve">5. </w:t>
      </w:r>
      <w:r w:rsidRPr="00B91785">
        <w:rPr>
          <w:sz w:val="28"/>
          <w:szCs w:val="28"/>
          <w:lang w:val="az-Latn-AZ"/>
        </w:rPr>
        <w:t>Azerfon</w:t>
      </w:r>
      <w:r>
        <w:rPr>
          <w:sz w:val="28"/>
          <w:szCs w:val="28"/>
          <w:lang w:val="az-Latn-AZ"/>
        </w:rPr>
        <w:t>;</w:t>
      </w:r>
      <w:r w:rsidRPr="00B91785">
        <w:rPr>
          <w:sz w:val="28"/>
          <w:szCs w:val="28"/>
          <w:lang w:val="az-Latn-AZ"/>
        </w:rPr>
        <w:t xml:space="preserve"> </w:t>
      </w:r>
      <w:r w:rsidRPr="00B91785">
        <w:rPr>
          <w:sz w:val="28"/>
          <w:szCs w:val="28"/>
          <w:lang w:val="en-US"/>
        </w:rPr>
        <w:t>6.</w:t>
      </w:r>
      <w:r>
        <w:rPr>
          <w:sz w:val="28"/>
          <w:szCs w:val="28"/>
          <w:lang w:val="en-US"/>
        </w:rPr>
        <w:t xml:space="preserve"> </w:t>
      </w:r>
      <w:r>
        <w:rPr>
          <w:sz w:val="28"/>
          <w:szCs w:val="28"/>
          <w:lang w:val="az-Latn-AZ"/>
        </w:rPr>
        <w:t>Delloro;</w:t>
      </w:r>
      <w:r w:rsidRPr="00B91785">
        <w:rPr>
          <w:sz w:val="28"/>
          <w:szCs w:val="28"/>
          <w:lang w:val="az-Latn-AZ"/>
        </w:rPr>
        <w:t xml:space="preserve"> </w:t>
      </w:r>
      <w:r w:rsidRPr="00B91785">
        <w:rPr>
          <w:sz w:val="28"/>
          <w:szCs w:val="28"/>
          <w:lang w:val="en-US"/>
        </w:rPr>
        <w:t xml:space="preserve">7. </w:t>
      </w:r>
      <w:r w:rsidRPr="00B91785">
        <w:rPr>
          <w:sz w:val="28"/>
          <w:szCs w:val="28"/>
          <w:lang w:val="az-Latn-AZ"/>
        </w:rPr>
        <w:t>Azers</w:t>
      </w:r>
      <w:r>
        <w:rPr>
          <w:sz w:val="28"/>
          <w:szCs w:val="28"/>
          <w:lang w:val="az-Latn-AZ"/>
        </w:rPr>
        <w:t>un Holding;</w:t>
      </w:r>
    </w:p>
    <w:p w:rsidR="0004669D" w:rsidRPr="00B25B2C" w:rsidRDefault="0004669D" w:rsidP="005140A2">
      <w:pPr>
        <w:spacing w:before="30" w:after="30" w:line="360" w:lineRule="auto"/>
        <w:jc w:val="both"/>
        <w:rPr>
          <w:sz w:val="28"/>
          <w:szCs w:val="28"/>
        </w:rPr>
      </w:pPr>
      <w:r w:rsidRPr="00B25B2C">
        <w:rPr>
          <w:sz w:val="28"/>
          <w:szCs w:val="28"/>
          <w:lang w:val="az-Latn-AZ"/>
        </w:rPr>
        <w:tab/>
      </w:r>
      <w:r w:rsidRPr="00B25B2C">
        <w:rPr>
          <w:sz w:val="28"/>
          <w:szCs w:val="28"/>
        </w:rPr>
        <w:t>Общий оборот рекламы на радио каналах за 2015-й год составил примерно 4.5-5 миллионов манатов. За 2015-й год в местных радио каналах была озвучена реклама примерно 1000 товаров и услуг от около 500 компаний.</w:t>
      </w:r>
    </w:p>
    <w:p w:rsidR="0004669D" w:rsidRPr="00D65255" w:rsidRDefault="0004669D" w:rsidP="005140A2">
      <w:pPr>
        <w:spacing w:before="30" w:after="30" w:line="360" w:lineRule="auto"/>
        <w:jc w:val="both"/>
        <w:rPr>
          <w:sz w:val="28"/>
          <w:szCs w:val="28"/>
        </w:rPr>
      </w:pPr>
      <w:r w:rsidRPr="00B25B2C">
        <w:rPr>
          <w:sz w:val="28"/>
          <w:szCs w:val="28"/>
        </w:rPr>
        <w:tab/>
        <w:t>Сортировка радио каналов по объёму рекламных доходов выглядит следующим образом:</w:t>
      </w:r>
    </w:p>
    <w:p w:rsidR="0004669D" w:rsidRPr="00D65255" w:rsidRDefault="0004669D" w:rsidP="00282D3D">
      <w:pPr>
        <w:spacing w:before="30" w:after="30" w:line="360" w:lineRule="auto"/>
        <w:jc w:val="center"/>
        <w:rPr>
          <w:sz w:val="28"/>
          <w:szCs w:val="28"/>
        </w:rPr>
      </w:pPr>
      <w:r w:rsidRPr="00E033DB">
        <w:rPr>
          <w:noProof/>
          <w:sz w:val="28"/>
          <w:szCs w:val="28"/>
        </w:rPr>
        <w:object w:dxaOrig="8670" w:dyaOrig="5050">
          <v:shape id="Диаграмма 13" o:spid="_x0000_i1027" type="#_x0000_t75" style="width:433.5pt;height:252.75pt;visibility:visible" o:ole="">
            <v:imagedata r:id="rId12" o:title=""/>
            <o:lock v:ext="edit" aspectratio="f"/>
          </v:shape>
          <o:OLEObject Type="Embed" ProgID="Excel.Chart.8" ShapeID="Диаграмма 13" DrawAspect="Content" ObjectID="_1528716468" r:id="rId13"/>
        </w:object>
      </w:r>
    </w:p>
    <w:p w:rsidR="0004669D" w:rsidRPr="00871258" w:rsidRDefault="0004669D" w:rsidP="00282D3D">
      <w:pPr>
        <w:spacing w:before="30" w:after="30" w:line="360" w:lineRule="auto"/>
        <w:jc w:val="center"/>
        <w:rPr>
          <w:sz w:val="24"/>
          <w:szCs w:val="28"/>
        </w:rPr>
      </w:pPr>
      <w:r w:rsidRPr="00871258">
        <w:rPr>
          <w:sz w:val="24"/>
          <w:szCs w:val="28"/>
        </w:rPr>
        <w:t>Рис. 2.1.2 Местные Радио каналы и их объём дохода от рекламы</w:t>
      </w:r>
      <w:r>
        <w:rPr>
          <w:rStyle w:val="FootnoteReference"/>
          <w:sz w:val="24"/>
          <w:szCs w:val="28"/>
        </w:rPr>
        <w:footnoteReference w:id="9"/>
      </w:r>
    </w:p>
    <w:p w:rsidR="0004669D" w:rsidRDefault="0004669D" w:rsidP="005140A2">
      <w:pPr>
        <w:spacing w:before="30" w:after="30" w:line="360" w:lineRule="auto"/>
        <w:jc w:val="both"/>
        <w:rPr>
          <w:sz w:val="28"/>
          <w:szCs w:val="28"/>
        </w:rPr>
      </w:pPr>
      <w:r>
        <w:rPr>
          <w:sz w:val="28"/>
          <w:szCs w:val="28"/>
        </w:rPr>
        <w:tab/>
      </w:r>
      <w:r w:rsidRPr="00B25B2C">
        <w:rPr>
          <w:sz w:val="28"/>
          <w:szCs w:val="28"/>
        </w:rPr>
        <w:t xml:space="preserve">Среди компаний размещающих рекламу на радио первое </w:t>
      </w:r>
      <w:r>
        <w:rPr>
          <w:sz w:val="28"/>
          <w:szCs w:val="28"/>
        </w:rPr>
        <w:t>место занимает FAB, далее следуе</w:t>
      </w:r>
      <w:r w:rsidRPr="00B25B2C">
        <w:rPr>
          <w:sz w:val="28"/>
          <w:szCs w:val="28"/>
        </w:rPr>
        <w:t>т клиника Xətai</w:t>
      </w:r>
      <w:r w:rsidRPr="00047B86">
        <w:rPr>
          <w:sz w:val="28"/>
          <w:szCs w:val="28"/>
        </w:rPr>
        <w:t xml:space="preserve"> </w:t>
      </w:r>
      <w:r>
        <w:rPr>
          <w:sz w:val="28"/>
          <w:szCs w:val="28"/>
          <w:lang w:val="az-Latn-AZ"/>
        </w:rPr>
        <w:t>Estetik Klinika</w:t>
      </w:r>
      <w:r w:rsidRPr="00B25B2C">
        <w:rPr>
          <w:sz w:val="28"/>
          <w:szCs w:val="28"/>
        </w:rPr>
        <w:t>,</w:t>
      </w:r>
      <w:r>
        <w:rPr>
          <w:sz w:val="28"/>
          <w:szCs w:val="28"/>
        </w:rPr>
        <w:t xml:space="preserve"> а третье место за Mətanət A. В первую десятку активных радио рекламодателей страны входят: </w:t>
      </w:r>
    </w:p>
    <w:p w:rsidR="0004669D" w:rsidRPr="00223511" w:rsidRDefault="0004669D" w:rsidP="005140A2">
      <w:pPr>
        <w:spacing w:before="30" w:after="30" w:line="360" w:lineRule="auto"/>
        <w:jc w:val="both"/>
        <w:rPr>
          <w:sz w:val="28"/>
          <w:szCs w:val="28"/>
        </w:rPr>
      </w:pPr>
      <w:r>
        <w:rPr>
          <w:sz w:val="28"/>
          <w:szCs w:val="28"/>
        </w:rPr>
        <w:t>Телекоммуникации</w:t>
      </w:r>
      <w:r w:rsidRPr="00223511">
        <w:rPr>
          <w:sz w:val="28"/>
          <w:szCs w:val="28"/>
        </w:rPr>
        <w:t xml:space="preserve">: </w:t>
      </w:r>
      <w:r w:rsidRPr="00223511">
        <w:rPr>
          <w:sz w:val="28"/>
          <w:szCs w:val="28"/>
          <w:lang w:val="en-US"/>
        </w:rPr>
        <w:t>Azercell</w:t>
      </w:r>
      <w:r w:rsidRPr="00223511">
        <w:rPr>
          <w:sz w:val="28"/>
          <w:szCs w:val="28"/>
        </w:rPr>
        <w:t>;</w:t>
      </w:r>
      <w:r>
        <w:rPr>
          <w:sz w:val="28"/>
          <w:szCs w:val="28"/>
        </w:rPr>
        <w:t xml:space="preserve"> </w:t>
      </w:r>
      <w:r w:rsidRPr="00223511">
        <w:rPr>
          <w:sz w:val="28"/>
          <w:szCs w:val="28"/>
          <w:lang w:val="en-US"/>
        </w:rPr>
        <w:t>Azerfon</w:t>
      </w:r>
      <w:r w:rsidRPr="00223511">
        <w:rPr>
          <w:sz w:val="28"/>
          <w:szCs w:val="28"/>
        </w:rPr>
        <w:t xml:space="preserve">; </w:t>
      </w:r>
      <w:r>
        <w:rPr>
          <w:sz w:val="28"/>
          <w:szCs w:val="28"/>
        </w:rPr>
        <w:t>Банки</w:t>
      </w:r>
      <w:r w:rsidRPr="00223511">
        <w:rPr>
          <w:sz w:val="28"/>
          <w:szCs w:val="28"/>
        </w:rPr>
        <w:t xml:space="preserve">: </w:t>
      </w:r>
      <w:r w:rsidRPr="00223511">
        <w:rPr>
          <w:sz w:val="28"/>
          <w:szCs w:val="28"/>
          <w:lang w:val="en-US"/>
        </w:rPr>
        <w:t>Kapital</w:t>
      </w:r>
      <w:r w:rsidRPr="00223511">
        <w:rPr>
          <w:sz w:val="28"/>
          <w:szCs w:val="28"/>
        </w:rPr>
        <w:t xml:space="preserve"> </w:t>
      </w:r>
      <w:r w:rsidRPr="00223511">
        <w:rPr>
          <w:sz w:val="28"/>
          <w:szCs w:val="28"/>
          <w:lang w:val="en-US"/>
        </w:rPr>
        <w:t>Bank</w:t>
      </w:r>
      <w:r w:rsidRPr="00223511">
        <w:rPr>
          <w:sz w:val="28"/>
          <w:szCs w:val="28"/>
        </w:rPr>
        <w:t xml:space="preserve">; </w:t>
      </w:r>
      <w:r w:rsidRPr="00223511">
        <w:rPr>
          <w:sz w:val="28"/>
          <w:szCs w:val="28"/>
          <w:lang w:val="en-US"/>
        </w:rPr>
        <w:t>Bank</w:t>
      </w:r>
      <w:r w:rsidRPr="00223511">
        <w:rPr>
          <w:sz w:val="28"/>
          <w:szCs w:val="28"/>
        </w:rPr>
        <w:t xml:space="preserve"> </w:t>
      </w:r>
      <w:r w:rsidRPr="00223511">
        <w:rPr>
          <w:sz w:val="28"/>
          <w:szCs w:val="28"/>
          <w:lang w:val="en-US"/>
        </w:rPr>
        <w:t>of</w:t>
      </w:r>
      <w:r w:rsidRPr="00223511">
        <w:rPr>
          <w:sz w:val="28"/>
          <w:szCs w:val="28"/>
        </w:rPr>
        <w:t xml:space="preserve"> </w:t>
      </w:r>
      <w:r w:rsidRPr="00223511">
        <w:rPr>
          <w:sz w:val="28"/>
          <w:szCs w:val="28"/>
          <w:lang w:val="en-US"/>
        </w:rPr>
        <w:t>Baku</w:t>
      </w:r>
      <w:r w:rsidRPr="00223511">
        <w:rPr>
          <w:sz w:val="28"/>
          <w:szCs w:val="28"/>
        </w:rPr>
        <w:t xml:space="preserve">; </w:t>
      </w:r>
      <w:r>
        <w:rPr>
          <w:sz w:val="28"/>
          <w:szCs w:val="28"/>
        </w:rPr>
        <w:t>Батовая</w:t>
      </w:r>
      <w:r w:rsidRPr="00223511">
        <w:rPr>
          <w:sz w:val="28"/>
          <w:szCs w:val="28"/>
        </w:rPr>
        <w:t xml:space="preserve"> </w:t>
      </w:r>
      <w:r>
        <w:rPr>
          <w:sz w:val="28"/>
          <w:szCs w:val="28"/>
        </w:rPr>
        <w:t>техника</w:t>
      </w:r>
      <w:r w:rsidRPr="00223511">
        <w:rPr>
          <w:sz w:val="28"/>
          <w:szCs w:val="28"/>
        </w:rPr>
        <w:t xml:space="preserve">: </w:t>
      </w:r>
      <w:r w:rsidRPr="00047B86">
        <w:rPr>
          <w:sz w:val="28"/>
          <w:szCs w:val="28"/>
          <w:lang w:val="en-US"/>
        </w:rPr>
        <w:t>Soliton</w:t>
      </w:r>
      <w:r w:rsidRPr="00223511">
        <w:rPr>
          <w:sz w:val="28"/>
          <w:szCs w:val="28"/>
        </w:rPr>
        <w:t xml:space="preserve">; </w:t>
      </w:r>
      <w:r w:rsidRPr="00223511">
        <w:rPr>
          <w:sz w:val="28"/>
          <w:szCs w:val="28"/>
          <w:lang w:val="en-US"/>
        </w:rPr>
        <w:t>Music</w:t>
      </w:r>
      <w:r w:rsidRPr="00223511">
        <w:rPr>
          <w:sz w:val="28"/>
          <w:szCs w:val="28"/>
        </w:rPr>
        <w:t xml:space="preserve"> </w:t>
      </w:r>
      <w:r w:rsidRPr="00223511">
        <w:rPr>
          <w:sz w:val="28"/>
          <w:szCs w:val="28"/>
          <w:lang w:val="en-US"/>
        </w:rPr>
        <w:t>Gallery</w:t>
      </w:r>
      <w:r w:rsidRPr="00223511">
        <w:rPr>
          <w:sz w:val="28"/>
          <w:szCs w:val="28"/>
        </w:rPr>
        <w:t>;</w:t>
      </w:r>
      <w:r>
        <w:rPr>
          <w:sz w:val="28"/>
          <w:szCs w:val="28"/>
        </w:rPr>
        <w:t xml:space="preserve"> Образовательный</w:t>
      </w:r>
      <w:r w:rsidRPr="00223511">
        <w:rPr>
          <w:sz w:val="28"/>
          <w:szCs w:val="28"/>
        </w:rPr>
        <w:t xml:space="preserve"> </w:t>
      </w:r>
      <w:r>
        <w:rPr>
          <w:sz w:val="28"/>
          <w:szCs w:val="28"/>
        </w:rPr>
        <w:t>центр</w:t>
      </w:r>
      <w:r w:rsidRPr="00223511">
        <w:rPr>
          <w:sz w:val="28"/>
          <w:szCs w:val="28"/>
        </w:rPr>
        <w:t xml:space="preserve"> </w:t>
      </w:r>
      <w:r w:rsidRPr="00223511">
        <w:rPr>
          <w:sz w:val="28"/>
          <w:szCs w:val="28"/>
          <w:lang w:val="en-US"/>
        </w:rPr>
        <w:t>Kaspi</w:t>
      </w:r>
      <w:r>
        <w:rPr>
          <w:sz w:val="28"/>
          <w:szCs w:val="28"/>
        </w:rPr>
        <w:t xml:space="preserve">; Другие: </w:t>
      </w:r>
      <w:r w:rsidRPr="00B91785">
        <w:rPr>
          <w:sz w:val="28"/>
          <w:szCs w:val="28"/>
          <w:lang w:val="az-Latn-AZ"/>
        </w:rPr>
        <w:t>The Coca-Cola Company</w:t>
      </w:r>
      <w:r w:rsidRPr="00223511">
        <w:rPr>
          <w:sz w:val="28"/>
          <w:szCs w:val="28"/>
        </w:rPr>
        <w:t xml:space="preserve">; </w:t>
      </w:r>
      <w:r w:rsidRPr="00223511">
        <w:rPr>
          <w:sz w:val="28"/>
          <w:szCs w:val="28"/>
          <w:lang w:val="en-US"/>
        </w:rPr>
        <w:t>Mr</w:t>
      </w:r>
      <w:r w:rsidRPr="00223511">
        <w:rPr>
          <w:sz w:val="28"/>
          <w:szCs w:val="28"/>
        </w:rPr>
        <w:t>.</w:t>
      </w:r>
      <w:r>
        <w:rPr>
          <w:sz w:val="28"/>
          <w:szCs w:val="28"/>
        </w:rPr>
        <w:t xml:space="preserve"> </w:t>
      </w:r>
      <w:r w:rsidRPr="00223511">
        <w:rPr>
          <w:sz w:val="28"/>
          <w:szCs w:val="28"/>
          <w:lang w:val="en-US"/>
        </w:rPr>
        <w:t>Fix</w:t>
      </w:r>
      <w:r w:rsidRPr="00223511">
        <w:rPr>
          <w:sz w:val="28"/>
          <w:szCs w:val="28"/>
        </w:rPr>
        <w:t xml:space="preserve">; </w:t>
      </w:r>
      <w:r w:rsidRPr="00B25B2C">
        <w:rPr>
          <w:sz w:val="28"/>
          <w:szCs w:val="28"/>
        </w:rPr>
        <w:t>и</w:t>
      </w:r>
      <w:r w:rsidRPr="00223511">
        <w:rPr>
          <w:sz w:val="28"/>
          <w:szCs w:val="28"/>
        </w:rPr>
        <w:t xml:space="preserve"> </w:t>
      </w:r>
      <w:r w:rsidRPr="00047B86">
        <w:rPr>
          <w:sz w:val="28"/>
          <w:szCs w:val="28"/>
          <w:lang w:val="en-US"/>
        </w:rPr>
        <w:t>Azersun</w:t>
      </w:r>
      <w:r w:rsidRPr="00223511">
        <w:rPr>
          <w:sz w:val="28"/>
          <w:szCs w:val="28"/>
        </w:rPr>
        <w:t xml:space="preserve"> </w:t>
      </w:r>
      <w:r w:rsidRPr="00047B86">
        <w:rPr>
          <w:sz w:val="28"/>
          <w:szCs w:val="28"/>
          <w:lang w:val="en-US"/>
        </w:rPr>
        <w:t>Holding</w:t>
      </w:r>
      <w:r w:rsidRPr="00223511">
        <w:rPr>
          <w:sz w:val="28"/>
          <w:szCs w:val="28"/>
        </w:rPr>
        <w:t>.</w:t>
      </w:r>
    </w:p>
    <w:p w:rsidR="0004669D" w:rsidRPr="00B25B2C" w:rsidRDefault="0004669D" w:rsidP="005140A2">
      <w:pPr>
        <w:spacing w:before="30" w:after="30" w:line="360" w:lineRule="auto"/>
        <w:jc w:val="both"/>
        <w:rPr>
          <w:sz w:val="28"/>
          <w:szCs w:val="28"/>
        </w:rPr>
      </w:pPr>
      <w:r w:rsidRPr="00223511">
        <w:rPr>
          <w:sz w:val="28"/>
          <w:szCs w:val="28"/>
        </w:rPr>
        <w:tab/>
      </w:r>
      <w:r w:rsidRPr="00B25B2C">
        <w:rPr>
          <w:sz w:val="28"/>
          <w:szCs w:val="28"/>
        </w:rPr>
        <w:t>Что касается рынка интернет рекламы в Азербайджане, то эту информацию я получил у Расима Давудова, исполнительного директора крупнейшего центра интернет рекламы страны  - New Media. По полученной информации, объём рынка интернет рекламы в Азербайджане за 2015-й год варьирует в пределах 6 миллионов долларов. Существуют примерно 60 сайтов которые в состоянии привлечь реально эффективную рекламу. Раздел  же видов интернет рекламы следующая: На 1-ом месте баннерная реклама, далее следуют контекстная и видео реклама. Отмечу что по сравнению с 2014-м годом, объём рынка видео рекламы вырос на 30%, что является очень высоким показателем. Еще одним интересным фактом является то что, на рекламу в социальных сетях (facebook, instagram) а также в google было потрачено 2,5-3 миллиона манат, т.е. почти половина общего оборота интернет рекламы за год, что вправду является серьёзной суммой. Жаль что, в виду того что эти компании (Facebook, Google) официально не представлены в Азербайджане, налоги за размещение рекламы в этих крупнейших рекламных площадках поступают в казну не нашей страны а России, где находится региональные центры таких компаний. Среди основных закупщиков же интернет рекламы в стране можно выделить операторов сотовой связи, банки и автосалоны.</w:t>
      </w:r>
    </w:p>
    <w:p w:rsidR="0004669D" w:rsidRPr="00B25B2C" w:rsidRDefault="0004669D" w:rsidP="005140A2">
      <w:pPr>
        <w:spacing w:before="30" w:after="30" w:line="360" w:lineRule="auto"/>
        <w:jc w:val="both"/>
        <w:rPr>
          <w:sz w:val="28"/>
          <w:szCs w:val="28"/>
        </w:rPr>
      </w:pPr>
      <w:r w:rsidRPr="00B25B2C">
        <w:rPr>
          <w:sz w:val="28"/>
          <w:szCs w:val="28"/>
        </w:rPr>
        <w:tab/>
        <w:t>К сожалению мне не удалось получить хоть и приближенные данные о рынке наружной рекламы в стране. Этот сегмент рынка рекламы в Азербайджане пожалуй является самым скрытым, грубо говоря черным рынком.</w:t>
      </w:r>
    </w:p>
    <w:p w:rsidR="0004669D" w:rsidRPr="00015D95" w:rsidRDefault="0004669D" w:rsidP="005140A2">
      <w:pPr>
        <w:spacing w:before="30" w:after="30" w:line="360" w:lineRule="auto"/>
        <w:jc w:val="both"/>
        <w:rPr>
          <w:sz w:val="28"/>
          <w:szCs w:val="28"/>
        </w:rPr>
      </w:pPr>
      <w:r w:rsidRPr="00B25B2C">
        <w:rPr>
          <w:sz w:val="28"/>
          <w:szCs w:val="28"/>
        </w:rPr>
        <w:tab/>
        <w:t>В общем, полагаясь на мнения экспертов могу отметить что,  общий рынок рекламы Азербайджана за 2015-й год не превысил отметку 70 миллионов манат.</w:t>
      </w:r>
      <w:r>
        <w:rPr>
          <w:sz w:val="28"/>
          <w:szCs w:val="28"/>
        </w:rPr>
        <w:t xml:space="preserve"> Почти такая же была сумма за прошлый 2014-й год.</w:t>
      </w:r>
    </w:p>
    <w:p w:rsidR="0004669D" w:rsidRPr="00B25B2C" w:rsidRDefault="0004669D" w:rsidP="005140A2">
      <w:pPr>
        <w:spacing w:before="30" w:after="30" w:line="360" w:lineRule="auto"/>
        <w:jc w:val="both"/>
        <w:rPr>
          <w:sz w:val="28"/>
          <w:szCs w:val="28"/>
        </w:rPr>
      </w:pPr>
      <w:r w:rsidRPr="00B25B2C">
        <w:rPr>
          <w:sz w:val="28"/>
          <w:szCs w:val="28"/>
        </w:rPr>
        <w:tab/>
        <w:t xml:space="preserve">На сегодняшний день на рынке Азербайджане наблюдается дефицит квалифицированных кадров, достаточно хорошо разбирающихся в маркетинге и в частности рекламе. </w:t>
      </w:r>
    </w:p>
    <w:p w:rsidR="0004669D" w:rsidRDefault="0004669D" w:rsidP="005140A2">
      <w:pPr>
        <w:spacing w:before="30" w:after="30" w:line="360" w:lineRule="auto"/>
        <w:ind w:firstLine="708"/>
        <w:jc w:val="both"/>
        <w:rPr>
          <w:sz w:val="28"/>
          <w:szCs w:val="28"/>
          <w:lang w:val="az-Latn-AZ"/>
        </w:rPr>
      </w:pPr>
      <w:r w:rsidRPr="00B25B2C">
        <w:rPr>
          <w:sz w:val="28"/>
          <w:szCs w:val="28"/>
        </w:rPr>
        <w:t xml:space="preserve">Союз рекламистов, Общество маркетинга Азербайджана и группа Маркетинг Азербайджан уделяет особое внимание проведению периодических мероприятий по повышению квалификации рекламных работников, ими также организуются специальные курсы повышения квалификации, такие как: </w:t>
      </w:r>
      <w:r w:rsidRPr="00B25B2C">
        <w:rPr>
          <w:sz w:val="28"/>
          <w:szCs w:val="28"/>
          <w:lang w:val="en-US"/>
        </w:rPr>
        <w:t>NIMA</w:t>
      </w:r>
      <w:r w:rsidRPr="00B25B2C">
        <w:rPr>
          <w:sz w:val="28"/>
          <w:szCs w:val="28"/>
        </w:rPr>
        <w:t xml:space="preserve">, </w:t>
      </w:r>
      <w:r w:rsidRPr="00B25B2C">
        <w:rPr>
          <w:sz w:val="28"/>
          <w:szCs w:val="28"/>
          <w:lang w:val="en-US"/>
        </w:rPr>
        <w:t>MarketingAir</w:t>
      </w:r>
      <w:r w:rsidRPr="00B25B2C">
        <w:rPr>
          <w:sz w:val="28"/>
          <w:szCs w:val="28"/>
        </w:rPr>
        <w:t xml:space="preserve">, </w:t>
      </w:r>
      <w:r w:rsidRPr="00B25B2C">
        <w:rPr>
          <w:sz w:val="28"/>
          <w:szCs w:val="28"/>
          <w:lang w:val="en-US"/>
        </w:rPr>
        <w:t>Digital</w:t>
      </w:r>
      <w:r w:rsidRPr="00B25B2C">
        <w:rPr>
          <w:sz w:val="28"/>
          <w:szCs w:val="28"/>
        </w:rPr>
        <w:t xml:space="preserve"> </w:t>
      </w:r>
      <w:r w:rsidRPr="00B25B2C">
        <w:rPr>
          <w:sz w:val="28"/>
          <w:szCs w:val="28"/>
          <w:lang w:val="en-US"/>
        </w:rPr>
        <w:t>Marketing</w:t>
      </w:r>
      <w:r w:rsidRPr="00B25B2C">
        <w:rPr>
          <w:sz w:val="28"/>
          <w:szCs w:val="28"/>
        </w:rPr>
        <w:t xml:space="preserve"> и т.п. Все эти усилия нацелены на развитие и формирование полноценных специалистов в этой сфере, однако этот требует времени и даст результат не сразу, а по истечению определённых обстоятельств.</w:t>
      </w:r>
    </w:p>
    <w:p w:rsidR="0004669D" w:rsidRPr="00BC0D84" w:rsidRDefault="0004669D" w:rsidP="005140A2">
      <w:pPr>
        <w:spacing w:before="30" w:after="30" w:line="360" w:lineRule="auto"/>
        <w:ind w:firstLine="708"/>
        <w:jc w:val="both"/>
        <w:rPr>
          <w:sz w:val="28"/>
          <w:szCs w:val="28"/>
          <w:lang w:val="az-Latn-AZ"/>
        </w:rPr>
      </w:pPr>
    </w:p>
    <w:p w:rsidR="0004669D" w:rsidRDefault="0004669D" w:rsidP="00F83AA5">
      <w:pPr>
        <w:widowControl/>
        <w:autoSpaceDE/>
        <w:autoSpaceDN/>
        <w:adjustRightInd/>
        <w:jc w:val="center"/>
        <w:rPr>
          <w:b/>
          <w:sz w:val="28"/>
          <w:szCs w:val="28"/>
        </w:rPr>
      </w:pPr>
      <w:r w:rsidRPr="00B25B2C">
        <w:rPr>
          <w:b/>
          <w:sz w:val="28"/>
          <w:szCs w:val="28"/>
        </w:rPr>
        <w:t>2.2. Нормативно-правовая база регу</w:t>
      </w:r>
      <w:r>
        <w:rPr>
          <w:b/>
          <w:sz w:val="28"/>
          <w:szCs w:val="28"/>
        </w:rPr>
        <w:t>лирования рынка рекламных услуг                  в Азербайджане</w:t>
      </w:r>
    </w:p>
    <w:p w:rsidR="0004669D" w:rsidRPr="00F42D43" w:rsidRDefault="0004669D" w:rsidP="00F83AA5">
      <w:pPr>
        <w:widowControl/>
        <w:autoSpaceDE/>
        <w:autoSpaceDN/>
        <w:adjustRightInd/>
        <w:rPr>
          <w:b/>
          <w:sz w:val="28"/>
          <w:szCs w:val="28"/>
        </w:rPr>
      </w:pPr>
    </w:p>
    <w:p w:rsidR="0004669D" w:rsidRDefault="0004669D" w:rsidP="004203A6">
      <w:pPr>
        <w:spacing w:line="360" w:lineRule="auto"/>
        <w:ind w:firstLine="708"/>
        <w:jc w:val="both"/>
        <w:rPr>
          <w:sz w:val="28"/>
          <w:szCs w:val="28"/>
        </w:rPr>
      </w:pPr>
      <w:r w:rsidRPr="00B25B2C">
        <w:rPr>
          <w:sz w:val="28"/>
          <w:szCs w:val="28"/>
          <w:lang w:val="az-Latn-AZ"/>
        </w:rPr>
        <w:t xml:space="preserve">Рекламный рынок развивается </w:t>
      </w:r>
      <w:r w:rsidRPr="00B25B2C">
        <w:rPr>
          <w:sz w:val="28"/>
          <w:szCs w:val="28"/>
        </w:rPr>
        <w:t xml:space="preserve">высокими темпами. Если </w:t>
      </w:r>
      <w:r w:rsidRPr="00B25B2C">
        <w:rPr>
          <w:sz w:val="28"/>
          <w:szCs w:val="28"/>
          <w:lang w:val="az-Latn-AZ"/>
        </w:rPr>
        <w:t>сейчас на первом месте находится проблема кадров</w:t>
      </w:r>
      <w:r w:rsidRPr="00B25B2C">
        <w:rPr>
          <w:sz w:val="28"/>
          <w:szCs w:val="28"/>
        </w:rPr>
        <w:t xml:space="preserve">, то второй и не менее важной </w:t>
      </w:r>
      <w:r w:rsidRPr="00B25B2C">
        <w:rPr>
          <w:sz w:val="28"/>
          <w:szCs w:val="28"/>
          <w:lang w:val="az-Latn-AZ"/>
        </w:rPr>
        <w:t xml:space="preserve">проблемой национальной рекламы </w:t>
      </w:r>
      <w:r w:rsidRPr="00B25B2C">
        <w:rPr>
          <w:sz w:val="28"/>
          <w:szCs w:val="28"/>
        </w:rPr>
        <w:t>остаётся</w:t>
      </w:r>
      <w:r w:rsidRPr="00B25B2C">
        <w:rPr>
          <w:sz w:val="28"/>
          <w:szCs w:val="28"/>
          <w:lang w:val="az-Latn-AZ"/>
        </w:rPr>
        <w:t xml:space="preserve"> нормативно-правовая база</w:t>
      </w:r>
      <w:r w:rsidRPr="00B25B2C">
        <w:rPr>
          <w:sz w:val="28"/>
          <w:szCs w:val="28"/>
        </w:rPr>
        <w:t xml:space="preserve"> урегулирования рекламной деятельности в стране. </w:t>
      </w:r>
      <w:r>
        <w:rPr>
          <w:sz w:val="28"/>
          <w:szCs w:val="28"/>
        </w:rPr>
        <w:t xml:space="preserve">Думаю что </w:t>
      </w:r>
      <w:r w:rsidRPr="00B25B2C">
        <w:rPr>
          <w:sz w:val="28"/>
          <w:szCs w:val="28"/>
          <w:lang w:val="az-Latn-AZ"/>
        </w:rPr>
        <w:t>«Закон о рекламе»</w:t>
      </w:r>
      <w:r>
        <w:rPr>
          <w:sz w:val="28"/>
          <w:szCs w:val="28"/>
        </w:rPr>
        <w:t xml:space="preserve"> нуждается в серьёзных корректировках. Правда, спустя 18 после 1-го </w:t>
      </w:r>
      <w:r w:rsidRPr="00B25B2C">
        <w:rPr>
          <w:sz w:val="28"/>
          <w:szCs w:val="28"/>
          <w:lang w:val="az-Latn-AZ"/>
        </w:rPr>
        <w:t>«Закон</w:t>
      </w:r>
      <w:r>
        <w:rPr>
          <w:sz w:val="28"/>
          <w:szCs w:val="28"/>
        </w:rPr>
        <w:t>а</w:t>
      </w:r>
      <w:r w:rsidRPr="00B25B2C">
        <w:rPr>
          <w:sz w:val="28"/>
          <w:szCs w:val="28"/>
          <w:lang w:val="az-Latn-AZ"/>
        </w:rPr>
        <w:t xml:space="preserve"> о рекламе»</w:t>
      </w:r>
      <w:r>
        <w:rPr>
          <w:sz w:val="28"/>
          <w:szCs w:val="28"/>
        </w:rPr>
        <w:t xml:space="preserve">, в 2015-ом году был утверждён новый </w:t>
      </w:r>
      <w:r w:rsidRPr="00B25B2C">
        <w:rPr>
          <w:sz w:val="28"/>
          <w:szCs w:val="28"/>
          <w:lang w:val="az-Latn-AZ"/>
        </w:rPr>
        <w:t>«Закон о рекламе»</w:t>
      </w:r>
      <w:r>
        <w:rPr>
          <w:sz w:val="28"/>
          <w:szCs w:val="28"/>
        </w:rPr>
        <w:t xml:space="preserve"> и это было актуальным, однако есть множество моментов, которые я опишу в этой главе.</w:t>
      </w:r>
    </w:p>
    <w:p w:rsidR="0004669D" w:rsidRPr="00DB798B" w:rsidRDefault="0004669D" w:rsidP="00DB798B">
      <w:pPr>
        <w:spacing w:line="360" w:lineRule="auto"/>
        <w:ind w:firstLine="708"/>
        <w:jc w:val="both"/>
        <w:rPr>
          <w:sz w:val="28"/>
          <w:szCs w:val="28"/>
        </w:rPr>
      </w:pPr>
      <w:r w:rsidRPr="00B25B2C">
        <w:rPr>
          <w:sz w:val="28"/>
          <w:szCs w:val="28"/>
        </w:rPr>
        <w:t>Старый закон</w:t>
      </w:r>
      <w:r>
        <w:rPr>
          <w:sz w:val="28"/>
          <w:szCs w:val="28"/>
        </w:rPr>
        <w:t xml:space="preserve"> был принят давно</w:t>
      </w:r>
      <w:r>
        <w:rPr>
          <w:sz w:val="28"/>
          <w:szCs w:val="28"/>
          <w:lang w:val="az-Latn-AZ"/>
        </w:rPr>
        <w:t xml:space="preserve"> </w:t>
      </w:r>
      <w:r>
        <w:rPr>
          <w:sz w:val="28"/>
          <w:szCs w:val="28"/>
        </w:rPr>
        <w:t>и соответствовал социально-экономическим требованиям прошлого века. За последние 18 лет произошли множество изменений, как в экономике страны так и в социальной жизни людей что привело к тому что уже старый закон во многих вопросах был бессилен и была острая необходимость в новой законодательной базе регулирования растущего рекламного рынка страны.</w:t>
      </w:r>
    </w:p>
    <w:p w:rsidR="0004669D" w:rsidRPr="00262B25" w:rsidRDefault="0004669D" w:rsidP="00262B25">
      <w:pPr>
        <w:spacing w:line="360" w:lineRule="auto"/>
        <w:ind w:firstLine="708"/>
        <w:jc w:val="both"/>
        <w:rPr>
          <w:sz w:val="28"/>
          <w:szCs w:val="28"/>
        </w:rPr>
      </w:pPr>
      <w:r>
        <w:rPr>
          <w:sz w:val="28"/>
          <w:szCs w:val="28"/>
        </w:rPr>
        <w:t>Достаточно лишь сравнить средства рекламных коммуникаций того времени и современности. Если тогда еще только начинали показывать рекламные ролики по телевизору, была актуальна реклама в газетах и журналах, установились рекламные щиты, то сейчас уже все на отличном уровне. Сейчас все большую долю рынка берет интернет платформа, растёт актуальность социальных сетей и поисковых систем и телевидение начинает терять позиции рекламного рынка, а наружная реклама все еще остаётся «черным ящиком» рекламного рынка страны и т.д.</w:t>
      </w:r>
    </w:p>
    <w:p w:rsidR="0004669D" w:rsidRPr="00B25B2C" w:rsidRDefault="0004669D" w:rsidP="00987B97">
      <w:pPr>
        <w:spacing w:before="30" w:after="30" w:line="360" w:lineRule="auto"/>
        <w:jc w:val="both"/>
        <w:rPr>
          <w:sz w:val="28"/>
          <w:szCs w:val="28"/>
        </w:rPr>
      </w:pPr>
      <w:r w:rsidRPr="00B25B2C">
        <w:rPr>
          <w:sz w:val="28"/>
          <w:szCs w:val="28"/>
        </w:rPr>
        <w:tab/>
      </w:r>
      <w:r>
        <w:rPr>
          <w:sz w:val="28"/>
          <w:szCs w:val="28"/>
        </w:rPr>
        <w:t>Уже в международных конференциях всерьёз обсуждают вопрос полного или частичного перехода рекламной платформы в интернет как основной площадки рекламных коммуникаций.</w:t>
      </w:r>
    </w:p>
    <w:p w:rsidR="0004669D" w:rsidRDefault="0004669D" w:rsidP="005140A2">
      <w:pPr>
        <w:pStyle w:val="NormalWeb"/>
        <w:shd w:val="clear" w:color="auto" w:fill="FFFFFF"/>
        <w:spacing w:before="30" w:beforeAutospacing="0" w:after="30" w:afterAutospacing="0" w:line="360" w:lineRule="auto"/>
        <w:jc w:val="both"/>
        <w:rPr>
          <w:sz w:val="28"/>
          <w:szCs w:val="28"/>
          <w:lang w:val="ru-RU"/>
        </w:rPr>
      </w:pPr>
      <w:r w:rsidRPr="00B25B2C">
        <w:rPr>
          <w:sz w:val="28"/>
          <w:szCs w:val="28"/>
          <w:lang w:val="ru-RU"/>
        </w:rPr>
        <w:tab/>
        <w:t xml:space="preserve">Касательно положительных моментов в законе «О рекламе» хочу отметить отраслевое саморегулирование рекламной деятельности. </w:t>
      </w:r>
      <w:r>
        <w:rPr>
          <w:sz w:val="28"/>
          <w:szCs w:val="28"/>
          <w:lang w:val="ru-RU"/>
        </w:rPr>
        <w:t xml:space="preserve">На фоне растущего объёма рекламных процессов в стране государственные органы уже не в состоянии качественно справляться с регулированием рекламного рынка. Главной причиной такой проблемы в первую очередь является недостаток соответствующих этому вопросу квалифицированных кадров. В сложившейся ситуации переход на </w:t>
      </w:r>
      <w:r w:rsidRPr="00B25B2C">
        <w:rPr>
          <w:sz w:val="28"/>
          <w:szCs w:val="28"/>
          <w:lang w:val="ru-RU"/>
        </w:rPr>
        <w:t>отраслевое саморегулирование рекламной деятельности</w:t>
      </w:r>
      <w:r>
        <w:rPr>
          <w:sz w:val="28"/>
          <w:szCs w:val="28"/>
          <w:lang w:val="ru-RU"/>
        </w:rPr>
        <w:t xml:space="preserve"> стало самым верным решением. К тому же в условиях рыночной экономики было бы неправильным такое глубокое регулирование рекламного рынка государственным органом.</w:t>
      </w:r>
    </w:p>
    <w:p w:rsidR="0004669D" w:rsidRPr="006C29A4" w:rsidRDefault="0004669D" w:rsidP="006C29A4">
      <w:pPr>
        <w:pStyle w:val="NormalWeb"/>
        <w:shd w:val="clear" w:color="auto" w:fill="FFFFFF"/>
        <w:spacing w:before="30" w:beforeAutospacing="0" w:after="30" w:afterAutospacing="0" w:line="360" w:lineRule="auto"/>
        <w:ind w:firstLine="708"/>
        <w:jc w:val="both"/>
        <w:rPr>
          <w:sz w:val="28"/>
          <w:szCs w:val="28"/>
          <w:lang w:val="ru-RU"/>
        </w:rPr>
      </w:pPr>
      <w:r w:rsidRPr="006C29A4">
        <w:rPr>
          <w:sz w:val="28"/>
          <w:szCs w:val="28"/>
          <w:lang w:val="ru-RU"/>
        </w:rPr>
        <w:t>Несмотря на это множество вопросов в сфере рекламной деятельности требующих законодательного урегулирования все еще остаются открытыми.</w:t>
      </w:r>
    </w:p>
    <w:p w:rsidR="0004669D" w:rsidRPr="00B25B2C" w:rsidRDefault="0004669D" w:rsidP="005140A2">
      <w:pPr>
        <w:spacing w:before="30" w:after="30" w:line="360" w:lineRule="auto"/>
        <w:jc w:val="both"/>
        <w:rPr>
          <w:sz w:val="28"/>
          <w:szCs w:val="28"/>
        </w:rPr>
      </w:pPr>
      <w:r w:rsidRPr="00B25B2C">
        <w:rPr>
          <w:sz w:val="28"/>
          <w:szCs w:val="28"/>
        </w:rPr>
        <w:tab/>
      </w:r>
      <w:r>
        <w:rPr>
          <w:sz w:val="28"/>
          <w:szCs w:val="28"/>
        </w:rPr>
        <w:t>В силах</w:t>
      </w:r>
      <w:r w:rsidRPr="00B25B2C">
        <w:rPr>
          <w:sz w:val="28"/>
          <w:szCs w:val="28"/>
        </w:rPr>
        <w:t xml:space="preserve"> ли новый закон «О рекламе» </w:t>
      </w:r>
      <w:r>
        <w:rPr>
          <w:sz w:val="28"/>
          <w:szCs w:val="28"/>
        </w:rPr>
        <w:t>справиться</w:t>
      </w:r>
      <w:r w:rsidRPr="00B25B2C">
        <w:rPr>
          <w:sz w:val="28"/>
          <w:szCs w:val="28"/>
        </w:rPr>
        <w:t xml:space="preserve"> все</w:t>
      </w:r>
      <w:r>
        <w:rPr>
          <w:sz w:val="28"/>
          <w:szCs w:val="28"/>
        </w:rPr>
        <w:t>ми</w:t>
      </w:r>
      <w:r w:rsidRPr="00B25B2C">
        <w:rPr>
          <w:sz w:val="28"/>
          <w:szCs w:val="28"/>
        </w:rPr>
        <w:t xml:space="preserve"> </w:t>
      </w:r>
      <w:r>
        <w:rPr>
          <w:sz w:val="28"/>
          <w:szCs w:val="28"/>
        </w:rPr>
        <w:t>задачами</w:t>
      </w:r>
      <w:r w:rsidRPr="00B25B2C">
        <w:rPr>
          <w:sz w:val="28"/>
          <w:szCs w:val="28"/>
        </w:rPr>
        <w:t xml:space="preserve"> </w:t>
      </w:r>
      <w:r>
        <w:rPr>
          <w:sz w:val="28"/>
          <w:szCs w:val="28"/>
        </w:rPr>
        <w:t>качественного</w:t>
      </w:r>
      <w:r w:rsidRPr="00B25B2C">
        <w:rPr>
          <w:sz w:val="28"/>
          <w:szCs w:val="28"/>
        </w:rPr>
        <w:t xml:space="preserve"> </w:t>
      </w:r>
      <w:r>
        <w:rPr>
          <w:sz w:val="28"/>
          <w:szCs w:val="28"/>
        </w:rPr>
        <w:t>функционирования</w:t>
      </w:r>
      <w:r w:rsidRPr="00B25B2C">
        <w:rPr>
          <w:sz w:val="28"/>
          <w:szCs w:val="28"/>
        </w:rPr>
        <w:t xml:space="preserve"> рынка</w:t>
      </w:r>
      <w:r>
        <w:rPr>
          <w:sz w:val="28"/>
          <w:szCs w:val="28"/>
        </w:rPr>
        <w:t xml:space="preserve"> рекламы в стране</w:t>
      </w:r>
      <w:r w:rsidRPr="00B25B2C">
        <w:rPr>
          <w:sz w:val="28"/>
          <w:szCs w:val="28"/>
        </w:rPr>
        <w:t>?</w:t>
      </w:r>
    </w:p>
    <w:p w:rsidR="0004669D" w:rsidRPr="00B25B2C" w:rsidRDefault="0004669D" w:rsidP="005140A2">
      <w:pPr>
        <w:spacing w:before="30" w:after="30" w:line="360" w:lineRule="auto"/>
        <w:jc w:val="both"/>
        <w:rPr>
          <w:sz w:val="28"/>
          <w:szCs w:val="28"/>
        </w:rPr>
      </w:pPr>
      <w:r w:rsidRPr="00B25B2C">
        <w:rPr>
          <w:sz w:val="28"/>
          <w:szCs w:val="28"/>
        </w:rPr>
        <w:tab/>
      </w:r>
      <w:r>
        <w:rPr>
          <w:sz w:val="28"/>
          <w:szCs w:val="28"/>
        </w:rPr>
        <w:t>Однозначный прогноз дать сложно, но уже сейчас можно выявить предстоящие перспективы.</w:t>
      </w:r>
    </w:p>
    <w:p w:rsidR="0004669D" w:rsidRPr="00B25B2C" w:rsidRDefault="0004669D" w:rsidP="005140A2">
      <w:pPr>
        <w:spacing w:before="30" w:after="30" w:line="360" w:lineRule="auto"/>
        <w:jc w:val="both"/>
        <w:rPr>
          <w:b/>
          <w:sz w:val="28"/>
          <w:szCs w:val="28"/>
        </w:rPr>
      </w:pPr>
      <w:r>
        <w:rPr>
          <w:b/>
          <w:sz w:val="28"/>
          <w:szCs w:val="28"/>
        </w:rPr>
        <w:t>Защита ценностей</w:t>
      </w:r>
    </w:p>
    <w:p w:rsidR="0004669D" w:rsidRPr="00B25B2C" w:rsidRDefault="0004669D" w:rsidP="005140A2">
      <w:pPr>
        <w:spacing w:before="30" w:after="30" w:line="360" w:lineRule="auto"/>
        <w:jc w:val="both"/>
        <w:rPr>
          <w:sz w:val="28"/>
          <w:szCs w:val="28"/>
        </w:rPr>
      </w:pPr>
      <w:r w:rsidRPr="00B25B2C">
        <w:rPr>
          <w:sz w:val="28"/>
          <w:szCs w:val="28"/>
        </w:rPr>
        <w:tab/>
        <w:t xml:space="preserve">В </w:t>
      </w:r>
      <w:r>
        <w:rPr>
          <w:sz w:val="28"/>
          <w:szCs w:val="28"/>
        </w:rPr>
        <w:t>пункте</w:t>
      </w:r>
      <w:r w:rsidRPr="00B25B2C">
        <w:rPr>
          <w:sz w:val="28"/>
          <w:szCs w:val="28"/>
        </w:rPr>
        <w:t xml:space="preserve"> 4 </w:t>
      </w:r>
      <w:r>
        <w:rPr>
          <w:sz w:val="28"/>
          <w:szCs w:val="28"/>
        </w:rPr>
        <w:t xml:space="preserve">закона </w:t>
      </w:r>
      <w:r w:rsidRPr="00B25B2C">
        <w:rPr>
          <w:sz w:val="28"/>
          <w:szCs w:val="28"/>
        </w:rPr>
        <w:t xml:space="preserve"> «О рекламе» </w:t>
      </w:r>
      <w:r>
        <w:rPr>
          <w:sz w:val="28"/>
          <w:szCs w:val="28"/>
        </w:rPr>
        <w:t>отмечается</w:t>
      </w:r>
      <w:r w:rsidRPr="00B25B2C">
        <w:rPr>
          <w:sz w:val="28"/>
          <w:szCs w:val="28"/>
        </w:rPr>
        <w:t xml:space="preserve"> о запрете на использование образов религиозных</w:t>
      </w:r>
      <w:r>
        <w:rPr>
          <w:sz w:val="28"/>
          <w:szCs w:val="28"/>
        </w:rPr>
        <w:t xml:space="preserve"> и </w:t>
      </w:r>
      <w:r w:rsidRPr="00B25B2C">
        <w:rPr>
          <w:sz w:val="28"/>
          <w:szCs w:val="28"/>
        </w:rPr>
        <w:t>национальных достояний.</w:t>
      </w:r>
      <w:r>
        <w:rPr>
          <w:rStyle w:val="FootnoteReference"/>
          <w:sz w:val="28"/>
          <w:szCs w:val="28"/>
        </w:rPr>
        <w:footnoteReference w:id="10"/>
      </w:r>
      <w:r w:rsidRPr="00B25B2C">
        <w:rPr>
          <w:sz w:val="28"/>
          <w:szCs w:val="28"/>
        </w:rPr>
        <w:t xml:space="preserve"> В частности, указывается, что культурные ценности, в том числе культурные ценности религиозного назначения, без согласия их владельцев (пользователей), в том числе религиозных структур, не могут быть использованы в рекламных целях.</w:t>
      </w:r>
    </w:p>
    <w:p w:rsidR="0004669D" w:rsidRPr="00B25B2C" w:rsidRDefault="0004669D" w:rsidP="005140A2">
      <w:pPr>
        <w:spacing w:before="30" w:after="30" w:line="360" w:lineRule="auto"/>
        <w:jc w:val="both"/>
        <w:rPr>
          <w:sz w:val="28"/>
          <w:szCs w:val="28"/>
        </w:rPr>
      </w:pPr>
      <w:r w:rsidRPr="00B25B2C">
        <w:rPr>
          <w:sz w:val="28"/>
          <w:szCs w:val="28"/>
        </w:rPr>
        <w:tab/>
      </w:r>
      <w:r>
        <w:rPr>
          <w:sz w:val="28"/>
          <w:szCs w:val="28"/>
        </w:rPr>
        <w:t>«</w:t>
      </w:r>
      <w:r w:rsidRPr="00B25B2C">
        <w:rPr>
          <w:sz w:val="28"/>
          <w:szCs w:val="28"/>
        </w:rPr>
        <w:t>Здесь даже у обывателя возникает вопрос: что делать рекламодателю и распространителю рекламы, если какой-либо символ, скажем, Девичья башня, Дворец Ширваншахов или башни Flame Towers, которые, вне сомнений, уже являются символом современного Баку, попадет в объектив фото- или видеокамеры?</w:t>
      </w:r>
    </w:p>
    <w:p w:rsidR="0004669D" w:rsidRDefault="0004669D" w:rsidP="005140A2">
      <w:pPr>
        <w:spacing w:before="30" w:after="30" w:line="360" w:lineRule="auto"/>
        <w:jc w:val="both"/>
        <w:rPr>
          <w:sz w:val="28"/>
          <w:szCs w:val="28"/>
        </w:rPr>
      </w:pPr>
      <w:r w:rsidRPr="00B25B2C">
        <w:rPr>
          <w:sz w:val="28"/>
          <w:szCs w:val="28"/>
        </w:rPr>
        <w:tab/>
        <w:t>В обсуждаемом законопроекте указывается, что если кто-то захочет использовать подобные строения или их образы в рекламе, должен обращаться в соответствующие органы – госорганы или религиозные структуры - за получением письменного разрешения (пример классической бюрократии)</w:t>
      </w:r>
      <w:r>
        <w:rPr>
          <w:sz w:val="28"/>
          <w:szCs w:val="28"/>
        </w:rPr>
        <w:t>»</w:t>
      </w:r>
      <w:r>
        <w:rPr>
          <w:rStyle w:val="FootnoteReference"/>
          <w:sz w:val="28"/>
          <w:szCs w:val="28"/>
        </w:rPr>
        <w:footnoteReference w:id="11"/>
      </w:r>
      <w:r w:rsidRPr="00B25B2C">
        <w:rPr>
          <w:sz w:val="28"/>
          <w:szCs w:val="28"/>
        </w:rPr>
        <w:t>.</w:t>
      </w:r>
    </w:p>
    <w:p w:rsidR="0004669D" w:rsidRDefault="0004669D" w:rsidP="005140A2">
      <w:pPr>
        <w:spacing w:before="30" w:after="30" w:line="360" w:lineRule="auto"/>
        <w:jc w:val="both"/>
        <w:rPr>
          <w:sz w:val="28"/>
          <w:szCs w:val="28"/>
        </w:rPr>
      </w:pPr>
      <w:r>
        <w:rPr>
          <w:sz w:val="28"/>
          <w:szCs w:val="28"/>
        </w:rPr>
        <w:tab/>
        <w:t>Мне кажется что, такое ограничение оставит своё негативное влияние на процесс «национализации</w:t>
      </w:r>
      <w:r w:rsidRPr="00B25B2C">
        <w:rPr>
          <w:sz w:val="28"/>
          <w:szCs w:val="28"/>
        </w:rPr>
        <w:t>»</w:t>
      </w:r>
      <w:r>
        <w:rPr>
          <w:sz w:val="28"/>
          <w:szCs w:val="28"/>
        </w:rPr>
        <w:t xml:space="preserve"> отечественных рекламных продуктов, что, в конечном счете, противоречит миссии популяризации нашей страны как для местной так и для иностранной аудитории.</w:t>
      </w:r>
    </w:p>
    <w:p w:rsidR="0004669D" w:rsidRDefault="0004669D" w:rsidP="005140A2">
      <w:pPr>
        <w:spacing w:before="30" w:after="30" w:line="360" w:lineRule="auto"/>
        <w:jc w:val="both"/>
        <w:rPr>
          <w:sz w:val="28"/>
          <w:szCs w:val="28"/>
        </w:rPr>
      </w:pPr>
      <w:r w:rsidRPr="00B25B2C">
        <w:rPr>
          <w:sz w:val="28"/>
          <w:szCs w:val="28"/>
        </w:rPr>
        <w:tab/>
      </w:r>
      <w:r>
        <w:rPr>
          <w:sz w:val="28"/>
          <w:szCs w:val="28"/>
        </w:rPr>
        <w:t>Ведь применение</w:t>
      </w:r>
      <w:r w:rsidRPr="00B25B2C">
        <w:rPr>
          <w:sz w:val="28"/>
          <w:szCs w:val="28"/>
        </w:rPr>
        <w:t xml:space="preserve"> </w:t>
      </w:r>
      <w:r>
        <w:rPr>
          <w:sz w:val="28"/>
          <w:szCs w:val="28"/>
        </w:rPr>
        <w:t>таких</w:t>
      </w:r>
      <w:r w:rsidRPr="00B25B2C">
        <w:rPr>
          <w:sz w:val="28"/>
          <w:szCs w:val="28"/>
        </w:rPr>
        <w:t xml:space="preserve"> </w:t>
      </w:r>
      <w:r>
        <w:rPr>
          <w:sz w:val="28"/>
          <w:szCs w:val="28"/>
        </w:rPr>
        <w:t>достояний</w:t>
      </w:r>
      <w:r w:rsidRPr="00B25B2C">
        <w:rPr>
          <w:sz w:val="28"/>
          <w:szCs w:val="28"/>
        </w:rPr>
        <w:t xml:space="preserve"> (</w:t>
      </w:r>
      <w:r>
        <w:rPr>
          <w:sz w:val="28"/>
          <w:szCs w:val="28"/>
        </w:rPr>
        <w:t>например, Девичью Башню</w:t>
      </w:r>
      <w:r w:rsidRPr="00B25B2C">
        <w:rPr>
          <w:sz w:val="28"/>
          <w:szCs w:val="28"/>
        </w:rPr>
        <w:t>)</w:t>
      </w:r>
      <w:r>
        <w:rPr>
          <w:sz w:val="28"/>
          <w:szCs w:val="28"/>
        </w:rPr>
        <w:t xml:space="preserve"> является примером не только рекламы, но и бесплатной пропагандой исторической архитектуры и культуры азербайджанского народа.</w:t>
      </w:r>
    </w:p>
    <w:p w:rsidR="0004669D" w:rsidRDefault="0004669D" w:rsidP="005140A2">
      <w:pPr>
        <w:spacing w:before="30" w:after="30" w:line="360" w:lineRule="auto"/>
        <w:jc w:val="both"/>
        <w:rPr>
          <w:sz w:val="28"/>
          <w:szCs w:val="28"/>
        </w:rPr>
      </w:pPr>
      <w:r>
        <w:rPr>
          <w:sz w:val="28"/>
          <w:szCs w:val="28"/>
        </w:rPr>
        <w:tab/>
        <w:t xml:space="preserve">Я не совсем против подобного закона, который бы регулировал применение национальных и религиозных ценностей в рекламе, однако он должен быть более точным. Т.е. в каких именно ситуациях применение элементов </w:t>
      </w:r>
      <w:r w:rsidRPr="00B25B2C">
        <w:rPr>
          <w:sz w:val="28"/>
          <w:szCs w:val="28"/>
        </w:rPr>
        <w:t>религиозных</w:t>
      </w:r>
      <w:r>
        <w:rPr>
          <w:sz w:val="28"/>
          <w:szCs w:val="28"/>
        </w:rPr>
        <w:t xml:space="preserve"> </w:t>
      </w:r>
      <w:r w:rsidRPr="00B25B2C">
        <w:rPr>
          <w:sz w:val="28"/>
          <w:szCs w:val="28"/>
        </w:rPr>
        <w:t>и</w:t>
      </w:r>
      <w:r>
        <w:rPr>
          <w:sz w:val="28"/>
          <w:szCs w:val="28"/>
        </w:rPr>
        <w:t xml:space="preserve"> </w:t>
      </w:r>
      <w:r w:rsidRPr="00B25B2C">
        <w:rPr>
          <w:sz w:val="28"/>
          <w:szCs w:val="28"/>
        </w:rPr>
        <w:t>национальных</w:t>
      </w:r>
      <w:r>
        <w:rPr>
          <w:sz w:val="28"/>
          <w:szCs w:val="28"/>
        </w:rPr>
        <w:t xml:space="preserve"> ценностей недопустимо.</w:t>
      </w:r>
    </w:p>
    <w:p w:rsidR="0004669D" w:rsidRDefault="0004669D" w:rsidP="005140A2">
      <w:pPr>
        <w:spacing w:before="30" w:after="30" w:line="360" w:lineRule="auto"/>
        <w:jc w:val="both"/>
        <w:rPr>
          <w:sz w:val="28"/>
          <w:szCs w:val="28"/>
        </w:rPr>
      </w:pPr>
      <w:r w:rsidRPr="00B25B2C">
        <w:rPr>
          <w:sz w:val="28"/>
          <w:szCs w:val="28"/>
        </w:rPr>
        <w:tab/>
      </w:r>
      <w:r>
        <w:rPr>
          <w:sz w:val="28"/>
          <w:szCs w:val="28"/>
        </w:rPr>
        <w:t>Я не зря затронул</w:t>
      </w:r>
      <w:r w:rsidRPr="00B25B2C">
        <w:rPr>
          <w:sz w:val="28"/>
          <w:szCs w:val="28"/>
        </w:rPr>
        <w:t xml:space="preserve"> </w:t>
      </w:r>
      <w:r>
        <w:rPr>
          <w:sz w:val="28"/>
          <w:szCs w:val="28"/>
        </w:rPr>
        <w:t xml:space="preserve">в первую очередь этот вопрос. В нашей стране активно ведётся политика популяризации национальной культуры и привлечения туристов, проводятся различные международные мероприятия. При рекламе таких мероприятий такие архитектурные достояния как например, Девичья Башня или Дворец Ширваншахов безусловно попадают в кадры например, рекламных роликов. Не стоит во всех случаях рассматривать такие кадры как элемент продвижения рекламируемого товара. </w:t>
      </w:r>
    </w:p>
    <w:p w:rsidR="0004669D" w:rsidRDefault="0004669D" w:rsidP="005140A2">
      <w:pPr>
        <w:spacing w:before="30" w:after="30" w:line="360" w:lineRule="auto"/>
        <w:jc w:val="both"/>
        <w:rPr>
          <w:sz w:val="28"/>
          <w:szCs w:val="28"/>
        </w:rPr>
      </w:pPr>
    </w:p>
    <w:p w:rsidR="0004669D" w:rsidRPr="00B25B2C" w:rsidRDefault="0004669D" w:rsidP="005140A2">
      <w:pPr>
        <w:spacing w:before="30" w:after="30" w:line="360" w:lineRule="auto"/>
        <w:jc w:val="both"/>
        <w:rPr>
          <w:sz w:val="28"/>
          <w:szCs w:val="28"/>
        </w:rPr>
      </w:pPr>
      <w:r w:rsidRPr="00B25B2C">
        <w:rPr>
          <w:sz w:val="28"/>
          <w:szCs w:val="28"/>
        </w:rPr>
        <w:tab/>
        <w:t xml:space="preserve">Говоря о религиозных и национальных </w:t>
      </w:r>
      <w:r>
        <w:rPr>
          <w:sz w:val="28"/>
          <w:szCs w:val="28"/>
        </w:rPr>
        <w:t>ценностях</w:t>
      </w:r>
      <w:r w:rsidRPr="00B25B2C">
        <w:rPr>
          <w:sz w:val="28"/>
          <w:szCs w:val="28"/>
        </w:rPr>
        <w:t xml:space="preserve">, </w:t>
      </w:r>
      <w:r>
        <w:rPr>
          <w:sz w:val="28"/>
          <w:szCs w:val="28"/>
        </w:rPr>
        <w:t>выделю</w:t>
      </w:r>
      <w:r w:rsidRPr="00B25B2C">
        <w:rPr>
          <w:sz w:val="28"/>
          <w:szCs w:val="28"/>
        </w:rPr>
        <w:t xml:space="preserve"> и </w:t>
      </w:r>
      <w:r>
        <w:rPr>
          <w:sz w:val="28"/>
          <w:szCs w:val="28"/>
        </w:rPr>
        <w:t xml:space="preserve">статью номер </w:t>
      </w:r>
      <w:r w:rsidRPr="00B25B2C">
        <w:rPr>
          <w:sz w:val="28"/>
          <w:szCs w:val="28"/>
        </w:rPr>
        <w:t>26</w:t>
      </w:r>
      <w:r>
        <w:rPr>
          <w:sz w:val="28"/>
          <w:szCs w:val="28"/>
        </w:rPr>
        <w:t xml:space="preserve"> нового закона «О рекламе» - ограничение на</w:t>
      </w:r>
      <w:r w:rsidRPr="00B25B2C">
        <w:rPr>
          <w:sz w:val="28"/>
          <w:szCs w:val="28"/>
        </w:rPr>
        <w:t> размещение рекламы на зданиях</w:t>
      </w:r>
      <w:r>
        <w:rPr>
          <w:sz w:val="28"/>
          <w:szCs w:val="28"/>
        </w:rPr>
        <w:t xml:space="preserve"> </w:t>
      </w:r>
      <w:r w:rsidRPr="00B25B2C">
        <w:rPr>
          <w:sz w:val="28"/>
          <w:szCs w:val="28"/>
        </w:rPr>
        <w:t>муниципалитетов</w:t>
      </w:r>
      <w:r>
        <w:rPr>
          <w:sz w:val="28"/>
          <w:szCs w:val="28"/>
        </w:rPr>
        <w:t xml:space="preserve">, </w:t>
      </w:r>
      <w:r w:rsidRPr="00B25B2C">
        <w:rPr>
          <w:sz w:val="28"/>
          <w:szCs w:val="28"/>
        </w:rPr>
        <w:t xml:space="preserve"> госструктур, а также на </w:t>
      </w:r>
      <w:r>
        <w:rPr>
          <w:sz w:val="28"/>
          <w:szCs w:val="28"/>
        </w:rPr>
        <w:t>архитектурных и исторических памятниках</w:t>
      </w:r>
      <w:r w:rsidRPr="00B25B2C">
        <w:rPr>
          <w:sz w:val="28"/>
          <w:szCs w:val="28"/>
        </w:rPr>
        <w:t>.</w:t>
      </w:r>
    </w:p>
    <w:p w:rsidR="0004669D" w:rsidRDefault="0004669D" w:rsidP="005140A2">
      <w:pPr>
        <w:spacing w:before="30" w:after="30" w:line="360" w:lineRule="auto"/>
        <w:jc w:val="both"/>
        <w:rPr>
          <w:sz w:val="28"/>
          <w:szCs w:val="28"/>
        </w:rPr>
      </w:pPr>
      <w:r w:rsidRPr="00B25B2C">
        <w:rPr>
          <w:sz w:val="28"/>
          <w:szCs w:val="28"/>
        </w:rPr>
        <w:tab/>
      </w:r>
      <w:r>
        <w:rPr>
          <w:sz w:val="28"/>
          <w:szCs w:val="28"/>
        </w:rPr>
        <w:t xml:space="preserve">Однако есть один момент, что делать, если, например, определённый архитектурный памятник реконструируется за счет какой-либо фирмы а не государства? </w:t>
      </w:r>
    </w:p>
    <w:p w:rsidR="0004669D" w:rsidRPr="00B25B2C" w:rsidRDefault="0004669D" w:rsidP="005140A2">
      <w:pPr>
        <w:spacing w:before="30" w:after="30" w:line="360" w:lineRule="auto"/>
        <w:jc w:val="both"/>
        <w:rPr>
          <w:sz w:val="28"/>
          <w:szCs w:val="28"/>
        </w:rPr>
      </w:pPr>
      <w:r w:rsidRPr="00B25B2C">
        <w:rPr>
          <w:sz w:val="28"/>
          <w:szCs w:val="28"/>
        </w:rPr>
        <w:tab/>
      </w:r>
      <w:r>
        <w:rPr>
          <w:sz w:val="28"/>
          <w:szCs w:val="28"/>
        </w:rPr>
        <w:t>«</w:t>
      </w:r>
      <w:r w:rsidRPr="00B25B2C">
        <w:rPr>
          <w:sz w:val="28"/>
          <w:szCs w:val="28"/>
        </w:rPr>
        <w:t>Вот вам пример из Европы, который мы видели своими глазами. В Палермо (Италия) при поддержке компании Peugeot осуществлялась реконструкция одного из исторических соборов, и во время проведения данных работ на этом объекте – несомненно! - национального достояния  красовался огромный транспарант-перетяжка (рекламная растяжка) с изображением одного из автомобилей марки Peugeot и информацией о том, что именно данная компания поддерживает работы по реконструкции</w:t>
      </w:r>
      <w:r>
        <w:rPr>
          <w:sz w:val="28"/>
          <w:szCs w:val="28"/>
        </w:rPr>
        <w:t>»</w:t>
      </w:r>
      <w:r>
        <w:rPr>
          <w:rStyle w:val="FootnoteReference"/>
          <w:sz w:val="28"/>
          <w:szCs w:val="28"/>
        </w:rPr>
        <w:footnoteReference w:id="12"/>
      </w:r>
      <w:r w:rsidRPr="00B25B2C">
        <w:rPr>
          <w:sz w:val="28"/>
          <w:szCs w:val="28"/>
        </w:rPr>
        <w:t>.</w:t>
      </w:r>
    </w:p>
    <w:p w:rsidR="0004669D" w:rsidRDefault="0004669D" w:rsidP="005140A2">
      <w:pPr>
        <w:spacing w:before="30" w:after="30" w:line="360" w:lineRule="auto"/>
        <w:jc w:val="both"/>
        <w:rPr>
          <w:sz w:val="28"/>
          <w:szCs w:val="28"/>
        </w:rPr>
      </w:pPr>
      <w:r w:rsidRPr="00B25B2C">
        <w:rPr>
          <w:sz w:val="28"/>
          <w:szCs w:val="28"/>
        </w:rPr>
        <w:tab/>
      </w:r>
      <w:r>
        <w:rPr>
          <w:sz w:val="28"/>
          <w:szCs w:val="28"/>
        </w:rPr>
        <w:t>В итоге этой проблемы скажу что, в определённых ситуациях вовлечение в рекламу исторических, религиозных или архитектурных ценностей бывает неизбежным. Поэтому в законе крайне важно учесть такого рода исключения.</w:t>
      </w:r>
    </w:p>
    <w:p w:rsidR="0004669D" w:rsidRPr="00B25B2C" w:rsidRDefault="0004669D" w:rsidP="005140A2">
      <w:pPr>
        <w:spacing w:before="30" w:after="30" w:line="360" w:lineRule="auto"/>
        <w:jc w:val="both"/>
        <w:rPr>
          <w:b/>
          <w:sz w:val="28"/>
          <w:szCs w:val="28"/>
        </w:rPr>
      </w:pPr>
      <w:r>
        <w:rPr>
          <w:b/>
          <w:sz w:val="28"/>
          <w:szCs w:val="28"/>
        </w:rPr>
        <w:t>Поддержка спонсоров</w:t>
      </w:r>
    </w:p>
    <w:p w:rsidR="0004669D" w:rsidRDefault="0004669D" w:rsidP="005140A2">
      <w:pPr>
        <w:spacing w:before="30" w:after="30" w:line="360" w:lineRule="auto"/>
        <w:jc w:val="both"/>
        <w:rPr>
          <w:sz w:val="28"/>
          <w:szCs w:val="28"/>
        </w:rPr>
      </w:pPr>
      <w:r w:rsidRPr="00B25B2C">
        <w:rPr>
          <w:sz w:val="28"/>
          <w:szCs w:val="28"/>
        </w:rPr>
        <w:tab/>
      </w:r>
      <w:r>
        <w:rPr>
          <w:sz w:val="28"/>
          <w:szCs w:val="28"/>
        </w:rPr>
        <w:t xml:space="preserve">Статья 13 </w:t>
      </w:r>
      <w:r w:rsidRPr="00B25B2C">
        <w:rPr>
          <w:sz w:val="28"/>
          <w:szCs w:val="28"/>
        </w:rPr>
        <w:t>закона «О рекламе»</w:t>
      </w:r>
      <w:r>
        <w:rPr>
          <w:sz w:val="28"/>
          <w:szCs w:val="28"/>
        </w:rPr>
        <w:t xml:space="preserve"> гласит что: в спонсорской рекламе допустимо лишь указывать лишь самого спонсора и</w:t>
      </w:r>
      <w:r w:rsidRPr="00B25B2C">
        <w:rPr>
          <w:sz w:val="28"/>
          <w:szCs w:val="28"/>
        </w:rPr>
        <w:t xml:space="preserve"> никак не </w:t>
      </w:r>
      <w:r>
        <w:rPr>
          <w:sz w:val="28"/>
          <w:szCs w:val="28"/>
        </w:rPr>
        <w:t>название</w:t>
      </w:r>
      <w:r w:rsidRPr="00B25B2C">
        <w:rPr>
          <w:sz w:val="28"/>
          <w:szCs w:val="28"/>
        </w:rPr>
        <w:t xml:space="preserve"> </w:t>
      </w:r>
      <w:r>
        <w:rPr>
          <w:sz w:val="28"/>
          <w:szCs w:val="28"/>
        </w:rPr>
        <w:t>какого-либо</w:t>
      </w:r>
      <w:r w:rsidRPr="00B25B2C">
        <w:rPr>
          <w:sz w:val="28"/>
          <w:szCs w:val="28"/>
        </w:rPr>
        <w:t xml:space="preserve"> бренда, </w:t>
      </w:r>
      <w:r>
        <w:rPr>
          <w:sz w:val="28"/>
          <w:szCs w:val="28"/>
        </w:rPr>
        <w:t>владельцем</w:t>
      </w:r>
      <w:r w:rsidRPr="00B25B2C">
        <w:rPr>
          <w:sz w:val="28"/>
          <w:szCs w:val="28"/>
        </w:rPr>
        <w:t xml:space="preserve"> которого </w:t>
      </w:r>
      <w:r>
        <w:rPr>
          <w:sz w:val="28"/>
          <w:szCs w:val="28"/>
        </w:rPr>
        <w:t>собственно является спонсор.</w:t>
      </w:r>
    </w:p>
    <w:p w:rsidR="0004669D" w:rsidRPr="00B25B2C" w:rsidRDefault="0004669D" w:rsidP="005140A2">
      <w:pPr>
        <w:spacing w:before="30" w:after="30" w:line="360" w:lineRule="auto"/>
        <w:jc w:val="both"/>
        <w:rPr>
          <w:sz w:val="28"/>
          <w:szCs w:val="28"/>
        </w:rPr>
      </w:pPr>
      <w:r>
        <w:rPr>
          <w:sz w:val="28"/>
          <w:szCs w:val="28"/>
        </w:rPr>
        <w:tab/>
        <w:t>Не могу понять, какую цель преследует включения данного положения в законопроект.</w:t>
      </w:r>
    </w:p>
    <w:p w:rsidR="0004669D" w:rsidRPr="00B25B2C" w:rsidRDefault="0004669D" w:rsidP="005140A2">
      <w:pPr>
        <w:spacing w:before="30" w:after="30" w:line="360" w:lineRule="auto"/>
        <w:jc w:val="both"/>
        <w:rPr>
          <w:sz w:val="28"/>
          <w:szCs w:val="28"/>
        </w:rPr>
      </w:pPr>
      <w:r w:rsidRPr="00B25B2C">
        <w:rPr>
          <w:sz w:val="28"/>
          <w:szCs w:val="28"/>
        </w:rPr>
        <w:tab/>
        <w:t xml:space="preserve">Из данного пункта следует, </w:t>
      </w:r>
      <w:r>
        <w:rPr>
          <w:sz w:val="28"/>
          <w:szCs w:val="28"/>
        </w:rPr>
        <w:t>например</w:t>
      </w:r>
      <w:r w:rsidRPr="00B25B2C">
        <w:rPr>
          <w:sz w:val="28"/>
          <w:szCs w:val="28"/>
        </w:rPr>
        <w:t xml:space="preserve"> компания </w:t>
      </w:r>
      <w:r>
        <w:rPr>
          <w:sz w:val="28"/>
          <w:szCs w:val="28"/>
          <w:lang w:val="en-US"/>
        </w:rPr>
        <w:t>Procter</w:t>
      </w:r>
      <w:r w:rsidRPr="00EB4B3B">
        <w:rPr>
          <w:sz w:val="28"/>
          <w:szCs w:val="28"/>
        </w:rPr>
        <w:t xml:space="preserve"> &amp; </w:t>
      </w:r>
      <w:r>
        <w:rPr>
          <w:sz w:val="28"/>
          <w:szCs w:val="28"/>
          <w:lang w:val="en-US"/>
        </w:rPr>
        <w:t>Gamble</w:t>
      </w:r>
      <w:r w:rsidRPr="00B25B2C">
        <w:rPr>
          <w:sz w:val="28"/>
          <w:szCs w:val="28"/>
        </w:rPr>
        <w:t xml:space="preserve"> </w:t>
      </w:r>
      <w:r>
        <w:rPr>
          <w:sz w:val="28"/>
          <w:szCs w:val="28"/>
        </w:rPr>
        <w:t>имеет право</w:t>
      </w:r>
      <w:r w:rsidRPr="00B25B2C">
        <w:rPr>
          <w:sz w:val="28"/>
          <w:szCs w:val="28"/>
        </w:rPr>
        <w:t xml:space="preserve"> </w:t>
      </w:r>
      <w:r>
        <w:rPr>
          <w:sz w:val="28"/>
          <w:szCs w:val="28"/>
        </w:rPr>
        <w:t>стать</w:t>
      </w:r>
      <w:r w:rsidRPr="00B25B2C">
        <w:rPr>
          <w:sz w:val="28"/>
          <w:szCs w:val="28"/>
        </w:rPr>
        <w:t xml:space="preserve"> спонсором </w:t>
      </w:r>
      <w:r>
        <w:rPr>
          <w:sz w:val="28"/>
          <w:szCs w:val="28"/>
        </w:rPr>
        <w:t>программы</w:t>
      </w:r>
      <w:r w:rsidRPr="00B25B2C">
        <w:rPr>
          <w:sz w:val="28"/>
          <w:szCs w:val="28"/>
        </w:rPr>
        <w:t xml:space="preserve">, а вот </w:t>
      </w:r>
      <w:r>
        <w:rPr>
          <w:sz w:val="28"/>
          <w:szCs w:val="28"/>
        </w:rPr>
        <w:t xml:space="preserve">ее продукт </w:t>
      </w:r>
      <w:r>
        <w:rPr>
          <w:sz w:val="28"/>
          <w:szCs w:val="28"/>
          <w:lang w:val="en-US"/>
        </w:rPr>
        <w:t>Jillette</w:t>
      </w:r>
      <w:r>
        <w:rPr>
          <w:sz w:val="28"/>
          <w:szCs w:val="28"/>
        </w:rPr>
        <w:t xml:space="preserve"> - никак</w:t>
      </w:r>
      <w:r w:rsidRPr="00B25B2C">
        <w:rPr>
          <w:sz w:val="28"/>
          <w:szCs w:val="28"/>
        </w:rPr>
        <w:t xml:space="preserve"> </w:t>
      </w:r>
      <w:r>
        <w:rPr>
          <w:sz w:val="28"/>
          <w:szCs w:val="28"/>
        </w:rPr>
        <w:t>не имеет такого права</w:t>
      </w:r>
      <w:r w:rsidRPr="00B25B2C">
        <w:rPr>
          <w:sz w:val="28"/>
          <w:szCs w:val="28"/>
        </w:rPr>
        <w:t>.</w:t>
      </w:r>
    </w:p>
    <w:p w:rsidR="0004669D" w:rsidRPr="00B25B2C" w:rsidRDefault="0004669D" w:rsidP="001C164A">
      <w:pPr>
        <w:spacing w:before="30" w:after="30" w:line="360" w:lineRule="auto"/>
        <w:jc w:val="both"/>
        <w:rPr>
          <w:sz w:val="28"/>
          <w:szCs w:val="28"/>
        </w:rPr>
      </w:pPr>
      <w:r w:rsidRPr="00B25B2C">
        <w:rPr>
          <w:sz w:val="28"/>
          <w:szCs w:val="28"/>
        </w:rPr>
        <w:tab/>
      </w:r>
      <w:r>
        <w:rPr>
          <w:sz w:val="28"/>
          <w:szCs w:val="28"/>
        </w:rPr>
        <w:t xml:space="preserve">Я хочу сказать что, продвижение конкретного бренда более выгодно компаниям, чем саму компанию, т.к. в условиях диверсификации одна компания может предлагать разного рода продукты под различными брендами. В результате такой закон отрицательно влияет на развитие спонсорской рекламы в стране. Уже компания </w:t>
      </w:r>
      <w:r>
        <w:rPr>
          <w:sz w:val="28"/>
          <w:szCs w:val="28"/>
          <w:lang w:val="en-US"/>
        </w:rPr>
        <w:t>Procter</w:t>
      </w:r>
      <w:r w:rsidRPr="00EB4B3B">
        <w:rPr>
          <w:sz w:val="28"/>
          <w:szCs w:val="28"/>
        </w:rPr>
        <w:t xml:space="preserve"> &amp; </w:t>
      </w:r>
      <w:r>
        <w:rPr>
          <w:sz w:val="28"/>
          <w:szCs w:val="28"/>
          <w:lang w:val="en-US"/>
        </w:rPr>
        <w:t>Gamble</w:t>
      </w:r>
      <w:r>
        <w:rPr>
          <w:sz w:val="28"/>
          <w:szCs w:val="28"/>
        </w:rPr>
        <w:t xml:space="preserve"> в стране (крупнейший рекламодатель на телевидении) начал скорректировать свою рекламную политику под новые законодательные условия, в том числе и данный пункт.</w:t>
      </w:r>
    </w:p>
    <w:p w:rsidR="0004669D" w:rsidRPr="004C3C5A" w:rsidRDefault="0004669D" w:rsidP="004C3C5A">
      <w:pPr>
        <w:spacing w:before="30" w:after="30" w:line="360" w:lineRule="auto"/>
        <w:jc w:val="both"/>
        <w:rPr>
          <w:sz w:val="28"/>
          <w:szCs w:val="28"/>
          <w:lang w:val="az-Latn-AZ"/>
        </w:rPr>
      </w:pPr>
      <w:r>
        <w:rPr>
          <w:b/>
          <w:sz w:val="28"/>
          <w:szCs w:val="28"/>
        </w:rPr>
        <w:t>Конец</w:t>
      </w:r>
      <w:r>
        <w:rPr>
          <w:b/>
          <w:sz w:val="28"/>
          <w:szCs w:val="28"/>
          <w:lang w:val="az-Latn-AZ"/>
        </w:rPr>
        <w:t xml:space="preserve"> </w:t>
      </w:r>
      <w:r w:rsidRPr="004C3C5A">
        <w:rPr>
          <w:b/>
          <w:sz w:val="28"/>
          <w:szCs w:val="28"/>
        </w:rPr>
        <w:t>Продакт-плейсмент</w:t>
      </w:r>
      <w:r>
        <w:rPr>
          <w:b/>
          <w:sz w:val="28"/>
          <w:szCs w:val="28"/>
        </w:rPr>
        <w:t>у</w:t>
      </w:r>
      <w:r w:rsidRPr="00B25B2C">
        <w:rPr>
          <w:sz w:val="28"/>
          <w:szCs w:val="28"/>
        </w:rPr>
        <w:tab/>
      </w:r>
    </w:p>
    <w:p w:rsidR="0004669D" w:rsidRDefault="0004669D" w:rsidP="004C3C5A">
      <w:pPr>
        <w:spacing w:before="30" w:after="30" w:line="360" w:lineRule="auto"/>
        <w:jc w:val="both"/>
        <w:rPr>
          <w:sz w:val="28"/>
          <w:szCs w:val="28"/>
        </w:rPr>
      </w:pPr>
      <w:r>
        <w:rPr>
          <w:sz w:val="28"/>
          <w:szCs w:val="28"/>
        </w:rPr>
        <w:tab/>
        <w:t>Очередным непонятным пунктом является положение о том что, средства массовой информации не могут информировать или показывать бренды без предварительного заключения контракта с владельцем бренда  о сотрудничестве.</w:t>
      </w:r>
    </w:p>
    <w:p w:rsidR="0004669D" w:rsidRDefault="0004669D" w:rsidP="004C3C5A">
      <w:pPr>
        <w:spacing w:before="30" w:after="30" w:line="360" w:lineRule="auto"/>
        <w:jc w:val="both"/>
        <w:rPr>
          <w:sz w:val="28"/>
          <w:szCs w:val="28"/>
        </w:rPr>
      </w:pPr>
      <w:r>
        <w:rPr>
          <w:sz w:val="28"/>
          <w:szCs w:val="28"/>
        </w:rPr>
        <w:tab/>
        <w:t>Во всём мире, так называемая, вириальная реклама набирает популярность, является одним из эффективных и востребованных, а у нас этим законом закрывают путь развитию и такого вида рекламы. Вообще само положение не имеет аналога в мире и является абсурдным, ведь как СМИ смогут контролировать то чтобы, в их вещании не показывался какой-либо бренда. Вот, например,  пример, в любом эпизоде какого-либо может быть кадр, в котором кто-то едет на каком-то автомобиле и навсегда оно может быть  рекламой.</w:t>
      </w:r>
    </w:p>
    <w:p w:rsidR="0004669D" w:rsidRDefault="0004669D" w:rsidP="005140A2">
      <w:pPr>
        <w:spacing w:before="30" w:after="30" w:line="360" w:lineRule="auto"/>
        <w:jc w:val="both"/>
        <w:rPr>
          <w:sz w:val="28"/>
          <w:szCs w:val="28"/>
        </w:rPr>
      </w:pPr>
      <w:r>
        <w:rPr>
          <w:sz w:val="28"/>
          <w:szCs w:val="28"/>
        </w:rPr>
        <w:tab/>
        <w:t>Хотя я предполагаю, какие цели несёт это положение в законе. Скорее всего, это связано с налогами. Видимо некоторые СМИ применяют вириальную рекламу но, заявляя, что кадр никакого рекламного характера не несет и является составной частью сюжет.  Эти СМИ могут уклоняться от налогов за рекламу. Возможно, этим положением государство преследует заполнить эту пустоту. Однако, необходимо учесть и тот фактор что, хотя и это поможет контролировать  налоговую часть вопроса но отрицательно повлияет на развитие вириальной рекламы. Считаю что, было бы лучше поинтересоваться практикой зарубежных стран в регулировании таких вопросов.</w:t>
      </w:r>
    </w:p>
    <w:p w:rsidR="0004669D" w:rsidRPr="00F8432C" w:rsidRDefault="0004669D" w:rsidP="005140A2">
      <w:pPr>
        <w:spacing w:before="30" w:after="30" w:line="360" w:lineRule="auto"/>
        <w:jc w:val="both"/>
        <w:rPr>
          <w:sz w:val="28"/>
          <w:szCs w:val="28"/>
        </w:rPr>
      </w:pPr>
      <w:r>
        <w:rPr>
          <w:b/>
          <w:sz w:val="28"/>
          <w:szCs w:val="28"/>
        </w:rPr>
        <w:t>О ТВ рекламе и кинотеатрах</w:t>
      </w:r>
    </w:p>
    <w:p w:rsidR="0004669D" w:rsidRDefault="0004669D" w:rsidP="005140A2">
      <w:pPr>
        <w:spacing w:before="30" w:after="30" w:line="360" w:lineRule="auto"/>
        <w:jc w:val="both"/>
        <w:rPr>
          <w:sz w:val="28"/>
          <w:szCs w:val="28"/>
        </w:rPr>
      </w:pPr>
      <w:r w:rsidRPr="00B25B2C">
        <w:rPr>
          <w:sz w:val="28"/>
          <w:szCs w:val="28"/>
        </w:rPr>
        <w:tab/>
      </w:r>
      <w:r>
        <w:rPr>
          <w:sz w:val="28"/>
          <w:szCs w:val="28"/>
        </w:rPr>
        <w:t>ТВ реклама всё еще остаётся крупной рекламной площадкой местной публики, поэтому её следует особо рассмотреть. Статья 19 закона «О рекламе» гласит: «В программах</w:t>
      </w:r>
      <w:r w:rsidRPr="00B25B2C">
        <w:rPr>
          <w:sz w:val="28"/>
          <w:szCs w:val="28"/>
        </w:rPr>
        <w:t xml:space="preserve"> о деятельности государственных органов реклама запрещена</w:t>
      </w:r>
      <w:r>
        <w:rPr>
          <w:sz w:val="28"/>
          <w:szCs w:val="28"/>
        </w:rPr>
        <w:t>»</w:t>
      </w:r>
      <w:r w:rsidRPr="002C4282">
        <w:rPr>
          <w:rStyle w:val="FootnoteReference"/>
          <w:sz w:val="28"/>
          <w:szCs w:val="28"/>
        </w:rPr>
        <w:t xml:space="preserve"> </w:t>
      </w:r>
      <w:r>
        <w:rPr>
          <w:rStyle w:val="FootnoteReference"/>
          <w:sz w:val="28"/>
          <w:szCs w:val="28"/>
        </w:rPr>
        <w:footnoteReference w:id="13"/>
      </w:r>
      <w:r>
        <w:t>.</w:t>
      </w:r>
    </w:p>
    <w:p w:rsidR="0004669D" w:rsidRDefault="0004669D" w:rsidP="005140A2">
      <w:pPr>
        <w:spacing w:before="30" w:after="30" w:line="360" w:lineRule="auto"/>
        <w:jc w:val="both"/>
        <w:rPr>
          <w:sz w:val="28"/>
          <w:szCs w:val="28"/>
        </w:rPr>
      </w:pPr>
      <w:r>
        <w:rPr>
          <w:sz w:val="28"/>
          <w:szCs w:val="28"/>
        </w:rPr>
        <w:tab/>
        <w:t xml:space="preserve">А также, в законе говорится что, новости, социально-политические передачи и программы, рассчитанные на </w:t>
      </w:r>
      <w:r w:rsidRPr="00B25B2C">
        <w:rPr>
          <w:sz w:val="28"/>
          <w:szCs w:val="28"/>
        </w:rPr>
        <w:t>несовершеннолетних</w:t>
      </w:r>
      <w:r>
        <w:rPr>
          <w:sz w:val="28"/>
          <w:szCs w:val="28"/>
        </w:rPr>
        <w:t xml:space="preserve"> не должны прерываться рекламными обращениями.</w:t>
      </w:r>
    </w:p>
    <w:p w:rsidR="0004669D" w:rsidRDefault="0004669D" w:rsidP="005140A2">
      <w:pPr>
        <w:spacing w:before="30" w:after="30" w:line="360" w:lineRule="auto"/>
        <w:jc w:val="both"/>
        <w:rPr>
          <w:sz w:val="28"/>
          <w:szCs w:val="28"/>
        </w:rPr>
      </w:pPr>
      <w:r w:rsidRPr="00B25B2C">
        <w:rPr>
          <w:sz w:val="28"/>
          <w:szCs w:val="28"/>
        </w:rPr>
        <w:tab/>
      </w:r>
      <w:r>
        <w:rPr>
          <w:sz w:val="28"/>
          <w:szCs w:val="28"/>
        </w:rPr>
        <w:t>К чему это приведет? Догадаться не трудно</w:t>
      </w:r>
      <w:r w:rsidRPr="00B25B2C">
        <w:rPr>
          <w:sz w:val="28"/>
          <w:szCs w:val="28"/>
        </w:rPr>
        <w:t xml:space="preserve">: </w:t>
      </w:r>
      <w:r>
        <w:rPr>
          <w:sz w:val="28"/>
          <w:szCs w:val="28"/>
        </w:rPr>
        <w:t>ТВ каналы, основная прибыль которых из рекламы сократят количество таких передач или исключат их с часа-пика (утром: 08:00-10:00 и вечером 18:00-20:00) и будут предпочитать развлекательные передачи которых и так много, качество многих из них оставляет желать лучшего.</w:t>
      </w:r>
    </w:p>
    <w:p w:rsidR="0004669D" w:rsidRDefault="0004669D" w:rsidP="005140A2">
      <w:pPr>
        <w:spacing w:before="30" w:after="30" w:line="360" w:lineRule="auto"/>
        <w:jc w:val="both"/>
        <w:rPr>
          <w:sz w:val="28"/>
          <w:szCs w:val="28"/>
        </w:rPr>
      </w:pPr>
      <w:r>
        <w:rPr>
          <w:sz w:val="28"/>
          <w:szCs w:val="28"/>
        </w:rPr>
        <w:tab/>
        <w:t>Это плохо, нет, развлекаться, конечно же хорошо, но аналитические, новостные программы тоже нужны и закон их наоборот должен стимулировать а не ограничивать.</w:t>
      </w:r>
    </w:p>
    <w:p w:rsidR="0004669D" w:rsidRDefault="0004669D" w:rsidP="005140A2">
      <w:pPr>
        <w:spacing w:before="30" w:after="30" w:line="360" w:lineRule="auto"/>
        <w:jc w:val="both"/>
        <w:rPr>
          <w:sz w:val="28"/>
          <w:szCs w:val="28"/>
        </w:rPr>
      </w:pPr>
      <w:r>
        <w:rPr>
          <w:sz w:val="28"/>
          <w:szCs w:val="28"/>
        </w:rPr>
        <w:tab/>
        <w:t xml:space="preserve">Хороший момент, что запрещается реклама алкоголя в буднее время. Только с </w:t>
      </w:r>
      <w:r w:rsidRPr="00B25B2C">
        <w:rPr>
          <w:sz w:val="28"/>
          <w:szCs w:val="28"/>
        </w:rPr>
        <w:t>00:00 до 06:00</w:t>
      </w:r>
      <w:r>
        <w:rPr>
          <w:sz w:val="28"/>
          <w:szCs w:val="28"/>
        </w:rPr>
        <w:t>. Но, к сожалению, нет такого ограничения для других средств коммуникаций – радио, интернет и т.п. В печатных изданиях это вообще запрещено.</w:t>
      </w:r>
    </w:p>
    <w:p w:rsidR="0004669D" w:rsidRPr="00B25B2C" w:rsidRDefault="0004669D" w:rsidP="000F1787">
      <w:pPr>
        <w:spacing w:before="30" w:after="30" w:line="360" w:lineRule="auto"/>
        <w:jc w:val="both"/>
        <w:rPr>
          <w:sz w:val="28"/>
          <w:szCs w:val="28"/>
        </w:rPr>
      </w:pPr>
      <w:r w:rsidRPr="00B25B2C">
        <w:rPr>
          <w:sz w:val="28"/>
          <w:szCs w:val="28"/>
        </w:rPr>
        <w:tab/>
      </w:r>
      <w:r>
        <w:rPr>
          <w:sz w:val="28"/>
          <w:szCs w:val="28"/>
        </w:rPr>
        <w:t xml:space="preserve">Что касается кинотеатров, тот тут удивляет статья 24, в котором отмечено что во время сеансов показ рекламы не допускается. </w:t>
      </w:r>
    </w:p>
    <w:p w:rsidR="0004669D" w:rsidRDefault="0004669D" w:rsidP="005140A2">
      <w:pPr>
        <w:spacing w:before="30" w:after="30" w:line="360" w:lineRule="auto"/>
        <w:jc w:val="both"/>
        <w:rPr>
          <w:sz w:val="28"/>
          <w:szCs w:val="28"/>
        </w:rPr>
      </w:pPr>
      <w:r w:rsidRPr="00B25B2C">
        <w:rPr>
          <w:sz w:val="28"/>
          <w:szCs w:val="28"/>
        </w:rPr>
        <w:tab/>
      </w:r>
      <w:r>
        <w:rPr>
          <w:sz w:val="28"/>
          <w:szCs w:val="28"/>
        </w:rPr>
        <w:t>Хотя конкретно не известно, это касается рекламы перед сеансами фильмов или в момент просмотра фильма в кинотеатрах.</w:t>
      </w:r>
    </w:p>
    <w:p w:rsidR="0004669D" w:rsidRDefault="0004669D" w:rsidP="005140A2">
      <w:pPr>
        <w:spacing w:before="30" w:after="30" w:line="360" w:lineRule="auto"/>
        <w:jc w:val="both"/>
        <w:rPr>
          <w:sz w:val="28"/>
          <w:szCs w:val="28"/>
        </w:rPr>
      </w:pPr>
      <w:r>
        <w:rPr>
          <w:sz w:val="28"/>
          <w:szCs w:val="28"/>
        </w:rPr>
        <w:tab/>
        <w:t>Отмечу одно, что если закон будет запрещать показ рекламы в кинотеатрах, то это положи коней и индустрии кинотеатров в стране, который и так небольшой.</w:t>
      </w:r>
    </w:p>
    <w:p w:rsidR="0004669D" w:rsidRPr="00C93A2E" w:rsidRDefault="0004669D" w:rsidP="005140A2">
      <w:pPr>
        <w:spacing w:before="30" w:after="30" w:line="360" w:lineRule="auto"/>
        <w:jc w:val="both"/>
        <w:rPr>
          <w:sz w:val="28"/>
          <w:szCs w:val="28"/>
        </w:rPr>
      </w:pPr>
      <w:r>
        <w:rPr>
          <w:sz w:val="28"/>
          <w:szCs w:val="28"/>
        </w:rPr>
        <w:tab/>
      </w:r>
      <w:r w:rsidRPr="00C93A2E">
        <w:rPr>
          <w:sz w:val="28"/>
          <w:szCs w:val="28"/>
        </w:rPr>
        <w:t>Было бы лучше, чтобы более отточили закон "О рекламе" седлали бы её более ясным, конкретным и точным.</w:t>
      </w:r>
    </w:p>
    <w:p w:rsidR="0004669D" w:rsidRPr="00B25B2C" w:rsidRDefault="0004669D" w:rsidP="005140A2">
      <w:pPr>
        <w:spacing w:before="30" w:after="30" w:line="360" w:lineRule="auto"/>
        <w:jc w:val="both"/>
        <w:rPr>
          <w:b/>
          <w:sz w:val="28"/>
          <w:szCs w:val="28"/>
        </w:rPr>
      </w:pPr>
      <w:r>
        <w:rPr>
          <w:b/>
          <w:sz w:val="28"/>
          <w:szCs w:val="28"/>
        </w:rPr>
        <w:t>Меньше спотов на ТВ</w:t>
      </w:r>
    </w:p>
    <w:p w:rsidR="0004669D" w:rsidRDefault="0004669D" w:rsidP="005140A2">
      <w:pPr>
        <w:spacing w:before="30" w:after="30" w:line="360" w:lineRule="auto"/>
        <w:jc w:val="both"/>
        <w:rPr>
          <w:sz w:val="28"/>
          <w:szCs w:val="28"/>
        </w:rPr>
      </w:pPr>
      <w:r w:rsidRPr="00B25B2C">
        <w:rPr>
          <w:sz w:val="28"/>
          <w:szCs w:val="28"/>
        </w:rPr>
        <w:tab/>
      </w:r>
      <w:r>
        <w:rPr>
          <w:sz w:val="28"/>
          <w:szCs w:val="28"/>
        </w:rPr>
        <w:t xml:space="preserve">В статье </w:t>
      </w:r>
      <w:r w:rsidRPr="00B25B2C">
        <w:rPr>
          <w:sz w:val="28"/>
          <w:szCs w:val="28"/>
        </w:rPr>
        <w:t>20.6</w:t>
      </w:r>
      <w:r>
        <w:rPr>
          <w:sz w:val="28"/>
          <w:szCs w:val="28"/>
        </w:rPr>
        <w:t xml:space="preserve"> </w:t>
      </w:r>
      <w:r w:rsidRPr="00B25B2C">
        <w:rPr>
          <w:sz w:val="28"/>
          <w:szCs w:val="28"/>
        </w:rPr>
        <w:t>закона</w:t>
      </w:r>
      <w:r>
        <w:rPr>
          <w:sz w:val="28"/>
          <w:szCs w:val="28"/>
        </w:rPr>
        <w:t xml:space="preserve"> «О рекламе» говорится, что общий объём рекламы на телевидении не может превышать девяти минут за час эфирного времени. Напомню что, до нового закона этот лимит составлял двадцать минут за час.</w:t>
      </w:r>
    </w:p>
    <w:p w:rsidR="0004669D" w:rsidRDefault="0004669D" w:rsidP="005140A2">
      <w:pPr>
        <w:spacing w:before="30" w:after="30" w:line="360" w:lineRule="auto"/>
        <w:jc w:val="both"/>
        <w:rPr>
          <w:sz w:val="28"/>
          <w:szCs w:val="28"/>
        </w:rPr>
      </w:pPr>
      <w:r w:rsidRPr="00B25B2C">
        <w:rPr>
          <w:sz w:val="28"/>
          <w:szCs w:val="28"/>
        </w:rPr>
        <w:tab/>
      </w:r>
      <w:r>
        <w:rPr>
          <w:sz w:val="28"/>
          <w:szCs w:val="28"/>
        </w:rPr>
        <w:t>Это означает что, доходы телеканалов о рекламы уменьшатся. Правда они могут поднять цены, но не думаю, что это им поможет.</w:t>
      </w:r>
    </w:p>
    <w:p w:rsidR="0004669D" w:rsidRDefault="0004669D" w:rsidP="005140A2">
      <w:pPr>
        <w:spacing w:before="30" w:after="30" w:line="360" w:lineRule="auto"/>
        <w:jc w:val="both"/>
        <w:rPr>
          <w:sz w:val="28"/>
          <w:szCs w:val="28"/>
        </w:rPr>
      </w:pPr>
      <w:r>
        <w:rPr>
          <w:sz w:val="28"/>
          <w:szCs w:val="28"/>
        </w:rPr>
        <w:tab/>
        <w:t>Открытым остаётся вопрос, зачем такое положение? Никому не известно.</w:t>
      </w:r>
    </w:p>
    <w:p w:rsidR="0004669D" w:rsidRPr="0064089A" w:rsidRDefault="0004669D" w:rsidP="005140A2">
      <w:pPr>
        <w:spacing w:before="30" w:after="30" w:line="360" w:lineRule="auto"/>
        <w:jc w:val="both"/>
        <w:rPr>
          <w:b/>
          <w:sz w:val="28"/>
          <w:szCs w:val="28"/>
        </w:rPr>
      </w:pPr>
      <w:r w:rsidRPr="0064089A">
        <w:rPr>
          <w:b/>
          <w:sz w:val="28"/>
          <w:szCs w:val="28"/>
        </w:rPr>
        <w:t>Интернет реклама</w:t>
      </w:r>
    </w:p>
    <w:p w:rsidR="0004669D" w:rsidRDefault="0004669D" w:rsidP="005140A2">
      <w:pPr>
        <w:spacing w:before="30" w:after="30" w:line="360" w:lineRule="auto"/>
        <w:jc w:val="both"/>
        <w:rPr>
          <w:sz w:val="28"/>
          <w:szCs w:val="28"/>
        </w:rPr>
      </w:pPr>
      <w:r w:rsidRPr="00B25B2C">
        <w:rPr>
          <w:sz w:val="28"/>
          <w:szCs w:val="28"/>
        </w:rPr>
        <w:tab/>
      </w:r>
      <w:r>
        <w:rPr>
          <w:sz w:val="28"/>
          <w:szCs w:val="28"/>
        </w:rPr>
        <w:t>Интернет во всем мире свободный, и каких-либо особых ограничений во многих странах нет. А как обстоят дела у нас?</w:t>
      </w:r>
    </w:p>
    <w:p w:rsidR="0004669D" w:rsidRPr="00A45063" w:rsidRDefault="0004669D" w:rsidP="00A45063">
      <w:pPr>
        <w:spacing w:before="30" w:after="30" w:line="360" w:lineRule="auto"/>
        <w:jc w:val="both"/>
        <w:rPr>
          <w:sz w:val="28"/>
          <w:szCs w:val="28"/>
        </w:rPr>
      </w:pPr>
      <w:r w:rsidRPr="00B25B2C">
        <w:rPr>
          <w:sz w:val="28"/>
          <w:szCs w:val="28"/>
        </w:rPr>
        <w:tab/>
      </w:r>
      <w:r>
        <w:rPr>
          <w:sz w:val="28"/>
          <w:szCs w:val="28"/>
        </w:rPr>
        <w:t xml:space="preserve">Пока что, применить запреты в этом сегменте никто не сможет. Т.е. самые большие рекламные платформы в интернете: </w:t>
      </w:r>
      <w:r>
        <w:rPr>
          <w:sz w:val="28"/>
          <w:szCs w:val="28"/>
          <w:lang w:val="en-US"/>
        </w:rPr>
        <w:t>Facebook</w:t>
      </w:r>
      <w:r w:rsidRPr="00A45063">
        <w:rPr>
          <w:sz w:val="28"/>
          <w:szCs w:val="28"/>
        </w:rPr>
        <w:t xml:space="preserve"> </w:t>
      </w:r>
      <w:r>
        <w:rPr>
          <w:sz w:val="28"/>
          <w:szCs w:val="28"/>
        </w:rPr>
        <w:t xml:space="preserve">и </w:t>
      </w:r>
      <w:r>
        <w:rPr>
          <w:sz w:val="28"/>
          <w:szCs w:val="28"/>
          <w:lang w:val="en-US"/>
        </w:rPr>
        <w:t>Google</w:t>
      </w:r>
      <w:r w:rsidRPr="00A45063">
        <w:rPr>
          <w:sz w:val="28"/>
          <w:szCs w:val="28"/>
        </w:rPr>
        <w:t xml:space="preserve"> </w:t>
      </w:r>
      <w:r>
        <w:rPr>
          <w:sz w:val="28"/>
          <w:szCs w:val="28"/>
        </w:rPr>
        <w:t xml:space="preserve">независимые компании, не имеет официального представительства в Азербайджане, поэтому как-то регулировать рекламу законом не получится. </w:t>
      </w:r>
    </w:p>
    <w:p w:rsidR="0004669D" w:rsidRPr="00B25B2C" w:rsidRDefault="0004669D" w:rsidP="00A45063">
      <w:pPr>
        <w:spacing w:before="30" w:after="30" w:line="360" w:lineRule="auto"/>
        <w:jc w:val="both"/>
        <w:rPr>
          <w:sz w:val="28"/>
          <w:szCs w:val="28"/>
        </w:rPr>
      </w:pPr>
      <w:r>
        <w:rPr>
          <w:sz w:val="28"/>
          <w:szCs w:val="28"/>
        </w:rPr>
        <w:t>Можно только полностью заблокировать эти сервисы, хотя современные технологии с каждым днем развеиваются и скорее всего пользователи найдут способы обойти эти барьеры стороной.</w:t>
      </w:r>
    </w:p>
    <w:p w:rsidR="0004669D" w:rsidRPr="00B25B2C" w:rsidRDefault="0004669D" w:rsidP="005140A2">
      <w:pPr>
        <w:spacing w:before="30" w:after="30" w:line="360" w:lineRule="auto"/>
        <w:jc w:val="both"/>
        <w:rPr>
          <w:b/>
          <w:sz w:val="28"/>
          <w:szCs w:val="28"/>
        </w:rPr>
      </w:pPr>
      <w:r>
        <w:rPr>
          <w:b/>
          <w:sz w:val="28"/>
          <w:szCs w:val="28"/>
        </w:rPr>
        <w:t>Что делать</w:t>
      </w:r>
      <w:r w:rsidRPr="00B25B2C">
        <w:rPr>
          <w:b/>
          <w:sz w:val="28"/>
          <w:szCs w:val="28"/>
        </w:rPr>
        <w:t xml:space="preserve"> с депрессией</w:t>
      </w:r>
    </w:p>
    <w:p w:rsidR="0004669D" w:rsidRPr="00B25B2C" w:rsidRDefault="0004669D" w:rsidP="005140A2">
      <w:pPr>
        <w:spacing w:before="30" w:after="30" w:line="360" w:lineRule="auto"/>
        <w:jc w:val="both"/>
        <w:rPr>
          <w:sz w:val="28"/>
          <w:szCs w:val="28"/>
        </w:rPr>
      </w:pPr>
      <w:r w:rsidRPr="00B25B2C">
        <w:rPr>
          <w:sz w:val="28"/>
          <w:szCs w:val="28"/>
        </w:rPr>
        <w:tab/>
      </w:r>
      <w:r>
        <w:rPr>
          <w:sz w:val="28"/>
          <w:szCs w:val="28"/>
        </w:rPr>
        <w:t>Очередной</w:t>
      </w:r>
      <w:r w:rsidRPr="00B25B2C">
        <w:rPr>
          <w:sz w:val="28"/>
          <w:szCs w:val="28"/>
        </w:rPr>
        <w:t xml:space="preserve"> </w:t>
      </w:r>
      <w:r>
        <w:rPr>
          <w:sz w:val="28"/>
          <w:szCs w:val="28"/>
        </w:rPr>
        <w:t>непонятный пункт: 12-й,</w:t>
      </w:r>
      <w:r w:rsidRPr="00B25B2C">
        <w:rPr>
          <w:sz w:val="28"/>
          <w:szCs w:val="28"/>
        </w:rPr>
        <w:t xml:space="preserve"> где </w:t>
      </w:r>
      <w:r>
        <w:rPr>
          <w:sz w:val="28"/>
          <w:szCs w:val="28"/>
        </w:rPr>
        <w:t>затронут вопрос защиты</w:t>
      </w:r>
      <w:r w:rsidRPr="00B25B2C">
        <w:rPr>
          <w:sz w:val="28"/>
          <w:szCs w:val="28"/>
        </w:rPr>
        <w:t xml:space="preserve"> прав несовершеннолетних. </w:t>
      </w:r>
      <w:r>
        <w:rPr>
          <w:sz w:val="28"/>
          <w:szCs w:val="28"/>
        </w:rPr>
        <w:t>Говорится следующее</w:t>
      </w:r>
      <w:r w:rsidRPr="00B25B2C">
        <w:rPr>
          <w:sz w:val="28"/>
          <w:szCs w:val="28"/>
        </w:rPr>
        <w:t>: «</w:t>
      </w:r>
      <w:r>
        <w:rPr>
          <w:sz w:val="28"/>
          <w:szCs w:val="28"/>
        </w:rPr>
        <w:t>Не допускается</w:t>
      </w:r>
      <w:r w:rsidRPr="00B25B2C">
        <w:rPr>
          <w:sz w:val="28"/>
          <w:szCs w:val="28"/>
        </w:rPr>
        <w:t> </w:t>
      </w:r>
      <w:r>
        <w:rPr>
          <w:sz w:val="28"/>
          <w:szCs w:val="28"/>
        </w:rPr>
        <w:t>публикация</w:t>
      </w:r>
      <w:r w:rsidRPr="00B25B2C">
        <w:rPr>
          <w:sz w:val="28"/>
          <w:szCs w:val="28"/>
        </w:rPr>
        <w:t xml:space="preserve"> информации о </w:t>
      </w:r>
      <w:r>
        <w:rPr>
          <w:sz w:val="28"/>
          <w:szCs w:val="28"/>
        </w:rPr>
        <w:t>продукте с заманчивым</w:t>
      </w:r>
      <w:r w:rsidRPr="00B25B2C">
        <w:rPr>
          <w:sz w:val="28"/>
          <w:szCs w:val="28"/>
        </w:rPr>
        <w:t xml:space="preserve"> видом, которая может </w:t>
      </w:r>
      <w:r>
        <w:rPr>
          <w:sz w:val="28"/>
          <w:szCs w:val="28"/>
        </w:rPr>
        <w:t>способствовать депрессии</w:t>
      </w:r>
      <w:r w:rsidRPr="00B25B2C">
        <w:rPr>
          <w:sz w:val="28"/>
          <w:szCs w:val="28"/>
        </w:rPr>
        <w:t xml:space="preserve"> у тех, кто не </w:t>
      </w:r>
      <w:r>
        <w:rPr>
          <w:sz w:val="28"/>
          <w:szCs w:val="28"/>
        </w:rPr>
        <w:t>имеет возможности применить этот продукт</w:t>
      </w:r>
      <w:r w:rsidRPr="00B25B2C">
        <w:rPr>
          <w:sz w:val="28"/>
          <w:szCs w:val="28"/>
        </w:rPr>
        <w:t>».</w:t>
      </w:r>
    </w:p>
    <w:p w:rsidR="0004669D" w:rsidRPr="00B25B2C" w:rsidRDefault="0004669D" w:rsidP="005140A2">
      <w:pPr>
        <w:spacing w:before="30" w:after="30" w:line="360" w:lineRule="auto"/>
        <w:jc w:val="both"/>
        <w:rPr>
          <w:sz w:val="28"/>
          <w:szCs w:val="28"/>
        </w:rPr>
      </w:pPr>
      <w:r w:rsidRPr="00B25B2C">
        <w:rPr>
          <w:sz w:val="28"/>
          <w:szCs w:val="28"/>
        </w:rPr>
        <w:tab/>
      </w:r>
      <w:r>
        <w:rPr>
          <w:sz w:val="28"/>
          <w:szCs w:val="28"/>
        </w:rPr>
        <w:t>Интересно</w:t>
      </w:r>
      <w:r w:rsidRPr="00B25B2C">
        <w:rPr>
          <w:sz w:val="28"/>
          <w:szCs w:val="28"/>
        </w:rPr>
        <w:t xml:space="preserve">: </w:t>
      </w:r>
      <w:r>
        <w:rPr>
          <w:sz w:val="28"/>
          <w:szCs w:val="28"/>
        </w:rPr>
        <w:t>является ли реклама</w:t>
      </w:r>
      <w:r w:rsidRPr="00B25B2C">
        <w:rPr>
          <w:sz w:val="28"/>
          <w:szCs w:val="28"/>
        </w:rPr>
        <w:t xml:space="preserve">, </w:t>
      </w:r>
      <w:r>
        <w:rPr>
          <w:sz w:val="28"/>
          <w:szCs w:val="28"/>
          <w:lang w:val="az-Latn-AZ"/>
        </w:rPr>
        <w:t>Swarovski</w:t>
      </w:r>
      <w:r w:rsidRPr="00B25B2C">
        <w:rPr>
          <w:sz w:val="28"/>
          <w:szCs w:val="28"/>
        </w:rPr>
        <w:t xml:space="preserve"> </w:t>
      </w:r>
      <w:r>
        <w:rPr>
          <w:sz w:val="28"/>
          <w:szCs w:val="28"/>
        </w:rPr>
        <w:t>вызывающей</w:t>
      </w:r>
      <w:r w:rsidRPr="00B25B2C">
        <w:rPr>
          <w:sz w:val="28"/>
          <w:szCs w:val="28"/>
        </w:rPr>
        <w:t xml:space="preserve"> депрессию у </w:t>
      </w:r>
      <w:r>
        <w:rPr>
          <w:sz w:val="28"/>
          <w:szCs w:val="28"/>
        </w:rPr>
        <w:t>людей, которые не в состоянии купить укрощения такого класса?</w:t>
      </w:r>
    </w:p>
    <w:p w:rsidR="0004669D" w:rsidRPr="00B25B2C" w:rsidRDefault="0004669D" w:rsidP="005140A2">
      <w:pPr>
        <w:spacing w:before="30" w:after="30" w:line="360" w:lineRule="auto"/>
        <w:jc w:val="both"/>
        <w:rPr>
          <w:sz w:val="28"/>
          <w:szCs w:val="28"/>
        </w:rPr>
      </w:pPr>
      <w:r w:rsidRPr="00B25B2C">
        <w:rPr>
          <w:sz w:val="28"/>
          <w:szCs w:val="28"/>
        </w:rPr>
        <w:tab/>
      </w:r>
      <w:r>
        <w:rPr>
          <w:sz w:val="28"/>
          <w:szCs w:val="28"/>
        </w:rPr>
        <w:t>Не послужит ли это положение основанием для «черного пиара» между компаниям конкурентами, которые смогут применять рекламные фразы друг против друга?</w:t>
      </w:r>
    </w:p>
    <w:p w:rsidR="0004669D" w:rsidRPr="00B25B2C" w:rsidRDefault="0004669D" w:rsidP="005140A2">
      <w:pPr>
        <w:spacing w:before="30" w:after="30" w:line="360" w:lineRule="auto"/>
        <w:jc w:val="both"/>
        <w:rPr>
          <w:sz w:val="28"/>
          <w:szCs w:val="28"/>
        </w:rPr>
      </w:pPr>
      <w:r w:rsidRPr="00B25B2C">
        <w:rPr>
          <w:sz w:val="28"/>
          <w:szCs w:val="28"/>
        </w:rPr>
        <w:tab/>
      </w:r>
      <w:r>
        <w:rPr>
          <w:sz w:val="28"/>
          <w:szCs w:val="28"/>
        </w:rPr>
        <w:t>Я считаю что это не проблема рекламы и рекламодателя. Ну, например можно ограничиться предупреждением, что нельзя повторить трюк в рекламе, он выполнен каскадером. Но дальше человек сам должен решить, что ему делать.</w:t>
      </w:r>
      <w:r w:rsidRPr="00B25B2C">
        <w:rPr>
          <w:sz w:val="28"/>
          <w:szCs w:val="28"/>
        </w:rPr>
        <w:t> </w:t>
      </w:r>
    </w:p>
    <w:p w:rsidR="0004669D" w:rsidRPr="00B25B2C" w:rsidRDefault="0004669D" w:rsidP="005140A2">
      <w:pPr>
        <w:spacing w:before="30" w:after="30" w:line="360" w:lineRule="auto"/>
        <w:jc w:val="both"/>
        <w:rPr>
          <w:sz w:val="28"/>
          <w:szCs w:val="28"/>
        </w:rPr>
      </w:pPr>
      <w:r w:rsidRPr="00B25B2C">
        <w:rPr>
          <w:sz w:val="28"/>
          <w:szCs w:val="28"/>
        </w:rPr>
        <w:tab/>
      </w:r>
      <w:r>
        <w:rPr>
          <w:sz w:val="28"/>
          <w:szCs w:val="28"/>
        </w:rPr>
        <w:t>Это положение, как и другие слишком не точное</w:t>
      </w:r>
      <w:r w:rsidRPr="00B25B2C">
        <w:rPr>
          <w:sz w:val="28"/>
          <w:szCs w:val="28"/>
        </w:rPr>
        <w:t xml:space="preserve">. </w:t>
      </w:r>
      <w:r>
        <w:rPr>
          <w:sz w:val="28"/>
          <w:szCs w:val="28"/>
        </w:rPr>
        <w:t>Можно было бы просто отметить что, нельзя показывать несовершеннолетним рекламную информацию, отрицательно влияющую на их психику и конкретно выделить случаи.</w:t>
      </w:r>
    </w:p>
    <w:p w:rsidR="0004669D" w:rsidRPr="00B25B2C" w:rsidRDefault="0004669D" w:rsidP="005140A2">
      <w:pPr>
        <w:spacing w:before="30" w:after="30" w:line="360" w:lineRule="auto"/>
        <w:jc w:val="both"/>
        <w:rPr>
          <w:b/>
          <w:sz w:val="28"/>
          <w:szCs w:val="28"/>
        </w:rPr>
      </w:pPr>
      <w:r>
        <w:rPr>
          <w:b/>
          <w:sz w:val="28"/>
          <w:szCs w:val="28"/>
        </w:rPr>
        <w:t>Социальная реклама, которую мало кто видит</w:t>
      </w:r>
    </w:p>
    <w:p w:rsidR="0004669D" w:rsidRPr="00B25B2C" w:rsidRDefault="0004669D" w:rsidP="005140A2">
      <w:pPr>
        <w:spacing w:before="30" w:after="30" w:line="360" w:lineRule="auto"/>
        <w:jc w:val="both"/>
        <w:rPr>
          <w:sz w:val="28"/>
          <w:szCs w:val="28"/>
        </w:rPr>
      </w:pPr>
      <w:r w:rsidRPr="00B25B2C">
        <w:rPr>
          <w:sz w:val="28"/>
          <w:szCs w:val="28"/>
        </w:rPr>
        <w:tab/>
      </w:r>
      <w:r>
        <w:rPr>
          <w:sz w:val="28"/>
          <w:szCs w:val="28"/>
        </w:rPr>
        <w:t>Тут также есть открытые для меня вопросы</w:t>
      </w:r>
      <w:r w:rsidRPr="00B25B2C">
        <w:rPr>
          <w:sz w:val="28"/>
          <w:szCs w:val="28"/>
        </w:rPr>
        <w:t>.</w:t>
      </w:r>
    </w:p>
    <w:p w:rsidR="0004669D" w:rsidRDefault="0004669D" w:rsidP="005140A2">
      <w:pPr>
        <w:spacing w:before="30" w:after="30" w:line="360" w:lineRule="auto"/>
        <w:jc w:val="both"/>
        <w:rPr>
          <w:sz w:val="28"/>
          <w:szCs w:val="28"/>
        </w:rPr>
      </w:pPr>
      <w:r w:rsidRPr="00B25B2C">
        <w:rPr>
          <w:sz w:val="28"/>
          <w:szCs w:val="28"/>
        </w:rPr>
        <w:tab/>
      </w:r>
      <w:r>
        <w:rPr>
          <w:sz w:val="28"/>
          <w:szCs w:val="28"/>
        </w:rPr>
        <w:t xml:space="preserve">Новый закон обязывает распространителя рекламы каждый год выделять </w:t>
      </w:r>
      <w:r w:rsidRPr="00B25B2C">
        <w:rPr>
          <w:sz w:val="28"/>
          <w:szCs w:val="28"/>
        </w:rPr>
        <w:t>5%</w:t>
      </w:r>
      <w:r>
        <w:rPr>
          <w:sz w:val="28"/>
          <w:szCs w:val="28"/>
        </w:rPr>
        <w:t xml:space="preserve"> дохода от рекламы на размещение социальной рекламы. При этом, почему именно реклама-распространителя обязывать этим а не рекламодателя?</w:t>
      </w:r>
    </w:p>
    <w:p w:rsidR="0004669D" w:rsidRDefault="0004669D" w:rsidP="005140A2">
      <w:pPr>
        <w:spacing w:before="30" w:after="30" w:line="360" w:lineRule="auto"/>
        <w:jc w:val="both"/>
        <w:rPr>
          <w:sz w:val="28"/>
          <w:szCs w:val="28"/>
        </w:rPr>
      </w:pPr>
      <w:r>
        <w:rPr>
          <w:sz w:val="28"/>
          <w:szCs w:val="28"/>
        </w:rPr>
        <w:t xml:space="preserve"> </w:t>
      </w:r>
      <w:r>
        <w:rPr>
          <w:sz w:val="28"/>
          <w:szCs w:val="28"/>
        </w:rPr>
        <w:tab/>
        <w:t xml:space="preserve"> Ведь если не будет производиться социальная реклама то что распространять?</w:t>
      </w:r>
    </w:p>
    <w:p w:rsidR="0004669D" w:rsidRPr="00B25B2C" w:rsidRDefault="0004669D" w:rsidP="005140A2">
      <w:pPr>
        <w:spacing w:before="30" w:after="30" w:line="360" w:lineRule="auto"/>
        <w:jc w:val="both"/>
        <w:rPr>
          <w:sz w:val="28"/>
          <w:szCs w:val="28"/>
        </w:rPr>
      </w:pPr>
      <w:r w:rsidRPr="00B25B2C">
        <w:rPr>
          <w:sz w:val="28"/>
          <w:szCs w:val="28"/>
        </w:rPr>
        <w:tab/>
      </w:r>
      <w:r>
        <w:rPr>
          <w:sz w:val="28"/>
          <w:szCs w:val="28"/>
        </w:rPr>
        <w:t>Также, в конкретном случае – ТВ, необходимо конкретно указать время социальной рекламы. Ведь может же быть, что телеканал выделит эти 5% только в ночное время, когда очень мало кто смотрит телевизор.</w:t>
      </w:r>
    </w:p>
    <w:p w:rsidR="0004669D" w:rsidRPr="00B25B2C" w:rsidRDefault="0004669D" w:rsidP="005140A2">
      <w:pPr>
        <w:spacing w:before="30" w:after="30" w:line="360" w:lineRule="auto"/>
        <w:ind w:firstLine="708"/>
        <w:jc w:val="both"/>
        <w:rPr>
          <w:color w:val="000000"/>
          <w:sz w:val="28"/>
          <w:szCs w:val="28"/>
          <w:shd w:val="clear" w:color="auto" w:fill="FFFFFF"/>
        </w:rPr>
      </w:pPr>
      <w:r w:rsidRPr="00B25B2C">
        <w:rPr>
          <w:color w:val="000000"/>
          <w:sz w:val="28"/>
          <w:szCs w:val="28"/>
          <w:shd w:val="clear" w:color="auto" w:fill="FFFFFF"/>
        </w:rPr>
        <w:t xml:space="preserve">Безусловно, в новом законе есть и положительные моменты. Среди них – запрет рекламы спиртных напитков в наружной рекламе, а также запрет на использование рекламы в учебных пособиях. Также запрещается рассылка рекламных сообщений, так называемого SMS-спама, на мобильные устройства без разрешения абонента. </w:t>
      </w:r>
    </w:p>
    <w:p w:rsidR="0004669D" w:rsidRDefault="0004669D" w:rsidP="005140A2">
      <w:pPr>
        <w:spacing w:before="30" w:after="30" w:line="360" w:lineRule="auto"/>
        <w:ind w:firstLine="708"/>
        <w:jc w:val="both"/>
        <w:rPr>
          <w:color w:val="000000"/>
          <w:sz w:val="28"/>
          <w:szCs w:val="28"/>
          <w:shd w:val="clear" w:color="auto" w:fill="FFFFFF"/>
          <w:lang w:val="az-Latn-AZ"/>
        </w:rPr>
      </w:pPr>
      <w:r w:rsidRPr="00B25B2C">
        <w:rPr>
          <w:color w:val="000000"/>
          <w:sz w:val="28"/>
          <w:szCs w:val="28"/>
          <w:shd w:val="clear" w:color="auto" w:fill="FFFFFF"/>
        </w:rPr>
        <w:t>Однако в целом считаю можно сделать вывод что, существующий закон имеет множество пустот и требует рассмотрения в обязательном порядке.</w:t>
      </w:r>
    </w:p>
    <w:p w:rsidR="0004669D" w:rsidRDefault="0004669D" w:rsidP="005140A2">
      <w:pPr>
        <w:spacing w:before="30" w:after="30" w:line="360" w:lineRule="auto"/>
        <w:ind w:firstLine="708"/>
        <w:jc w:val="both"/>
        <w:rPr>
          <w:color w:val="000000"/>
          <w:sz w:val="28"/>
          <w:szCs w:val="28"/>
          <w:shd w:val="clear" w:color="auto" w:fill="FFFFFF"/>
          <w:lang w:val="az-Latn-AZ"/>
        </w:rPr>
      </w:pPr>
    </w:p>
    <w:p w:rsidR="0004669D" w:rsidRPr="00BC0D84" w:rsidRDefault="0004669D" w:rsidP="005140A2">
      <w:pPr>
        <w:spacing w:before="30" w:after="30" w:line="360" w:lineRule="auto"/>
        <w:ind w:firstLine="708"/>
        <w:jc w:val="both"/>
        <w:rPr>
          <w:color w:val="000000"/>
          <w:sz w:val="28"/>
          <w:szCs w:val="28"/>
          <w:shd w:val="clear" w:color="auto" w:fill="FFFFFF"/>
          <w:lang w:val="az-Latn-AZ"/>
        </w:rPr>
      </w:pPr>
    </w:p>
    <w:p w:rsidR="0004669D" w:rsidRDefault="0004669D" w:rsidP="00F42D43">
      <w:pPr>
        <w:widowControl/>
        <w:autoSpaceDE/>
        <w:autoSpaceDN/>
        <w:adjustRightInd/>
        <w:spacing w:before="30" w:after="30" w:line="360" w:lineRule="auto"/>
        <w:jc w:val="center"/>
        <w:rPr>
          <w:b/>
          <w:sz w:val="28"/>
          <w:szCs w:val="28"/>
        </w:rPr>
      </w:pPr>
      <w:r w:rsidRPr="00B25B2C">
        <w:rPr>
          <w:b/>
          <w:sz w:val="28"/>
          <w:szCs w:val="28"/>
        </w:rPr>
        <w:t>2.3. Интеграция Азербайджанского рекламного рынка в зарубежный</w:t>
      </w:r>
      <w:r w:rsidRPr="00B25B2C">
        <w:rPr>
          <w:sz w:val="28"/>
          <w:szCs w:val="28"/>
        </w:rPr>
        <w:t xml:space="preserve"> </w:t>
      </w:r>
      <w:r>
        <w:rPr>
          <w:b/>
          <w:sz w:val="28"/>
          <w:szCs w:val="28"/>
        </w:rPr>
        <w:t>рекламный бизнес</w:t>
      </w:r>
    </w:p>
    <w:p w:rsidR="0004669D" w:rsidRPr="00F42D43" w:rsidRDefault="0004669D" w:rsidP="00F42D43">
      <w:pPr>
        <w:widowControl/>
        <w:autoSpaceDE/>
        <w:autoSpaceDN/>
        <w:adjustRightInd/>
        <w:spacing w:before="30" w:after="30" w:line="360" w:lineRule="auto"/>
        <w:jc w:val="center"/>
        <w:rPr>
          <w:b/>
          <w:sz w:val="28"/>
          <w:szCs w:val="28"/>
        </w:rPr>
      </w:pPr>
    </w:p>
    <w:p w:rsidR="0004669D" w:rsidRPr="00B25B2C" w:rsidRDefault="0004669D" w:rsidP="005140A2">
      <w:pPr>
        <w:spacing w:before="30" w:after="30" w:line="360" w:lineRule="auto"/>
        <w:jc w:val="both"/>
        <w:rPr>
          <w:sz w:val="28"/>
          <w:szCs w:val="28"/>
        </w:rPr>
      </w:pPr>
      <w:r w:rsidRPr="00B25B2C">
        <w:rPr>
          <w:sz w:val="28"/>
          <w:szCs w:val="28"/>
        </w:rPr>
        <w:tab/>
      </w:r>
      <w:r>
        <w:rPr>
          <w:sz w:val="28"/>
          <w:szCs w:val="28"/>
        </w:rPr>
        <w:t>Сегодняшний</w:t>
      </w:r>
      <w:r w:rsidRPr="00B25B2C">
        <w:rPr>
          <w:sz w:val="28"/>
          <w:szCs w:val="28"/>
        </w:rPr>
        <w:t> </w:t>
      </w:r>
      <w:hyperlink r:id="rId14" w:history="1">
        <w:r>
          <w:rPr>
            <w:rStyle w:val="Hyperlink"/>
            <w:color w:val="auto"/>
            <w:sz w:val="28"/>
            <w:szCs w:val="28"/>
            <w:u w:val="none"/>
          </w:rPr>
          <w:t>рекламный</w:t>
        </w:r>
      </w:hyperlink>
      <w:r>
        <w:rPr>
          <w:rStyle w:val="Hyperlink"/>
          <w:color w:val="auto"/>
          <w:sz w:val="28"/>
          <w:szCs w:val="28"/>
          <w:u w:val="none"/>
        </w:rPr>
        <w:t xml:space="preserve"> рынок</w:t>
      </w:r>
      <w:r w:rsidRPr="00B25B2C">
        <w:rPr>
          <w:sz w:val="28"/>
          <w:szCs w:val="28"/>
        </w:rPr>
        <w:t> </w:t>
      </w:r>
      <w:r>
        <w:rPr>
          <w:sz w:val="28"/>
          <w:szCs w:val="28"/>
        </w:rPr>
        <w:t>- это</w:t>
      </w:r>
      <w:r w:rsidRPr="00B25B2C">
        <w:rPr>
          <w:sz w:val="28"/>
          <w:szCs w:val="28"/>
        </w:rPr>
        <w:t xml:space="preserve"> </w:t>
      </w:r>
      <w:r>
        <w:rPr>
          <w:sz w:val="28"/>
          <w:szCs w:val="28"/>
        </w:rPr>
        <w:t>неотъемлемая</w:t>
      </w:r>
      <w:r w:rsidRPr="00B25B2C">
        <w:rPr>
          <w:sz w:val="28"/>
          <w:szCs w:val="28"/>
        </w:rPr>
        <w:t xml:space="preserve"> </w:t>
      </w:r>
      <w:r>
        <w:rPr>
          <w:sz w:val="28"/>
          <w:szCs w:val="28"/>
        </w:rPr>
        <w:t xml:space="preserve">составлявшая </w:t>
      </w:r>
      <w:r w:rsidRPr="00B25B2C">
        <w:rPr>
          <w:sz w:val="28"/>
          <w:szCs w:val="28"/>
        </w:rPr>
        <w:t xml:space="preserve"> </w:t>
      </w:r>
      <w:r>
        <w:rPr>
          <w:sz w:val="28"/>
          <w:szCs w:val="28"/>
        </w:rPr>
        <w:t>мировой экономики</w:t>
      </w:r>
      <w:r w:rsidRPr="00B25B2C">
        <w:rPr>
          <w:sz w:val="28"/>
          <w:szCs w:val="28"/>
        </w:rPr>
        <w:t xml:space="preserve">, поэтому на нем с одной стороны происходят те же процессы, что и в мировой экономике в целом, с другой стороны есть и свои специфические </w:t>
      </w:r>
      <w:r>
        <w:rPr>
          <w:sz w:val="28"/>
          <w:szCs w:val="28"/>
        </w:rPr>
        <w:t>факторы</w:t>
      </w:r>
      <w:r w:rsidRPr="00B25B2C">
        <w:rPr>
          <w:sz w:val="28"/>
          <w:szCs w:val="28"/>
        </w:rPr>
        <w:t xml:space="preserve">. Азербайджанский рынок рекламы также является частью глобального рекламного рынка. Основными представителями зарубежного бизнеса в азербайджанском рекламном рынке являются транснациональные корпорации, (например </w:t>
      </w:r>
      <w:r w:rsidRPr="00B25B2C">
        <w:rPr>
          <w:sz w:val="28"/>
          <w:szCs w:val="28"/>
          <w:lang w:val="en-US"/>
        </w:rPr>
        <w:t>Procter</w:t>
      </w:r>
      <w:r w:rsidRPr="00B25B2C">
        <w:rPr>
          <w:sz w:val="28"/>
          <w:szCs w:val="28"/>
        </w:rPr>
        <w:t xml:space="preserve"> &amp;</w:t>
      </w:r>
      <w:r w:rsidRPr="00B25B2C">
        <w:rPr>
          <w:sz w:val="28"/>
          <w:szCs w:val="28"/>
          <w:lang w:val="en-US"/>
        </w:rPr>
        <w:t>Gamble</w:t>
      </w:r>
      <w:r w:rsidRPr="00B25B2C">
        <w:rPr>
          <w:sz w:val="28"/>
          <w:szCs w:val="28"/>
        </w:rPr>
        <w:t xml:space="preserve">, Coca-Cola, </w:t>
      </w:r>
      <w:r w:rsidRPr="00B25B2C">
        <w:rPr>
          <w:sz w:val="28"/>
          <w:szCs w:val="28"/>
          <w:lang w:val="en-US"/>
        </w:rPr>
        <w:t>McDonalds</w:t>
      </w:r>
      <w:r w:rsidRPr="00B25B2C">
        <w:rPr>
          <w:sz w:val="28"/>
          <w:szCs w:val="28"/>
        </w:rPr>
        <w:t xml:space="preserve">, </w:t>
      </w:r>
      <w:r w:rsidRPr="00B25B2C">
        <w:rPr>
          <w:sz w:val="28"/>
          <w:szCs w:val="28"/>
          <w:lang w:val="en-US"/>
        </w:rPr>
        <w:t>General</w:t>
      </w:r>
      <w:r w:rsidRPr="00B25B2C">
        <w:rPr>
          <w:sz w:val="28"/>
          <w:szCs w:val="28"/>
        </w:rPr>
        <w:t xml:space="preserve"> </w:t>
      </w:r>
      <w:r w:rsidRPr="00B25B2C">
        <w:rPr>
          <w:sz w:val="28"/>
          <w:szCs w:val="28"/>
          <w:lang w:val="en-US"/>
        </w:rPr>
        <w:t>Motors</w:t>
      </w:r>
      <w:r w:rsidRPr="00B25B2C">
        <w:rPr>
          <w:sz w:val="28"/>
          <w:szCs w:val="28"/>
        </w:rPr>
        <w:t>) и  сетевые рекламные агентства (например McCann-Erickson Worldwide, Young &amp; Rubicam Group, Havas Media, ZenithOptimedia).</w:t>
      </w:r>
    </w:p>
    <w:p w:rsidR="0004669D" w:rsidRPr="00B25B2C" w:rsidRDefault="0004669D" w:rsidP="005140A2">
      <w:pPr>
        <w:spacing w:before="30" w:after="30" w:line="360" w:lineRule="auto"/>
        <w:jc w:val="both"/>
        <w:rPr>
          <w:sz w:val="28"/>
          <w:szCs w:val="28"/>
        </w:rPr>
      </w:pPr>
      <w:r w:rsidRPr="00E53B1D">
        <w:rPr>
          <w:sz w:val="28"/>
          <w:szCs w:val="28"/>
        </w:rPr>
        <w:tab/>
      </w:r>
      <w:r w:rsidRPr="00B25B2C">
        <w:rPr>
          <w:sz w:val="28"/>
          <w:szCs w:val="28"/>
        </w:rPr>
        <w:t>Ниже представлена таблица крупнейших международных рекламных агентств и их рекламодателей.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04669D" w:rsidRPr="00F83AA5" w:rsidTr="00E033DB">
        <w:tc>
          <w:tcPr>
            <w:tcW w:w="3190" w:type="dxa"/>
          </w:tcPr>
          <w:p w:rsidR="0004669D" w:rsidRPr="00E033DB" w:rsidRDefault="0004669D" w:rsidP="00E033DB">
            <w:pPr>
              <w:spacing w:before="30" w:after="30"/>
              <w:jc w:val="both"/>
              <w:rPr>
                <w:b/>
                <w:sz w:val="24"/>
                <w:szCs w:val="24"/>
              </w:rPr>
            </w:pPr>
            <w:r w:rsidRPr="00E033DB">
              <w:rPr>
                <w:b/>
                <w:sz w:val="24"/>
                <w:szCs w:val="24"/>
              </w:rPr>
              <w:t>Зарубежное рекламное агентство</w:t>
            </w:r>
          </w:p>
        </w:tc>
        <w:tc>
          <w:tcPr>
            <w:tcW w:w="3190" w:type="dxa"/>
          </w:tcPr>
          <w:p w:rsidR="0004669D" w:rsidRPr="00E033DB" w:rsidRDefault="0004669D" w:rsidP="00E033DB">
            <w:pPr>
              <w:spacing w:before="30" w:after="30"/>
              <w:jc w:val="both"/>
              <w:rPr>
                <w:b/>
                <w:sz w:val="24"/>
                <w:szCs w:val="24"/>
              </w:rPr>
            </w:pPr>
            <w:r w:rsidRPr="00E033DB">
              <w:rPr>
                <w:b/>
                <w:sz w:val="24"/>
                <w:szCs w:val="24"/>
              </w:rPr>
              <w:t xml:space="preserve">Представитель в Азербайджане </w:t>
            </w:r>
          </w:p>
        </w:tc>
        <w:tc>
          <w:tcPr>
            <w:tcW w:w="3191" w:type="dxa"/>
          </w:tcPr>
          <w:p w:rsidR="0004669D" w:rsidRPr="00E033DB" w:rsidRDefault="0004669D" w:rsidP="00E033DB">
            <w:pPr>
              <w:spacing w:before="30" w:after="30"/>
              <w:jc w:val="both"/>
              <w:rPr>
                <w:b/>
                <w:sz w:val="24"/>
                <w:szCs w:val="24"/>
              </w:rPr>
            </w:pPr>
            <w:r w:rsidRPr="00E033DB">
              <w:rPr>
                <w:b/>
                <w:sz w:val="24"/>
                <w:szCs w:val="24"/>
              </w:rPr>
              <w:t>Рекламодатели в Азербайджане</w:t>
            </w:r>
          </w:p>
        </w:tc>
      </w:tr>
      <w:tr w:rsidR="0004669D" w:rsidRPr="008452EE" w:rsidTr="00E033DB">
        <w:tc>
          <w:tcPr>
            <w:tcW w:w="3190" w:type="dxa"/>
          </w:tcPr>
          <w:p w:rsidR="0004669D" w:rsidRPr="00E033DB" w:rsidRDefault="0004669D" w:rsidP="00E033DB">
            <w:pPr>
              <w:spacing w:before="30" w:after="30"/>
              <w:jc w:val="both"/>
              <w:rPr>
                <w:sz w:val="24"/>
                <w:szCs w:val="24"/>
              </w:rPr>
            </w:pPr>
            <w:r w:rsidRPr="00E033DB">
              <w:rPr>
                <w:sz w:val="24"/>
                <w:szCs w:val="24"/>
              </w:rPr>
              <w:t>ADV Group</w:t>
            </w:r>
          </w:p>
        </w:tc>
        <w:tc>
          <w:tcPr>
            <w:tcW w:w="3190" w:type="dxa"/>
          </w:tcPr>
          <w:p w:rsidR="0004669D" w:rsidRPr="00E033DB" w:rsidRDefault="0004669D" w:rsidP="00E033DB">
            <w:pPr>
              <w:spacing w:before="30" w:after="30"/>
              <w:jc w:val="both"/>
              <w:rPr>
                <w:sz w:val="24"/>
                <w:szCs w:val="24"/>
              </w:rPr>
            </w:pPr>
            <w:r w:rsidRPr="00E033DB">
              <w:rPr>
                <w:sz w:val="24"/>
                <w:szCs w:val="24"/>
              </w:rPr>
              <w:t>McCann Erickson</w:t>
            </w:r>
          </w:p>
        </w:tc>
        <w:tc>
          <w:tcPr>
            <w:tcW w:w="3191" w:type="dxa"/>
          </w:tcPr>
          <w:p w:rsidR="0004669D" w:rsidRPr="00E033DB" w:rsidRDefault="0004669D" w:rsidP="00E033DB">
            <w:pPr>
              <w:spacing w:before="30" w:after="30"/>
              <w:jc w:val="both"/>
              <w:rPr>
                <w:sz w:val="24"/>
                <w:szCs w:val="24"/>
                <w:lang w:val="en-US"/>
              </w:rPr>
            </w:pPr>
            <w:r w:rsidRPr="00E033DB">
              <w:rPr>
                <w:sz w:val="24"/>
                <w:szCs w:val="24"/>
                <w:lang w:val="en-US"/>
              </w:rPr>
              <w:t>Bakcell, ETİ, Coca-Cola,  Unilever, Efes</w:t>
            </w:r>
          </w:p>
        </w:tc>
      </w:tr>
      <w:tr w:rsidR="0004669D" w:rsidRPr="00F83AA5" w:rsidTr="00E033DB">
        <w:tc>
          <w:tcPr>
            <w:tcW w:w="3190" w:type="dxa"/>
          </w:tcPr>
          <w:p w:rsidR="0004669D" w:rsidRPr="00E033DB" w:rsidRDefault="0004669D" w:rsidP="00E033DB">
            <w:pPr>
              <w:spacing w:before="30" w:after="30"/>
              <w:jc w:val="both"/>
              <w:rPr>
                <w:sz w:val="24"/>
                <w:szCs w:val="24"/>
              </w:rPr>
            </w:pPr>
            <w:r w:rsidRPr="00E033DB">
              <w:rPr>
                <w:sz w:val="24"/>
                <w:szCs w:val="24"/>
                <w:lang w:val="en-US"/>
              </w:rPr>
              <w:br/>
            </w:r>
            <w:r w:rsidRPr="00E033DB">
              <w:rPr>
                <w:sz w:val="24"/>
                <w:szCs w:val="24"/>
              </w:rPr>
              <w:t>ADV Group</w:t>
            </w:r>
          </w:p>
        </w:tc>
        <w:tc>
          <w:tcPr>
            <w:tcW w:w="3190" w:type="dxa"/>
          </w:tcPr>
          <w:p w:rsidR="0004669D" w:rsidRPr="00E033DB" w:rsidRDefault="0004669D" w:rsidP="00E033DB">
            <w:pPr>
              <w:spacing w:before="30" w:after="30"/>
              <w:jc w:val="both"/>
              <w:rPr>
                <w:sz w:val="24"/>
                <w:szCs w:val="24"/>
              </w:rPr>
            </w:pPr>
            <w:r w:rsidRPr="00E033DB">
              <w:rPr>
                <w:sz w:val="24"/>
                <w:szCs w:val="24"/>
              </w:rPr>
              <w:t>MPG</w:t>
            </w:r>
          </w:p>
        </w:tc>
        <w:tc>
          <w:tcPr>
            <w:tcW w:w="3191" w:type="dxa"/>
          </w:tcPr>
          <w:p w:rsidR="0004669D" w:rsidRPr="00E033DB" w:rsidRDefault="0004669D" w:rsidP="00E033DB">
            <w:pPr>
              <w:spacing w:before="30" w:after="30"/>
              <w:jc w:val="both"/>
              <w:rPr>
                <w:sz w:val="24"/>
                <w:szCs w:val="24"/>
              </w:rPr>
            </w:pPr>
            <w:r w:rsidRPr="00E033DB">
              <w:rPr>
                <w:sz w:val="24"/>
                <w:szCs w:val="24"/>
              </w:rPr>
              <w:t>Reckitt Benckiser, Hyundai,</w:t>
            </w:r>
          </w:p>
        </w:tc>
      </w:tr>
      <w:tr w:rsidR="0004669D" w:rsidRPr="008452EE" w:rsidTr="00E033DB">
        <w:tc>
          <w:tcPr>
            <w:tcW w:w="3190" w:type="dxa"/>
          </w:tcPr>
          <w:p w:rsidR="0004669D" w:rsidRPr="00E033DB" w:rsidRDefault="0004669D" w:rsidP="00E033DB">
            <w:pPr>
              <w:spacing w:before="30" w:after="30"/>
              <w:jc w:val="both"/>
              <w:rPr>
                <w:sz w:val="24"/>
                <w:szCs w:val="24"/>
              </w:rPr>
            </w:pPr>
            <w:r w:rsidRPr="00E033DB">
              <w:rPr>
                <w:sz w:val="24"/>
                <w:szCs w:val="24"/>
              </w:rPr>
              <w:t>Optimum Media </w:t>
            </w:r>
          </w:p>
        </w:tc>
        <w:tc>
          <w:tcPr>
            <w:tcW w:w="3190" w:type="dxa"/>
          </w:tcPr>
          <w:p w:rsidR="0004669D" w:rsidRPr="00E033DB" w:rsidRDefault="0004669D" w:rsidP="00E033DB">
            <w:pPr>
              <w:spacing w:before="30" w:after="30"/>
              <w:jc w:val="both"/>
              <w:rPr>
                <w:sz w:val="24"/>
                <w:szCs w:val="24"/>
              </w:rPr>
            </w:pPr>
            <w:r w:rsidRPr="00E033DB">
              <w:rPr>
                <w:sz w:val="24"/>
                <w:szCs w:val="24"/>
              </w:rPr>
              <w:t>AAM advertising</w:t>
            </w:r>
          </w:p>
        </w:tc>
        <w:tc>
          <w:tcPr>
            <w:tcW w:w="3191" w:type="dxa"/>
          </w:tcPr>
          <w:p w:rsidR="0004669D" w:rsidRPr="00E033DB" w:rsidRDefault="0004669D" w:rsidP="00E033DB">
            <w:pPr>
              <w:spacing w:before="30" w:after="30"/>
              <w:jc w:val="both"/>
              <w:rPr>
                <w:sz w:val="24"/>
                <w:szCs w:val="24"/>
                <w:lang w:val="en-US"/>
              </w:rPr>
            </w:pPr>
            <w:r w:rsidRPr="00E033DB">
              <w:rPr>
                <w:sz w:val="24"/>
                <w:szCs w:val="24"/>
                <w:lang w:val="en-US"/>
              </w:rPr>
              <w:t>Henkel, N travel, Honda, Wrigley</w:t>
            </w:r>
          </w:p>
        </w:tc>
      </w:tr>
      <w:tr w:rsidR="0004669D" w:rsidRPr="00F83AA5" w:rsidTr="00E033DB">
        <w:tc>
          <w:tcPr>
            <w:tcW w:w="3190" w:type="dxa"/>
          </w:tcPr>
          <w:p w:rsidR="0004669D" w:rsidRPr="00E033DB" w:rsidRDefault="0004669D" w:rsidP="00E033DB">
            <w:pPr>
              <w:spacing w:before="30" w:after="30"/>
              <w:jc w:val="both"/>
              <w:rPr>
                <w:sz w:val="24"/>
                <w:szCs w:val="24"/>
              </w:rPr>
            </w:pPr>
            <w:r w:rsidRPr="00E033DB">
              <w:rPr>
                <w:sz w:val="24"/>
                <w:szCs w:val="24"/>
              </w:rPr>
              <w:t>Vivaki Group</w:t>
            </w:r>
          </w:p>
        </w:tc>
        <w:tc>
          <w:tcPr>
            <w:tcW w:w="3190" w:type="dxa"/>
          </w:tcPr>
          <w:p w:rsidR="0004669D" w:rsidRPr="00E033DB" w:rsidRDefault="0004669D" w:rsidP="00E033DB">
            <w:pPr>
              <w:spacing w:before="30" w:after="30"/>
              <w:jc w:val="both"/>
              <w:rPr>
                <w:sz w:val="24"/>
                <w:szCs w:val="24"/>
              </w:rPr>
            </w:pPr>
            <w:r w:rsidRPr="00E033DB">
              <w:rPr>
                <w:sz w:val="24"/>
                <w:szCs w:val="24"/>
              </w:rPr>
              <w:t>Starcom MediaVest</w:t>
            </w:r>
          </w:p>
        </w:tc>
        <w:tc>
          <w:tcPr>
            <w:tcW w:w="3191" w:type="dxa"/>
          </w:tcPr>
          <w:p w:rsidR="0004669D" w:rsidRPr="00E033DB" w:rsidRDefault="0004669D" w:rsidP="00E033DB">
            <w:pPr>
              <w:spacing w:before="30" w:after="30"/>
              <w:jc w:val="both"/>
              <w:rPr>
                <w:sz w:val="24"/>
                <w:szCs w:val="24"/>
              </w:rPr>
            </w:pPr>
            <w:r w:rsidRPr="00E033DB">
              <w:rPr>
                <w:sz w:val="24"/>
                <w:szCs w:val="24"/>
              </w:rPr>
              <w:t>Procter&amp;Gamble, Mars, GlaxosmithKline</w:t>
            </w:r>
          </w:p>
        </w:tc>
      </w:tr>
      <w:tr w:rsidR="0004669D" w:rsidRPr="00F83AA5" w:rsidTr="00E033DB">
        <w:tc>
          <w:tcPr>
            <w:tcW w:w="3190" w:type="dxa"/>
          </w:tcPr>
          <w:p w:rsidR="0004669D" w:rsidRPr="00E033DB" w:rsidRDefault="0004669D" w:rsidP="00E033DB">
            <w:pPr>
              <w:spacing w:before="30" w:after="30"/>
              <w:jc w:val="both"/>
              <w:rPr>
                <w:sz w:val="24"/>
                <w:szCs w:val="24"/>
              </w:rPr>
            </w:pPr>
            <w:r w:rsidRPr="00E033DB">
              <w:rPr>
                <w:sz w:val="24"/>
                <w:szCs w:val="24"/>
              </w:rPr>
              <w:t>Vivaki Group</w:t>
            </w:r>
          </w:p>
        </w:tc>
        <w:tc>
          <w:tcPr>
            <w:tcW w:w="3190" w:type="dxa"/>
          </w:tcPr>
          <w:p w:rsidR="0004669D" w:rsidRPr="00E033DB" w:rsidRDefault="0004669D" w:rsidP="00E033DB">
            <w:pPr>
              <w:spacing w:before="30" w:after="30"/>
              <w:jc w:val="both"/>
              <w:rPr>
                <w:sz w:val="24"/>
                <w:szCs w:val="24"/>
              </w:rPr>
            </w:pPr>
            <w:r w:rsidRPr="00E033DB">
              <w:rPr>
                <w:sz w:val="24"/>
                <w:szCs w:val="24"/>
              </w:rPr>
              <w:t>PublicisZenithOptimedia Azerbaijan</w:t>
            </w:r>
          </w:p>
        </w:tc>
        <w:tc>
          <w:tcPr>
            <w:tcW w:w="3191" w:type="dxa"/>
          </w:tcPr>
          <w:p w:rsidR="0004669D" w:rsidRPr="00E033DB" w:rsidRDefault="0004669D" w:rsidP="00E033DB">
            <w:pPr>
              <w:spacing w:before="30" w:after="30"/>
              <w:jc w:val="both"/>
              <w:rPr>
                <w:sz w:val="24"/>
                <w:szCs w:val="24"/>
              </w:rPr>
            </w:pPr>
            <w:r w:rsidRPr="00E033DB">
              <w:rPr>
                <w:sz w:val="24"/>
                <w:szCs w:val="24"/>
              </w:rPr>
              <w:t>Loreal, Nestle, Red Bull</w:t>
            </w:r>
          </w:p>
        </w:tc>
      </w:tr>
      <w:tr w:rsidR="0004669D" w:rsidRPr="00F83AA5" w:rsidTr="00E033DB">
        <w:tc>
          <w:tcPr>
            <w:tcW w:w="3190" w:type="dxa"/>
          </w:tcPr>
          <w:p w:rsidR="0004669D" w:rsidRPr="00E033DB" w:rsidRDefault="0004669D" w:rsidP="00E033DB">
            <w:pPr>
              <w:spacing w:before="30" w:after="30"/>
              <w:jc w:val="both"/>
              <w:rPr>
                <w:sz w:val="24"/>
                <w:szCs w:val="24"/>
              </w:rPr>
            </w:pPr>
            <w:r w:rsidRPr="00E033DB">
              <w:rPr>
                <w:sz w:val="24"/>
                <w:szCs w:val="24"/>
              </w:rPr>
              <w:t>Carat</w:t>
            </w:r>
          </w:p>
        </w:tc>
        <w:tc>
          <w:tcPr>
            <w:tcW w:w="3190" w:type="dxa"/>
          </w:tcPr>
          <w:p w:rsidR="0004669D" w:rsidRPr="00E033DB" w:rsidRDefault="0004669D" w:rsidP="00E033DB">
            <w:pPr>
              <w:spacing w:before="30" w:after="30"/>
              <w:jc w:val="both"/>
              <w:rPr>
                <w:sz w:val="24"/>
                <w:szCs w:val="24"/>
              </w:rPr>
            </w:pPr>
            <w:r w:rsidRPr="00E033DB">
              <w:rPr>
                <w:sz w:val="24"/>
                <w:szCs w:val="24"/>
              </w:rPr>
              <w:t>OMM</w:t>
            </w:r>
          </w:p>
        </w:tc>
        <w:tc>
          <w:tcPr>
            <w:tcW w:w="3191" w:type="dxa"/>
          </w:tcPr>
          <w:p w:rsidR="0004669D" w:rsidRPr="00E033DB" w:rsidRDefault="0004669D" w:rsidP="00E033DB">
            <w:pPr>
              <w:spacing w:before="30" w:after="30"/>
              <w:jc w:val="both"/>
              <w:rPr>
                <w:sz w:val="24"/>
                <w:szCs w:val="24"/>
              </w:rPr>
            </w:pPr>
            <w:r w:rsidRPr="00E033DB">
              <w:rPr>
                <w:sz w:val="24"/>
                <w:szCs w:val="24"/>
              </w:rPr>
              <w:t>Nokia, Johnson Johnson</w:t>
            </w:r>
          </w:p>
        </w:tc>
      </w:tr>
      <w:tr w:rsidR="0004669D" w:rsidRPr="008452EE" w:rsidTr="00E033DB">
        <w:tc>
          <w:tcPr>
            <w:tcW w:w="3190" w:type="dxa"/>
          </w:tcPr>
          <w:p w:rsidR="0004669D" w:rsidRPr="00E033DB" w:rsidRDefault="0004669D" w:rsidP="00E033DB">
            <w:pPr>
              <w:spacing w:before="30" w:after="30"/>
              <w:jc w:val="both"/>
              <w:rPr>
                <w:sz w:val="24"/>
                <w:szCs w:val="24"/>
              </w:rPr>
            </w:pPr>
            <w:r w:rsidRPr="00E033DB">
              <w:rPr>
                <w:sz w:val="24"/>
                <w:szCs w:val="24"/>
              </w:rPr>
              <w:t>MEC </w:t>
            </w:r>
          </w:p>
        </w:tc>
        <w:tc>
          <w:tcPr>
            <w:tcW w:w="3190" w:type="dxa"/>
          </w:tcPr>
          <w:p w:rsidR="0004669D" w:rsidRPr="00E033DB" w:rsidRDefault="0004669D" w:rsidP="00E033DB">
            <w:pPr>
              <w:spacing w:before="30" w:after="30"/>
              <w:jc w:val="both"/>
              <w:rPr>
                <w:sz w:val="24"/>
                <w:szCs w:val="24"/>
              </w:rPr>
            </w:pPr>
            <w:r w:rsidRPr="00E033DB">
              <w:rPr>
                <w:sz w:val="24"/>
                <w:szCs w:val="24"/>
              </w:rPr>
              <w:t>Advert</w:t>
            </w:r>
          </w:p>
        </w:tc>
        <w:tc>
          <w:tcPr>
            <w:tcW w:w="3191" w:type="dxa"/>
          </w:tcPr>
          <w:p w:rsidR="0004669D" w:rsidRPr="00E033DB" w:rsidRDefault="0004669D" w:rsidP="00E033DB">
            <w:pPr>
              <w:spacing w:before="30" w:after="30"/>
              <w:jc w:val="both"/>
              <w:rPr>
                <w:sz w:val="24"/>
                <w:szCs w:val="24"/>
                <w:lang w:val="en-US"/>
              </w:rPr>
            </w:pPr>
            <w:r w:rsidRPr="00E033DB">
              <w:rPr>
                <w:sz w:val="24"/>
                <w:szCs w:val="24"/>
                <w:lang w:val="en-US"/>
              </w:rPr>
              <w:t>Baiersdorf (Nivea), Colgate-Palmolive, Bourjois</w:t>
            </w:r>
          </w:p>
        </w:tc>
      </w:tr>
      <w:tr w:rsidR="0004669D" w:rsidRPr="00F83AA5" w:rsidTr="00E033DB">
        <w:tc>
          <w:tcPr>
            <w:tcW w:w="3190" w:type="dxa"/>
          </w:tcPr>
          <w:p w:rsidR="0004669D" w:rsidRPr="00E033DB" w:rsidRDefault="0004669D" w:rsidP="00E033DB">
            <w:pPr>
              <w:spacing w:before="30" w:after="30"/>
              <w:jc w:val="both"/>
              <w:rPr>
                <w:sz w:val="24"/>
                <w:szCs w:val="24"/>
              </w:rPr>
            </w:pPr>
            <w:r w:rsidRPr="00E033DB">
              <w:rPr>
                <w:sz w:val="24"/>
                <w:szCs w:val="24"/>
              </w:rPr>
              <w:t>Mindshare</w:t>
            </w:r>
          </w:p>
        </w:tc>
        <w:tc>
          <w:tcPr>
            <w:tcW w:w="3190" w:type="dxa"/>
          </w:tcPr>
          <w:p w:rsidR="0004669D" w:rsidRPr="00E033DB" w:rsidRDefault="0004669D" w:rsidP="00E033DB">
            <w:pPr>
              <w:spacing w:before="30" w:after="30"/>
              <w:jc w:val="both"/>
              <w:rPr>
                <w:sz w:val="24"/>
                <w:szCs w:val="24"/>
              </w:rPr>
            </w:pPr>
            <w:r w:rsidRPr="00E033DB">
              <w:rPr>
                <w:sz w:val="24"/>
                <w:szCs w:val="24"/>
              </w:rPr>
              <w:t>Mediaforce</w:t>
            </w:r>
          </w:p>
        </w:tc>
        <w:tc>
          <w:tcPr>
            <w:tcW w:w="3191" w:type="dxa"/>
          </w:tcPr>
          <w:p w:rsidR="0004669D" w:rsidRPr="00E033DB" w:rsidRDefault="0004669D" w:rsidP="00E033DB">
            <w:pPr>
              <w:spacing w:before="30" w:after="30"/>
              <w:jc w:val="both"/>
              <w:rPr>
                <w:sz w:val="24"/>
                <w:szCs w:val="24"/>
              </w:rPr>
            </w:pPr>
            <w:r w:rsidRPr="00E033DB">
              <w:rPr>
                <w:sz w:val="24"/>
                <w:szCs w:val="24"/>
              </w:rPr>
              <w:t>Kraft, Oriflame, Kimberly-Clark</w:t>
            </w:r>
          </w:p>
        </w:tc>
      </w:tr>
      <w:tr w:rsidR="0004669D" w:rsidRPr="00F83AA5" w:rsidTr="00E033DB">
        <w:tc>
          <w:tcPr>
            <w:tcW w:w="3190" w:type="dxa"/>
          </w:tcPr>
          <w:p w:rsidR="0004669D" w:rsidRPr="00E033DB" w:rsidRDefault="0004669D" w:rsidP="00E033DB">
            <w:pPr>
              <w:spacing w:before="30" w:after="30"/>
              <w:jc w:val="both"/>
              <w:rPr>
                <w:sz w:val="24"/>
                <w:szCs w:val="24"/>
              </w:rPr>
            </w:pPr>
            <w:r w:rsidRPr="00E033DB">
              <w:rPr>
                <w:sz w:val="24"/>
                <w:szCs w:val="24"/>
              </w:rPr>
              <w:t>Young &amp; Rubicam Group</w:t>
            </w:r>
          </w:p>
        </w:tc>
        <w:tc>
          <w:tcPr>
            <w:tcW w:w="3190" w:type="dxa"/>
          </w:tcPr>
          <w:p w:rsidR="0004669D" w:rsidRPr="00E033DB" w:rsidRDefault="0004669D" w:rsidP="00E033DB">
            <w:pPr>
              <w:spacing w:before="30" w:after="30"/>
              <w:jc w:val="both"/>
              <w:rPr>
                <w:sz w:val="24"/>
                <w:szCs w:val="24"/>
              </w:rPr>
            </w:pPr>
            <w:r w:rsidRPr="00E033DB">
              <w:rPr>
                <w:sz w:val="24"/>
                <w:szCs w:val="24"/>
              </w:rPr>
              <w:t>Advert</w:t>
            </w:r>
          </w:p>
        </w:tc>
        <w:tc>
          <w:tcPr>
            <w:tcW w:w="3191" w:type="dxa"/>
          </w:tcPr>
          <w:p w:rsidR="0004669D" w:rsidRPr="00E033DB" w:rsidRDefault="0004669D" w:rsidP="00E033DB">
            <w:pPr>
              <w:spacing w:before="30" w:after="30"/>
              <w:jc w:val="both"/>
              <w:rPr>
                <w:sz w:val="24"/>
                <w:szCs w:val="24"/>
              </w:rPr>
            </w:pPr>
            <w:r w:rsidRPr="00E033DB">
              <w:rPr>
                <w:sz w:val="24"/>
                <w:szCs w:val="24"/>
              </w:rPr>
              <w:t>Samsung</w:t>
            </w:r>
          </w:p>
        </w:tc>
      </w:tr>
      <w:tr w:rsidR="0004669D" w:rsidRPr="00F83AA5" w:rsidTr="00E033DB">
        <w:tc>
          <w:tcPr>
            <w:tcW w:w="3190" w:type="dxa"/>
          </w:tcPr>
          <w:p w:rsidR="0004669D" w:rsidRPr="00E033DB" w:rsidRDefault="0004669D" w:rsidP="00E033DB">
            <w:pPr>
              <w:spacing w:before="30" w:after="30"/>
              <w:jc w:val="both"/>
              <w:rPr>
                <w:sz w:val="24"/>
                <w:szCs w:val="24"/>
              </w:rPr>
            </w:pPr>
            <w:r w:rsidRPr="00E033DB">
              <w:rPr>
                <w:sz w:val="24"/>
                <w:szCs w:val="24"/>
              </w:rPr>
              <w:t>Mediacom</w:t>
            </w:r>
          </w:p>
        </w:tc>
        <w:tc>
          <w:tcPr>
            <w:tcW w:w="3190" w:type="dxa"/>
          </w:tcPr>
          <w:p w:rsidR="0004669D" w:rsidRPr="00E033DB" w:rsidRDefault="0004669D" w:rsidP="00E033DB">
            <w:pPr>
              <w:spacing w:before="30" w:after="30"/>
              <w:jc w:val="both"/>
              <w:rPr>
                <w:sz w:val="24"/>
                <w:szCs w:val="24"/>
              </w:rPr>
            </w:pPr>
            <w:r w:rsidRPr="00E033DB">
              <w:rPr>
                <w:sz w:val="24"/>
                <w:szCs w:val="24"/>
              </w:rPr>
              <w:t>Banner</w:t>
            </w:r>
          </w:p>
        </w:tc>
        <w:tc>
          <w:tcPr>
            <w:tcW w:w="3191" w:type="dxa"/>
          </w:tcPr>
          <w:p w:rsidR="0004669D" w:rsidRPr="00E033DB" w:rsidRDefault="0004669D" w:rsidP="00E033DB">
            <w:pPr>
              <w:spacing w:before="30" w:after="30"/>
              <w:jc w:val="both"/>
              <w:rPr>
                <w:sz w:val="24"/>
                <w:szCs w:val="24"/>
              </w:rPr>
            </w:pPr>
            <w:r w:rsidRPr="00E033DB">
              <w:rPr>
                <w:sz w:val="24"/>
                <w:szCs w:val="24"/>
              </w:rPr>
              <w:t>Azerfon</w:t>
            </w:r>
          </w:p>
        </w:tc>
      </w:tr>
    </w:tbl>
    <w:p w:rsidR="0004669D" w:rsidRDefault="0004669D" w:rsidP="00F83AA5">
      <w:pPr>
        <w:spacing w:before="30" w:after="30" w:line="360" w:lineRule="auto"/>
        <w:jc w:val="center"/>
        <w:rPr>
          <w:sz w:val="28"/>
          <w:szCs w:val="28"/>
        </w:rPr>
      </w:pPr>
      <w:r w:rsidRPr="00486A33">
        <w:rPr>
          <w:sz w:val="24"/>
          <w:szCs w:val="28"/>
        </w:rPr>
        <w:t>Рис. 2.3.1 Рекламные агентства и их партнёры в Азербайджане</w:t>
      </w:r>
    </w:p>
    <w:p w:rsidR="0004669D" w:rsidRPr="00B25B2C" w:rsidRDefault="0004669D" w:rsidP="005140A2">
      <w:pPr>
        <w:spacing w:before="30" w:after="30" w:line="360" w:lineRule="auto"/>
        <w:jc w:val="both"/>
        <w:rPr>
          <w:sz w:val="28"/>
          <w:szCs w:val="28"/>
        </w:rPr>
      </w:pPr>
      <w:r>
        <w:rPr>
          <w:sz w:val="28"/>
          <w:szCs w:val="28"/>
        </w:rPr>
        <w:tab/>
      </w:r>
      <w:r w:rsidRPr="00B25B2C">
        <w:rPr>
          <w:sz w:val="28"/>
          <w:szCs w:val="28"/>
        </w:rPr>
        <w:t>Как видно из таблицы большинство международных компаний работают с международными рекламными агентствами или их представителями в стране. Крупнейшие местные компании также предпочитают зарубежные рекламные агентства. Причина недоверия местным агентствам очевидна, пока качество работ местных агентств несравнимо с международными агентствами, хотя в последнее время ситуация улучшается.</w:t>
      </w:r>
    </w:p>
    <w:p w:rsidR="0004669D" w:rsidRPr="00B25B2C" w:rsidRDefault="0004669D" w:rsidP="005140A2">
      <w:pPr>
        <w:spacing w:before="30" w:after="30" w:line="360" w:lineRule="auto"/>
        <w:jc w:val="both"/>
        <w:rPr>
          <w:sz w:val="28"/>
          <w:szCs w:val="28"/>
        </w:rPr>
      </w:pPr>
      <w:r w:rsidRPr="00B25B2C">
        <w:rPr>
          <w:sz w:val="28"/>
          <w:szCs w:val="28"/>
        </w:rPr>
        <w:tab/>
        <w:t>Поток в обратом направлении, т.е. выход местных рекламных агентств в</w:t>
      </w:r>
      <w:r>
        <w:rPr>
          <w:sz w:val="28"/>
          <w:szCs w:val="28"/>
        </w:rPr>
        <w:t xml:space="preserve"> зарубежные рынки</w:t>
      </w:r>
      <w:r w:rsidRPr="00B25B2C">
        <w:rPr>
          <w:sz w:val="28"/>
          <w:szCs w:val="28"/>
        </w:rPr>
        <w:t xml:space="preserve"> пока очень слабая. Очень мало работ, которые были выполнены местными рекламными агентствами для зарубежных компаний и рынков, но ни есть. В основном это компании из СНГ. Так, например, могу привести в пример разработку промо ролика  Российского музыкального телеканала </w:t>
      </w:r>
      <w:r w:rsidRPr="00B25B2C">
        <w:rPr>
          <w:sz w:val="28"/>
          <w:szCs w:val="28"/>
          <w:lang w:val="en-US"/>
        </w:rPr>
        <w:t>RU</w:t>
      </w:r>
      <w:r w:rsidRPr="00B25B2C">
        <w:rPr>
          <w:sz w:val="28"/>
          <w:szCs w:val="28"/>
        </w:rPr>
        <w:t xml:space="preserve"> </w:t>
      </w:r>
      <w:r w:rsidRPr="00B25B2C">
        <w:rPr>
          <w:sz w:val="28"/>
          <w:szCs w:val="28"/>
          <w:lang w:val="en-US"/>
        </w:rPr>
        <w:t>TV</w:t>
      </w:r>
      <w:r w:rsidRPr="00B25B2C">
        <w:rPr>
          <w:sz w:val="28"/>
          <w:szCs w:val="28"/>
        </w:rPr>
        <w:t>, которая была разработана Азербайджанской рекламной компанией 3</w:t>
      </w:r>
      <w:r w:rsidRPr="00B25B2C">
        <w:rPr>
          <w:sz w:val="28"/>
          <w:szCs w:val="28"/>
          <w:lang w:val="en-US"/>
        </w:rPr>
        <w:t>Dost</w:t>
      </w:r>
      <w:r w:rsidRPr="00B25B2C">
        <w:rPr>
          <w:sz w:val="28"/>
          <w:szCs w:val="28"/>
        </w:rPr>
        <w:t>.</w:t>
      </w:r>
    </w:p>
    <w:p w:rsidR="0004669D" w:rsidRPr="00B25B2C" w:rsidRDefault="0004669D" w:rsidP="005140A2">
      <w:pPr>
        <w:spacing w:before="30" w:after="30" w:line="360" w:lineRule="auto"/>
        <w:jc w:val="both"/>
        <w:rPr>
          <w:sz w:val="28"/>
          <w:szCs w:val="28"/>
        </w:rPr>
      </w:pPr>
      <w:r w:rsidRPr="00B25B2C">
        <w:rPr>
          <w:sz w:val="28"/>
          <w:szCs w:val="28"/>
        </w:rPr>
        <w:tab/>
        <w:t>Хочу добавить что, снятие санкций из экономики Ирана также является огромным шансом для местных рекламных компаний в процессе экспорта из услуг.</w:t>
      </w:r>
    </w:p>
    <w:p w:rsidR="0004669D" w:rsidRPr="00B25B2C" w:rsidRDefault="0004669D" w:rsidP="005140A2">
      <w:pPr>
        <w:spacing w:before="30" w:after="30" w:line="360" w:lineRule="auto"/>
        <w:jc w:val="both"/>
        <w:rPr>
          <w:sz w:val="28"/>
          <w:szCs w:val="28"/>
        </w:rPr>
      </w:pPr>
      <w:r w:rsidRPr="00B25B2C">
        <w:rPr>
          <w:sz w:val="28"/>
          <w:szCs w:val="28"/>
        </w:rPr>
        <w:tab/>
        <w:t>Различные исследовательские компании, в том числе и AGB, ежеквартально готовит полезные статистические материалы о рекламном рынке разных стран. К сожалению таких материалов об Азербайджанском рынке нет. Я обращался по этому вопросу в AGB, но к сожалению ответ был отрицательным. Поэтому мне пришлось исследовать местный рынок посредством личных каналов и ресурсов информации. Но было бы хорошо, если бы и местные исследовательские компании занимались этой работой, также это относится и рекламным агентствам. Иногда кроме денег надо думать и общественно полезных делах, о своей репутации.</w:t>
      </w:r>
    </w:p>
    <w:p w:rsidR="0004669D" w:rsidRPr="00B25B2C" w:rsidRDefault="0004669D" w:rsidP="005140A2">
      <w:pPr>
        <w:spacing w:before="30" w:after="30" w:line="360" w:lineRule="auto"/>
        <w:jc w:val="both"/>
        <w:rPr>
          <w:b/>
          <w:sz w:val="28"/>
          <w:szCs w:val="28"/>
        </w:rPr>
      </w:pPr>
      <w:r w:rsidRPr="00B25B2C">
        <w:rPr>
          <w:b/>
          <w:sz w:val="28"/>
          <w:szCs w:val="28"/>
        </w:rPr>
        <w:tab/>
        <w:t>Российский рекламный рынок:</w:t>
      </w:r>
    </w:p>
    <w:p w:rsidR="0004669D" w:rsidRPr="00B25B2C" w:rsidRDefault="0004669D" w:rsidP="005140A2">
      <w:pPr>
        <w:spacing w:before="30" w:after="30" w:line="360" w:lineRule="auto"/>
        <w:jc w:val="both"/>
        <w:rPr>
          <w:sz w:val="28"/>
          <w:szCs w:val="28"/>
        </w:rPr>
      </w:pPr>
      <w:r w:rsidRPr="00B25B2C">
        <w:rPr>
          <w:sz w:val="28"/>
          <w:szCs w:val="28"/>
          <w:lang w:val="az-Latn-AZ"/>
        </w:rPr>
        <w:tab/>
      </w:r>
      <w:r w:rsidRPr="00B25B2C">
        <w:rPr>
          <w:sz w:val="28"/>
          <w:szCs w:val="28"/>
        </w:rPr>
        <w:t>Во времена кризиса единственной развивающейся отраслью стал интернет (15% по результатам 2015-го года), далее наименее количество позиций потеряло радио (-16% по результатам 2015-го года). Общий оборот рекламного рынка Росси в 2015-ом год составил 6 миллиардов 820 миллионов долларов, из них 25% составляет интернет реклама.</w:t>
      </w:r>
    </w:p>
    <w:p w:rsidR="0004669D" w:rsidRPr="00B25B2C" w:rsidRDefault="0004669D" w:rsidP="005140A2">
      <w:pPr>
        <w:spacing w:before="30" w:after="30" w:line="360" w:lineRule="auto"/>
        <w:jc w:val="both"/>
        <w:rPr>
          <w:b/>
          <w:sz w:val="28"/>
          <w:szCs w:val="28"/>
        </w:rPr>
      </w:pPr>
      <w:r w:rsidRPr="00B25B2C">
        <w:rPr>
          <w:b/>
          <w:sz w:val="28"/>
          <w:szCs w:val="28"/>
          <w:lang w:val="az-Latn-AZ"/>
        </w:rPr>
        <w:tab/>
      </w:r>
      <w:r w:rsidRPr="00B25B2C">
        <w:rPr>
          <w:b/>
          <w:sz w:val="28"/>
          <w:szCs w:val="28"/>
        </w:rPr>
        <w:t>Турецкий рекламный рынок:</w:t>
      </w:r>
    </w:p>
    <w:p w:rsidR="0004669D" w:rsidRPr="00B25B2C" w:rsidRDefault="0004669D" w:rsidP="005140A2">
      <w:pPr>
        <w:spacing w:before="30" w:after="30" w:line="360" w:lineRule="auto"/>
        <w:jc w:val="both"/>
        <w:rPr>
          <w:sz w:val="28"/>
          <w:szCs w:val="28"/>
        </w:rPr>
      </w:pPr>
      <w:r w:rsidRPr="00B25B2C">
        <w:rPr>
          <w:sz w:val="28"/>
          <w:szCs w:val="28"/>
          <w:lang w:val="az-Latn-AZ"/>
        </w:rPr>
        <w:tab/>
      </w:r>
      <w:r w:rsidRPr="00B25B2C">
        <w:rPr>
          <w:sz w:val="28"/>
          <w:szCs w:val="28"/>
        </w:rPr>
        <w:t>По подсчетам исследовательской компании Zenith Optimedia, в 2016-ом году ожидается рост рекламного рынка Турции на 6%, при этом прогнозируется рост рынка интернет рекламы в стране на 15%. Как видно в сфере интернет рекламы показатели почти такие же как в России. Но также отметим что, в 2016-ом году большую часть рекламного рынка будет занимать телевизионная реклама.</w:t>
      </w:r>
    </w:p>
    <w:p w:rsidR="0004669D" w:rsidRPr="00B25B2C" w:rsidRDefault="0004669D" w:rsidP="005140A2">
      <w:pPr>
        <w:spacing w:before="30" w:after="30" w:line="360" w:lineRule="auto"/>
        <w:jc w:val="both"/>
        <w:rPr>
          <w:b/>
          <w:sz w:val="28"/>
          <w:szCs w:val="28"/>
        </w:rPr>
      </w:pPr>
      <w:r w:rsidRPr="00B25B2C">
        <w:rPr>
          <w:b/>
          <w:sz w:val="28"/>
          <w:szCs w:val="28"/>
          <w:lang w:val="az-Latn-AZ"/>
        </w:rPr>
        <w:tab/>
      </w:r>
      <w:r w:rsidRPr="00B25B2C">
        <w:rPr>
          <w:b/>
          <w:sz w:val="28"/>
          <w:szCs w:val="28"/>
        </w:rPr>
        <w:t xml:space="preserve">В мире: </w:t>
      </w:r>
    </w:p>
    <w:p w:rsidR="0004669D" w:rsidRPr="00B25B2C" w:rsidRDefault="0004669D" w:rsidP="005140A2">
      <w:pPr>
        <w:spacing w:before="30" w:after="30" w:line="360" w:lineRule="auto"/>
        <w:jc w:val="both"/>
        <w:rPr>
          <w:sz w:val="28"/>
          <w:szCs w:val="28"/>
        </w:rPr>
      </w:pPr>
      <w:r w:rsidRPr="00B25B2C">
        <w:rPr>
          <w:sz w:val="28"/>
          <w:szCs w:val="28"/>
          <w:lang w:val="az-Latn-AZ"/>
        </w:rPr>
        <w:tab/>
      </w:r>
      <w:r w:rsidRPr="00B25B2C">
        <w:rPr>
          <w:sz w:val="28"/>
          <w:szCs w:val="28"/>
        </w:rPr>
        <w:t xml:space="preserve">По подсчетам исследований компании </w:t>
      </w:r>
      <w:r>
        <w:rPr>
          <w:sz w:val="28"/>
          <w:szCs w:val="28"/>
          <w:lang w:val="en-US"/>
        </w:rPr>
        <w:t>Zenith</w:t>
      </w:r>
      <w:r w:rsidRPr="001E038C">
        <w:rPr>
          <w:sz w:val="28"/>
          <w:szCs w:val="28"/>
        </w:rPr>
        <w:t xml:space="preserve"> </w:t>
      </w:r>
      <w:r>
        <w:rPr>
          <w:sz w:val="28"/>
          <w:szCs w:val="28"/>
          <w:lang w:val="en-US"/>
        </w:rPr>
        <w:t>Optimedia</w:t>
      </w:r>
      <w:r w:rsidRPr="001E038C">
        <w:rPr>
          <w:sz w:val="28"/>
          <w:szCs w:val="28"/>
        </w:rPr>
        <w:t xml:space="preserve"> </w:t>
      </w:r>
      <w:r w:rsidRPr="00B25B2C">
        <w:rPr>
          <w:sz w:val="28"/>
          <w:szCs w:val="28"/>
        </w:rPr>
        <w:t>прирост рекламного рынка в мире почти равен приросту ВВП в различных странах мира:</w:t>
      </w:r>
    </w:p>
    <w:p w:rsidR="0004669D" w:rsidRPr="00B25B2C" w:rsidRDefault="0004669D" w:rsidP="00282D3D">
      <w:pPr>
        <w:spacing w:before="30" w:after="30" w:line="360" w:lineRule="auto"/>
        <w:jc w:val="center"/>
        <w:rPr>
          <w:sz w:val="28"/>
          <w:szCs w:val="28"/>
        </w:rPr>
      </w:pPr>
      <w:r w:rsidRPr="00E033DB">
        <w:rPr>
          <w:noProof/>
          <w:sz w:val="28"/>
          <w:szCs w:val="28"/>
        </w:rPr>
        <w:pict>
          <v:shape id="Рисунок 0" o:spid="_x0000_i1028" type="#_x0000_t75" alt="gdp-internet-reklam-pazari.png" style="width:480pt;height:156.75pt;visibility:visible">
            <v:imagedata r:id="rId15" o:title="" grayscale="t"/>
          </v:shape>
        </w:pict>
      </w:r>
    </w:p>
    <w:p w:rsidR="0004669D" w:rsidRPr="00486A33" w:rsidRDefault="0004669D" w:rsidP="00282D3D">
      <w:pPr>
        <w:spacing w:before="30" w:after="30" w:line="360" w:lineRule="auto"/>
        <w:jc w:val="center"/>
        <w:rPr>
          <w:sz w:val="24"/>
          <w:szCs w:val="28"/>
        </w:rPr>
      </w:pPr>
      <w:r w:rsidRPr="00486A33">
        <w:rPr>
          <w:sz w:val="24"/>
          <w:szCs w:val="28"/>
        </w:rPr>
        <w:t>Рис. 2.3.2 Прирост рекламного рынка и прирост ВВП</w:t>
      </w:r>
      <w:r>
        <w:rPr>
          <w:rStyle w:val="FootnoteReference"/>
          <w:sz w:val="24"/>
          <w:szCs w:val="28"/>
        </w:rPr>
        <w:footnoteReference w:id="14"/>
      </w:r>
    </w:p>
    <w:p w:rsidR="0004669D" w:rsidRPr="00B25B2C" w:rsidRDefault="0004669D" w:rsidP="005140A2">
      <w:pPr>
        <w:spacing w:before="30" w:after="30" w:line="360" w:lineRule="auto"/>
        <w:jc w:val="both"/>
        <w:rPr>
          <w:sz w:val="28"/>
          <w:szCs w:val="28"/>
        </w:rPr>
      </w:pPr>
      <w:r w:rsidRPr="00B25B2C">
        <w:rPr>
          <w:sz w:val="28"/>
          <w:szCs w:val="28"/>
        </w:rPr>
        <w:t xml:space="preserve">По регионам же картина </w:t>
      </w:r>
      <w:r>
        <w:rPr>
          <w:sz w:val="28"/>
          <w:szCs w:val="28"/>
        </w:rPr>
        <w:t xml:space="preserve">мира </w:t>
      </w:r>
      <w:r w:rsidRPr="00B25B2C">
        <w:rPr>
          <w:sz w:val="28"/>
          <w:szCs w:val="28"/>
        </w:rPr>
        <w:t xml:space="preserve">выглядит </w:t>
      </w:r>
      <w:r>
        <w:rPr>
          <w:sz w:val="28"/>
          <w:szCs w:val="28"/>
        </w:rPr>
        <w:t>следующим образом</w:t>
      </w:r>
      <w:r w:rsidRPr="00B25B2C">
        <w:rPr>
          <w:sz w:val="28"/>
          <w:szCs w:val="28"/>
        </w:rPr>
        <w:t>:</w:t>
      </w:r>
    </w:p>
    <w:p w:rsidR="0004669D" w:rsidRPr="00B25B2C" w:rsidRDefault="0004669D" w:rsidP="00282D3D">
      <w:pPr>
        <w:spacing w:before="30" w:after="30" w:line="360" w:lineRule="auto"/>
        <w:jc w:val="center"/>
        <w:rPr>
          <w:sz w:val="28"/>
          <w:szCs w:val="28"/>
        </w:rPr>
      </w:pPr>
      <w:r w:rsidRPr="00E033DB">
        <w:rPr>
          <w:noProof/>
          <w:sz w:val="28"/>
          <w:szCs w:val="28"/>
        </w:rPr>
        <w:pict>
          <v:shape id="Рисунок 1" o:spid="_x0000_i1029" type="#_x0000_t75" alt="internet-reklam-pazarı-bolgesel.png" style="width:446.25pt;height:324pt;visibility:visible">
            <v:imagedata r:id="rId16" o:title="" grayscale="t"/>
          </v:shape>
        </w:pict>
      </w:r>
    </w:p>
    <w:p w:rsidR="0004669D" w:rsidRPr="001E038C" w:rsidRDefault="0004669D" w:rsidP="00282D3D">
      <w:pPr>
        <w:spacing w:before="30" w:after="30" w:line="360" w:lineRule="auto"/>
        <w:jc w:val="center"/>
        <w:rPr>
          <w:sz w:val="24"/>
          <w:szCs w:val="28"/>
        </w:rPr>
      </w:pPr>
      <w:r w:rsidRPr="00486A33">
        <w:rPr>
          <w:sz w:val="24"/>
          <w:szCs w:val="28"/>
        </w:rPr>
        <w:t>Рис. 2.3.3 Прирост рекламного рынка по регионам.</w:t>
      </w:r>
    </w:p>
    <w:p w:rsidR="0004669D" w:rsidRPr="00B25B2C" w:rsidRDefault="0004669D" w:rsidP="005140A2">
      <w:pPr>
        <w:spacing w:before="30" w:after="30" w:line="360" w:lineRule="auto"/>
        <w:jc w:val="both"/>
        <w:rPr>
          <w:sz w:val="28"/>
          <w:szCs w:val="28"/>
        </w:rPr>
      </w:pPr>
      <w:r>
        <w:rPr>
          <w:sz w:val="28"/>
          <w:szCs w:val="28"/>
        </w:rPr>
        <w:tab/>
      </w:r>
      <w:r w:rsidRPr="00B25B2C">
        <w:rPr>
          <w:sz w:val="28"/>
          <w:szCs w:val="28"/>
        </w:rPr>
        <w:t>Зона Fast-track Asia, куда входит и Китай составляет более 10% прироста.</w:t>
      </w:r>
    </w:p>
    <w:p w:rsidR="0004669D" w:rsidRPr="00B25B2C" w:rsidRDefault="0004669D" w:rsidP="005140A2">
      <w:pPr>
        <w:spacing w:before="30" w:after="30" w:line="360" w:lineRule="auto"/>
        <w:jc w:val="both"/>
        <w:rPr>
          <w:sz w:val="28"/>
          <w:szCs w:val="28"/>
        </w:rPr>
      </w:pPr>
      <w:r w:rsidRPr="00B25B2C">
        <w:rPr>
          <w:sz w:val="28"/>
          <w:szCs w:val="28"/>
          <w:lang w:val="az-Latn-AZ"/>
        </w:rPr>
        <w:tab/>
      </w:r>
      <w:r w:rsidRPr="00B25B2C">
        <w:rPr>
          <w:sz w:val="28"/>
          <w:szCs w:val="28"/>
        </w:rPr>
        <w:t>А это 10 стран, больше всего влияющих на изменения рынка рекламы в мире:</w:t>
      </w:r>
    </w:p>
    <w:p w:rsidR="0004669D" w:rsidRPr="00B25B2C" w:rsidRDefault="0004669D" w:rsidP="00282D3D">
      <w:pPr>
        <w:spacing w:before="30" w:after="30" w:line="360" w:lineRule="auto"/>
        <w:jc w:val="center"/>
        <w:rPr>
          <w:sz w:val="28"/>
          <w:szCs w:val="28"/>
        </w:rPr>
      </w:pPr>
      <w:r w:rsidRPr="00E033DB">
        <w:rPr>
          <w:noProof/>
          <w:sz w:val="28"/>
          <w:szCs w:val="28"/>
        </w:rPr>
        <w:pict>
          <v:shape id="Рисунок 2" o:spid="_x0000_i1030" type="#_x0000_t75" alt="reklam-pazarina-en-fazla-katki-yapanlar.jpg" style="width:480pt;height:208.5pt;visibility:visible">
            <v:imagedata r:id="rId17" o:title="" grayscale="t"/>
          </v:shape>
        </w:pict>
      </w:r>
    </w:p>
    <w:p w:rsidR="0004669D" w:rsidRPr="00486A33" w:rsidRDefault="0004669D" w:rsidP="00F83AA5">
      <w:pPr>
        <w:spacing w:before="30" w:after="30"/>
        <w:jc w:val="center"/>
        <w:rPr>
          <w:sz w:val="24"/>
          <w:szCs w:val="28"/>
        </w:rPr>
      </w:pPr>
      <w:r w:rsidRPr="00486A33">
        <w:rPr>
          <w:sz w:val="24"/>
          <w:szCs w:val="28"/>
        </w:rPr>
        <w:t>Рис. 2.3.4 ТОП 10 стран влияющих на изменение</w:t>
      </w:r>
    </w:p>
    <w:p w:rsidR="0004669D" w:rsidRPr="00486A33" w:rsidRDefault="0004669D" w:rsidP="00F83AA5">
      <w:pPr>
        <w:spacing w:before="30" w:after="30"/>
        <w:jc w:val="center"/>
        <w:rPr>
          <w:sz w:val="24"/>
          <w:szCs w:val="28"/>
        </w:rPr>
      </w:pPr>
      <w:r w:rsidRPr="00486A33">
        <w:rPr>
          <w:sz w:val="24"/>
          <w:szCs w:val="28"/>
        </w:rPr>
        <w:t>рекламного рынка в мире</w:t>
      </w:r>
    </w:p>
    <w:p w:rsidR="0004669D" w:rsidRDefault="0004669D" w:rsidP="00F83AA5">
      <w:pPr>
        <w:spacing w:before="30" w:after="30"/>
        <w:jc w:val="center"/>
        <w:rPr>
          <w:sz w:val="28"/>
          <w:szCs w:val="28"/>
        </w:rPr>
      </w:pPr>
    </w:p>
    <w:p w:rsidR="0004669D" w:rsidRPr="00B25B2C" w:rsidRDefault="0004669D" w:rsidP="005140A2">
      <w:pPr>
        <w:spacing w:before="30" w:after="30" w:line="360" w:lineRule="auto"/>
        <w:jc w:val="both"/>
        <w:rPr>
          <w:sz w:val="28"/>
          <w:szCs w:val="28"/>
        </w:rPr>
      </w:pPr>
      <w:r>
        <w:rPr>
          <w:sz w:val="28"/>
          <w:szCs w:val="28"/>
        </w:rPr>
        <w:tab/>
      </w:r>
      <w:r w:rsidRPr="00B25B2C">
        <w:rPr>
          <w:sz w:val="28"/>
          <w:szCs w:val="28"/>
        </w:rPr>
        <w:t>Интересно что, в списке пока нет Турции, где рынок рекламы стремительно развивается</w:t>
      </w:r>
      <w:r>
        <w:rPr>
          <w:sz w:val="28"/>
          <w:szCs w:val="28"/>
        </w:rPr>
        <w:t>.</w:t>
      </w:r>
      <w:r w:rsidRPr="00B25B2C">
        <w:rPr>
          <w:sz w:val="28"/>
          <w:szCs w:val="28"/>
          <w:lang w:val="az-Latn-AZ"/>
        </w:rPr>
        <w:tab/>
      </w:r>
      <w:r w:rsidRPr="00B25B2C">
        <w:rPr>
          <w:sz w:val="28"/>
          <w:szCs w:val="28"/>
        </w:rPr>
        <w:t>В сфере же интернет рекламы, самая большая доля приходится на поисковые моторы. По всему миру рынок контекстно-поисковой рекламы составил 71 миллиардов долларов. Стремительно развивается реклама в социальных сетях и мобильная реклама.</w:t>
      </w:r>
    </w:p>
    <w:p w:rsidR="0004669D" w:rsidRPr="00B25B2C" w:rsidRDefault="0004669D" w:rsidP="005140A2">
      <w:pPr>
        <w:spacing w:before="30" w:after="30" w:line="360" w:lineRule="auto"/>
        <w:jc w:val="both"/>
        <w:rPr>
          <w:sz w:val="28"/>
          <w:szCs w:val="28"/>
        </w:rPr>
      </w:pPr>
      <w:r>
        <w:rPr>
          <w:sz w:val="28"/>
          <w:szCs w:val="28"/>
        </w:rPr>
        <w:tab/>
      </w:r>
      <w:r w:rsidRPr="00B25B2C">
        <w:rPr>
          <w:sz w:val="28"/>
          <w:szCs w:val="28"/>
        </w:rPr>
        <w:t>Раздел рынка по средствам рекламы за последние 3 года выглядит следующим образом:</w:t>
      </w:r>
    </w:p>
    <w:p w:rsidR="0004669D" w:rsidRPr="00B25B2C" w:rsidRDefault="0004669D" w:rsidP="00282D3D">
      <w:pPr>
        <w:spacing w:before="30" w:after="30" w:line="360" w:lineRule="auto"/>
        <w:jc w:val="center"/>
        <w:rPr>
          <w:sz w:val="28"/>
          <w:szCs w:val="28"/>
        </w:rPr>
      </w:pPr>
      <w:r w:rsidRPr="00E033DB">
        <w:rPr>
          <w:noProof/>
          <w:sz w:val="28"/>
          <w:szCs w:val="28"/>
        </w:rPr>
        <w:pict>
          <v:shape id="Рисунок 3" o:spid="_x0000_i1031" type="#_x0000_t75" alt="reklam-turlerine-gore-pazara-katkisi.png" style="width:480pt;height:143.25pt;visibility:visible">
            <v:imagedata r:id="rId18" o:title="" grayscale="t"/>
          </v:shape>
        </w:pict>
      </w:r>
    </w:p>
    <w:p w:rsidR="0004669D" w:rsidRPr="00486A33" w:rsidRDefault="0004669D" w:rsidP="005140A2">
      <w:pPr>
        <w:spacing w:before="30" w:after="30" w:line="360" w:lineRule="auto"/>
        <w:jc w:val="both"/>
        <w:rPr>
          <w:sz w:val="24"/>
          <w:szCs w:val="28"/>
        </w:rPr>
      </w:pPr>
      <w:r w:rsidRPr="00B25B2C">
        <w:rPr>
          <w:sz w:val="28"/>
          <w:szCs w:val="28"/>
          <w:lang w:val="az-Latn-AZ"/>
        </w:rPr>
        <w:tab/>
      </w:r>
      <w:r w:rsidRPr="00486A33">
        <w:rPr>
          <w:sz w:val="24"/>
          <w:szCs w:val="28"/>
        </w:rPr>
        <w:t>Рис. 2.3.5 Раздел рынка по средствам рекламы за последние 3 года.</w:t>
      </w:r>
      <w:r>
        <w:rPr>
          <w:rStyle w:val="FootnoteReference"/>
          <w:sz w:val="24"/>
          <w:szCs w:val="28"/>
        </w:rPr>
        <w:footnoteReference w:id="15"/>
      </w:r>
    </w:p>
    <w:p w:rsidR="0004669D" w:rsidRPr="00B25B2C" w:rsidRDefault="0004669D" w:rsidP="005140A2">
      <w:pPr>
        <w:spacing w:before="30" w:after="30" w:line="360" w:lineRule="auto"/>
        <w:jc w:val="both"/>
        <w:rPr>
          <w:sz w:val="28"/>
          <w:szCs w:val="28"/>
        </w:rPr>
      </w:pPr>
      <w:r>
        <w:rPr>
          <w:sz w:val="28"/>
          <w:szCs w:val="28"/>
        </w:rPr>
        <w:tab/>
      </w:r>
      <w:r w:rsidRPr="00B25B2C">
        <w:rPr>
          <w:sz w:val="28"/>
          <w:szCs w:val="28"/>
        </w:rPr>
        <w:t>Обратите внимание на то, что телевизионная реклама все еще на втором месте. Это говорит о том, что несмотря на то что, интернет притесняет все традиционные средства рекламы, телевизионная реклама сумела сохранить свою мощь. Но отметим что, несмотря на то что, количество телезрителей в мире с каждым днем растет, также меняется её форма. Так сейчас люди смотрят телевидение больше для того чтобы поделиться полученной информацией с  другими, а также одновременно а занимаются множеством других дел, вследствие него внимание на телевидении уменьшается.</w:t>
      </w:r>
    </w:p>
    <w:p w:rsidR="0004669D" w:rsidRPr="00E53B1D" w:rsidRDefault="0004669D" w:rsidP="005140A2">
      <w:pPr>
        <w:spacing w:before="30" w:after="30" w:line="360" w:lineRule="auto"/>
        <w:jc w:val="both"/>
        <w:rPr>
          <w:b/>
          <w:sz w:val="28"/>
          <w:szCs w:val="28"/>
        </w:rPr>
      </w:pPr>
    </w:p>
    <w:p w:rsidR="0004669D" w:rsidRDefault="0004669D" w:rsidP="005140A2">
      <w:pPr>
        <w:widowControl/>
        <w:autoSpaceDE/>
        <w:autoSpaceDN/>
        <w:adjustRightInd/>
        <w:spacing w:before="30" w:after="30" w:line="360" w:lineRule="auto"/>
        <w:jc w:val="both"/>
        <w:rPr>
          <w:b/>
          <w:sz w:val="28"/>
          <w:szCs w:val="28"/>
        </w:rPr>
      </w:pPr>
      <w:r>
        <w:rPr>
          <w:b/>
          <w:sz w:val="28"/>
          <w:szCs w:val="28"/>
        </w:rPr>
        <w:br w:type="page"/>
      </w:r>
    </w:p>
    <w:p w:rsidR="0004669D" w:rsidRPr="00F42D43" w:rsidRDefault="0004669D" w:rsidP="00F83AA5">
      <w:pPr>
        <w:spacing w:before="30" w:after="30"/>
        <w:jc w:val="center"/>
        <w:rPr>
          <w:b/>
          <w:sz w:val="28"/>
          <w:szCs w:val="28"/>
        </w:rPr>
      </w:pPr>
      <w:r w:rsidRPr="00B25B2C">
        <w:rPr>
          <w:b/>
          <w:sz w:val="28"/>
          <w:szCs w:val="28"/>
        </w:rPr>
        <w:t>ГЛАВА III. ТЕНДЕНЦИИ И ПЕРСПЕКТИВЫ РАЗВИТИЯ</w:t>
      </w:r>
      <w:r>
        <w:rPr>
          <w:b/>
          <w:sz w:val="28"/>
          <w:szCs w:val="28"/>
        </w:rPr>
        <w:t xml:space="preserve"> </w:t>
      </w:r>
      <w:r w:rsidRPr="00B25B2C">
        <w:rPr>
          <w:b/>
          <w:sz w:val="28"/>
          <w:szCs w:val="28"/>
        </w:rPr>
        <w:t>РЕКЛАМНОЙ ДЕЯТЕЛЬНО</w:t>
      </w:r>
      <w:r>
        <w:rPr>
          <w:b/>
          <w:sz w:val="28"/>
          <w:szCs w:val="28"/>
        </w:rPr>
        <w:t>СТИ В КОММЕРЧЕСКИХ ПРЕДПРИЯТИЯХ</w:t>
      </w:r>
    </w:p>
    <w:p w:rsidR="0004669D" w:rsidRPr="00E53B1D" w:rsidRDefault="0004669D" w:rsidP="005140A2">
      <w:pPr>
        <w:spacing w:before="30" w:after="30" w:line="360" w:lineRule="auto"/>
        <w:jc w:val="both"/>
        <w:rPr>
          <w:b/>
          <w:sz w:val="28"/>
          <w:szCs w:val="28"/>
        </w:rPr>
      </w:pPr>
    </w:p>
    <w:p w:rsidR="0004669D" w:rsidRDefault="0004669D" w:rsidP="00F42D43">
      <w:pPr>
        <w:spacing w:before="30" w:after="30" w:line="360" w:lineRule="auto"/>
        <w:jc w:val="center"/>
        <w:rPr>
          <w:b/>
          <w:sz w:val="28"/>
          <w:szCs w:val="28"/>
        </w:rPr>
      </w:pPr>
      <w:r w:rsidRPr="00B25B2C">
        <w:rPr>
          <w:b/>
          <w:sz w:val="28"/>
          <w:szCs w:val="28"/>
        </w:rPr>
        <w:t xml:space="preserve">3.1. Перспективы дальнейшего развития </w:t>
      </w:r>
      <w:r>
        <w:rPr>
          <w:b/>
          <w:sz w:val="28"/>
          <w:szCs w:val="28"/>
        </w:rPr>
        <w:t>рекламного рынка в Азербайджане</w:t>
      </w:r>
    </w:p>
    <w:p w:rsidR="0004669D" w:rsidRPr="00F42D43" w:rsidRDefault="0004669D" w:rsidP="00F42D43">
      <w:pPr>
        <w:spacing w:before="30" w:after="30" w:line="360" w:lineRule="auto"/>
        <w:jc w:val="center"/>
        <w:rPr>
          <w:b/>
          <w:sz w:val="28"/>
          <w:szCs w:val="28"/>
        </w:rPr>
      </w:pPr>
    </w:p>
    <w:p w:rsidR="0004669D" w:rsidRPr="00B25B2C" w:rsidRDefault="0004669D" w:rsidP="005140A2">
      <w:pPr>
        <w:spacing w:before="30" w:after="30" w:line="360" w:lineRule="auto"/>
        <w:ind w:firstLine="708"/>
        <w:jc w:val="both"/>
        <w:rPr>
          <w:sz w:val="28"/>
          <w:szCs w:val="28"/>
        </w:rPr>
      </w:pPr>
      <w:r w:rsidRPr="00B25B2C">
        <w:rPr>
          <w:sz w:val="28"/>
          <w:szCs w:val="28"/>
        </w:rPr>
        <w:t>Бурное развитие интернет рекламы и постепенное уменьшение доли телевизионной рекламы</w:t>
      </w:r>
      <w:r w:rsidRPr="00B25B2C">
        <w:rPr>
          <w:sz w:val="28"/>
          <w:szCs w:val="28"/>
          <w:lang w:val="az-Latn-AZ"/>
        </w:rPr>
        <w:t>.</w:t>
      </w:r>
      <w:r w:rsidRPr="00B25B2C">
        <w:rPr>
          <w:sz w:val="28"/>
          <w:szCs w:val="28"/>
        </w:rPr>
        <w:t xml:space="preserve"> Появление в Азербайджане новых ТВ технологий, в частности </w:t>
      </w:r>
      <w:r w:rsidRPr="00B25B2C">
        <w:rPr>
          <w:sz w:val="28"/>
          <w:szCs w:val="28"/>
          <w:lang w:val="en-US"/>
        </w:rPr>
        <w:t>OTT</w:t>
      </w:r>
      <w:r w:rsidRPr="00B25B2C">
        <w:rPr>
          <w:sz w:val="28"/>
          <w:szCs w:val="28"/>
        </w:rPr>
        <w:t xml:space="preserve"> и </w:t>
      </w:r>
      <w:r w:rsidRPr="00B25B2C">
        <w:rPr>
          <w:sz w:val="28"/>
          <w:szCs w:val="28"/>
          <w:lang w:val="en-US"/>
        </w:rPr>
        <w:t>IP</w:t>
      </w:r>
      <w:r w:rsidRPr="00B25B2C">
        <w:rPr>
          <w:sz w:val="28"/>
          <w:szCs w:val="28"/>
        </w:rPr>
        <w:t xml:space="preserve"> телевидения и последующие за ними широкие рекламные возможности. Напряженная конкуренция в сфере сбыта и все более активные усилия в сфере дифференциации продукции за счет имиджа и позиционирования характеризуют дальнейшую перспективу развития рекламного рынка Азербайджана.</w:t>
      </w:r>
      <w:r>
        <w:rPr>
          <w:rStyle w:val="FootnoteReference"/>
          <w:sz w:val="28"/>
          <w:szCs w:val="28"/>
        </w:rPr>
        <w:footnoteReference w:id="16"/>
      </w:r>
    </w:p>
    <w:p w:rsidR="0004669D" w:rsidRPr="00B25B2C" w:rsidRDefault="0004669D" w:rsidP="005140A2">
      <w:pPr>
        <w:spacing w:before="30" w:after="30" w:line="360" w:lineRule="auto"/>
        <w:ind w:firstLine="708"/>
        <w:jc w:val="both"/>
        <w:rPr>
          <w:sz w:val="28"/>
          <w:szCs w:val="28"/>
        </w:rPr>
      </w:pPr>
      <w:r w:rsidRPr="00B25B2C">
        <w:rPr>
          <w:sz w:val="28"/>
          <w:szCs w:val="28"/>
        </w:rPr>
        <w:t>С другой стороны недавно проведенная Национальным Банком девальвация национальной валюты по отношению с долларом также окажет существенную роль на развитие конкуренции и стимулировании экспорта. Данная тенденция, безусловно, качественно скажется в росте эффективности рекламного рынка в стране. В частности увеличению доли рекламного рынка местных предприятий.</w:t>
      </w:r>
    </w:p>
    <w:p w:rsidR="0004669D" w:rsidRPr="00B25B2C" w:rsidRDefault="0004669D" w:rsidP="005140A2">
      <w:pPr>
        <w:spacing w:before="30" w:after="30" w:line="360" w:lineRule="auto"/>
        <w:ind w:firstLine="708"/>
        <w:jc w:val="both"/>
        <w:rPr>
          <w:sz w:val="28"/>
          <w:szCs w:val="28"/>
        </w:rPr>
      </w:pPr>
      <w:r w:rsidRPr="00B25B2C">
        <w:rPr>
          <w:sz w:val="28"/>
          <w:szCs w:val="28"/>
        </w:rPr>
        <w:t>В ближайшие 5-10 лет рынок будет маленькими шагами меняться в лучшую сторону, но нам нужно уже сейчас задуматься над тем, как изменить все к лучшему. И самое главное, наши производители должны понять, что мало создать товар. Чтобы его продать, необходимо товар продвигать. А также применять чистый маркетинг, т.е. удовлетворять нужды и запросы потенциальной клиентской аудитории.</w:t>
      </w:r>
    </w:p>
    <w:p w:rsidR="0004669D" w:rsidRPr="00B25B2C" w:rsidRDefault="0004669D" w:rsidP="005140A2">
      <w:pPr>
        <w:spacing w:before="30" w:after="30" w:line="360" w:lineRule="auto"/>
        <w:ind w:firstLine="708"/>
        <w:jc w:val="both"/>
        <w:rPr>
          <w:sz w:val="28"/>
          <w:szCs w:val="28"/>
        </w:rPr>
      </w:pPr>
      <w:r w:rsidRPr="00B25B2C">
        <w:rPr>
          <w:sz w:val="28"/>
          <w:szCs w:val="28"/>
        </w:rPr>
        <w:t>Конечно же, вышесказанное это моё оптимистичное моё предположения, основанные на нынешнее положение рынка  и глобальные социально-экономические процессы.</w:t>
      </w:r>
    </w:p>
    <w:p w:rsidR="0004669D" w:rsidRPr="00B25B2C" w:rsidRDefault="0004669D" w:rsidP="005140A2">
      <w:pPr>
        <w:spacing w:before="30" w:after="30" w:line="360" w:lineRule="auto"/>
        <w:ind w:firstLine="708"/>
        <w:jc w:val="both"/>
        <w:rPr>
          <w:sz w:val="28"/>
          <w:szCs w:val="28"/>
        </w:rPr>
      </w:pPr>
      <w:r w:rsidRPr="00B25B2C">
        <w:rPr>
          <w:sz w:val="28"/>
          <w:szCs w:val="28"/>
        </w:rPr>
        <w:t>Если же цены на нефть на протяжении долго времени будут низкими и не будут повышаться, что вполне вероятно то это может показать и свои отрицательные стороны.</w:t>
      </w:r>
    </w:p>
    <w:p w:rsidR="0004669D" w:rsidRPr="00B25B2C" w:rsidRDefault="0004669D" w:rsidP="005140A2">
      <w:pPr>
        <w:spacing w:before="30" w:after="30" w:line="360" w:lineRule="auto"/>
        <w:ind w:firstLine="708"/>
        <w:jc w:val="both"/>
        <w:rPr>
          <w:color w:val="000000"/>
          <w:sz w:val="28"/>
          <w:szCs w:val="28"/>
          <w:shd w:val="clear" w:color="auto" w:fill="FFFFFF"/>
        </w:rPr>
      </w:pPr>
      <w:r w:rsidRPr="00B25B2C">
        <w:rPr>
          <w:sz w:val="28"/>
          <w:szCs w:val="28"/>
        </w:rPr>
        <w:t xml:space="preserve">В первую очередь, можно предвидеть что, в </w:t>
      </w:r>
      <w:r w:rsidRPr="00B25B2C">
        <w:rPr>
          <w:color w:val="000000"/>
          <w:sz w:val="28"/>
          <w:szCs w:val="28"/>
          <w:shd w:val="clear" w:color="auto" w:fill="FFFFFF"/>
        </w:rPr>
        <w:t>2016-м году Азербайджанский рынок рекламы ждет серьёзные затруднения. И связано в большей части неопределенностью происходящих процессов на глобальном рынке.</w:t>
      </w:r>
    </w:p>
    <w:p w:rsidR="0004669D" w:rsidRPr="00B25B2C" w:rsidRDefault="0004669D" w:rsidP="005140A2">
      <w:pPr>
        <w:spacing w:before="30" w:after="30" w:line="360" w:lineRule="auto"/>
        <w:ind w:firstLine="708"/>
        <w:jc w:val="both"/>
        <w:rPr>
          <w:color w:val="000000"/>
          <w:sz w:val="28"/>
          <w:szCs w:val="28"/>
          <w:shd w:val="clear" w:color="auto" w:fill="FFFFFF"/>
        </w:rPr>
      </w:pPr>
      <w:r w:rsidRPr="00B25B2C">
        <w:rPr>
          <w:color w:val="000000"/>
          <w:sz w:val="28"/>
          <w:szCs w:val="28"/>
          <w:shd w:val="clear" w:color="auto" w:fill="FFFFFF"/>
        </w:rPr>
        <w:t>Продолжим рассматривать рынок СНГ и Турции который сильно связан с Азербайджаном и значительно влияет на местный рынок.</w:t>
      </w:r>
    </w:p>
    <w:p w:rsidR="0004669D" w:rsidRPr="00696037" w:rsidRDefault="0004669D" w:rsidP="005140A2">
      <w:pPr>
        <w:spacing w:before="30" w:after="30" w:line="360" w:lineRule="auto"/>
        <w:jc w:val="both"/>
        <w:rPr>
          <w:sz w:val="28"/>
          <w:szCs w:val="28"/>
        </w:rPr>
      </w:pPr>
      <w:r w:rsidRPr="00B25B2C">
        <w:rPr>
          <w:sz w:val="28"/>
          <w:szCs w:val="28"/>
        </w:rPr>
        <w:tab/>
      </w:r>
      <w:r>
        <w:rPr>
          <w:sz w:val="28"/>
          <w:szCs w:val="28"/>
        </w:rPr>
        <w:t>В очередном прогнозе развития мирового рекламного рынка аналитической компании</w:t>
      </w:r>
      <w:r w:rsidRPr="00696037">
        <w:rPr>
          <w:sz w:val="28"/>
          <w:szCs w:val="28"/>
        </w:rPr>
        <w:t xml:space="preserve"> «</w:t>
      </w:r>
      <w:r w:rsidRPr="00696037">
        <w:rPr>
          <w:sz w:val="28"/>
          <w:szCs w:val="28"/>
          <w:lang w:val="en-US"/>
        </w:rPr>
        <w:t>GroupM</w:t>
      </w:r>
      <w:r w:rsidRPr="00696037">
        <w:rPr>
          <w:sz w:val="28"/>
          <w:szCs w:val="28"/>
        </w:rPr>
        <w:t xml:space="preserve"> | </w:t>
      </w:r>
      <w:r w:rsidRPr="00696037">
        <w:rPr>
          <w:sz w:val="28"/>
          <w:szCs w:val="28"/>
          <w:lang w:val="en-US"/>
        </w:rPr>
        <w:t>World</w:t>
      </w:r>
      <w:r w:rsidRPr="00696037">
        <w:rPr>
          <w:sz w:val="28"/>
          <w:szCs w:val="28"/>
        </w:rPr>
        <w:t>'</w:t>
      </w:r>
      <w:r w:rsidRPr="00696037">
        <w:rPr>
          <w:sz w:val="28"/>
          <w:szCs w:val="28"/>
          <w:lang w:val="en-US"/>
        </w:rPr>
        <w:t>s</w:t>
      </w:r>
      <w:r w:rsidRPr="00696037">
        <w:rPr>
          <w:sz w:val="28"/>
          <w:szCs w:val="28"/>
        </w:rPr>
        <w:t xml:space="preserve"> </w:t>
      </w:r>
      <w:r w:rsidRPr="00696037">
        <w:rPr>
          <w:sz w:val="28"/>
          <w:szCs w:val="28"/>
          <w:lang w:val="en-US"/>
        </w:rPr>
        <w:t>largest</w:t>
      </w:r>
      <w:r w:rsidRPr="00696037">
        <w:rPr>
          <w:sz w:val="28"/>
          <w:szCs w:val="28"/>
        </w:rPr>
        <w:t xml:space="preserve"> </w:t>
      </w:r>
      <w:r w:rsidRPr="00696037">
        <w:rPr>
          <w:sz w:val="28"/>
          <w:szCs w:val="28"/>
          <w:lang w:val="en-US"/>
        </w:rPr>
        <w:t>media</w:t>
      </w:r>
      <w:r w:rsidRPr="00696037">
        <w:rPr>
          <w:sz w:val="28"/>
          <w:szCs w:val="28"/>
        </w:rPr>
        <w:t xml:space="preserve"> </w:t>
      </w:r>
      <w:r w:rsidRPr="00696037">
        <w:rPr>
          <w:sz w:val="28"/>
          <w:szCs w:val="28"/>
          <w:lang w:val="en-US"/>
        </w:rPr>
        <w:t>investment</w:t>
      </w:r>
      <w:r w:rsidRPr="00696037">
        <w:rPr>
          <w:sz w:val="28"/>
          <w:szCs w:val="28"/>
        </w:rPr>
        <w:t xml:space="preserve"> </w:t>
      </w:r>
      <w:r w:rsidRPr="00696037">
        <w:rPr>
          <w:sz w:val="28"/>
          <w:szCs w:val="28"/>
          <w:lang w:val="en-US"/>
        </w:rPr>
        <w:t>group</w:t>
      </w:r>
      <w:r w:rsidRPr="00696037">
        <w:rPr>
          <w:sz w:val="28"/>
          <w:szCs w:val="28"/>
        </w:rPr>
        <w:t xml:space="preserve">» </w:t>
      </w:r>
      <w:r>
        <w:rPr>
          <w:sz w:val="28"/>
          <w:szCs w:val="28"/>
        </w:rPr>
        <w:t>можно проследить следующее:</w:t>
      </w:r>
    </w:p>
    <w:p w:rsidR="0004669D" w:rsidRPr="00B25B2C" w:rsidRDefault="0004669D" w:rsidP="005140A2">
      <w:pPr>
        <w:spacing w:before="30" w:after="30" w:line="360" w:lineRule="auto"/>
        <w:jc w:val="both"/>
        <w:rPr>
          <w:sz w:val="28"/>
          <w:szCs w:val="28"/>
        </w:rPr>
      </w:pPr>
      <w:r w:rsidRPr="00B25B2C">
        <w:rPr>
          <w:sz w:val="28"/>
          <w:szCs w:val="28"/>
        </w:rPr>
        <w:tab/>
      </w:r>
      <w:r>
        <w:rPr>
          <w:sz w:val="28"/>
          <w:szCs w:val="28"/>
        </w:rPr>
        <w:t>Результаты прогноза на 2015-й год показали, что рост остановится практически во всех коммуникационных площадках за исключением интернета, который сможет улучшить позиции только за счет контекстно-медийной рекламы.</w:t>
      </w:r>
    </w:p>
    <w:p w:rsidR="0004669D" w:rsidRDefault="0004669D" w:rsidP="005140A2">
      <w:pPr>
        <w:spacing w:before="30" w:after="30" w:line="360" w:lineRule="auto"/>
        <w:jc w:val="both"/>
        <w:rPr>
          <w:sz w:val="28"/>
          <w:szCs w:val="28"/>
        </w:rPr>
      </w:pPr>
      <w:r w:rsidRPr="00B25B2C">
        <w:rPr>
          <w:sz w:val="28"/>
          <w:szCs w:val="28"/>
        </w:rPr>
        <w:tab/>
      </w:r>
      <w:r>
        <w:rPr>
          <w:sz w:val="28"/>
          <w:szCs w:val="28"/>
        </w:rPr>
        <w:t xml:space="preserve">Прогнозы </w:t>
      </w:r>
      <w:r w:rsidRPr="00B25B2C">
        <w:rPr>
          <w:sz w:val="28"/>
          <w:szCs w:val="28"/>
        </w:rPr>
        <w:t>Group M</w:t>
      </w:r>
      <w:r>
        <w:rPr>
          <w:sz w:val="28"/>
          <w:szCs w:val="28"/>
        </w:rPr>
        <w:t xml:space="preserve"> на 2016-й год выглядят более заманчивыми. По мнению аналитической, компании в 2016-ом году остановится спад и начнется небольшой рост рынка на </w:t>
      </w:r>
      <w:r w:rsidRPr="00B25B2C">
        <w:rPr>
          <w:sz w:val="28"/>
          <w:szCs w:val="28"/>
        </w:rPr>
        <w:t>1%</w:t>
      </w:r>
      <w:r>
        <w:rPr>
          <w:sz w:val="28"/>
          <w:szCs w:val="28"/>
        </w:rPr>
        <w:t>. Рост будет большего всего наблюдаться в индустрии ТВ рекламы, радио (за счет совершенствования видео контента), кинотеатры и, конечно же, интернет. В интернете также будет актуален видео контент. Спад будет все тем же наружной рекламе и печатных ресурсах.</w:t>
      </w:r>
    </w:p>
    <w:p w:rsidR="0004669D" w:rsidRDefault="0004669D" w:rsidP="005140A2">
      <w:pPr>
        <w:spacing w:before="30" w:after="30" w:line="360" w:lineRule="auto"/>
        <w:jc w:val="both"/>
        <w:rPr>
          <w:sz w:val="28"/>
          <w:szCs w:val="28"/>
        </w:rPr>
      </w:pPr>
      <w:r w:rsidRPr="00B25B2C">
        <w:rPr>
          <w:sz w:val="28"/>
          <w:szCs w:val="28"/>
        </w:rPr>
        <w:tab/>
      </w:r>
      <w:r>
        <w:rPr>
          <w:sz w:val="28"/>
          <w:szCs w:val="28"/>
        </w:rPr>
        <w:t>Аналогичная ситуация наблюдается и в Кахахстане</w:t>
      </w:r>
      <w:r w:rsidRPr="00B25B2C">
        <w:rPr>
          <w:sz w:val="28"/>
          <w:szCs w:val="28"/>
        </w:rPr>
        <w:t xml:space="preserve">. </w:t>
      </w:r>
      <w:r>
        <w:rPr>
          <w:sz w:val="28"/>
          <w:szCs w:val="28"/>
        </w:rPr>
        <w:t>Несмотря на то, что,</w:t>
      </w:r>
      <w:r w:rsidRPr="00B25B2C">
        <w:rPr>
          <w:sz w:val="28"/>
          <w:szCs w:val="28"/>
        </w:rPr>
        <w:t xml:space="preserve"> тенге </w:t>
      </w:r>
      <w:r>
        <w:rPr>
          <w:sz w:val="28"/>
          <w:szCs w:val="28"/>
        </w:rPr>
        <w:t>потерпел девальвацию</w:t>
      </w:r>
      <w:r w:rsidRPr="00B25B2C">
        <w:rPr>
          <w:sz w:val="28"/>
          <w:szCs w:val="28"/>
        </w:rPr>
        <w:t xml:space="preserve"> еще в </w:t>
      </w:r>
      <w:r>
        <w:rPr>
          <w:sz w:val="28"/>
          <w:szCs w:val="28"/>
        </w:rPr>
        <w:t>2014 году,</w:t>
      </w:r>
      <w:r w:rsidRPr="00B25B2C">
        <w:rPr>
          <w:sz w:val="28"/>
          <w:szCs w:val="28"/>
        </w:rPr>
        <w:t xml:space="preserve"> тем не менее, по оценке </w:t>
      </w:r>
      <w:r>
        <w:rPr>
          <w:sz w:val="28"/>
          <w:szCs w:val="28"/>
        </w:rPr>
        <w:t>аналитического</w:t>
      </w:r>
      <w:r w:rsidRPr="00B25B2C">
        <w:rPr>
          <w:sz w:val="28"/>
          <w:szCs w:val="28"/>
        </w:rPr>
        <w:t xml:space="preserve"> агентств</w:t>
      </w:r>
      <w:r>
        <w:rPr>
          <w:sz w:val="28"/>
          <w:szCs w:val="28"/>
        </w:rPr>
        <w:t>а</w:t>
      </w:r>
      <w:r w:rsidRPr="00B25B2C">
        <w:rPr>
          <w:sz w:val="28"/>
          <w:szCs w:val="28"/>
        </w:rPr>
        <w:t xml:space="preserve"> Dentsu Aegis Network Kazakhstan, </w:t>
      </w:r>
      <w:r>
        <w:rPr>
          <w:sz w:val="28"/>
          <w:szCs w:val="28"/>
        </w:rPr>
        <w:t>в стране всё еще,</w:t>
      </w:r>
      <w:r w:rsidRPr="00B25B2C">
        <w:rPr>
          <w:sz w:val="28"/>
          <w:szCs w:val="28"/>
        </w:rPr>
        <w:t xml:space="preserve"> наблюдается </w:t>
      </w:r>
      <w:r>
        <w:rPr>
          <w:sz w:val="28"/>
          <w:szCs w:val="28"/>
        </w:rPr>
        <w:t>спад</w:t>
      </w:r>
      <w:r w:rsidRPr="00B25B2C">
        <w:rPr>
          <w:sz w:val="28"/>
          <w:szCs w:val="28"/>
        </w:rPr>
        <w:t xml:space="preserve"> объемов </w:t>
      </w:r>
      <w:r>
        <w:rPr>
          <w:sz w:val="28"/>
          <w:szCs w:val="28"/>
        </w:rPr>
        <w:t>рекламного рынка</w:t>
      </w:r>
      <w:r w:rsidRPr="00B25B2C">
        <w:rPr>
          <w:sz w:val="28"/>
          <w:szCs w:val="28"/>
        </w:rPr>
        <w:t>.</w:t>
      </w:r>
    </w:p>
    <w:p w:rsidR="0004669D" w:rsidRPr="00B25B2C" w:rsidRDefault="0004669D" w:rsidP="005140A2">
      <w:pPr>
        <w:spacing w:before="30" w:after="30" w:line="360" w:lineRule="auto"/>
        <w:jc w:val="both"/>
        <w:rPr>
          <w:sz w:val="28"/>
          <w:szCs w:val="28"/>
        </w:rPr>
      </w:pPr>
      <w:r>
        <w:rPr>
          <w:sz w:val="28"/>
          <w:szCs w:val="28"/>
        </w:rPr>
        <w:tab/>
        <w:t>В начале 2015-го года расходы рекламодателей сократились на 15% по сравнению с таким же периодом 2014-го года. Основная причина для всех субъектов рынка: неопределенные условия, нельзя торопиться с договорами. Компании пока не определились, как распределять свои бюджеты и есть ожидания от нац. Банка Казахстана определения конкретного курса местной валюты.</w:t>
      </w:r>
    </w:p>
    <w:p w:rsidR="0004669D" w:rsidRDefault="0004669D" w:rsidP="005140A2">
      <w:pPr>
        <w:spacing w:before="30" w:after="30" w:line="360" w:lineRule="auto"/>
        <w:jc w:val="both"/>
        <w:rPr>
          <w:sz w:val="28"/>
          <w:szCs w:val="28"/>
        </w:rPr>
      </w:pPr>
      <w:r w:rsidRPr="00B25B2C">
        <w:rPr>
          <w:sz w:val="28"/>
          <w:szCs w:val="28"/>
        </w:rPr>
        <w:tab/>
      </w:r>
      <w:r>
        <w:rPr>
          <w:sz w:val="28"/>
          <w:szCs w:val="28"/>
        </w:rPr>
        <w:t xml:space="preserve">А как ситуация в Украине? Война и напряженная ситуация с </w:t>
      </w:r>
      <w:r w:rsidRPr="00B25B2C">
        <w:rPr>
          <w:sz w:val="28"/>
          <w:szCs w:val="28"/>
        </w:rPr>
        <w:t>Россией</w:t>
      </w:r>
      <w:r>
        <w:rPr>
          <w:sz w:val="28"/>
          <w:szCs w:val="28"/>
        </w:rPr>
        <w:t xml:space="preserve"> все еще оказывает своё негативное влияние на развитие рынка рекламы в стране. Данные </w:t>
      </w:r>
      <w:r w:rsidRPr="00B25B2C">
        <w:rPr>
          <w:sz w:val="28"/>
          <w:szCs w:val="28"/>
        </w:rPr>
        <w:t>ZenithOptimedia</w:t>
      </w:r>
      <w:r>
        <w:rPr>
          <w:sz w:val="28"/>
          <w:szCs w:val="28"/>
        </w:rPr>
        <w:t xml:space="preserve"> показывают, что в </w:t>
      </w:r>
      <w:r w:rsidRPr="00B25B2C">
        <w:rPr>
          <w:sz w:val="28"/>
          <w:szCs w:val="28"/>
        </w:rPr>
        <w:t>2015 году</w:t>
      </w:r>
      <w:r>
        <w:rPr>
          <w:sz w:val="28"/>
          <w:szCs w:val="28"/>
        </w:rPr>
        <w:t xml:space="preserve"> рынок рекламы в Украине уменьшился почти на половину в долларах.</w:t>
      </w:r>
      <w:r w:rsidRPr="00CF3C75">
        <w:rPr>
          <w:sz w:val="28"/>
          <w:szCs w:val="28"/>
        </w:rPr>
        <w:t xml:space="preserve"> </w:t>
      </w:r>
      <w:r w:rsidRPr="00B25B2C">
        <w:rPr>
          <w:sz w:val="28"/>
          <w:szCs w:val="28"/>
        </w:rPr>
        <w:t>В 2016</w:t>
      </w:r>
      <w:r>
        <w:rPr>
          <w:sz w:val="28"/>
          <w:szCs w:val="28"/>
        </w:rPr>
        <w:t>-ом</w:t>
      </w:r>
      <w:r w:rsidRPr="00B25B2C">
        <w:rPr>
          <w:sz w:val="28"/>
          <w:szCs w:val="28"/>
        </w:rPr>
        <w:t xml:space="preserve"> году</w:t>
      </w:r>
      <w:r>
        <w:rPr>
          <w:sz w:val="28"/>
          <w:szCs w:val="28"/>
        </w:rPr>
        <w:t xml:space="preserve"> ожидается продолжение спада еще на 10% (в долларах), хотя в национальной валюте будет наблюдаться небольшой рост.</w:t>
      </w:r>
    </w:p>
    <w:p w:rsidR="0004669D" w:rsidRPr="00B25B2C" w:rsidRDefault="0004669D" w:rsidP="00610424">
      <w:pPr>
        <w:spacing w:before="30" w:after="30" w:line="360" w:lineRule="auto"/>
        <w:jc w:val="both"/>
        <w:rPr>
          <w:sz w:val="28"/>
          <w:szCs w:val="28"/>
        </w:rPr>
      </w:pPr>
      <w:r>
        <w:rPr>
          <w:sz w:val="28"/>
          <w:szCs w:val="28"/>
        </w:rPr>
        <w:tab/>
        <w:t xml:space="preserve">И так, по данным </w:t>
      </w:r>
      <w:r w:rsidRPr="00B25B2C">
        <w:rPr>
          <w:sz w:val="28"/>
          <w:szCs w:val="28"/>
        </w:rPr>
        <w:t>ZenithOptimedia</w:t>
      </w:r>
      <w:r>
        <w:rPr>
          <w:sz w:val="28"/>
          <w:szCs w:val="28"/>
        </w:rPr>
        <w:t xml:space="preserve"> </w:t>
      </w:r>
      <w:r w:rsidRPr="00B25B2C">
        <w:rPr>
          <w:sz w:val="28"/>
          <w:szCs w:val="28"/>
        </w:rPr>
        <w:t xml:space="preserve">по итогам 2013-2015 </w:t>
      </w:r>
      <w:r>
        <w:rPr>
          <w:sz w:val="28"/>
          <w:szCs w:val="28"/>
        </w:rPr>
        <w:t>годов в Восточно-Европейском регионе и Ближней Азии наблюдается небольшой рост, примерно 0,5%.</w:t>
      </w:r>
    </w:p>
    <w:p w:rsidR="0004669D" w:rsidRPr="00B25B2C" w:rsidRDefault="0004669D" w:rsidP="005140A2">
      <w:pPr>
        <w:spacing w:before="30" w:after="30" w:line="360" w:lineRule="auto"/>
        <w:jc w:val="both"/>
        <w:rPr>
          <w:sz w:val="28"/>
          <w:szCs w:val="28"/>
        </w:rPr>
      </w:pPr>
      <w:r w:rsidRPr="00B25B2C">
        <w:rPr>
          <w:sz w:val="28"/>
          <w:szCs w:val="28"/>
        </w:rPr>
        <w:tab/>
      </w:r>
      <w:r>
        <w:rPr>
          <w:sz w:val="28"/>
          <w:szCs w:val="28"/>
        </w:rPr>
        <w:t>Надеясь на</w:t>
      </w:r>
      <w:r w:rsidRPr="00B25B2C">
        <w:rPr>
          <w:sz w:val="28"/>
          <w:szCs w:val="28"/>
        </w:rPr>
        <w:t xml:space="preserve"> </w:t>
      </w:r>
      <w:r>
        <w:rPr>
          <w:sz w:val="28"/>
          <w:szCs w:val="28"/>
        </w:rPr>
        <w:t>положительный</w:t>
      </w:r>
      <w:r w:rsidRPr="00B25B2C">
        <w:rPr>
          <w:sz w:val="28"/>
          <w:szCs w:val="28"/>
        </w:rPr>
        <w:t xml:space="preserve"> </w:t>
      </w:r>
      <w:r>
        <w:rPr>
          <w:sz w:val="28"/>
          <w:szCs w:val="28"/>
        </w:rPr>
        <w:t>ход событий</w:t>
      </w:r>
      <w:r w:rsidRPr="00B25B2C">
        <w:rPr>
          <w:sz w:val="28"/>
          <w:szCs w:val="28"/>
        </w:rPr>
        <w:t xml:space="preserve"> (</w:t>
      </w:r>
      <w:r>
        <w:rPr>
          <w:sz w:val="28"/>
          <w:szCs w:val="28"/>
        </w:rPr>
        <w:t>нормализация</w:t>
      </w:r>
      <w:r w:rsidRPr="00B25B2C">
        <w:rPr>
          <w:sz w:val="28"/>
          <w:szCs w:val="28"/>
        </w:rPr>
        <w:t xml:space="preserve"> </w:t>
      </w:r>
      <w:r>
        <w:rPr>
          <w:sz w:val="28"/>
          <w:szCs w:val="28"/>
        </w:rPr>
        <w:t>нефтяных цен</w:t>
      </w:r>
      <w:r w:rsidRPr="00B25B2C">
        <w:rPr>
          <w:sz w:val="28"/>
          <w:szCs w:val="28"/>
        </w:rPr>
        <w:t xml:space="preserve">, </w:t>
      </w:r>
      <w:r>
        <w:rPr>
          <w:sz w:val="28"/>
          <w:szCs w:val="28"/>
        </w:rPr>
        <w:t xml:space="preserve">Русско-Украинского напряжения </w:t>
      </w:r>
      <w:r w:rsidRPr="00B25B2C">
        <w:rPr>
          <w:sz w:val="28"/>
          <w:szCs w:val="28"/>
        </w:rPr>
        <w:t>и т.д.) в 2016-2017</w:t>
      </w:r>
      <w:r>
        <w:rPr>
          <w:sz w:val="28"/>
          <w:szCs w:val="28"/>
        </w:rPr>
        <w:t xml:space="preserve"> годах</w:t>
      </w:r>
      <w:r w:rsidRPr="00B25B2C">
        <w:rPr>
          <w:sz w:val="28"/>
          <w:szCs w:val="28"/>
        </w:rPr>
        <w:t xml:space="preserve"> </w:t>
      </w:r>
      <w:r>
        <w:rPr>
          <w:sz w:val="28"/>
          <w:szCs w:val="28"/>
        </w:rPr>
        <w:t>развитие</w:t>
      </w:r>
      <w:r w:rsidRPr="00B25B2C">
        <w:rPr>
          <w:sz w:val="28"/>
          <w:szCs w:val="28"/>
        </w:rPr>
        <w:t xml:space="preserve"> в </w:t>
      </w:r>
      <w:r>
        <w:rPr>
          <w:sz w:val="28"/>
          <w:szCs w:val="28"/>
        </w:rPr>
        <w:t>этом</w:t>
      </w:r>
      <w:r w:rsidRPr="00B25B2C">
        <w:rPr>
          <w:sz w:val="28"/>
          <w:szCs w:val="28"/>
        </w:rPr>
        <w:t xml:space="preserve"> регионе </w:t>
      </w:r>
      <w:r>
        <w:rPr>
          <w:sz w:val="28"/>
          <w:szCs w:val="28"/>
        </w:rPr>
        <w:t>сможет вырасти</w:t>
      </w:r>
      <w:r w:rsidRPr="00B25B2C">
        <w:rPr>
          <w:sz w:val="28"/>
          <w:szCs w:val="28"/>
        </w:rPr>
        <w:t xml:space="preserve"> до 6%. </w:t>
      </w:r>
      <w:r>
        <w:rPr>
          <w:sz w:val="28"/>
          <w:szCs w:val="28"/>
        </w:rPr>
        <w:t>Хотя это всего лишь предположения.</w:t>
      </w:r>
    </w:p>
    <w:p w:rsidR="0004669D" w:rsidRDefault="0004669D" w:rsidP="005140A2">
      <w:pPr>
        <w:spacing w:before="30" w:after="30" w:line="360" w:lineRule="auto"/>
        <w:jc w:val="both"/>
        <w:rPr>
          <w:sz w:val="28"/>
          <w:szCs w:val="28"/>
        </w:rPr>
      </w:pPr>
      <w:r w:rsidRPr="00B25B2C">
        <w:rPr>
          <w:sz w:val="28"/>
          <w:szCs w:val="28"/>
        </w:rPr>
        <w:tab/>
      </w:r>
      <w:r>
        <w:rPr>
          <w:sz w:val="28"/>
          <w:szCs w:val="28"/>
        </w:rPr>
        <w:t>Очень жаль, что все еще наблюдается дефицит качественных анализов рекламного рынка Азербайджана. Собранные мной данные дают основание полагать что, в общем, за 2013, 2014 и 2015-е годы всё же показал стабильный рост. (Где-то 11-16% за каждый год)</w:t>
      </w:r>
    </w:p>
    <w:p w:rsidR="0004669D" w:rsidRPr="00B25B2C" w:rsidRDefault="0004669D" w:rsidP="005140A2">
      <w:pPr>
        <w:spacing w:before="30" w:after="30" w:line="360" w:lineRule="auto"/>
        <w:jc w:val="both"/>
        <w:rPr>
          <w:sz w:val="28"/>
          <w:szCs w:val="28"/>
        </w:rPr>
      </w:pPr>
      <w:r w:rsidRPr="00B25B2C">
        <w:rPr>
          <w:sz w:val="28"/>
          <w:szCs w:val="28"/>
        </w:rPr>
        <w:tab/>
      </w:r>
      <w:r>
        <w:rPr>
          <w:sz w:val="28"/>
          <w:szCs w:val="28"/>
        </w:rPr>
        <w:t>При том, рост наблюдался почти во всех средствах коммуникаций, включая лидера – телевизионного рынка, который был в 2013 около 50 миллионов манатов. Но</w:t>
      </w:r>
      <w:r w:rsidRPr="00B25B2C">
        <w:rPr>
          <w:sz w:val="28"/>
          <w:szCs w:val="28"/>
        </w:rPr>
        <w:t xml:space="preserve"> с </w:t>
      </w:r>
      <w:r>
        <w:rPr>
          <w:sz w:val="28"/>
          <w:szCs w:val="28"/>
        </w:rPr>
        <w:t>первой половины</w:t>
      </w:r>
      <w:r w:rsidRPr="00B25B2C">
        <w:rPr>
          <w:sz w:val="28"/>
          <w:szCs w:val="28"/>
        </w:rPr>
        <w:t xml:space="preserve"> 2014 года </w:t>
      </w:r>
      <w:r>
        <w:rPr>
          <w:sz w:val="28"/>
          <w:szCs w:val="28"/>
        </w:rPr>
        <w:t>прирост</w:t>
      </w:r>
      <w:r w:rsidRPr="00B25B2C">
        <w:rPr>
          <w:sz w:val="28"/>
          <w:szCs w:val="28"/>
        </w:rPr>
        <w:t xml:space="preserve"> </w:t>
      </w:r>
      <w:r>
        <w:rPr>
          <w:sz w:val="28"/>
          <w:szCs w:val="28"/>
        </w:rPr>
        <w:t>рынка</w:t>
      </w:r>
      <w:r w:rsidRPr="00B25B2C">
        <w:rPr>
          <w:sz w:val="28"/>
          <w:szCs w:val="28"/>
        </w:rPr>
        <w:t xml:space="preserve"> </w:t>
      </w:r>
      <w:r>
        <w:rPr>
          <w:sz w:val="28"/>
          <w:szCs w:val="28"/>
        </w:rPr>
        <w:t xml:space="preserve">телевизионной </w:t>
      </w:r>
      <w:r w:rsidRPr="00B25B2C">
        <w:rPr>
          <w:sz w:val="28"/>
          <w:szCs w:val="28"/>
        </w:rPr>
        <w:t xml:space="preserve">рекламы </w:t>
      </w:r>
      <w:r>
        <w:rPr>
          <w:sz w:val="28"/>
          <w:szCs w:val="28"/>
        </w:rPr>
        <w:t>резко сократился</w:t>
      </w:r>
      <w:r w:rsidRPr="00B25B2C">
        <w:rPr>
          <w:sz w:val="28"/>
          <w:szCs w:val="28"/>
        </w:rPr>
        <w:t xml:space="preserve">. </w:t>
      </w:r>
      <w:r>
        <w:rPr>
          <w:sz w:val="28"/>
          <w:szCs w:val="28"/>
        </w:rPr>
        <w:t>Сравнительно слабый рост</w:t>
      </w:r>
      <w:r w:rsidRPr="00B25B2C">
        <w:rPr>
          <w:sz w:val="28"/>
          <w:szCs w:val="28"/>
        </w:rPr>
        <w:t xml:space="preserve"> 2015-го </w:t>
      </w:r>
      <w:r>
        <w:rPr>
          <w:sz w:val="28"/>
          <w:szCs w:val="28"/>
        </w:rPr>
        <w:t xml:space="preserve">года же стал </w:t>
      </w:r>
      <w:r w:rsidRPr="00B25B2C">
        <w:rPr>
          <w:sz w:val="28"/>
          <w:szCs w:val="28"/>
        </w:rPr>
        <w:t>свидетельство</w:t>
      </w:r>
      <w:r>
        <w:rPr>
          <w:sz w:val="28"/>
          <w:szCs w:val="28"/>
        </w:rPr>
        <w:t>м</w:t>
      </w:r>
      <w:r w:rsidRPr="00B25B2C">
        <w:rPr>
          <w:sz w:val="28"/>
          <w:szCs w:val="28"/>
        </w:rPr>
        <w:t xml:space="preserve"> </w:t>
      </w:r>
      <w:r>
        <w:rPr>
          <w:sz w:val="28"/>
          <w:szCs w:val="28"/>
        </w:rPr>
        <w:t>того</w:t>
      </w:r>
      <w:r w:rsidRPr="00B25B2C">
        <w:rPr>
          <w:sz w:val="28"/>
          <w:szCs w:val="28"/>
        </w:rPr>
        <w:t xml:space="preserve">, что в этом году </w:t>
      </w:r>
      <w:r>
        <w:rPr>
          <w:sz w:val="28"/>
          <w:szCs w:val="28"/>
        </w:rPr>
        <w:t>положительная</w:t>
      </w:r>
      <w:r w:rsidRPr="00B25B2C">
        <w:rPr>
          <w:sz w:val="28"/>
          <w:szCs w:val="28"/>
        </w:rPr>
        <w:t xml:space="preserve"> динамика на </w:t>
      </w:r>
      <w:r>
        <w:rPr>
          <w:sz w:val="28"/>
          <w:szCs w:val="28"/>
        </w:rPr>
        <w:t>телевидении</w:t>
      </w:r>
      <w:r w:rsidRPr="00B25B2C">
        <w:rPr>
          <w:sz w:val="28"/>
          <w:szCs w:val="28"/>
        </w:rPr>
        <w:t xml:space="preserve"> впервые за </w:t>
      </w:r>
      <w:r>
        <w:rPr>
          <w:sz w:val="28"/>
          <w:szCs w:val="28"/>
        </w:rPr>
        <w:t>несколько лет</w:t>
      </w:r>
      <w:r w:rsidRPr="00B25B2C">
        <w:rPr>
          <w:sz w:val="28"/>
          <w:szCs w:val="28"/>
        </w:rPr>
        <w:t xml:space="preserve"> </w:t>
      </w:r>
      <w:r>
        <w:rPr>
          <w:sz w:val="28"/>
          <w:szCs w:val="28"/>
        </w:rPr>
        <w:t>нарушился</w:t>
      </w:r>
      <w:r w:rsidRPr="00B25B2C">
        <w:rPr>
          <w:sz w:val="28"/>
          <w:szCs w:val="28"/>
        </w:rPr>
        <w:t xml:space="preserve">. </w:t>
      </w:r>
      <w:r>
        <w:rPr>
          <w:sz w:val="28"/>
          <w:szCs w:val="28"/>
        </w:rPr>
        <w:t>К сожалению, на положительное изменение ситуации в ближающие годы оснований нет.</w:t>
      </w:r>
    </w:p>
    <w:p w:rsidR="0004669D" w:rsidRPr="00B25B2C" w:rsidRDefault="0004669D" w:rsidP="005140A2">
      <w:pPr>
        <w:spacing w:before="30" w:after="30" w:line="360" w:lineRule="auto"/>
        <w:jc w:val="both"/>
        <w:rPr>
          <w:sz w:val="28"/>
          <w:szCs w:val="28"/>
        </w:rPr>
      </w:pPr>
      <w:r w:rsidRPr="00B25B2C">
        <w:rPr>
          <w:sz w:val="28"/>
          <w:szCs w:val="28"/>
        </w:rPr>
        <w:tab/>
        <w:t xml:space="preserve">Более </w:t>
      </w:r>
      <w:r>
        <w:rPr>
          <w:sz w:val="28"/>
          <w:szCs w:val="28"/>
        </w:rPr>
        <w:t>печален ход событий в</w:t>
      </w:r>
      <w:r w:rsidRPr="00B25B2C">
        <w:rPr>
          <w:sz w:val="28"/>
          <w:szCs w:val="28"/>
        </w:rPr>
        <w:t xml:space="preserve"> печатных </w:t>
      </w:r>
      <w:r>
        <w:rPr>
          <w:sz w:val="28"/>
          <w:szCs w:val="28"/>
        </w:rPr>
        <w:t>коммуникациях</w:t>
      </w:r>
      <w:r w:rsidRPr="00B25B2C">
        <w:rPr>
          <w:sz w:val="28"/>
          <w:szCs w:val="28"/>
        </w:rPr>
        <w:t>.</w:t>
      </w:r>
      <w:r>
        <w:rPr>
          <w:sz w:val="28"/>
          <w:szCs w:val="28"/>
        </w:rPr>
        <w:t xml:space="preserve"> Этот сектор с каждым год сокращается и есть риск вообще выйти из рекламной индустрии. </w:t>
      </w:r>
    </w:p>
    <w:p w:rsidR="0004669D" w:rsidRDefault="0004669D" w:rsidP="005140A2">
      <w:pPr>
        <w:spacing w:before="30" w:after="30" w:line="360" w:lineRule="auto"/>
        <w:jc w:val="both"/>
        <w:rPr>
          <w:sz w:val="28"/>
          <w:szCs w:val="28"/>
        </w:rPr>
      </w:pPr>
      <w:r w:rsidRPr="00B25B2C">
        <w:rPr>
          <w:sz w:val="28"/>
          <w:szCs w:val="28"/>
        </w:rPr>
        <w:tab/>
      </w:r>
      <w:r>
        <w:rPr>
          <w:sz w:val="28"/>
          <w:szCs w:val="28"/>
        </w:rPr>
        <w:t>При этом особое развитие наблюдается в сфере интернет рекламы</w:t>
      </w:r>
      <w:r w:rsidRPr="00B25B2C">
        <w:rPr>
          <w:sz w:val="28"/>
          <w:szCs w:val="28"/>
        </w:rPr>
        <w:t xml:space="preserve">. В </w:t>
      </w:r>
      <w:r>
        <w:rPr>
          <w:sz w:val="28"/>
          <w:szCs w:val="28"/>
        </w:rPr>
        <w:t>нашей стране</w:t>
      </w:r>
      <w:r w:rsidRPr="00B25B2C">
        <w:rPr>
          <w:sz w:val="28"/>
          <w:szCs w:val="28"/>
        </w:rPr>
        <w:t xml:space="preserve">, как и </w:t>
      </w:r>
      <w:r>
        <w:rPr>
          <w:sz w:val="28"/>
          <w:szCs w:val="28"/>
        </w:rPr>
        <w:t>других странах</w:t>
      </w:r>
      <w:r w:rsidRPr="00B25B2C">
        <w:rPr>
          <w:sz w:val="28"/>
          <w:szCs w:val="28"/>
        </w:rPr>
        <w:t xml:space="preserve">, </w:t>
      </w:r>
      <w:r>
        <w:rPr>
          <w:sz w:val="28"/>
          <w:szCs w:val="28"/>
        </w:rPr>
        <w:t>за</w:t>
      </w:r>
      <w:r w:rsidRPr="00B25B2C">
        <w:rPr>
          <w:sz w:val="28"/>
          <w:szCs w:val="28"/>
        </w:rPr>
        <w:t xml:space="preserve"> последние годы </w:t>
      </w:r>
      <w:r>
        <w:rPr>
          <w:sz w:val="28"/>
          <w:szCs w:val="28"/>
        </w:rPr>
        <w:t>интернет реклама</w:t>
      </w:r>
      <w:r w:rsidRPr="00B25B2C">
        <w:rPr>
          <w:sz w:val="28"/>
          <w:szCs w:val="28"/>
        </w:rPr>
        <w:t xml:space="preserve"> </w:t>
      </w:r>
      <w:r>
        <w:rPr>
          <w:sz w:val="28"/>
          <w:szCs w:val="28"/>
        </w:rPr>
        <w:t>растёт высокими темпами</w:t>
      </w:r>
      <w:r w:rsidRPr="00B25B2C">
        <w:rPr>
          <w:sz w:val="28"/>
          <w:szCs w:val="28"/>
        </w:rPr>
        <w:t xml:space="preserve">. </w:t>
      </w:r>
      <w:r>
        <w:rPr>
          <w:sz w:val="28"/>
          <w:szCs w:val="28"/>
        </w:rPr>
        <w:t>По прогнозам, рынок этого сектора, за последние 4 года каждый год рос примерно на 25%.</w:t>
      </w:r>
    </w:p>
    <w:p w:rsidR="0004669D" w:rsidRDefault="0004669D" w:rsidP="005140A2">
      <w:pPr>
        <w:spacing w:before="30" w:after="30" w:line="360" w:lineRule="auto"/>
        <w:jc w:val="both"/>
        <w:rPr>
          <w:sz w:val="28"/>
          <w:szCs w:val="28"/>
        </w:rPr>
      </w:pPr>
      <w:r w:rsidRPr="00B25B2C">
        <w:rPr>
          <w:sz w:val="28"/>
          <w:szCs w:val="28"/>
        </w:rPr>
        <w:tab/>
      </w:r>
      <w:r>
        <w:rPr>
          <w:sz w:val="28"/>
          <w:szCs w:val="28"/>
        </w:rPr>
        <w:t>Показатели же 2015-го года показывают что, рекламные расходы компаний в 2016 году будут уменьшены</w:t>
      </w:r>
      <w:r>
        <w:rPr>
          <w:sz w:val="28"/>
          <w:szCs w:val="28"/>
          <w:lang w:val="az-Latn-AZ"/>
        </w:rPr>
        <w:t xml:space="preserve">, </w:t>
      </w:r>
      <w:r>
        <w:rPr>
          <w:sz w:val="28"/>
          <w:szCs w:val="28"/>
        </w:rPr>
        <w:t xml:space="preserve">что связано с множеством рациональных причин. В первую очередь в первом месяце года, как правило, бывает меньше активности, чем в последнем месяце, поскольку на новый год все начинают уже с новых бюджетов, пока все восстанавливается, а также многие крупные компании пытаются скорректировать свои бюджеты, адаптируясь на нестабильную ситуацию на рынке. Неудивительно что, после последних скачек курса национальной валюты многие компании резко пересмотрели свои маркетинговые бюджеты и уже следующе месяцы можно сказать, что объём рынка уменьшится примерно до 20%. </w:t>
      </w:r>
    </w:p>
    <w:p w:rsidR="0004669D" w:rsidRDefault="0004669D" w:rsidP="005140A2">
      <w:pPr>
        <w:spacing w:before="30" w:after="30" w:line="360" w:lineRule="auto"/>
        <w:jc w:val="both"/>
        <w:rPr>
          <w:sz w:val="28"/>
          <w:szCs w:val="28"/>
        </w:rPr>
      </w:pPr>
      <w:r>
        <w:rPr>
          <w:sz w:val="28"/>
          <w:szCs w:val="28"/>
        </w:rPr>
        <w:tab/>
        <w:t xml:space="preserve">Сложившаяся ситуация требует оживления рынка, иначе местный рекламный рынок ждёт тяжелая депрессия. Поэтому немедленно надо учесть все факторы, которые послужили бы развитию рынка рекламы в стране, уж хотя бы не мешали бы её развитию. В этом плане считаю что, в первую очередь должен себя показать закон «О рекламе». Очень хотелось бы чтобы, новый закон исключал возможные бюрократические методы регулирования рынка и был более конкретным, учитывал молчащие моменты. </w:t>
      </w:r>
    </w:p>
    <w:p w:rsidR="0004669D" w:rsidRDefault="0004669D" w:rsidP="005669C1">
      <w:pPr>
        <w:spacing w:before="30" w:after="30" w:line="360" w:lineRule="auto"/>
        <w:jc w:val="both"/>
        <w:rPr>
          <w:sz w:val="28"/>
          <w:szCs w:val="28"/>
        </w:rPr>
      </w:pPr>
      <w:r>
        <w:rPr>
          <w:sz w:val="28"/>
          <w:szCs w:val="28"/>
        </w:rPr>
        <w:tab/>
        <w:t>Понятие сокращения рекламных расходов считаю, что весьма не правильное понятие. Более профессиональные кампании никогда не сокращают свои расходы, а их оптимизируют. В этом случае рекламные расходы рано или поздно оправдывают себя как удачная инвестиция.</w:t>
      </w:r>
    </w:p>
    <w:p w:rsidR="0004669D" w:rsidRPr="00D87240" w:rsidRDefault="0004669D" w:rsidP="005140A2">
      <w:pPr>
        <w:spacing w:before="30" w:after="30" w:line="360" w:lineRule="auto"/>
        <w:jc w:val="both"/>
        <w:rPr>
          <w:sz w:val="28"/>
          <w:szCs w:val="28"/>
        </w:rPr>
      </w:pPr>
      <w:r>
        <w:rPr>
          <w:sz w:val="28"/>
          <w:szCs w:val="28"/>
        </w:rPr>
        <w:tab/>
        <w:t>Необходимо учесть и тот фактор что, во время кризиса рекламный рынок бывает пустым, следовательно, и цены бывают ниже. Это хороший шанс, оптимизировав рекламный бюджет организовать целенаправленные и интенсивные рекламные кампании и с лёгкостью выиграть конкуренцию.</w:t>
      </w:r>
    </w:p>
    <w:p w:rsidR="0004669D" w:rsidRDefault="0004669D" w:rsidP="005140A2">
      <w:pPr>
        <w:spacing w:before="30" w:after="30" w:line="360" w:lineRule="auto"/>
        <w:jc w:val="both"/>
        <w:rPr>
          <w:sz w:val="28"/>
          <w:szCs w:val="28"/>
          <w:highlight w:val="yellow"/>
        </w:rPr>
      </w:pPr>
    </w:p>
    <w:p w:rsidR="0004669D" w:rsidRPr="00BC0D84" w:rsidRDefault="0004669D" w:rsidP="005140A2">
      <w:pPr>
        <w:spacing w:before="30" w:after="30" w:line="360" w:lineRule="auto"/>
        <w:jc w:val="both"/>
        <w:rPr>
          <w:sz w:val="28"/>
          <w:szCs w:val="28"/>
          <w:lang w:val="az-Latn-AZ"/>
        </w:rPr>
      </w:pPr>
    </w:p>
    <w:p w:rsidR="0004669D" w:rsidRDefault="0004669D" w:rsidP="00F42D43">
      <w:pPr>
        <w:widowControl/>
        <w:autoSpaceDE/>
        <w:autoSpaceDN/>
        <w:adjustRightInd/>
        <w:spacing w:before="30" w:after="30" w:line="360" w:lineRule="auto"/>
        <w:jc w:val="center"/>
        <w:rPr>
          <w:b/>
          <w:sz w:val="28"/>
          <w:szCs w:val="28"/>
        </w:rPr>
      </w:pPr>
      <w:r w:rsidRPr="00B25B2C">
        <w:rPr>
          <w:b/>
          <w:sz w:val="28"/>
          <w:szCs w:val="28"/>
        </w:rPr>
        <w:t>3.2. Использование современных т</w:t>
      </w:r>
      <w:r>
        <w:rPr>
          <w:b/>
          <w:sz w:val="28"/>
          <w:szCs w:val="28"/>
        </w:rPr>
        <w:t>ехнологий в рекламной индустрии</w:t>
      </w:r>
    </w:p>
    <w:p w:rsidR="0004669D" w:rsidRPr="00F42D43" w:rsidRDefault="0004669D" w:rsidP="00F42D43">
      <w:pPr>
        <w:widowControl/>
        <w:autoSpaceDE/>
        <w:autoSpaceDN/>
        <w:adjustRightInd/>
        <w:spacing w:before="30" w:after="30" w:line="360" w:lineRule="auto"/>
        <w:jc w:val="center"/>
        <w:rPr>
          <w:b/>
          <w:sz w:val="28"/>
          <w:szCs w:val="28"/>
        </w:rPr>
      </w:pPr>
    </w:p>
    <w:p w:rsidR="0004669D" w:rsidRDefault="0004669D" w:rsidP="005140A2">
      <w:pPr>
        <w:pStyle w:val="NoSpacing"/>
        <w:spacing w:before="30" w:after="30" w:line="360" w:lineRule="auto"/>
        <w:jc w:val="both"/>
        <w:rPr>
          <w:sz w:val="28"/>
          <w:szCs w:val="28"/>
        </w:rPr>
      </w:pPr>
      <w:r>
        <w:rPr>
          <w:sz w:val="28"/>
          <w:szCs w:val="28"/>
        </w:rPr>
        <w:tab/>
      </w:r>
      <w:r w:rsidRPr="006F35FD">
        <w:rPr>
          <w:sz w:val="28"/>
          <w:szCs w:val="28"/>
        </w:rPr>
        <w:t xml:space="preserve">Не </w:t>
      </w:r>
      <w:r>
        <w:rPr>
          <w:sz w:val="28"/>
          <w:szCs w:val="28"/>
        </w:rPr>
        <w:t>удивительно</w:t>
      </w:r>
      <w:r w:rsidRPr="006F35FD">
        <w:rPr>
          <w:sz w:val="28"/>
          <w:szCs w:val="28"/>
        </w:rPr>
        <w:t xml:space="preserve">, что </w:t>
      </w:r>
      <w:r>
        <w:rPr>
          <w:sz w:val="28"/>
          <w:szCs w:val="28"/>
        </w:rPr>
        <w:t>сегодня</w:t>
      </w:r>
      <w:r w:rsidRPr="006F35FD">
        <w:rPr>
          <w:sz w:val="28"/>
          <w:szCs w:val="28"/>
        </w:rPr>
        <w:t xml:space="preserve">, </w:t>
      </w:r>
      <w:r>
        <w:rPr>
          <w:sz w:val="28"/>
          <w:szCs w:val="28"/>
        </w:rPr>
        <w:t>во времена</w:t>
      </w:r>
      <w:r w:rsidRPr="006F35FD">
        <w:rPr>
          <w:sz w:val="28"/>
          <w:szCs w:val="28"/>
        </w:rPr>
        <w:t xml:space="preserve"> </w:t>
      </w:r>
      <w:r>
        <w:rPr>
          <w:sz w:val="28"/>
          <w:szCs w:val="28"/>
        </w:rPr>
        <w:t>острой</w:t>
      </w:r>
      <w:r w:rsidRPr="006F35FD">
        <w:rPr>
          <w:sz w:val="28"/>
          <w:szCs w:val="28"/>
        </w:rPr>
        <w:t xml:space="preserve"> конкуренции</w:t>
      </w:r>
      <w:r>
        <w:rPr>
          <w:sz w:val="28"/>
          <w:szCs w:val="28"/>
        </w:rPr>
        <w:t>, для сохранения и увеличения общего объёма</w:t>
      </w:r>
      <w:r w:rsidRPr="006F35FD">
        <w:rPr>
          <w:sz w:val="28"/>
          <w:szCs w:val="28"/>
        </w:rPr>
        <w:t xml:space="preserve"> продаж</w:t>
      </w:r>
      <w:r>
        <w:rPr>
          <w:sz w:val="28"/>
          <w:szCs w:val="28"/>
        </w:rPr>
        <w:t>,</w:t>
      </w:r>
      <w:r w:rsidRPr="006F35FD">
        <w:rPr>
          <w:sz w:val="28"/>
          <w:szCs w:val="28"/>
        </w:rPr>
        <w:t xml:space="preserve"> производителям товаров и услуг, а </w:t>
      </w:r>
      <w:r>
        <w:rPr>
          <w:sz w:val="28"/>
          <w:szCs w:val="28"/>
        </w:rPr>
        <w:t>ещё и</w:t>
      </w:r>
      <w:r w:rsidRPr="006F35FD">
        <w:rPr>
          <w:sz w:val="28"/>
          <w:szCs w:val="28"/>
        </w:rPr>
        <w:t xml:space="preserve"> </w:t>
      </w:r>
      <w:r>
        <w:rPr>
          <w:sz w:val="28"/>
          <w:szCs w:val="28"/>
        </w:rPr>
        <w:t>ритейлорам</w:t>
      </w:r>
      <w:r w:rsidRPr="006F35FD">
        <w:rPr>
          <w:sz w:val="28"/>
          <w:szCs w:val="28"/>
        </w:rPr>
        <w:t xml:space="preserve"> </w:t>
      </w:r>
      <w:r>
        <w:rPr>
          <w:sz w:val="28"/>
          <w:szCs w:val="28"/>
        </w:rPr>
        <w:t>нужно своевременно выделять свой товар среди массы</w:t>
      </w:r>
      <w:r w:rsidRPr="006F35FD">
        <w:rPr>
          <w:sz w:val="28"/>
          <w:szCs w:val="28"/>
        </w:rPr>
        <w:t xml:space="preserve">. </w:t>
      </w:r>
      <w:r>
        <w:rPr>
          <w:sz w:val="28"/>
          <w:szCs w:val="28"/>
        </w:rPr>
        <w:t>Самым удобным и в тоже время непростым методом, так называемой, дифференциации бренда является применение высоких технологий</w:t>
      </w:r>
      <w:r w:rsidRPr="006F35FD">
        <w:rPr>
          <w:sz w:val="28"/>
          <w:szCs w:val="28"/>
        </w:rPr>
        <w:t xml:space="preserve">. </w:t>
      </w:r>
      <w:r>
        <w:rPr>
          <w:sz w:val="28"/>
          <w:szCs w:val="28"/>
        </w:rPr>
        <w:t>Такой метод рекламы называется инновационной коммуникацией.</w:t>
      </w:r>
    </w:p>
    <w:p w:rsidR="0004669D" w:rsidRDefault="0004669D" w:rsidP="005140A2">
      <w:pPr>
        <w:pStyle w:val="NoSpacing"/>
        <w:spacing w:before="30" w:after="30" w:line="360" w:lineRule="auto"/>
        <w:jc w:val="both"/>
        <w:rPr>
          <w:sz w:val="28"/>
          <w:szCs w:val="28"/>
        </w:rPr>
      </w:pPr>
      <w:r>
        <w:rPr>
          <w:sz w:val="28"/>
          <w:szCs w:val="28"/>
        </w:rPr>
        <w:tab/>
        <w:t xml:space="preserve">Отличительной чертой инновационных технологий заключается в том, что в ней применяются, как правило, современные компьютерные технологии и непривычные способы передачи рекламной информации.  Этот вопрос я </w:t>
      </w:r>
      <w:r w:rsidRPr="006F35FD">
        <w:rPr>
          <w:sz w:val="28"/>
          <w:szCs w:val="28"/>
        </w:rPr>
        <w:t xml:space="preserve">постараюсь раскрыть в данной главе, на примере конкретных </w:t>
      </w:r>
      <w:r>
        <w:rPr>
          <w:sz w:val="28"/>
          <w:szCs w:val="28"/>
        </w:rPr>
        <w:t>инструментов</w:t>
      </w:r>
      <w:r w:rsidRPr="006F35FD">
        <w:rPr>
          <w:sz w:val="28"/>
          <w:szCs w:val="28"/>
        </w:rPr>
        <w:t xml:space="preserve"> реклам</w:t>
      </w:r>
      <w:r>
        <w:rPr>
          <w:sz w:val="28"/>
          <w:szCs w:val="28"/>
        </w:rPr>
        <w:t>ы</w:t>
      </w:r>
      <w:r w:rsidRPr="006F35FD">
        <w:rPr>
          <w:sz w:val="28"/>
          <w:szCs w:val="28"/>
        </w:rPr>
        <w:t xml:space="preserve">, их </w:t>
      </w:r>
      <w:r>
        <w:rPr>
          <w:sz w:val="28"/>
          <w:szCs w:val="28"/>
        </w:rPr>
        <w:t>новинок и совершенств</w:t>
      </w:r>
      <w:r w:rsidRPr="006F35FD">
        <w:rPr>
          <w:sz w:val="28"/>
          <w:szCs w:val="28"/>
        </w:rPr>
        <w:t xml:space="preserve">. </w:t>
      </w:r>
    </w:p>
    <w:p w:rsidR="0004669D" w:rsidRDefault="0004669D" w:rsidP="005140A2">
      <w:pPr>
        <w:pStyle w:val="NoSpacing"/>
        <w:spacing w:before="30" w:after="30" w:line="360" w:lineRule="auto"/>
        <w:jc w:val="both"/>
        <w:rPr>
          <w:sz w:val="28"/>
          <w:szCs w:val="28"/>
        </w:rPr>
      </w:pPr>
      <w:r>
        <w:rPr>
          <w:sz w:val="28"/>
          <w:szCs w:val="28"/>
        </w:rPr>
        <w:tab/>
        <w:t xml:space="preserve">Хотя и </w:t>
      </w:r>
      <w:r w:rsidRPr="006F35FD">
        <w:rPr>
          <w:sz w:val="28"/>
          <w:szCs w:val="28"/>
        </w:rPr>
        <w:t>все больше и больше</w:t>
      </w:r>
      <w:r>
        <w:rPr>
          <w:sz w:val="28"/>
          <w:szCs w:val="28"/>
        </w:rPr>
        <w:t xml:space="preserve"> в</w:t>
      </w:r>
      <w:r w:rsidRPr="006F35FD">
        <w:rPr>
          <w:sz w:val="28"/>
          <w:szCs w:val="28"/>
        </w:rPr>
        <w:t>ыпускаются книги о рекламе и о маркетинге, проводятся курсы и семинары,</w:t>
      </w:r>
      <w:r>
        <w:rPr>
          <w:sz w:val="28"/>
          <w:szCs w:val="28"/>
        </w:rPr>
        <w:t xml:space="preserve"> посвящённые этому вопросу, всё еще остаётся большая нехватка качественных идей и современных решений в инновационной сфере маркетинговой деятельности.</w:t>
      </w:r>
    </w:p>
    <w:p w:rsidR="0004669D" w:rsidRPr="006F35FD" w:rsidRDefault="0004669D" w:rsidP="005140A2">
      <w:pPr>
        <w:pStyle w:val="NoSpacing"/>
        <w:spacing w:before="30" w:after="30" w:line="360" w:lineRule="auto"/>
        <w:jc w:val="both"/>
        <w:rPr>
          <w:sz w:val="28"/>
          <w:szCs w:val="28"/>
        </w:rPr>
      </w:pPr>
      <w:r>
        <w:rPr>
          <w:sz w:val="28"/>
          <w:szCs w:val="28"/>
        </w:rPr>
        <w:tab/>
        <w:t>Каждый</w:t>
      </w:r>
      <w:r w:rsidRPr="006F35FD">
        <w:rPr>
          <w:sz w:val="28"/>
          <w:szCs w:val="28"/>
        </w:rPr>
        <w:t xml:space="preserve"> </w:t>
      </w:r>
      <w:r>
        <w:rPr>
          <w:sz w:val="28"/>
          <w:szCs w:val="28"/>
        </w:rPr>
        <w:t>успешный</w:t>
      </w:r>
      <w:r w:rsidRPr="006F35FD">
        <w:rPr>
          <w:sz w:val="28"/>
          <w:szCs w:val="28"/>
        </w:rPr>
        <w:t xml:space="preserve"> </w:t>
      </w:r>
      <w:r>
        <w:rPr>
          <w:sz w:val="28"/>
          <w:szCs w:val="28"/>
        </w:rPr>
        <w:t>маркетолог</w:t>
      </w:r>
      <w:r w:rsidRPr="006F35FD">
        <w:rPr>
          <w:sz w:val="28"/>
          <w:szCs w:val="28"/>
        </w:rPr>
        <w:t xml:space="preserve"> </w:t>
      </w:r>
      <w:r>
        <w:rPr>
          <w:sz w:val="28"/>
          <w:szCs w:val="28"/>
        </w:rPr>
        <w:t>стремится к тому</w:t>
      </w:r>
      <w:r w:rsidRPr="006F35FD">
        <w:rPr>
          <w:sz w:val="28"/>
          <w:szCs w:val="28"/>
        </w:rPr>
        <w:t xml:space="preserve">, чтобы товар </w:t>
      </w:r>
      <w:r>
        <w:rPr>
          <w:sz w:val="28"/>
          <w:szCs w:val="28"/>
        </w:rPr>
        <w:t>его компании качественно отличался</w:t>
      </w:r>
      <w:r w:rsidRPr="006F35FD">
        <w:rPr>
          <w:sz w:val="28"/>
          <w:szCs w:val="28"/>
        </w:rPr>
        <w:t xml:space="preserve"> </w:t>
      </w:r>
      <w:r>
        <w:rPr>
          <w:sz w:val="28"/>
          <w:szCs w:val="28"/>
        </w:rPr>
        <w:t xml:space="preserve">от </w:t>
      </w:r>
      <w:r w:rsidRPr="006F35FD">
        <w:rPr>
          <w:sz w:val="28"/>
          <w:szCs w:val="28"/>
        </w:rPr>
        <w:t xml:space="preserve"> конкурентов и именно поэтому </w:t>
      </w:r>
      <w:r>
        <w:rPr>
          <w:sz w:val="28"/>
          <w:szCs w:val="28"/>
        </w:rPr>
        <w:t>хочет</w:t>
      </w:r>
      <w:r w:rsidRPr="006F35FD">
        <w:rPr>
          <w:sz w:val="28"/>
          <w:szCs w:val="28"/>
        </w:rPr>
        <w:t xml:space="preserve"> </w:t>
      </w:r>
      <w:r>
        <w:rPr>
          <w:sz w:val="28"/>
          <w:szCs w:val="28"/>
        </w:rPr>
        <w:t>выявить</w:t>
      </w:r>
      <w:r w:rsidRPr="006F35FD">
        <w:rPr>
          <w:sz w:val="28"/>
          <w:szCs w:val="28"/>
        </w:rPr>
        <w:t xml:space="preserve"> средс</w:t>
      </w:r>
      <w:r>
        <w:rPr>
          <w:sz w:val="28"/>
          <w:szCs w:val="28"/>
        </w:rPr>
        <w:t>тва</w:t>
      </w:r>
      <w:r w:rsidRPr="006F35FD">
        <w:rPr>
          <w:sz w:val="28"/>
          <w:szCs w:val="28"/>
        </w:rPr>
        <w:t xml:space="preserve"> прямого и </w:t>
      </w:r>
      <w:r>
        <w:rPr>
          <w:sz w:val="28"/>
          <w:szCs w:val="28"/>
        </w:rPr>
        <w:t>могущественного</w:t>
      </w:r>
      <w:r w:rsidRPr="006F35FD">
        <w:rPr>
          <w:sz w:val="28"/>
          <w:szCs w:val="28"/>
        </w:rPr>
        <w:t xml:space="preserve"> </w:t>
      </w:r>
      <w:r>
        <w:rPr>
          <w:sz w:val="28"/>
          <w:szCs w:val="28"/>
        </w:rPr>
        <w:t>влияния</w:t>
      </w:r>
      <w:r w:rsidRPr="006F35FD">
        <w:rPr>
          <w:sz w:val="28"/>
          <w:szCs w:val="28"/>
        </w:rPr>
        <w:t xml:space="preserve"> на </w:t>
      </w:r>
      <w:r>
        <w:rPr>
          <w:sz w:val="28"/>
          <w:szCs w:val="28"/>
        </w:rPr>
        <w:t>целевую аудиторию</w:t>
      </w:r>
      <w:r w:rsidRPr="006F35FD">
        <w:rPr>
          <w:sz w:val="28"/>
          <w:szCs w:val="28"/>
        </w:rPr>
        <w:t xml:space="preserve">. </w:t>
      </w:r>
      <w:r>
        <w:rPr>
          <w:sz w:val="28"/>
          <w:szCs w:val="28"/>
        </w:rPr>
        <w:t>В наши дни</w:t>
      </w:r>
      <w:r w:rsidRPr="006F35FD">
        <w:rPr>
          <w:sz w:val="28"/>
          <w:szCs w:val="28"/>
        </w:rPr>
        <w:t xml:space="preserve"> </w:t>
      </w:r>
      <w:r>
        <w:rPr>
          <w:sz w:val="28"/>
          <w:szCs w:val="28"/>
        </w:rPr>
        <w:t>такое</w:t>
      </w:r>
      <w:r w:rsidRPr="006F35FD">
        <w:rPr>
          <w:sz w:val="28"/>
          <w:szCs w:val="28"/>
        </w:rPr>
        <w:t xml:space="preserve"> </w:t>
      </w:r>
      <w:r>
        <w:rPr>
          <w:sz w:val="28"/>
          <w:szCs w:val="28"/>
        </w:rPr>
        <w:t>возможно</w:t>
      </w:r>
      <w:r w:rsidRPr="006F35FD">
        <w:rPr>
          <w:sz w:val="28"/>
          <w:szCs w:val="28"/>
        </w:rPr>
        <w:t xml:space="preserve"> </w:t>
      </w:r>
      <w:r>
        <w:rPr>
          <w:sz w:val="28"/>
          <w:szCs w:val="28"/>
        </w:rPr>
        <w:t>реализовать благодаря новейшим</w:t>
      </w:r>
      <w:r w:rsidRPr="006F35FD">
        <w:rPr>
          <w:sz w:val="28"/>
          <w:szCs w:val="28"/>
        </w:rPr>
        <w:t xml:space="preserve"> мировы</w:t>
      </w:r>
      <w:r>
        <w:rPr>
          <w:sz w:val="28"/>
          <w:szCs w:val="28"/>
        </w:rPr>
        <w:t>м интернет технологиям</w:t>
      </w:r>
      <w:r w:rsidRPr="006F35FD">
        <w:rPr>
          <w:sz w:val="28"/>
          <w:szCs w:val="28"/>
        </w:rPr>
        <w:t xml:space="preserve"> в области рекламы. </w:t>
      </w:r>
    </w:p>
    <w:p w:rsidR="0004669D" w:rsidRPr="006F35FD" w:rsidRDefault="0004669D" w:rsidP="005140A2">
      <w:pPr>
        <w:pStyle w:val="NoSpacing"/>
        <w:spacing w:before="30" w:after="30" w:line="360" w:lineRule="auto"/>
        <w:jc w:val="both"/>
        <w:rPr>
          <w:sz w:val="28"/>
          <w:szCs w:val="28"/>
        </w:rPr>
      </w:pPr>
      <w:r>
        <w:rPr>
          <w:sz w:val="28"/>
          <w:szCs w:val="28"/>
        </w:rPr>
        <w:tab/>
      </w:r>
      <w:r w:rsidRPr="006F35FD">
        <w:rPr>
          <w:sz w:val="28"/>
          <w:szCs w:val="28"/>
        </w:rPr>
        <w:t>В Азербайджане очень мало местных рекламных агентств применяющих такие визуальные технологии как Motion Pro или Foggy Screen (туманный экран). Однако местные рекламодатели могут заказывать такие рекламные инструменты, например в Турции.</w:t>
      </w:r>
    </w:p>
    <w:p w:rsidR="0004669D" w:rsidRDefault="0004669D" w:rsidP="005140A2">
      <w:pPr>
        <w:pStyle w:val="NoSpacing"/>
        <w:spacing w:before="30" w:after="30" w:line="360" w:lineRule="auto"/>
        <w:jc w:val="both"/>
        <w:rPr>
          <w:sz w:val="28"/>
          <w:szCs w:val="28"/>
        </w:rPr>
      </w:pPr>
      <w:r w:rsidRPr="006F35FD">
        <w:rPr>
          <w:sz w:val="28"/>
          <w:szCs w:val="28"/>
        </w:rPr>
        <w:tab/>
      </w:r>
      <w:r>
        <w:rPr>
          <w:sz w:val="28"/>
          <w:szCs w:val="28"/>
        </w:rPr>
        <w:t>Такими</w:t>
      </w:r>
      <w:r w:rsidRPr="006F35FD">
        <w:rPr>
          <w:sz w:val="28"/>
          <w:szCs w:val="28"/>
        </w:rPr>
        <w:t xml:space="preserve"> </w:t>
      </w:r>
      <w:r>
        <w:rPr>
          <w:sz w:val="28"/>
          <w:szCs w:val="28"/>
        </w:rPr>
        <w:t>инновационными технологиями</w:t>
      </w:r>
      <w:r w:rsidRPr="006F35FD">
        <w:rPr>
          <w:sz w:val="28"/>
          <w:szCs w:val="28"/>
        </w:rPr>
        <w:t xml:space="preserve"> уже </w:t>
      </w:r>
      <w:r>
        <w:rPr>
          <w:sz w:val="28"/>
          <w:szCs w:val="28"/>
        </w:rPr>
        <w:t>пользуются</w:t>
      </w:r>
      <w:r w:rsidRPr="006F35FD">
        <w:rPr>
          <w:sz w:val="28"/>
          <w:szCs w:val="28"/>
        </w:rPr>
        <w:t xml:space="preserve"> многие </w:t>
      </w:r>
      <w:r>
        <w:rPr>
          <w:sz w:val="28"/>
          <w:szCs w:val="28"/>
        </w:rPr>
        <w:t>крупнейшие компании: Coca Cola</w:t>
      </w:r>
      <w:r w:rsidRPr="006F35FD">
        <w:rPr>
          <w:sz w:val="28"/>
          <w:szCs w:val="28"/>
        </w:rPr>
        <w:t xml:space="preserve">, </w:t>
      </w:r>
      <w:r w:rsidRPr="00627B5D">
        <w:rPr>
          <w:sz w:val="28"/>
          <w:szCs w:val="28"/>
        </w:rPr>
        <w:t>General Electric</w:t>
      </w:r>
      <w:r w:rsidRPr="006F35FD">
        <w:rPr>
          <w:sz w:val="28"/>
          <w:szCs w:val="28"/>
        </w:rPr>
        <w:t>, Red Bull, Nestle</w:t>
      </w:r>
      <w:r>
        <w:rPr>
          <w:sz w:val="28"/>
          <w:szCs w:val="28"/>
        </w:rPr>
        <w:t xml:space="preserve">, </w:t>
      </w:r>
      <w:r w:rsidRPr="006F35FD">
        <w:rPr>
          <w:sz w:val="28"/>
          <w:szCs w:val="28"/>
        </w:rPr>
        <w:t>пивоварня Heineken, Балтика, а из местных компаний: операторы сотовой связи Azercell и Bakcell.</w:t>
      </w:r>
    </w:p>
    <w:p w:rsidR="0004669D" w:rsidRDefault="0004669D" w:rsidP="005140A2">
      <w:pPr>
        <w:pStyle w:val="NoSpacing"/>
        <w:spacing w:before="30" w:after="30" w:line="360" w:lineRule="auto"/>
        <w:jc w:val="both"/>
        <w:rPr>
          <w:sz w:val="28"/>
          <w:szCs w:val="28"/>
        </w:rPr>
      </w:pPr>
      <w:r>
        <w:rPr>
          <w:sz w:val="28"/>
          <w:szCs w:val="28"/>
        </w:rPr>
        <w:tab/>
        <w:t xml:space="preserve">Инновационные технологии в рекламе особо привлекают целевую аудиторию и создают вовлеченность к рекламируемому товару, а самое главное обеспечивают качественную дифференциацию. К примеру около 40% людей задерживаются перед установкой </w:t>
      </w:r>
      <w:r w:rsidRPr="006F35FD">
        <w:rPr>
          <w:sz w:val="28"/>
          <w:szCs w:val="28"/>
        </w:rPr>
        <w:t>Motion Pro</w:t>
      </w:r>
      <w:r>
        <w:rPr>
          <w:sz w:val="28"/>
          <w:szCs w:val="28"/>
        </w:rPr>
        <w:t xml:space="preserve"> больше одной минуты, а технология </w:t>
      </w:r>
      <w:r w:rsidRPr="00BB5FF9">
        <w:rPr>
          <w:sz w:val="28"/>
          <w:szCs w:val="28"/>
        </w:rPr>
        <w:t>FOG Screen</w:t>
      </w:r>
      <w:r>
        <w:rPr>
          <w:sz w:val="28"/>
          <w:szCs w:val="28"/>
        </w:rPr>
        <w:t xml:space="preserve"> способна захватить внимание к рекламируемому товару набирая вокруг огромное количество потенциальных клиентов.</w:t>
      </w:r>
    </w:p>
    <w:p w:rsidR="0004669D" w:rsidRPr="006F35FD" w:rsidRDefault="0004669D" w:rsidP="005140A2">
      <w:pPr>
        <w:pStyle w:val="NoSpacing"/>
        <w:spacing w:before="30" w:after="30" w:line="360" w:lineRule="auto"/>
        <w:jc w:val="both"/>
        <w:rPr>
          <w:sz w:val="28"/>
          <w:szCs w:val="28"/>
        </w:rPr>
      </w:pPr>
      <w:r>
        <w:rPr>
          <w:sz w:val="28"/>
          <w:szCs w:val="28"/>
        </w:rPr>
        <w:tab/>
        <w:t>Использования необычных технологических решений в области реклам позволяют более ярко организовать рекламные коммуникации, а также создать высокий престиж к товару.</w:t>
      </w:r>
    </w:p>
    <w:p w:rsidR="0004669D" w:rsidRDefault="0004669D" w:rsidP="005140A2">
      <w:pPr>
        <w:pStyle w:val="NoSpacing"/>
        <w:spacing w:before="30" w:after="30" w:line="360" w:lineRule="auto"/>
        <w:jc w:val="both"/>
        <w:rPr>
          <w:sz w:val="28"/>
          <w:szCs w:val="28"/>
        </w:rPr>
      </w:pPr>
      <w:r w:rsidRPr="006F35FD">
        <w:rPr>
          <w:sz w:val="28"/>
          <w:szCs w:val="28"/>
        </w:rPr>
        <w:tab/>
      </w:r>
      <w:r>
        <w:rPr>
          <w:sz w:val="28"/>
          <w:szCs w:val="28"/>
        </w:rPr>
        <w:t>Очередная волшебная палочка в сфере инноваций в рекламных коммуникациях является  технология «Дополненной реальности</w:t>
      </w:r>
      <w:r w:rsidRPr="006F35FD">
        <w:rPr>
          <w:sz w:val="28"/>
          <w:szCs w:val="28"/>
        </w:rPr>
        <w:t>».</w:t>
      </w:r>
      <w:r>
        <w:rPr>
          <w:sz w:val="28"/>
          <w:szCs w:val="28"/>
        </w:rPr>
        <w:t xml:space="preserve"> Данная технология подразумевает установка на товаре специального изображения, которая может превращаться в сцену </w:t>
      </w:r>
      <w:r>
        <w:rPr>
          <w:sz w:val="28"/>
          <w:szCs w:val="28"/>
          <w:lang w:val="az-Latn-AZ"/>
        </w:rPr>
        <w:t xml:space="preserve"> </w:t>
      </w:r>
      <w:r w:rsidRPr="000855E0">
        <w:rPr>
          <w:sz w:val="28"/>
          <w:szCs w:val="28"/>
        </w:rPr>
        <w:t>3</w:t>
      </w:r>
      <w:r>
        <w:rPr>
          <w:sz w:val="28"/>
          <w:szCs w:val="28"/>
          <w:lang w:val="en-US"/>
        </w:rPr>
        <w:t>D</w:t>
      </w:r>
      <w:r w:rsidRPr="000855E0">
        <w:rPr>
          <w:sz w:val="28"/>
          <w:szCs w:val="28"/>
        </w:rPr>
        <w:t xml:space="preserve"> (</w:t>
      </w:r>
      <w:r>
        <w:rPr>
          <w:sz w:val="28"/>
          <w:szCs w:val="28"/>
        </w:rPr>
        <w:t xml:space="preserve">иногда с применением камеры). </w:t>
      </w:r>
    </w:p>
    <w:p w:rsidR="0004669D" w:rsidRDefault="0004669D" w:rsidP="005140A2">
      <w:pPr>
        <w:pStyle w:val="NoSpacing"/>
        <w:spacing w:before="30" w:after="30" w:line="360" w:lineRule="auto"/>
        <w:jc w:val="both"/>
        <w:rPr>
          <w:sz w:val="28"/>
          <w:szCs w:val="28"/>
        </w:rPr>
      </w:pPr>
      <w:r>
        <w:rPr>
          <w:sz w:val="28"/>
          <w:szCs w:val="28"/>
        </w:rPr>
        <w:tab/>
        <w:t>Технология «Дополненной реальности</w:t>
      </w:r>
      <w:r w:rsidRPr="006F35FD">
        <w:rPr>
          <w:sz w:val="28"/>
          <w:szCs w:val="28"/>
        </w:rPr>
        <w:t>»</w:t>
      </w:r>
      <w:r>
        <w:rPr>
          <w:sz w:val="28"/>
          <w:szCs w:val="28"/>
        </w:rPr>
        <w:t xml:space="preserve"> позволяет целевой аудитории в почти вживую увидеть </w:t>
      </w:r>
      <w:r w:rsidRPr="000855E0">
        <w:rPr>
          <w:sz w:val="28"/>
          <w:szCs w:val="28"/>
        </w:rPr>
        <w:t>3</w:t>
      </w:r>
      <w:r>
        <w:rPr>
          <w:sz w:val="28"/>
          <w:szCs w:val="28"/>
          <w:lang w:val="en-US"/>
        </w:rPr>
        <w:t>D</w:t>
      </w:r>
      <w:r w:rsidRPr="000855E0">
        <w:rPr>
          <w:sz w:val="28"/>
          <w:szCs w:val="28"/>
        </w:rPr>
        <w:t xml:space="preserve"> </w:t>
      </w:r>
      <w:r>
        <w:rPr>
          <w:sz w:val="28"/>
          <w:szCs w:val="28"/>
        </w:rPr>
        <w:t xml:space="preserve">модели рекламируемых товаров, лишь поставив перед камерой обычного смартфона изображение товара. </w:t>
      </w:r>
    </w:p>
    <w:p w:rsidR="0004669D" w:rsidRPr="006F35FD" w:rsidRDefault="0004669D" w:rsidP="005140A2">
      <w:pPr>
        <w:pStyle w:val="NoSpacing"/>
        <w:spacing w:before="30" w:after="30" w:line="360" w:lineRule="auto"/>
        <w:jc w:val="both"/>
        <w:rPr>
          <w:sz w:val="28"/>
          <w:szCs w:val="28"/>
        </w:rPr>
      </w:pPr>
      <w:r w:rsidRPr="006F35FD">
        <w:rPr>
          <w:sz w:val="28"/>
          <w:szCs w:val="28"/>
        </w:rPr>
        <w:tab/>
      </w:r>
      <w:r>
        <w:rPr>
          <w:sz w:val="28"/>
          <w:szCs w:val="28"/>
        </w:rPr>
        <w:t>Первым</w:t>
      </w:r>
      <w:r w:rsidRPr="006F35FD">
        <w:rPr>
          <w:sz w:val="28"/>
          <w:szCs w:val="28"/>
        </w:rPr>
        <w:t xml:space="preserve"> </w:t>
      </w:r>
      <w:r>
        <w:rPr>
          <w:sz w:val="28"/>
          <w:szCs w:val="28"/>
        </w:rPr>
        <w:t>крупную</w:t>
      </w:r>
      <w:r w:rsidRPr="006F35FD">
        <w:rPr>
          <w:sz w:val="28"/>
          <w:szCs w:val="28"/>
        </w:rPr>
        <w:t xml:space="preserve"> </w:t>
      </w:r>
      <w:r>
        <w:rPr>
          <w:sz w:val="28"/>
          <w:szCs w:val="28"/>
        </w:rPr>
        <w:t>акцию</w:t>
      </w:r>
      <w:r w:rsidRPr="006F35FD">
        <w:rPr>
          <w:sz w:val="28"/>
          <w:szCs w:val="28"/>
        </w:rPr>
        <w:t xml:space="preserve"> с применением </w:t>
      </w:r>
      <w:r>
        <w:rPr>
          <w:sz w:val="28"/>
          <w:szCs w:val="28"/>
        </w:rPr>
        <w:t>технологии «Дополненной реальности</w:t>
      </w:r>
      <w:r w:rsidRPr="006F35FD">
        <w:rPr>
          <w:sz w:val="28"/>
          <w:szCs w:val="28"/>
        </w:rPr>
        <w:t>»</w:t>
      </w:r>
      <w:r>
        <w:rPr>
          <w:sz w:val="28"/>
          <w:szCs w:val="28"/>
        </w:rPr>
        <w:t xml:space="preserve"> провела </w:t>
      </w:r>
      <w:r w:rsidRPr="006F35FD">
        <w:rPr>
          <w:sz w:val="28"/>
          <w:szCs w:val="28"/>
        </w:rPr>
        <w:t xml:space="preserve"> </w:t>
      </w:r>
      <w:r>
        <w:rPr>
          <w:sz w:val="28"/>
          <w:szCs w:val="28"/>
        </w:rPr>
        <w:t>всемирно популярная пиццерия Papa John</w:t>
      </w:r>
      <w:r w:rsidRPr="006F35FD">
        <w:rPr>
          <w:sz w:val="28"/>
          <w:szCs w:val="28"/>
        </w:rPr>
        <w:t xml:space="preserve">s. </w:t>
      </w:r>
      <w:r>
        <w:rPr>
          <w:sz w:val="28"/>
          <w:szCs w:val="28"/>
        </w:rPr>
        <w:t xml:space="preserve">На упаковках продуктов этой пиццерии была показана изображение автомобиля. Направив её к камере, люд могли посмотреть на тачку </w:t>
      </w:r>
      <w:r w:rsidRPr="006F35FD">
        <w:rPr>
          <w:sz w:val="28"/>
          <w:szCs w:val="28"/>
        </w:rPr>
        <w:t>Camaro 1972</w:t>
      </w:r>
      <w:r>
        <w:rPr>
          <w:sz w:val="28"/>
          <w:szCs w:val="28"/>
        </w:rPr>
        <w:t xml:space="preserve"> года в своём смартфона. Напомним что, именно этот автомобиль играл важную роль в истории создания пиццерии Papa John</w:t>
      </w:r>
      <w:r w:rsidRPr="006F35FD">
        <w:rPr>
          <w:sz w:val="28"/>
          <w:szCs w:val="28"/>
        </w:rPr>
        <w:t>s</w:t>
      </w:r>
      <w:r>
        <w:rPr>
          <w:sz w:val="28"/>
          <w:szCs w:val="28"/>
        </w:rPr>
        <w:t>. Люди могли не только смотреть на этот автомобиль в видео режиме, но также могли им управлять, доставляя пиццу по различным маршрутам.</w:t>
      </w:r>
    </w:p>
    <w:p w:rsidR="0004669D" w:rsidRPr="006F35FD" w:rsidRDefault="0004669D" w:rsidP="005140A2">
      <w:pPr>
        <w:pStyle w:val="NoSpacing"/>
        <w:spacing w:before="30" w:after="30" w:line="360" w:lineRule="auto"/>
        <w:jc w:val="both"/>
        <w:rPr>
          <w:sz w:val="28"/>
          <w:szCs w:val="28"/>
        </w:rPr>
      </w:pPr>
      <w:r w:rsidRPr="006F35FD">
        <w:rPr>
          <w:sz w:val="28"/>
          <w:szCs w:val="28"/>
        </w:rPr>
        <w:tab/>
      </w:r>
      <w:r>
        <w:rPr>
          <w:sz w:val="28"/>
          <w:szCs w:val="28"/>
        </w:rPr>
        <w:t>Существуют</w:t>
      </w:r>
      <w:r w:rsidRPr="006F35FD">
        <w:rPr>
          <w:sz w:val="28"/>
          <w:szCs w:val="28"/>
        </w:rPr>
        <w:t xml:space="preserve"> </w:t>
      </w:r>
      <w:r>
        <w:rPr>
          <w:sz w:val="28"/>
          <w:szCs w:val="28"/>
        </w:rPr>
        <w:t>и случаи</w:t>
      </w:r>
      <w:r w:rsidRPr="006F35FD">
        <w:rPr>
          <w:sz w:val="28"/>
          <w:szCs w:val="28"/>
        </w:rPr>
        <w:t xml:space="preserve"> </w:t>
      </w:r>
      <w:r>
        <w:rPr>
          <w:sz w:val="28"/>
          <w:szCs w:val="28"/>
        </w:rPr>
        <w:t>применения технологии</w:t>
      </w:r>
      <w:r w:rsidRPr="006F35FD">
        <w:rPr>
          <w:sz w:val="28"/>
          <w:szCs w:val="28"/>
        </w:rPr>
        <w:t xml:space="preserve"> </w:t>
      </w:r>
      <w:r>
        <w:rPr>
          <w:sz w:val="28"/>
          <w:szCs w:val="28"/>
        </w:rPr>
        <w:t>«Дополненной реальности</w:t>
      </w:r>
      <w:r w:rsidRPr="006F35FD">
        <w:rPr>
          <w:sz w:val="28"/>
          <w:szCs w:val="28"/>
        </w:rPr>
        <w:t>»</w:t>
      </w:r>
      <w:r>
        <w:rPr>
          <w:sz w:val="28"/>
          <w:szCs w:val="28"/>
        </w:rPr>
        <w:t xml:space="preserve"> </w:t>
      </w:r>
      <w:r w:rsidRPr="006F35FD">
        <w:rPr>
          <w:sz w:val="28"/>
          <w:szCs w:val="28"/>
        </w:rPr>
        <w:t xml:space="preserve">и в Азербайджане. Технология совмещения </w:t>
      </w:r>
      <w:r>
        <w:rPr>
          <w:sz w:val="28"/>
          <w:szCs w:val="28"/>
        </w:rPr>
        <w:t>компьютерной</w:t>
      </w:r>
      <w:r w:rsidRPr="006F35FD">
        <w:rPr>
          <w:sz w:val="28"/>
          <w:szCs w:val="28"/>
        </w:rPr>
        <w:t xml:space="preserve"> и </w:t>
      </w:r>
      <w:r>
        <w:rPr>
          <w:sz w:val="28"/>
          <w:szCs w:val="28"/>
        </w:rPr>
        <w:t>живой реальности</w:t>
      </w:r>
      <w:r w:rsidRPr="006F35FD">
        <w:rPr>
          <w:sz w:val="28"/>
          <w:szCs w:val="28"/>
        </w:rPr>
        <w:t xml:space="preserve"> в Азербайджане была впервые представлена на выставке Baku-Tel 2014, местной инновационной компанией CustomAR. А первой местной компанией применяющей эту технологию как неудивительно, была снова Azercell. При приближении любого мобильного устройства- телефона или планшета, со специально загруженной программой к постеру с изображением сотрудника Azercell, фотография на телефоне оживляла и начинала рассказывать зрителям о новинках, представленных компанией на данной выставке. Посредством этой услуги Azercell предоставляла своим абонентам возможность наблюдать традиционные двухмерные рекламные плакаты в трехмерном, то есть, в видео формате.</w:t>
      </w:r>
    </w:p>
    <w:p w:rsidR="0004669D" w:rsidRDefault="0004669D" w:rsidP="005140A2">
      <w:pPr>
        <w:pStyle w:val="NoSpacing"/>
        <w:spacing w:before="30" w:after="30" w:line="360" w:lineRule="auto"/>
        <w:jc w:val="both"/>
        <w:rPr>
          <w:sz w:val="28"/>
          <w:szCs w:val="28"/>
        </w:rPr>
      </w:pPr>
      <w:r>
        <w:rPr>
          <w:sz w:val="28"/>
          <w:szCs w:val="28"/>
        </w:rPr>
        <w:tab/>
        <w:t>Технология «Дополненной реальности»</w:t>
      </w:r>
      <w:r w:rsidRPr="006F35FD">
        <w:rPr>
          <w:sz w:val="28"/>
          <w:szCs w:val="28"/>
        </w:rPr>
        <w:t xml:space="preserve"> также была удачно применена в рекламе строительных компаний страны. Так, в 2015-ом году компания Kristal Abşeron представила технологию, которая позволяет просматривать 3D модель строящегося здания при наведении смартфона на соответствующее здание в их каталоге. Преимущество такой технологии было в том, что он заменил большие и дорогие физические макеты зданий и позволял легко просматривать дома в любом месте. Если кому-то интересно, то вот ссылка: </w:t>
      </w:r>
      <w:hyperlink r:id="rId19" w:history="1">
        <w:r w:rsidRPr="00FD6A36">
          <w:rPr>
            <w:rStyle w:val="Hyperlink"/>
            <w:sz w:val="28"/>
            <w:szCs w:val="28"/>
          </w:rPr>
          <w:t>https://goo.gl/dlpWf5</w:t>
        </w:r>
      </w:hyperlink>
    </w:p>
    <w:p w:rsidR="0004669D" w:rsidRDefault="0004669D" w:rsidP="005140A2">
      <w:pPr>
        <w:pStyle w:val="NoSpacing"/>
        <w:spacing w:before="30" w:after="30" w:line="360" w:lineRule="auto"/>
        <w:jc w:val="both"/>
        <w:rPr>
          <w:sz w:val="28"/>
          <w:szCs w:val="28"/>
        </w:rPr>
      </w:pPr>
      <w:r>
        <w:rPr>
          <w:sz w:val="28"/>
          <w:szCs w:val="28"/>
        </w:rPr>
        <w:tab/>
        <w:t>Если посмотреть с точки зрения техники, для применения «Дополненной реальности» достаточно наличия смартфона с камерой, печатного изображения-маркера и интернет соединения. Через камеру поступает изображение в сервер компании, где специально подготовленное ПО превращает её в виртуальный инструмент коммуникаций. Принцип в том что, система видит изображения как фигуру (например, треугольник) и при поворачивании е</w:t>
      </w:r>
      <w:r>
        <w:rPr>
          <w:sz w:val="28"/>
          <w:szCs w:val="28"/>
        </w:rPr>
        <w:tab/>
        <w:t>ё, система выполняет соответствующие синхронные движения.</w:t>
      </w:r>
    </w:p>
    <w:p w:rsidR="0004669D" w:rsidRPr="006F35FD" w:rsidRDefault="0004669D" w:rsidP="005140A2">
      <w:pPr>
        <w:pStyle w:val="NoSpacing"/>
        <w:spacing w:before="30" w:after="30" w:line="360" w:lineRule="auto"/>
        <w:jc w:val="both"/>
        <w:rPr>
          <w:sz w:val="28"/>
          <w:szCs w:val="28"/>
        </w:rPr>
      </w:pPr>
      <w:r w:rsidRPr="006F35FD">
        <w:rPr>
          <w:sz w:val="28"/>
          <w:szCs w:val="28"/>
        </w:rPr>
        <w:tab/>
        <w:t>Интернет также является неотъемлемым инструментом современных технологических решений в рекламе. Кроме того в мире люди все больше времени проводят в интернете, что делает всемирную паутину  все самым актуальным средством коммуникаций.</w:t>
      </w:r>
    </w:p>
    <w:p w:rsidR="0004669D" w:rsidRDefault="0004669D" w:rsidP="005140A2">
      <w:pPr>
        <w:pStyle w:val="NoSpacing"/>
        <w:spacing w:before="30" w:after="30" w:line="360" w:lineRule="auto"/>
        <w:jc w:val="both"/>
        <w:rPr>
          <w:sz w:val="28"/>
          <w:szCs w:val="28"/>
        </w:rPr>
      </w:pPr>
      <w:r w:rsidRPr="006F35FD">
        <w:rPr>
          <w:sz w:val="28"/>
          <w:szCs w:val="28"/>
        </w:rPr>
        <w:tab/>
      </w:r>
      <w:r>
        <w:rPr>
          <w:sz w:val="28"/>
          <w:szCs w:val="28"/>
        </w:rPr>
        <w:t>Если буквально разделить этапы деятельности</w:t>
      </w:r>
      <w:r w:rsidRPr="006F35FD">
        <w:rPr>
          <w:sz w:val="28"/>
          <w:szCs w:val="28"/>
        </w:rPr>
        <w:t xml:space="preserve"> компаний-рекламодателей </w:t>
      </w:r>
      <w:r>
        <w:rPr>
          <w:sz w:val="28"/>
          <w:szCs w:val="28"/>
        </w:rPr>
        <w:t>в</w:t>
      </w:r>
      <w:r w:rsidRPr="006F35FD">
        <w:rPr>
          <w:sz w:val="28"/>
          <w:szCs w:val="28"/>
        </w:rPr>
        <w:t xml:space="preserve"> </w:t>
      </w:r>
      <w:r>
        <w:rPr>
          <w:sz w:val="28"/>
          <w:szCs w:val="28"/>
        </w:rPr>
        <w:t>интернете, то можно выделить 3 стадии.</w:t>
      </w:r>
    </w:p>
    <w:p w:rsidR="0004669D" w:rsidRPr="006F35FD" w:rsidRDefault="0004669D" w:rsidP="006A00BB">
      <w:pPr>
        <w:pStyle w:val="NoSpacing"/>
        <w:spacing w:before="30" w:after="30" w:line="360" w:lineRule="auto"/>
        <w:ind w:firstLine="708"/>
        <w:jc w:val="both"/>
        <w:rPr>
          <w:sz w:val="28"/>
          <w:szCs w:val="28"/>
        </w:rPr>
      </w:pPr>
      <w:r>
        <w:rPr>
          <w:sz w:val="28"/>
          <w:szCs w:val="28"/>
        </w:rPr>
        <w:t xml:space="preserve">В конце </w:t>
      </w:r>
      <w:r w:rsidRPr="006F35FD">
        <w:rPr>
          <w:sz w:val="28"/>
          <w:szCs w:val="28"/>
        </w:rPr>
        <w:t xml:space="preserve">90-х годов </w:t>
      </w:r>
      <w:r>
        <w:rPr>
          <w:sz w:val="28"/>
          <w:szCs w:val="28"/>
        </w:rPr>
        <w:t>в Европе стремительно стали расти количество фирменных сайтов. В</w:t>
      </w:r>
      <w:r w:rsidRPr="006F35FD">
        <w:rPr>
          <w:sz w:val="28"/>
          <w:szCs w:val="28"/>
        </w:rPr>
        <w:t xml:space="preserve"> начале XXI века </w:t>
      </w:r>
      <w:r>
        <w:rPr>
          <w:sz w:val="28"/>
          <w:szCs w:val="28"/>
        </w:rPr>
        <w:t>активность резко уменьшилась</w:t>
      </w:r>
      <w:r w:rsidRPr="006F35FD">
        <w:rPr>
          <w:sz w:val="28"/>
          <w:szCs w:val="28"/>
        </w:rPr>
        <w:t>.</w:t>
      </w:r>
    </w:p>
    <w:p w:rsidR="0004669D" w:rsidRDefault="0004669D" w:rsidP="005140A2">
      <w:pPr>
        <w:pStyle w:val="NoSpacing"/>
        <w:spacing w:before="30" w:after="30" w:line="360" w:lineRule="auto"/>
        <w:jc w:val="both"/>
        <w:rPr>
          <w:sz w:val="28"/>
          <w:szCs w:val="28"/>
        </w:rPr>
      </w:pPr>
      <w:r w:rsidRPr="006F35FD">
        <w:rPr>
          <w:sz w:val="28"/>
          <w:szCs w:val="28"/>
        </w:rPr>
        <w:tab/>
      </w:r>
      <w:r>
        <w:rPr>
          <w:sz w:val="28"/>
          <w:szCs w:val="28"/>
        </w:rPr>
        <w:t>1-е</w:t>
      </w:r>
      <w:r w:rsidRPr="006F35FD">
        <w:rPr>
          <w:sz w:val="28"/>
          <w:szCs w:val="28"/>
        </w:rPr>
        <w:t xml:space="preserve"> баннерные </w:t>
      </w:r>
      <w:r>
        <w:rPr>
          <w:sz w:val="28"/>
          <w:szCs w:val="28"/>
        </w:rPr>
        <w:t>рекламы</w:t>
      </w:r>
      <w:r w:rsidRPr="006F35FD">
        <w:rPr>
          <w:sz w:val="28"/>
          <w:szCs w:val="28"/>
        </w:rPr>
        <w:t xml:space="preserve">, </w:t>
      </w:r>
      <w:r>
        <w:rPr>
          <w:sz w:val="28"/>
          <w:szCs w:val="28"/>
        </w:rPr>
        <w:t>1-е платные рекламные баннеры в и</w:t>
      </w:r>
      <w:r w:rsidRPr="006F35FD">
        <w:rPr>
          <w:sz w:val="28"/>
          <w:szCs w:val="28"/>
        </w:rPr>
        <w:t>нтернете</w:t>
      </w:r>
      <w:r>
        <w:rPr>
          <w:sz w:val="28"/>
          <w:szCs w:val="28"/>
        </w:rPr>
        <w:t>, 1-е</w:t>
      </w:r>
      <w:r w:rsidRPr="006F35FD">
        <w:rPr>
          <w:sz w:val="28"/>
          <w:szCs w:val="28"/>
        </w:rPr>
        <w:t xml:space="preserve"> </w:t>
      </w:r>
      <w:r>
        <w:rPr>
          <w:sz w:val="28"/>
          <w:szCs w:val="28"/>
        </w:rPr>
        <w:t>стремления</w:t>
      </w:r>
      <w:r w:rsidRPr="006F35FD">
        <w:rPr>
          <w:sz w:val="28"/>
          <w:szCs w:val="28"/>
        </w:rPr>
        <w:t xml:space="preserve"> </w:t>
      </w:r>
      <w:r>
        <w:rPr>
          <w:sz w:val="28"/>
          <w:szCs w:val="28"/>
        </w:rPr>
        <w:t>запланировать рекламу</w:t>
      </w:r>
      <w:r w:rsidRPr="006F35FD">
        <w:rPr>
          <w:sz w:val="28"/>
          <w:szCs w:val="28"/>
        </w:rPr>
        <w:t xml:space="preserve">. </w:t>
      </w:r>
      <w:r>
        <w:rPr>
          <w:sz w:val="28"/>
          <w:szCs w:val="28"/>
        </w:rPr>
        <w:t>Самое главное, у наших глазах началась эволюция, т.к. кампании уже начинали выделять в цифровые технологии определённые маркетинговые бюджеты. Что мы видим сейчас? Бюджеты кампаний в интернете с каждым годом становятся всё больше.</w:t>
      </w:r>
    </w:p>
    <w:p w:rsidR="0004669D" w:rsidRDefault="0004669D" w:rsidP="005140A2">
      <w:pPr>
        <w:pStyle w:val="NoSpacing"/>
        <w:spacing w:before="30" w:after="30" w:line="360" w:lineRule="auto"/>
        <w:jc w:val="both"/>
        <w:rPr>
          <w:sz w:val="28"/>
          <w:szCs w:val="28"/>
        </w:rPr>
      </w:pPr>
      <w:r>
        <w:rPr>
          <w:sz w:val="28"/>
          <w:szCs w:val="28"/>
        </w:rPr>
        <w:tab/>
        <w:t>Рекламными гигантами в интернете стали видео сервисы во главе с «</w:t>
      </w:r>
      <w:r w:rsidRPr="006F35FD">
        <w:rPr>
          <w:sz w:val="28"/>
          <w:szCs w:val="28"/>
        </w:rPr>
        <w:t>YouTube</w:t>
      </w:r>
      <w:r>
        <w:rPr>
          <w:sz w:val="28"/>
          <w:szCs w:val="28"/>
        </w:rPr>
        <w:t>», сформировались социальные сети во главе с «</w:t>
      </w:r>
      <w:r w:rsidRPr="006F35FD">
        <w:rPr>
          <w:sz w:val="28"/>
          <w:szCs w:val="28"/>
        </w:rPr>
        <w:t>Facebook</w:t>
      </w:r>
      <w:r>
        <w:rPr>
          <w:sz w:val="28"/>
          <w:szCs w:val="28"/>
        </w:rPr>
        <w:t>», люди стали вести блоги, появилось понятие лидеров мнения в интернете и т.п. Эти новинки, совершенно изменили взгляды маркетологов на рекламные рынки.</w:t>
      </w:r>
    </w:p>
    <w:p w:rsidR="0004669D" w:rsidRDefault="0004669D" w:rsidP="005140A2">
      <w:pPr>
        <w:pStyle w:val="NoSpacing"/>
        <w:spacing w:before="30" w:after="30" w:line="360" w:lineRule="auto"/>
        <w:jc w:val="both"/>
        <w:rPr>
          <w:sz w:val="28"/>
          <w:szCs w:val="28"/>
        </w:rPr>
      </w:pPr>
      <w:r>
        <w:rPr>
          <w:sz w:val="28"/>
          <w:szCs w:val="28"/>
        </w:rPr>
        <w:tab/>
        <w:t>Уже интернет превратился в огромную рекламную площадку, которая позволяет нацелиться конкретно на нужную аудиторию и получать нужные эффекты.</w:t>
      </w:r>
    </w:p>
    <w:p w:rsidR="0004669D" w:rsidRDefault="0004669D" w:rsidP="005140A2">
      <w:pPr>
        <w:pStyle w:val="NoSpacing"/>
        <w:spacing w:before="30" w:after="30" w:line="360" w:lineRule="auto"/>
        <w:jc w:val="both"/>
        <w:rPr>
          <w:sz w:val="28"/>
          <w:szCs w:val="28"/>
        </w:rPr>
      </w:pPr>
      <w:r>
        <w:rPr>
          <w:sz w:val="28"/>
          <w:szCs w:val="28"/>
        </w:rPr>
        <w:tab/>
        <w:t>Что нас ожидает  в будущем? Ответить на все 100% трудно, но могу несколько трендов на будущее.</w:t>
      </w:r>
    </w:p>
    <w:p w:rsidR="0004669D" w:rsidRDefault="0004669D" w:rsidP="005140A2">
      <w:pPr>
        <w:pStyle w:val="NoSpacing"/>
        <w:spacing w:before="30" w:after="30" w:line="360" w:lineRule="auto"/>
        <w:jc w:val="both"/>
        <w:rPr>
          <w:sz w:val="28"/>
          <w:szCs w:val="28"/>
        </w:rPr>
      </w:pPr>
      <w:r>
        <w:rPr>
          <w:sz w:val="28"/>
          <w:szCs w:val="28"/>
        </w:rPr>
        <w:tab/>
        <w:t xml:space="preserve">Уже компаниям будет недостаточно присутствовать в интернете «ради галочки» Придётся выделяться от конкурентов, строить коммуникации в сети. </w:t>
      </w:r>
      <w:r w:rsidRPr="006F35FD">
        <w:rPr>
          <w:sz w:val="28"/>
          <w:szCs w:val="28"/>
        </w:rPr>
        <w:t>Все большую роль в интернет рекламе начинает играть интересный и полезный контент, в частности видео-контент.</w:t>
      </w:r>
    </w:p>
    <w:p w:rsidR="0004669D" w:rsidRPr="006F35FD" w:rsidRDefault="0004669D" w:rsidP="005140A2">
      <w:pPr>
        <w:pStyle w:val="NoSpacing"/>
        <w:spacing w:before="30" w:after="30" w:line="360" w:lineRule="auto"/>
        <w:jc w:val="both"/>
        <w:rPr>
          <w:sz w:val="28"/>
          <w:szCs w:val="28"/>
        </w:rPr>
      </w:pPr>
      <w:r>
        <w:rPr>
          <w:sz w:val="28"/>
          <w:szCs w:val="28"/>
        </w:rPr>
        <w:tab/>
        <w:t xml:space="preserve">Интернет аудитория уже начнет стареть и как результат этого потащит за собой и такой сектор как </w:t>
      </w:r>
      <w:r w:rsidRPr="006F35FD">
        <w:rPr>
          <w:sz w:val="28"/>
          <w:szCs w:val="28"/>
        </w:rPr>
        <w:t>FMCG</w:t>
      </w:r>
      <w:r>
        <w:rPr>
          <w:sz w:val="28"/>
          <w:szCs w:val="28"/>
        </w:rPr>
        <w:t xml:space="preserve"> в интернет. Отмечу что, пока этот сектор активен на ТВ.</w:t>
      </w:r>
    </w:p>
    <w:p w:rsidR="0004669D" w:rsidRPr="006F35FD" w:rsidRDefault="0004669D" w:rsidP="005140A2">
      <w:pPr>
        <w:pStyle w:val="NoSpacing"/>
        <w:spacing w:before="30" w:after="30" w:line="360" w:lineRule="auto"/>
        <w:jc w:val="both"/>
        <w:rPr>
          <w:sz w:val="28"/>
          <w:szCs w:val="28"/>
        </w:rPr>
      </w:pPr>
      <w:r>
        <w:rPr>
          <w:sz w:val="28"/>
          <w:szCs w:val="28"/>
        </w:rPr>
        <w:tab/>
        <w:t>«М</w:t>
      </w:r>
      <w:r w:rsidRPr="006F35FD">
        <w:rPr>
          <w:sz w:val="28"/>
          <w:szCs w:val="28"/>
        </w:rPr>
        <w:t>едиа планирование и размещение рекламы в Интернете ведутся ныне столь же серьезно и профессионально, как и в других, более «взрослых» сегментах рекламного рынка. Как следствие, растет число специализированных агентств, не просто обладающих опытом создания сайтов, но и предлагающих услуги по оптимизации и раскрутке, медиа планированию, размещению и веб-пиару.</w:t>
      </w:r>
    </w:p>
    <w:p w:rsidR="0004669D" w:rsidRPr="006F35FD" w:rsidRDefault="0004669D" w:rsidP="005140A2">
      <w:pPr>
        <w:pStyle w:val="NoSpacing"/>
        <w:spacing w:before="30" w:after="30" w:line="360" w:lineRule="auto"/>
        <w:jc w:val="both"/>
        <w:rPr>
          <w:sz w:val="28"/>
          <w:szCs w:val="28"/>
        </w:rPr>
      </w:pPr>
      <w:r w:rsidRPr="006F35FD">
        <w:rPr>
          <w:sz w:val="28"/>
          <w:szCs w:val="28"/>
        </w:rPr>
        <w:tab/>
        <w:t>Креативными и интерактивными становятся маркетинговые акции в Интернете. Сетевую аудиторию уже не удивляет наличие постоянно и профессионально моделируемого сообщества поклонников того или иного бренда в популярных социальных сетях. Мало того, у потребителей некоторых марок уже есть возможность благодаря интернет-голосованиям влиять на кондиции продуктов или формат услуг. А это — будущее маркетинга!</w:t>
      </w:r>
    </w:p>
    <w:p w:rsidR="0004669D" w:rsidRDefault="0004669D" w:rsidP="005140A2">
      <w:pPr>
        <w:pStyle w:val="NoSpacing"/>
        <w:spacing w:before="30" w:after="30" w:line="360" w:lineRule="auto"/>
        <w:jc w:val="both"/>
        <w:rPr>
          <w:sz w:val="28"/>
          <w:szCs w:val="28"/>
        </w:rPr>
      </w:pPr>
      <w:r w:rsidRPr="006F35FD">
        <w:rPr>
          <w:sz w:val="28"/>
          <w:szCs w:val="28"/>
        </w:rPr>
        <w:tab/>
        <w:t>Наконец, растет выбор форматов, в которых может быть реализована активность рекламодателей. Чего стоят одни только «прероллы» и «построллы» — демонстрация рекламных роликов до или после просмотра рейтингового интернет-видео — или требующее невероятной тонкости и чуткости построение взаимовыгодных коммерческих отнош</w:t>
      </w:r>
      <w:r>
        <w:rPr>
          <w:sz w:val="28"/>
          <w:szCs w:val="28"/>
        </w:rPr>
        <w:t>ений с блогерами-«тысячниками»</w:t>
      </w:r>
      <w:r>
        <w:rPr>
          <w:rStyle w:val="FootnoteReference"/>
          <w:sz w:val="28"/>
          <w:szCs w:val="28"/>
        </w:rPr>
        <w:footnoteReference w:id="17"/>
      </w:r>
      <w:r>
        <w:rPr>
          <w:sz w:val="28"/>
          <w:szCs w:val="28"/>
        </w:rPr>
        <w:t>.</w:t>
      </w:r>
    </w:p>
    <w:p w:rsidR="0004669D" w:rsidRPr="003E304C" w:rsidRDefault="0004669D" w:rsidP="008D48F5">
      <w:pPr>
        <w:pStyle w:val="NoSpacing"/>
        <w:spacing w:before="30" w:after="30" w:line="360" w:lineRule="auto"/>
        <w:ind w:firstLine="708"/>
        <w:jc w:val="both"/>
        <w:rPr>
          <w:sz w:val="28"/>
          <w:szCs w:val="28"/>
        </w:rPr>
      </w:pPr>
      <w:r>
        <w:rPr>
          <w:sz w:val="28"/>
          <w:szCs w:val="28"/>
        </w:rPr>
        <w:t>Инетрнет является самой измеряемой рекламной технологией и благодаря этому появляются различные термины измерения, такие как: интернет пенетрция, вовлеченность,</w:t>
      </w:r>
      <w:r>
        <w:rPr>
          <w:sz w:val="28"/>
          <w:szCs w:val="28"/>
          <w:lang w:val="az-Latn-AZ"/>
        </w:rPr>
        <w:t xml:space="preserve"> </w:t>
      </w:r>
      <w:r>
        <w:rPr>
          <w:sz w:val="28"/>
          <w:szCs w:val="28"/>
          <w:lang w:val="en-US"/>
        </w:rPr>
        <w:t>CTR</w:t>
      </w:r>
      <w:r w:rsidRPr="003E304C">
        <w:rPr>
          <w:sz w:val="28"/>
          <w:szCs w:val="28"/>
        </w:rPr>
        <w:t xml:space="preserve">, </w:t>
      </w:r>
      <w:r>
        <w:rPr>
          <w:sz w:val="28"/>
          <w:szCs w:val="28"/>
          <w:lang w:val="en-US"/>
        </w:rPr>
        <w:t>CPM</w:t>
      </w:r>
      <w:r w:rsidRPr="003E304C">
        <w:rPr>
          <w:sz w:val="28"/>
          <w:szCs w:val="28"/>
        </w:rPr>
        <w:t xml:space="preserve"> </w:t>
      </w:r>
      <w:r>
        <w:rPr>
          <w:sz w:val="28"/>
          <w:szCs w:val="28"/>
        </w:rPr>
        <w:t>и т.д. Мы уже воспринимаем это нормально, как надёжное средство коммуникаций и доверяем её статистике.</w:t>
      </w:r>
    </w:p>
    <w:p w:rsidR="0004669D" w:rsidRPr="006F35FD" w:rsidRDefault="0004669D" w:rsidP="005140A2">
      <w:pPr>
        <w:pStyle w:val="NoSpacing"/>
        <w:spacing w:before="30" w:after="30" w:line="360" w:lineRule="auto"/>
        <w:jc w:val="both"/>
        <w:rPr>
          <w:sz w:val="28"/>
          <w:szCs w:val="28"/>
        </w:rPr>
      </w:pPr>
      <w:r w:rsidRPr="006F35FD">
        <w:rPr>
          <w:sz w:val="28"/>
          <w:szCs w:val="28"/>
        </w:rPr>
        <w:tab/>
        <w:t>Отмечу что, за 2015-й год показатель интернет пенетрации в Азербайджане составил 61%.</w:t>
      </w:r>
    </w:p>
    <w:p w:rsidR="0004669D" w:rsidRPr="006F35FD" w:rsidRDefault="0004669D" w:rsidP="00282D3D">
      <w:pPr>
        <w:pStyle w:val="NoSpacing"/>
        <w:spacing w:before="30" w:after="30" w:line="360" w:lineRule="auto"/>
        <w:jc w:val="center"/>
        <w:rPr>
          <w:sz w:val="28"/>
          <w:szCs w:val="28"/>
        </w:rPr>
      </w:pPr>
      <w:r w:rsidRPr="00E033DB">
        <w:rPr>
          <w:noProof/>
          <w:sz w:val="28"/>
          <w:szCs w:val="28"/>
        </w:rPr>
        <w:pict>
          <v:shape id="Рисунок 6" o:spid="_x0000_i1032" type="#_x0000_t75" alt="Безымянный.png" style="width:423.75pt;height:139.5pt;visibility:visible">
            <v:imagedata r:id="rId20" o:title="" chromakey="white" gain="43254f" blacklevel="1966f" grayscale="t"/>
          </v:shape>
        </w:pict>
      </w:r>
    </w:p>
    <w:p w:rsidR="0004669D" w:rsidRPr="00486A33" w:rsidRDefault="0004669D" w:rsidP="00F83AA5">
      <w:pPr>
        <w:spacing w:before="30" w:after="30"/>
        <w:jc w:val="center"/>
        <w:rPr>
          <w:sz w:val="24"/>
          <w:szCs w:val="28"/>
        </w:rPr>
      </w:pPr>
      <w:r w:rsidRPr="00486A33">
        <w:rPr>
          <w:sz w:val="24"/>
          <w:szCs w:val="28"/>
        </w:rPr>
        <w:t xml:space="preserve">Рис. 3.2.1 График изменения интернет пенетрации </w:t>
      </w:r>
    </w:p>
    <w:p w:rsidR="0004669D" w:rsidRPr="00486A33" w:rsidRDefault="0004669D" w:rsidP="00F83AA5">
      <w:pPr>
        <w:spacing w:before="30" w:after="30"/>
        <w:jc w:val="center"/>
        <w:rPr>
          <w:sz w:val="24"/>
          <w:szCs w:val="28"/>
        </w:rPr>
      </w:pPr>
      <w:r w:rsidRPr="00486A33">
        <w:rPr>
          <w:sz w:val="24"/>
          <w:szCs w:val="28"/>
        </w:rPr>
        <w:t>в Азербайджане за 2008-2015 годы</w:t>
      </w:r>
    </w:p>
    <w:p w:rsidR="0004669D" w:rsidRDefault="0004669D" w:rsidP="00F83AA5">
      <w:pPr>
        <w:spacing w:before="30" w:after="30"/>
        <w:jc w:val="center"/>
        <w:rPr>
          <w:sz w:val="28"/>
          <w:szCs w:val="28"/>
        </w:rPr>
      </w:pPr>
    </w:p>
    <w:p w:rsidR="0004669D" w:rsidRPr="00333320" w:rsidRDefault="0004669D" w:rsidP="005140A2">
      <w:pPr>
        <w:pStyle w:val="NoSpacing"/>
        <w:spacing w:before="30" w:after="30" w:line="360" w:lineRule="auto"/>
        <w:jc w:val="both"/>
        <w:rPr>
          <w:sz w:val="28"/>
          <w:szCs w:val="28"/>
        </w:rPr>
      </w:pPr>
      <w:r>
        <w:rPr>
          <w:sz w:val="28"/>
          <w:szCs w:val="28"/>
        </w:rPr>
        <w:tab/>
      </w:r>
      <w:r w:rsidRPr="006F35FD">
        <w:rPr>
          <w:sz w:val="28"/>
          <w:szCs w:val="28"/>
        </w:rPr>
        <w:t>Проследить современные рекламные интернет технологии очень сложно. Каждый день появляются новые средства коммуникации с потребителем в интернете. Я расскажу про самые у</w:t>
      </w:r>
      <w:r>
        <w:rPr>
          <w:sz w:val="28"/>
          <w:szCs w:val="28"/>
        </w:rPr>
        <w:t>дачные в мире и у нас в стране.</w:t>
      </w:r>
    </w:p>
    <w:p w:rsidR="0004669D" w:rsidRDefault="0004669D" w:rsidP="005140A2">
      <w:pPr>
        <w:pStyle w:val="NoSpacing"/>
        <w:spacing w:before="30" w:after="30" w:line="360" w:lineRule="auto"/>
        <w:jc w:val="both"/>
        <w:rPr>
          <w:sz w:val="28"/>
          <w:szCs w:val="28"/>
        </w:rPr>
      </w:pPr>
      <w:r w:rsidRPr="006F35FD">
        <w:rPr>
          <w:sz w:val="28"/>
          <w:szCs w:val="28"/>
        </w:rPr>
        <w:tab/>
      </w:r>
      <w:r>
        <w:rPr>
          <w:sz w:val="28"/>
          <w:szCs w:val="28"/>
        </w:rPr>
        <w:t>Дабл Клик - это платформа принадлежащая компании «</w:t>
      </w:r>
      <w:r>
        <w:rPr>
          <w:sz w:val="28"/>
          <w:szCs w:val="28"/>
          <w:lang w:val="en-US"/>
        </w:rPr>
        <w:t>Google</w:t>
      </w:r>
      <w:r>
        <w:rPr>
          <w:sz w:val="28"/>
          <w:szCs w:val="28"/>
        </w:rPr>
        <w:t>», объединяет в себе множество сайтов партнёров, предлагающих рекламные возможности.</w:t>
      </w:r>
    </w:p>
    <w:p w:rsidR="0004669D" w:rsidRPr="00333320" w:rsidRDefault="0004669D" w:rsidP="00333320">
      <w:pPr>
        <w:pStyle w:val="NoSpacing"/>
        <w:spacing w:before="30" w:after="30" w:line="360" w:lineRule="auto"/>
        <w:ind w:firstLine="708"/>
        <w:jc w:val="both"/>
        <w:rPr>
          <w:sz w:val="28"/>
          <w:szCs w:val="28"/>
        </w:rPr>
      </w:pPr>
      <w:r>
        <w:rPr>
          <w:sz w:val="28"/>
          <w:szCs w:val="28"/>
        </w:rPr>
        <w:t>«Ad Server - это</w:t>
      </w:r>
      <w:r w:rsidRPr="00333320">
        <w:rPr>
          <w:sz w:val="28"/>
          <w:szCs w:val="28"/>
        </w:rPr>
        <w:t xml:space="preserve"> рекламный сервер, технологический сервис, программное обеспечение для непосредственного размещения рекламы на сайтах. Рекламный сервер обеспечивает трансляцию рекламного материала на сайт издателя, подсчитывает количество показов, кликов, как и другие элементы экосистемы RTB, имеет инструменты для оптимизации кампаний</w:t>
      </w:r>
      <w:r>
        <w:rPr>
          <w:sz w:val="28"/>
          <w:szCs w:val="28"/>
        </w:rPr>
        <w:t>»</w:t>
      </w:r>
      <w:r>
        <w:rPr>
          <w:rStyle w:val="FootnoteReference"/>
          <w:sz w:val="28"/>
          <w:szCs w:val="28"/>
        </w:rPr>
        <w:footnoteReference w:id="18"/>
      </w:r>
      <w:r w:rsidRPr="00333320">
        <w:rPr>
          <w:sz w:val="28"/>
          <w:szCs w:val="28"/>
        </w:rPr>
        <w:t>.</w:t>
      </w:r>
    </w:p>
    <w:p w:rsidR="0004669D" w:rsidRPr="006F35FD" w:rsidRDefault="0004669D" w:rsidP="005140A2">
      <w:pPr>
        <w:pStyle w:val="NoSpacing"/>
        <w:spacing w:before="30" w:after="30" w:line="360" w:lineRule="auto"/>
        <w:jc w:val="both"/>
        <w:rPr>
          <w:sz w:val="28"/>
          <w:szCs w:val="28"/>
        </w:rPr>
      </w:pPr>
      <w:r w:rsidRPr="006F35FD">
        <w:rPr>
          <w:sz w:val="28"/>
          <w:szCs w:val="28"/>
        </w:rPr>
        <w:tab/>
      </w:r>
      <w:r>
        <w:rPr>
          <w:sz w:val="28"/>
          <w:szCs w:val="28"/>
        </w:rPr>
        <w:t xml:space="preserve">Технология </w:t>
      </w:r>
      <w:r w:rsidRPr="002B0478">
        <w:rPr>
          <w:sz w:val="28"/>
          <w:szCs w:val="28"/>
        </w:rPr>
        <w:t>Рич-медиа</w:t>
      </w:r>
      <w:r>
        <w:rPr>
          <w:sz w:val="28"/>
          <w:szCs w:val="28"/>
        </w:rPr>
        <w:t xml:space="preserve"> – это графическая реклама, которая благодаря применению анимационных эффектов в несколько раз увеличивает вовлеченность к рекламируемому товару.</w:t>
      </w:r>
    </w:p>
    <w:p w:rsidR="0004669D" w:rsidRDefault="0004669D" w:rsidP="005140A2">
      <w:pPr>
        <w:pStyle w:val="NoSpacing"/>
        <w:spacing w:before="30" w:after="30" w:line="360" w:lineRule="auto"/>
        <w:jc w:val="both"/>
        <w:rPr>
          <w:sz w:val="28"/>
          <w:szCs w:val="28"/>
        </w:rPr>
      </w:pPr>
      <w:r w:rsidRPr="006F35FD">
        <w:rPr>
          <w:sz w:val="28"/>
          <w:szCs w:val="28"/>
        </w:rPr>
        <w:tab/>
        <w:t>ScreenGlide</w:t>
      </w:r>
      <w:r>
        <w:rPr>
          <w:sz w:val="28"/>
          <w:szCs w:val="28"/>
        </w:rPr>
        <w:t xml:space="preserve"> - это технология, при котором рекламный баннер на каком либо сайте увеличивается или принимает другую форму, когда наводишь на него курсор. Также может воспроизводиться видео.</w:t>
      </w:r>
    </w:p>
    <w:p w:rsidR="0004669D" w:rsidRDefault="0004669D" w:rsidP="005140A2">
      <w:pPr>
        <w:pStyle w:val="NoSpacing"/>
        <w:spacing w:before="30" w:after="30" w:line="360" w:lineRule="auto"/>
        <w:jc w:val="both"/>
        <w:rPr>
          <w:sz w:val="28"/>
          <w:szCs w:val="28"/>
        </w:rPr>
      </w:pPr>
      <w:r>
        <w:rPr>
          <w:sz w:val="28"/>
          <w:szCs w:val="28"/>
        </w:rPr>
        <w:tab/>
      </w:r>
      <w:r w:rsidRPr="002B0478">
        <w:rPr>
          <w:sz w:val="28"/>
          <w:szCs w:val="28"/>
        </w:rPr>
        <w:t xml:space="preserve">FlyingScreen </w:t>
      </w:r>
      <w:r>
        <w:rPr>
          <w:sz w:val="28"/>
          <w:szCs w:val="28"/>
        </w:rPr>
        <w:t xml:space="preserve">- </w:t>
      </w:r>
      <w:r w:rsidRPr="002B0478">
        <w:rPr>
          <w:sz w:val="28"/>
          <w:szCs w:val="28"/>
        </w:rPr>
        <w:t>при загрузке</w:t>
      </w:r>
      <w:r>
        <w:rPr>
          <w:sz w:val="28"/>
          <w:szCs w:val="28"/>
        </w:rPr>
        <w:t xml:space="preserve"> баннера он, может увеличиваться и выходить за пределы стандартной рамки. Такая технология позволяет ярко выделить баннер из массы.</w:t>
      </w:r>
    </w:p>
    <w:p w:rsidR="0004669D" w:rsidRDefault="0004669D" w:rsidP="005140A2">
      <w:pPr>
        <w:pStyle w:val="NoSpacing"/>
        <w:spacing w:before="30" w:after="30" w:line="360" w:lineRule="auto"/>
        <w:jc w:val="both"/>
        <w:rPr>
          <w:sz w:val="28"/>
          <w:szCs w:val="28"/>
        </w:rPr>
      </w:pPr>
      <w:r w:rsidRPr="006F35FD">
        <w:rPr>
          <w:sz w:val="28"/>
          <w:szCs w:val="28"/>
        </w:rPr>
        <w:tab/>
      </w:r>
      <w:r>
        <w:rPr>
          <w:sz w:val="28"/>
          <w:szCs w:val="28"/>
        </w:rPr>
        <w:t>FullScreen – рекламный баннер, который на несколько секунд появляется во весь экран монитора. Иногда его даже невозможно закрыть.</w:t>
      </w:r>
    </w:p>
    <w:p w:rsidR="0004669D" w:rsidRPr="006F35FD" w:rsidRDefault="0004669D" w:rsidP="005140A2">
      <w:pPr>
        <w:pStyle w:val="NoSpacing"/>
        <w:spacing w:before="30" w:after="30" w:line="360" w:lineRule="auto"/>
        <w:jc w:val="both"/>
        <w:rPr>
          <w:sz w:val="28"/>
          <w:szCs w:val="28"/>
        </w:rPr>
      </w:pPr>
      <w:r w:rsidRPr="006F35FD">
        <w:rPr>
          <w:sz w:val="28"/>
          <w:szCs w:val="28"/>
        </w:rPr>
        <w:tab/>
        <w:t>Очень популярными стали приложения и игры рекламного характера, и мобильная реклама.</w:t>
      </w:r>
    </w:p>
    <w:p w:rsidR="0004669D" w:rsidRDefault="0004669D" w:rsidP="005140A2">
      <w:pPr>
        <w:pStyle w:val="NoSpacing"/>
        <w:spacing w:before="30" w:after="30" w:line="360" w:lineRule="auto"/>
        <w:jc w:val="both"/>
        <w:rPr>
          <w:sz w:val="28"/>
          <w:szCs w:val="28"/>
        </w:rPr>
      </w:pPr>
      <w:r w:rsidRPr="006F35FD">
        <w:rPr>
          <w:sz w:val="28"/>
          <w:szCs w:val="28"/>
        </w:rPr>
        <w:tab/>
        <w:t xml:space="preserve">Применение рекламных интернет технологий в Азербайджане особо популярно в банковском секторе и в сфере телекоммуникаций. Например, банки </w:t>
      </w:r>
      <w:r>
        <w:rPr>
          <w:sz w:val="28"/>
          <w:szCs w:val="28"/>
        </w:rPr>
        <w:t>«</w:t>
      </w:r>
      <w:r w:rsidRPr="006F35FD">
        <w:rPr>
          <w:sz w:val="28"/>
          <w:szCs w:val="28"/>
        </w:rPr>
        <w:t>Bank of Baku</w:t>
      </w:r>
      <w:r>
        <w:rPr>
          <w:sz w:val="28"/>
          <w:szCs w:val="28"/>
        </w:rPr>
        <w:t>»</w:t>
      </w:r>
      <w:r w:rsidRPr="006F35FD">
        <w:rPr>
          <w:sz w:val="28"/>
          <w:szCs w:val="28"/>
        </w:rPr>
        <w:t xml:space="preserve">, </w:t>
      </w:r>
      <w:r>
        <w:rPr>
          <w:sz w:val="28"/>
          <w:szCs w:val="28"/>
        </w:rPr>
        <w:t>«</w:t>
      </w:r>
      <w:r w:rsidRPr="006F35FD">
        <w:rPr>
          <w:sz w:val="28"/>
          <w:szCs w:val="28"/>
        </w:rPr>
        <w:t>Unibank</w:t>
      </w:r>
      <w:r>
        <w:rPr>
          <w:sz w:val="28"/>
          <w:szCs w:val="28"/>
        </w:rPr>
        <w:t>»</w:t>
      </w:r>
      <w:r w:rsidRPr="006F35FD">
        <w:rPr>
          <w:sz w:val="28"/>
          <w:szCs w:val="28"/>
        </w:rPr>
        <w:t xml:space="preserve"> и </w:t>
      </w:r>
      <w:r>
        <w:rPr>
          <w:sz w:val="28"/>
          <w:szCs w:val="28"/>
        </w:rPr>
        <w:t>«</w:t>
      </w:r>
      <w:r w:rsidRPr="006F35FD">
        <w:rPr>
          <w:sz w:val="28"/>
          <w:szCs w:val="28"/>
        </w:rPr>
        <w:t>Kapital Bank</w:t>
      </w:r>
      <w:r>
        <w:rPr>
          <w:sz w:val="28"/>
          <w:szCs w:val="28"/>
        </w:rPr>
        <w:t>»</w:t>
      </w:r>
      <w:r w:rsidRPr="006F35FD">
        <w:rPr>
          <w:sz w:val="28"/>
          <w:szCs w:val="28"/>
        </w:rPr>
        <w:t xml:space="preserve"> часто создают специальные сайты и приложения через которые можно получать информацию об их продуктах в развлекательной форме. Хочу особо отметить приложение </w:t>
      </w:r>
      <w:r>
        <w:rPr>
          <w:sz w:val="28"/>
          <w:szCs w:val="28"/>
        </w:rPr>
        <w:t>«</w:t>
      </w:r>
      <w:r w:rsidRPr="006F35FD">
        <w:rPr>
          <w:sz w:val="28"/>
          <w:szCs w:val="28"/>
        </w:rPr>
        <w:t>Öz Bolkartını seç</w:t>
      </w:r>
      <w:r>
        <w:rPr>
          <w:sz w:val="28"/>
          <w:szCs w:val="28"/>
        </w:rPr>
        <w:t>»</w:t>
      </w:r>
      <w:r w:rsidRPr="006F35FD">
        <w:rPr>
          <w:sz w:val="28"/>
          <w:szCs w:val="28"/>
        </w:rPr>
        <w:t xml:space="preserve">. Открыв приложение, посетители отвечали на различные вопросы, согласно которым сайт предлагал посетителю подходящий </w:t>
      </w:r>
      <w:r>
        <w:rPr>
          <w:sz w:val="28"/>
          <w:szCs w:val="28"/>
        </w:rPr>
        <w:t>«</w:t>
      </w:r>
      <w:r w:rsidRPr="006F35FD">
        <w:rPr>
          <w:sz w:val="28"/>
          <w:szCs w:val="28"/>
        </w:rPr>
        <w:t>Bolkart</w:t>
      </w:r>
      <w:r>
        <w:rPr>
          <w:sz w:val="28"/>
          <w:szCs w:val="28"/>
        </w:rPr>
        <w:t>»</w:t>
      </w:r>
      <w:r w:rsidRPr="006F35FD">
        <w:rPr>
          <w:sz w:val="28"/>
          <w:szCs w:val="28"/>
        </w:rPr>
        <w:t xml:space="preserve"> с возможностью онлайн заказа. </w:t>
      </w:r>
      <w:hyperlink r:id="rId21" w:history="1">
        <w:r w:rsidRPr="006B2E13">
          <w:rPr>
            <w:rStyle w:val="Hyperlink"/>
            <w:sz w:val="28"/>
            <w:szCs w:val="28"/>
          </w:rPr>
          <w:t>https://www.bolkart.az/az/app/</w:t>
        </w:r>
      </w:hyperlink>
    </w:p>
    <w:p w:rsidR="0004669D" w:rsidRDefault="0004669D" w:rsidP="005140A2">
      <w:pPr>
        <w:pStyle w:val="NoSpacing"/>
        <w:spacing w:before="30" w:after="30" w:line="360" w:lineRule="auto"/>
        <w:jc w:val="both"/>
        <w:rPr>
          <w:sz w:val="28"/>
          <w:szCs w:val="28"/>
        </w:rPr>
      </w:pPr>
      <w:r>
        <w:rPr>
          <w:sz w:val="28"/>
          <w:szCs w:val="28"/>
        </w:rPr>
        <w:tab/>
        <w:t>Реклама -  должна выступать локомотивом бизнеса, поэтому он должна появляться там, где можно охватить больше нужных людей. Так, например если каждому жители нашей страны приходится по два смартфона, и почти у половины из них есть интернет, то почему бы, не воспользоваться такой уникальной возможностью и показать рекламу именно там.</w:t>
      </w:r>
    </w:p>
    <w:p w:rsidR="0004669D" w:rsidRDefault="0004669D" w:rsidP="005140A2">
      <w:pPr>
        <w:pStyle w:val="NoSpacing"/>
        <w:spacing w:before="30" w:after="30" w:line="360" w:lineRule="auto"/>
        <w:jc w:val="both"/>
        <w:rPr>
          <w:sz w:val="28"/>
          <w:szCs w:val="28"/>
        </w:rPr>
      </w:pPr>
      <w:r>
        <w:rPr>
          <w:sz w:val="28"/>
          <w:szCs w:val="28"/>
        </w:rPr>
        <w:tab/>
        <w:t>Эволюция применения рекламы в мобильных устройствах началась уже с конца 90-х годов на западе. Сегодня мобильные технологии становятся все актуальнее, ведь у каждого есть смартфон, подключённый к интернету и люди все больше времени проводят с ним.</w:t>
      </w:r>
    </w:p>
    <w:p w:rsidR="0004669D" w:rsidRDefault="0004669D" w:rsidP="005140A2">
      <w:pPr>
        <w:pStyle w:val="NoSpacing"/>
        <w:spacing w:before="30" w:after="30" w:line="360" w:lineRule="auto"/>
        <w:jc w:val="both"/>
        <w:rPr>
          <w:sz w:val="28"/>
          <w:szCs w:val="28"/>
        </w:rPr>
      </w:pPr>
      <w:r>
        <w:rPr>
          <w:sz w:val="28"/>
          <w:szCs w:val="28"/>
        </w:rPr>
        <w:tab/>
        <w:t>Главные же цели рекламы в мобильных технологиях особо не отличаются традиционных. В  основном это повышение узнаваемости бренда, создание интереса, информирование, формирование благоприятной репутации, увеличение продаж и т.п.</w:t>
      </w:r>
    </w:p>
    <w:p w:rsidR="0004669D" w:rsidRDefault="0004669D" w:rsidP="005140A2">
      <w:pPr>
        <w:pStyle w:val="NoSpacing"/>
        <w:spacing w:before="30" w:after="30" w:line="360" w:lineRule="auto"/>
        <w:jc w:val="both"/>
        <w:rPr>
          <w:sz w:val="28"/>
          <w:szCs w:val="28"/>
        </w:rPr>
      </w:pPr>
      <w:r w:rsidRPr="006F35FD">
        <w:rPr>
          <w:sz w:val="28"/>
          <w:szCs w:val="28"/>
        </w:rPr>
        <w:tab/>
      </w:r>
      <w:r>
        <w:rPr>
          <w:sz w:val="28"/>
          <w:szCs w:val="28"/>
        </w:rPr>
        <w:t>Сравнительным</w:t>
      </w:r>
      <w:r w:rsidRPr="006F35FD">
        <w:rPr>
          <w:sz w:val="28"/>
          <w:szCs w:val="28"/>
        </w:rPr>
        <w:t xml:space="preserve"> </w:t>
      </w:r>
      <w:r>
        <w:rPr>
          <w:sz w:val="28"/>
          <w:szCs w:val="28"/>
        </w:rPr>
        <w:t>характером мобильной рекламы, в странах бывшего СССР выступает то что, её воспринимают как дополняющее средство коммуникации к телевидению, радио и т.п. Это нормально можно воспринимать, если учесть тот факт, что создание рекламных коммуникаций с пользователем через мобильный интернет является для нас пока чем-то новым. Эксперты говорят, что потенциальный покупатель сегмента мобильной рекламы пока включает лишь молодое поколение, поэтому пока тут эффективны более ориентированные на молодежь товары. Как и другие средства, интернет  рекламы, мобильная реклама также является легко измеряемой и недорогой, что весьма привлекает многих рекламодателей.</w:t>
      </w:r>
    </w:p>
    <w:p w:rsidR="0004669D" w:rsidRDefault="0004669D" w:rsidP="005140A2">
      <w:pPr>
        <w:pStyle w:val="NoSpacing"/>
        <w:spacing w:before="30" w:after="30" w:line="360" w:lineRule="auto"/>
        <w:jc w:val="both"/>
        <w:rPr>
          <w:sz w:val="28"/>
          <w:szCs w:val="28"/>
        </w:rPr>
      </w:pPr>
    </w:p>
    <w:p w:rsidR="0004669D" w:rsidRPr="006F35FD" w:rsidRDefault="0004669D" w:rsidP="005140A2">
      <w:pPr>
        <w:pStyle w:val="NoSpacing"/>
        <w:spacing w:before="30" w:after="30" w:line="360" w:lineRule="auto"/>
        <w:jc w:val="both"/>
        <w:rPr>
          <w:sz w:val="28"/>
          <w:szCs w:val="28"/>
        </w:rPr>
      </w:pPr>
      <w:r w:rsidRPr="006F35FD">
        <w:rPr>
          <w:sz w:val="28"/>
          <w:szCs w:val="28"/>
        </w:rPr>
        <w:tab/>
      </w:r>
      <w:r>
        <w:rPr>
          <w:sz w:val="28"/>
          <w:szCs w:val="28"/>
        </w:rPr>
        <w:t>Будущее мобильной рекламы уже не  туманно, и уже сейчас можно с уверенностью сказать, что через 5-6 лет мы увидим новый виток в эволюции развития мобильной рекламы, когда она станет одним из популярнейших средств рекламных коммуникаций, если бы только решить вопрос спама.</w:t>
      </w:r>
    </w:p>
    <w:p w:rsidR="0004669D" w:rsidRDefault="0004669D" w:rsidP="005140A2">
      <w:pPr>
        <w:pStyle w:val="NoSpacing"/>
        <w:spacing w:before="30" w:after="30" w:line="360" w:lineRule="auto"/>
        <w:jc w:val="both"/>
        <w:rPr>
          <w:sz w:val="28"/>
          <w:szCs w:val="28"/>
        </w:rPr>
      </w:pPr>
      <w:r w:rsidRPr="006F35FD">
        <w:rPr>
          <w:sz w:val="28"/>
          <w:szCs w:val="28"/>
        </w:rPr>
        <w:tab/>
      </w:r>
      <w:r>
        <w:rPr>
          <w:sz w:val="28"/>
          <w:szCs w:val="28"/>
        </w:rPr>
        <w:t>Безусловно</w:t>
      </w:r>
      <w:r w:rsidRPr="006F35FD">
        <w:rPr>
          <w:sz w:val="28"/>
          <w:szCs w:val="28"/>
        </w:rPr>
        <w:t xml:space="preserve">, </w:t>
      </w:r>
      <w:r>
        <w:rPr>
          <w:sz w:val="28"/>
          <w:szCs w:val="28"/>
        </w:rPr>
        <w:t>старейший</w:t>
      </w:r>
      <w:r w:rsidRPr="006F35FD">
        <w:rPr>
          <w:sz w:val="28"/>
          <w:szCs w:val="28"/>
        </w:rPr>
        <w:t xml:space="preserve"> в </w:t>
      </w:r>
      <w:r>
        <w:rPr>
          <w:sz w:val="28"/>
          <w:szCs w:val="28"/>
        </w:rPr>
        <w:t>применении</w:t>
      </w:r>
      <w:r w:rsidRPr="006F35FD">
        <w:rPr>
          <w:sz w:val="28"/>
          <w:szCs w:val="28"/>
        </w:rPr>
        <w:t xml:space="preserve"> и </w:t>
      </w:r>
      <w:r>
        <w:rPr>
          <w:sz w:val="28"/>
          <w:szCs w:val="28"/>
        </w:rPr>
        <w:t>более</w:t>
      </w:r>
      <w:r w:rsidRPr="006F35FD">
        <w:rPr>
          <w:sz w:val="28"/>
          <w:szCs w:val="28"/>
        </w:rPr>
        <w:t xml:space="preserve"> широко </w:t>
      </w:r>
      <w:r>
        <w:rPr>
          <w:sz w:val="28"/>
          <w:szCs w:val="28"/>
        </w:rPr>
        <w:t>распространённый</w:t>
      </w:r>
      <w:r w:rsidRPr="006F35FD">
        <w:rPr>
          <w:sz w:val="28"/>
          <w:szCs w:val="28"/>
        </w:rPr>
        <w:t xml:space="preserve"> инструмент </w:t>
      </w:r>
      <w:r>
        <w:rPr>
          <w:sz w:val="28"/>
          <w:szCs w:val="28"/>
        </w:rPr>
        <w:t>мобильной рекламы</w:t>
      </w:r>
      <w:r w:rsidRPr="006F35FD">
        <w:rPr>
          <w:sz w:val="28"/>
          <w:szCs w:val="28"/>
        </w:rPr>
        <w:t xml:space="preserve"> </w:t>
      </w:r>
      <w:r>
        <w:rPr>
          <w:sz w:val="28"/>
          <w:szCs w:val="28"/>
        </w:rPr>
        <w:t>является СМС рассылка</w:t>
      </w:r>
      <w:r w:rsidRPr="006F35FD">
        <w:rPr>
          <w:sz w:val="28"/>
          <w:szCs w:val="28"/>
        </w:rPr>
        <w:t xml:space="preserve">. </w:t>
      </w:r>
      <w:r>
        <w:rPr>
          <w:sz w:val="28"/>
          <w:szCs w:val="28"/>
        </w:rPr>
        <w:t>СМС рассылка проста и удобно всем, как для рекламодателя, так и для получателя и оператора. СМС рассылка позволяет выбрать точный сегмент нужной аудитории если есть достаточно информации о владельце номера (демография, география, возраст и т.п.) Кроме того, по сравнению с интернетом в СМС рассылке меньше спама. Конечно же, надо учесть что, необходимо соблюдать права человека и не отправлять ему смс рассылки рекламного характера без его согласия.</w:t>
      </w:r>
    </w:p>
    <w:p w:rsidR="0004669D" w:rsidRPr="006F35FD" w:rsidRDefault="0004669D" w:rsidP="005140A2">
      <w:pPr>
        <w:pStyle w:val="NoSpacing"/>
        <w:spacing w:before="30" w:after="30" w:line="360" w:lineRule="auto"/>
        <w:jc w:val="both"/>
        <w:rPr>
          <w:sz w:val="28"/>
          <w:szCs w:val="28"/>
        </w:rPr>
      </w:pPr>
      <w:r w:rsidRPr="006F35FD">
        <w:rPr>
          <w:sz w:val="28"/>
          <w:szCs w:val="28"/>
        </w:rPr>
        <w:tab/>
        <w:t>Тут хочу отметить что, чтобы отличиться среди огромного количества таких сообщений компании начинают все больше применять усилии в направлении индивидуального подхода к каждому клиенту. Так сейчас эффективно не просто общее сообщение, а конкретно адресованное.</w:t>
      </w:r>
    </w:p>
    <w:p w:rsidR="0004669D" w:rsidRPr="006F35FD" w:rsidRDefault="0004669D" w:rsidP="005140A2">
      <w:pPr>
        <w:pStyle w:val="NoSpacing"/>
        <w:spacing w:before="30" w:after="30" w:line="360" w:lineRule="auto"/>
        <w:jc w:val="both"/>
        <w:rPr>
          <w:sz w:val="28"/>
          <w:szCs w:val="28"/>
        </w:rPr>
      </w:pPr>
      <w:r w:rsidRPr="006F35FD">
        <w:rPr>
          <w:sz w:val="28"/>
          <w:szCs w:val="28"/>
        </w:rPr>
        <w:tab/>
        <w:t>Например: Здравствуйте Али. Поздравляем Вас с днём рождения. Какой галстук сегодня наденете? Синий или Красный. Сегодня у нас для 50% скидка на новую коллекцию галстуков.</w:t>
      </w:r>
    </w:p>
    <w:p w:rsidR="0004669D" w:rsidRDefault="0004669D" w:rsidP="005140A2">
      <w:pPr>
        <w:pStyle w:val="NoSpacing"/>
        <w:spacing w:before="30" w:after="30" w:line="360" w:lineRule="auto"/>
        <w:jc w:val="both"/>
        <w:rPr>
          <w:sz w:val="28"/>
          <w:szCs w:val="28"/>
          <w:lang w:val="az-Latn-AZ"/>
        </w:rPr>
      </w:pPr>
      <w:r w:rsidRPr="006F35FD">
        <w:rPr>
          <w:sz w:val="28"/>
          <w:szCs w:val="28"/>
        </w:rPr>
        <w:tab/>
        <w:t>Сейчас наступает эра индивиду</w:t>
      </w:r>
      <w:r>
        <w:rPr>
          <w:sz w:val="28"/>
          <w:szCs w:val="28"/>
        </w:rPr>
        <w:t>альных коммуникаций и взаимоотно</w:t>
      </w:r>
      <w:r w:rsidRPr="006F35FD">
        <w:rPr>
          <w:sz w:val="28"/>
          <w:szCs w:val="28"/>
        </w:rPr>
        <w:t>шений с клиентами (CRM). И в этой конкуренции выигрывает тот, у которого больше информации о своих клиентах. Подробнее об этом я Вам расскажу в следующей главе.</w:t>
      </w:r>
    </w:p>
    <w:p w:rsidR="0004669D" w:rsidRDefault="0004669D" w:rsidP="005140A2">
      <w:pPr>
        <w:pStyle w:val="NoSpacing"/>
        <w:spacing w:before="30" w:after="30" w:line="360" w:lineRule="auto"/>
        <w:jc w:val="both"/>
        <w:rPr>
          <w:sz w:val="28"/>
          <w:szCs w:val="28"/>
          <w:lang w:val="az-Latn-AZ"/>
        </w:rPr>
      </w:pPr>
    </w:p>
    <w:p w:rsidR="0004669D" w:rsidRDefault="0004669D" w:rsidP="005140A2">
      <w:pPr>
        <w:pStyle w:val="NoSpacing"/>
        <w:spacing w:before="30" w:after="30" w:line="360" w:lineRule="auto"/>
        <w:jc w:val="both"/>
        <w:rPr>
          <w:sz w:val="28"/>
          <w:szCs w:val="28"/>
          <w:lang w:val="az-Latn-AZ"/>
        </w:rPr>
      </w:pPr>
    </w:p>
    <w:p w:rsidR="0004669D" w:rsidRDefault="0004669D" w:rsidP="005140A2">
      <w:pPr>
        <w:pStyle w:val="NoSpacing"/>
        <w:spacing w:before="30" w:after="30" w:line="360" w:lineRule="auto"/>
        <w:jc w:val="both"/>
        <w:rPr>
          <w:sz w:val="28"/>
          <w:szCs w:val="28"/>
          <w:lang w:val="az-Latn-AZ"/>
        </w:rPr>
      </w:pPr>
    </w:p>
    <w:p w:rsidR="0004669D" w:rsidRPr="00BC0D84" w:rsidRDefault="0004669D" w:rsidP="005140A2">
      <w:pPr>
        <w:pStyle w:val="NoSpacing"/>
        <w:spacing w:before="30" w:after="30" w:line="360" w:lineRule="auto"/>
        <w:jc w:val="both"/>
        <w:rPr>
          <w:sz w:val="28"/>
          <w:szCs w:val="28"/>
          <w:lang w:val="az-Latn-AZ"/>
        </w:rPr>
      </w:pPr>
    </w:p>
    <w:p w:rsidR="0004669D" w:rsidRDefault="0004669D" w:rsidP="00DC37C1">
      <w:pPr>
        <w:pStyle w:val="NoSpacing"/>
        <w:spacing w:before="30" w:after="30" w:line="360" w:lineRule="auto"/>
        <w:jc w:val="center"/>
        <w:rPr>
          <w:b/>
          <w:sz w:val="28"/>
        </w:rPr>
      </w:pPr>
      <w:r w:rsidRPr="008A22BE">
        <w:rPr>
          <w:b/>
          <w:sz w:val="28"/>
        </w:rPr>
        <w:t>3.3. Основные направления развития рекламы в коммерческих предприятиях</w:t>
      </w:r>
    </w:p>
    <w:p w:rsidR="0004669D" w:rsidRPr="00DC37C1" w:rsidRDefault="0004669D" w:rsidP="00DC37C1">
      <w:pPr>
        <w:pStyle w:val="NoSpacing"/>
        <w:spacing w:before="30" w:after="30" w:line="360" w:lineRule="auto"/>
        <w:jc w:val="center"/>
        <w:rPr>
          <w:sz w:val="28"/>
          <w:szCs w:val="28"/>
        </w:rPr>
      </w:pPr>
    </w:p>
    <w:p w:rsidR="0004669D" w:rsidRPr="001C5FDA" w:rsidRDefault="0004669D" w:rsidP="005140A2">
      <w:pPr>
        <w:spacing w:before="30" w:after="30" w:line="360" w:lineRule="auto"/>
        <w:jc w:val="both"/>
        <w:rPr>
          <w:color w:val="000000"/>
          <w:sz w:val="28"/>
          <w:szCs w:val="28"/>
          <w:lang w:eastAsia="en-US"/>
        </w:rPr>
      </w:pPr>
      <w:r>
        <w:rPr>
          <w:sz w:val="28"/>
        </w:rPr>
        <w:tab/>
      </w:r>
      <w:r>
        <w:rPr>
          <w:sz w:val="28"/>
          <w:szCs w:val="28"/>
        </w:rPr>
        <w:t xml:space="preserve"> </w:t>
      </w:r>
      <w:r w:rsidRPr="00A92FDA">
        <w:rPr>
          <w:color w:val="000000"/>
          <w:sz w:val="28"/>
          <w:szCs w:val="28"/>
          <w:lang w:eastAsia="en-US"/>
        </w:rPr>
        <w:t xml:space="preserve">В начале предыдущего года </w:t>
      </w:r>
      <w:r w:rsidRPr="001C5FDA">
        <w:rPr>
          <w:color w:val="000000"/>
          <w:sz w:val="28"/>
          <w:szCs w:val="28"/>
          <w:lang w:eastAsia="en-US"/>
        </w:rPr>
        <w:t xml:space="preserve">отечественные </w:t>
      </w:r>
      <w:r>
        <w:rPr>
          <w:color w:val="000000"/>
          <w:sz w:val="28"/>
          <w:szCs w:val="28"/>
          <w:lang w:eastAsia="en-US"/>
        </w:rPr>
        <w:t>участники рекламного рынка</w:t>
      </w:r>
      <w:r w:rsidRPr="00A92FDA">
        <w:rPr>
          <w:color w:val="000000"/>
          <w:sz w:val="28"/>
          <w:szCs w:val="28"/>
          <w:lang w:eastAsia="en-US"/>
        </w:rPr>
        <w:t xml:space="preserve"> </w:t>
      </w:r>
      <w:r>
        <w:rPr>
          <w:color w:val="000000"/>
          <w:sz w:val="28"/>
          <w:szCs w:val="28"/>
          <w:lang w:eastAsia="en-US"/>
        </w:rPr>
        <w:t>значительно снизили активность, первые два месяца года рекламные бюджеты</w:t>
      </w:r>
      <w:r w:rsidRPr="00A92FDA">
        <w:rPr>
          <w:color w:val="000000"/>
          <w:sz w:val="28"/>
          <w:szCs w:val="28"/>
          <w:lang w:eastAsia="en-US"/>
        </w:rPr>
        <w:t xml:space="preserve"> на </w:t>
      </w:r>
      <w:r>
        <w:rPr>
          <w:color w:val="000000"/>
          <w:sz w:val="28"/>
          <w:szCs w:val="28"/>
          <w:lang w:eastAsia="en-US"/>
        </w:rPr>
        <w:t>ТВ были снижены</w:t>
      </w:r>
      <w:r w:rsidRPr="00A92FDA">
        <w:rPr>
          <w:color w:val="000000"/>
          <w:sz w:val="28"/>
          <w:szCs w:val="28"/>
          <w:lang w:eastAsia="en-US"/>
        </w:rPr>
        <w:t xml:space="preserve"> почти в </w:t>
      </w:r>
      <w:r>
        <w:rPr>
          <w:color w:val="000000"/>
          <w:sz w:val="28"/>
          <w:szCs w:val="28"/>
          <w:lang w:eastAsia="en-US"/>
        </w:rPr>
        <w:t>3</w:t>
      </w:r>
      <w:r w:rsidRPr="00A92FDA">
        <w:rPr>
          <w:color w:val="000000"/>
          <w:sz w:val="28"/>
          <w:szCs w:val="28"/>
          <w:lang w:eastAsia="en-US"/>
        </w:rPr>
        <w:t xml:space="preserve"> раза, в других </w:t>
      </w:r>
      <w:r>
        <w:rPr>
          <w:color w:val="000000"/>
          <w:sz w:val="28"/>
          <w:szCs w:val="28"/>
          <w:lang w:eastAsia="en-US"/>
        </w:rPr>
        <w:t>СМИ</w:t>
      </w:r>
      <w:r w:rsidRPr="00A92FDA">
        <w:rPr>
          <w:color w:val="000000"/>
          <w:sz w:val="28"/>
          <w:szCs w:val="28"/>
          <w:lang w:eastAsia="en-US"/>
        </w:rPr>
        <w:t xml:space="preserve"> </w:t>
      </w:r>
      <w:r>
        <w:rPr>
          <w:color w:val="000000"/>
          <w:sz w:val="28"/>
          <w:szCs w:val="28"/>
          <w:lang w:eastAsia="en-US"/>
        </w:rPr>
        <w:t>положение была еще более огорчительной</w:t>
      </w:r>
      <w:r w:rsidRPr="00A92FDA">
        <w:rPr>
          <w:color w:val="000000"/>
          <w:sz w:val="28"/>
          <w:szCs w:val="28"/>
          <w:lang w:eastAsia="en-US"/>
        </w:rPr>
        <w:t xml:space="preserve">. </w:t>
      </w:r>
      <w:r w:rsidRPr="001C5FDA">
        <w:rPr>
          <w:color w:val="000000"/>
          <w:sz w:val="28"/>
          <w:szCs w:val="28"/>
          <w:lang w:eastAsia="en-US"/>
        </w:rPr>
        <w:t>Причиной такой ситуации, безусловно, является продолжающийся экономический кризис в Азербайджане.</w:t>
      </w:r>
    </w:p>
    <w:p w:rsidR="0004669D" w:rsidRPr="001C5FDA" w:rsidRDefault="0004669D" w:rsidP="005140A2">
      <w:pPr>
        <w:spacing w:before="30" w:after="30" w:line="360" w:lineRule="auto"/>
        <w:jc w:val="both"/>
        <w:rPr>
          <w:color w:val="000000"/>
          <w:sz w:val="28"/>
          <w:szCs w:val="28"/>
          <w:lang w:eastAsia="en-US"/>
        </w:rPr>
      </w:pPr>
      <w:r w:rsidRPr="001C5FDA">
        <w:rPr>
          <w:color w:val="000000"/>
          <w:sz w:val="28"/>
          <w:szCs w:val="28"/>
          <w:lang w:eastAsia="en-US"/>
        </w:rPr>
        <w:tab/>
        <w:t xml:space="preserve">Предполагаю, </w:t>
      </w:r>
      <w:r>
        <w:rPr>
          <w:color w:val="000000"/>
          <w:sz w:val="28"/>
          <w:szCs w:val="28"/>
          <w:lang w:eastAsia="en-US"/>
        </w:rPr>
        <w:t>к</w:t>
      </w:r>
      <w:r w:rsidRPr="001C5FDA">
        <w:rPr>
          <w:color w:val="000000"/>
          <w:sz w:val="28"/>
          <w:szCs w:val="28"/>
          <w:lang w:eastAsia="en-US"/>
        </w:rPr>
        <w:t xml:space="preserve"> 2016 году</w:t>
      </w:r>
      <w:r>
        <w:rPr>
          <w:color w:val="000000"/>
          <w:sz w:val="28"/>
          <w:szCs w:val="28"/>
          <w:lang w:eastAsia="en-US"/>
        </w:rPr>
        <w:t>,</w:t>
      </w:r>
      <w:r w:rsidRPr="001C5FDA">
        <w:rPr>
          <w:color w:val="000000"/>
          <w:sz w:val="28"/>
          <w:szCs w:val="28"/>
          <w:lang w:eastAsia="en-US"/>
        </w:rPr>
        <w:t xml:space="preserve"> при </w:t>
      </w:r>
      <w:r>
        <w:rPr>
          <w:color w:val="000000"/>
          <w:sz w:val="28"/>
          <w:szCs w:val="28"/>
          <w:lang w:eastAsia="en-US"/>
        </w:rPr>
        <w:t>продолжении сложившейся ситуации на рынке</w:t>
      </w:r>
      <w:r w:rsidRPr="001C5FDA">
        <w:rPr>
          <w:color w:val="000000"/>
          <w:sz w:val="28"/>
          <w:szCs w:val="28"/>
          <w:lang w:eastAsia="en-US"/>
        </w:rPr>
        <w:t xml:space="preserve"> может </w:t>
      </w:r>
      <w:r>
        <w:rPr>
          <w:color w:val="000000"/>
          <w:sz w:val="28"/>
          <w:szCs w:val="28"/>
          <w:lang w:eastAsia="en-US"/>
        </w:rPr>
        <w:t>наблюдаться</w:t>
      </w:r>
      <w:r w:rsidRPr="001C5FDA">
        <w:rPr>
          <w:color w:val="000000"/>
          <w:sz w:val="28"/>
          <w:szCs w:val="28"/>
          <w:lang w:eastAsia="en-US"/>
        </w:rPr>
        <w:t xml:space="preserve"> рост в 2-3% </w:t>
      </w:r>
      <w:r>
        <w:rPr>
          <w:color w:val="000000"/>
          <w:sz w:val="28"/>
          <w:szCs w:val="28"/>
          <w:lang w:eastAsia="en-US"/>
        </w:rPr>
        <w:t>в сравнении</w:t>
      </w:r>
      <w:r w:rsidRPr="001C5FDA">
        <w:rPr>
          <w:color w:val="000000"/>
          <w:sz w:val="28"/>
          <w:szCs w:val="28"/>
          <w:lang w:eastAsia="en-US"/>
        </w:rPr>
        <w:t xml:space="preserve"> с 2015 годом. </w:t>
      </w:r>
      <w:r>
        <w:rPr>
          <w:color w:val="000000"/>
          <w:sz w:val="28"/>
          <w:szCs w:val="28"/>
          <w:lang w:eastAsia="en-US"/>
        </w:rPr>
        <w:t>Это может быть, если еще все будет оптимистично</w:t>
      </w:r>
      <w:r w:rsidRPr="001C5FDA">
        <w:rPr>
          <w:color w:val="000000"/>
          <w:sz w:val="28"/>
          <w:szCs w:val="28"/>
          <w:lang w:eastAsia="en-US"/>
        </w:rPr>
        <w:t xml:space="preserve">. </w:t>
      </w:r>
      <w:r>
        <w:rPr>
          <w:color w:val="000000"/>
          <w:sz w:val="28"/>
          <w:szCs w:val="28"/>
          <w:lang w:eastAsia="en-US"/>
        </w:rPr>
        <w:t>Есть</w:t>
      </w:r>
      <w:r w:rsidRPr="001C5FDA">
        <w:rPr>
          <w:color w:val="000000"/>
          <w:sz w:val="28"/>
          <w:szCs w:val="28"/>
          <w:lang w:eastAsia="en-US"/>
        </w:rPr>
        <w:t xml:space="preserve"> </w:t>
      </w:r>
      <w:r>
        <w:rPr>
          <w:color w:val="000000"/>
          <w:sz w:val="28"/>
          <w:szCs w:val="28"/>
          <w:lang w:eastAsia="en-US"/>
        </w:rPr>
        <w:t>и множество</w:t>
      </w:r>
      <w:r w:rsidRPr="001C5FDA">
        <w:rPr>
          <w:color w:val="000000"/>
          <w:sz w:val="28"/>
          <w:szCs w:val="28"/>
          <w:lang w:eastAsia="en-US"/>
        </w:rPr>
        <w:t xml:space="preserve"> </w:t>
      </w:r>
      <w:r>
        <w:rPr>
          <w:color w:val="000000"/>
          <w:sz w:val="28"/>
          <w:szCs w:val="28"/>
          <w:lang w:eastAsia="en-US"/>
        </w:rPr>
        <w:t>нежелательных</w:t>
      </w:r>
      <w:r w:rsidRPr="001C5FDA">
        <w:rPr>
          <w:color w:val="000000"/>
          <w:sz w:val="28"/>
          <w:szCs w:val="28"/>
          <w:lang w:eastAsia="en-US"/>
        </w:rPr>
        <w:t xml:space="preserve"> </w:t>
      </w:r>
      <w:r>
        <w:rPr>
          <w:color w:val="000000"/>
          <w:sz w:val="28"/>
          <w:szCs w:val="28"/>
          <w:lang w:eastAsia="en-US"/>
        </w:rPr>
        <w:t>моментов</w:t>
      </w:r>
      <w:r w:rsidRPr="001C5FDA">
        <w:rPr>
          <w:color w:val="000000"/>
          <w:sz w:val="28"/>
          <w:szCs w:val="28"/>
          <w:lang w:eastAsia="en-US"/>
        </w:rPr>
        <w:t xml:space="preserve">, </w:t>
      </w:r>
      <w:r>
        <w:rPr>
          <w:color w:val="000000"/>
          <w:sz w:val="28"/>
          <w:szCs w:val="28"/>
          <w:lang w:eastAsia="en-US"/>
        </w:rPr>
        <w:t>способных негативно повлиять на ход процессов</w:t>
      </w:r>
      <w:r w:rsidRPr="001C5FDA">
        <w:rPr>
          <w:color w:val="000000"/>
          <w:sz w:val="28"/>
          <w:szCs w:val="28"/>
          <w:lang w:eastAsia="en-US"/>
        </w:rPr>
        <w:t xml:space="preserve">. </w:t>
      </w:r>
      <w:r>
        <w:rPr>
          <w:color w:val="000000"/>
          <w:sz w:val="28"/>
          <w:szCs w:val="28"/>
          <w:lang w:eastAsia="en-US"/>
        </w:rPr>
        <w:t>Цены на нефть стремительно падают</w:t>
      </w:r>
      <w:r w:rsidRPr="001C5FDA">
        <w:rPr>
          <w:color w:val="000000"/>
          <w:sz w:val="28"/>
          <w:szCs w:val="28"/>
          <w:lang w:eastAsia="en-US"/>
        </w:rPr>
        <w:t xml:space="preserve">, </w:t>
      </w:r>
      <w:r>
        <w:rPr>
          <w:color w:val="000000"/>
          <w:sz w:val="28"/>
          <w:szCs w:val="28"/>
          <w:lang w:eastAsia="en-US"/>
        </w:rPr>
        <w:t>национальная валюта слабеет</w:t>
      </w:r>
      <w:r w:rsidRPr="001C5FDA">
        <w:rPr>
          <w:color w:val="000000"/>
          <w:sz w:val="28"/>
          <w:szCs w:val="28"/>
          <w:lang w:eastAsia="en-US"/>
        </w:rPr>
        <w:t xml:space="preserve">, </w:t>
      </w:r>
      <w:r>
        <w:rPr>
          <w:color w:val="000000"/>
          <w:sz w:val="28"/>
          <w:szCs w:val="28"/>
          <w:lang w:eastAsia="en-US"/>
        </w:rPr>
        <w:t>экономика страны в целом нестабильна</w:t>
      </w:r>
      <w:r w:rsidRPr="001C5FDA">
        <w:rPr>
          <w:color w:val="000000"/>
          <w:sz w:val="28"/>
          <w:szCs w:val="28"/>
          <w:lang w:eastAsia="en-US"/>
        </w:rPr>
        <w:t>.</w:t>
      </w:r>
    </w:p>
    <w:p w:rsidR="0004669D" w:rsidRDefault="0004669D" w:rsidP="005140A2">
      <w:pPr>
        <w:spacing w:before="30" w:after="30" w:line="360" w:lineRule="auto"/>
        <w:jc w:val="both"/>
        <w:rPr>
          <w:color w:val="000000"/>
          <w:sz w:val="28"/>
          <w:szCs w:val="28"/>
          <w:lang w:eastAsia="en-US"/>
        </w:rPr>
      </w:pPr>
      <w:r w:rsidRPr="001C5FDA">
        <w:rPr>
          <w:color w:val="000000"/>
          <w:sz w:val="28"/>
          <w:szCs w:val="28"/>
          <w:lang w:eastAsia="en-US"/>
        </w:rPr>
        <w:tab/>
        <w:t>В этой главе я постараюсь выяснить какие направления рекламы в коммерческих предприятиях будут более эффективным</w:t>
      </w:r>
      <w:r>
        <w:rPr>
          <w:color w:val="000000"/>
          <w:sz w:val="28"/>
          <w:szCs w:val="28"/>
          <w:lang w:eastAsia="en-US"/>
        </w:rPr>
        <w:t>и</w:t>
      </w:r>
      <w:r w:rsidRPr="001C5FDA">
        <w:rPr>
          <w:color w:val="000000"/>
          <w:sz w:val="28"/>
          <w:szCs w:val="28"/>
          <w:lang w:eastAsia="en-US"/>
        </w:rPr>
        <w:t>, учитывая сложившуюся непростую социально-экономическую ситуацию.</w:t>
      </w:r>
    </w:p>
    <w:p w:rsidR="0004669D" w:rsidRDefault="0004669D" w:rsidP="005140A2">
      <w:pPr>
        <w:spacing w:before="30" w:after="30" w:line="360" w:lineRule="auto"/>
        <w:jc w:val="both"/>
        <w:rPr>
          <w:color w:val="000000"/>
          <w:sz w:val="28"/>
          <w:szCs w:val="28"/>
          <w:lang w:eastAsia="en-US"/>
        </w:rPr>
      </w:pPr>
      <w:r>
        <w:rPr>
          <w:color w:val="000000"/>
          <w:sz w:val="28"/>
          <w:szCs w:val="28"/>
          <w:lang w:eastAsia="en-US"/>
        </w:rPr>
        <w:tab/>
        <w:t>В первую очередь хочу отметить что, грамотные руководители понимают что, сохранить существующих клиентов, строить с ними теплые отношения  более выгоднее, чем поиск новых. Исходя из того большинство удачных компаний уже запустили свои системы взаимоотношений с клиентами (</w:t>
      </w:r>
      <w:r>
        <w:rPr>
          <w:color w:val="000000"/>
          <w:sz w:val="28"/>
          <w:szCs w:val="28"/>
          <w:lang w:val="en-US" w:eastAsia="en-US"/>
        </w:rPr>
        <w:t>CRM</w:t>
      </w:r>
      <w:r w:rsidRPr="00ED3FC1">
        <w:rPr>
          <w:color w:val="000000"/>
          <w:sz w:val="28"/>
          <w:szCs w:val="28"/>
          <w:lang w:eastAsia="en-US"/>
        </w:rPr>
        <w:t xml:space="preserve">). </w:t>
      </w:r>
      <w:r>
        <w:rPr>
          <w:color w:val="000000"/>
          <w:sz w:val="28"/>
          <w:szCs w:val="28"/>
          <w:lang w:eastAsia="en-US"/>
        </w:rPr>
        <w:t xml:space="preserve">Как я отмечал выше, тут удачным является тот, кто владеет большей информации о своих клиентах и знает, как ими пользоваться. В Азербайджане я коротко выдели удачные и неудачные системы </w:t>
      </w:r>
      <w:r>
        <w:rPr>
          <w:color w:val="000000"/>
          <w:sz w:val="28"/>
          <w:szCs w:val="28"/>
          <w:lang w:val="en-US" w:eastAsia="en-US"/>
        </w:rPr>
        <w:t>CRM</w:t>
      </w:r>
      <w:r>
        <w:rPr>
          <w:color w:val="000000"/>
          <w:sz w:val="28"/>
          <w:szCs w:val="28"/>
          <w:lang w:eastAsia="en-US"/>
        </w:rPr>
        <w:t xml:space="preserve"> в контексте программ лояльности. Безусловно, самым удачным можно назвать программу «</w:t>
      </w:r>
      <w:r>
        <w:rPr>
          <w:color w:val="000000"/>
          <w:sz w:val="28"/>
          <w:szCs w:val="28"/>
          <w:lang w:val="en-US" w:eastAsia="en-US"/>
        </w:rPr>
        <w:t>Ulduzum</w:t>
      </w:r>
      <w:r>
        <w:rPr>
          <w:color w:val="000000"/>
          <w:sz w:val="28"/>
          <w:szCs w:val="28"/>
          <w:lang w:eastAsia="en-US"/>
        </w:rPr>
        <w:t>»</w:t>
      </w:r>
      <w:r w:rsidRPr="000C7AC3">
        <w:rPr>
          <w:color w:val="000000"/>
          <w:sz w:val="28"/>
          <w:szCs w:val="28"/>
          <w:lang w:eastAsia="en-US"/>
        </w:rPr>
        <w:t xml:space="preserve"> </w:t>
      </w:r>
      <w:r>
        <w:rPr>
          <w:color w:val="000000"/>
          <w:sz w:val="28"/>
          <w:szCs w:val="28"/>
          <w:lang w:eastAsia="en-US"/>
        </w:rPr>
        <w:t>от «</w:t>
      </w:r>
      <w:r>
        <w:rPr>
          <w:color w:val="000000"/>
          <w:sz w:val="28"/>
          <w:szCs w:val="28"/>
          <w:lang w:val="en-US" w:eastAsia="en-US"/>
        </w:rPr>
        <w:t>Bakcell</w:t>
      </w:r>
      <w:r>
        <w:rPr>
          <w:color w:val="000000"/>
          <w:sz w:val="28"/>
          <w:szCs w:val="28"/>
          <w:lang w:eastAsia="en-US"/>
        </w:rPr>
        <w:t>»</w:t>
      </w:r>
      <w:r w:rsidRPr="000C7AC3">
        <w:rPr>
          <w:color w:val="000000"/>
          <w:sz w:val="28"/>
          <w:szCs w:val="28"/>
          <w:lang w:eastAsia="en-US"/>
        </w:rPr>
        <w:t xml:space="preserve"> </w:t>
      </w:r>
      <w:r>
        <w:rPr>
          <w:color w:val="000000"/>
          <w:sz w:val="28"/>
          <w:szCs w:val="28"/>
          <w:lang w:eastAsia="en-US"/>
        </w:rPr>
        <w:t>а самым неудачным программу его конкурента «</w:t>
      </w:r>
      <w:r>
        <w:rPr>
          <w:color w:val="000000"/>
          <w:sz w:val="28"/>
          <w:szCs w:val="28"/>
          <w:lang w:val="az-Latn-AZ" w:eastAsia="en-US"/>
        </w:rPr>
        <w:t>Gənc Ol</w:t>
      </w:r>
      <w:r>
        <w:rPr>
          <w:color w:val="000000"/>
          <w:sz w:val="28"/>
          <w:szCs w:val="28"/>
          <w:lang w:eastAsia="en-US"/>
        </w:rPr>
        <w:t>»</w:t>
      </w:r>
      <w:r>
        <w:rPr>
          <w:color w:val="000000"/>
          <w:sz w:val="28"/>
          <w:szCs w:val="28"/>
          <w:lang w:val="az-Latn-AZ" w:eastAsia="en-US"/>
        </w:rPr>
        <w:t xml:space="preserve"> </w:t>
      </w:r>
      <w:r>
        <w:rPr>
          <w:color w:val="000000"/>
          <w:sz w:val="28"/>
          <w:szCs w:val="28"/>
          <w:lang w:eastAsia="en-US"/>
        </w:rPr>
        <w:t>от «</w:t>
      </w:r>
      <w:r>
        <w:rPr>
          <w:color w:val="000000"/>
          <w:sz w:val="28"/>
          <w:szCs w:val="28"/>
          <w:lang w:val="en-US" w:eastAsia="en-US"/>
        </w:rPr>
        <w:t>Azercell</w:t>
      </w:r>
      <w:r>
        <w:rPr>
          <w:color w:val="000000"/>
          <w:sz w:val="28"/>
          <w:szCs w:val="28"/>
          <w:lang w:eastAsia="en-US"/>
        </w:rPr>
        <w:t>»</w:t>
      </w:r>
      <w:r w:rsidRPr="000C7AC3">
        <w:rPr>
          <w:color w:val="000000"/>
          <w:sz w:val="28"/>
          <w:szCs w:val="28"/>
          <w:lang w:eastAsia="en-US"/>
        </w:rPr>
        <w:t>.</w:t>
      </w:r>
    </w:p>
    <w:p w:rsidR="0004669D" w:rsidRPr="001C5FDA" w:rsidRDefault="0004669D" w:rsidP="005140A2">
      <w:pPr>
        <w:spacing w:before="30" w:after="30" w:line="360" w:lineRule="auto"/>
        <w:jc w:val="both"/>
        <w:rPr>
          <w:color w:val="000000"/>
          <w:sz w:val="28"/>
          <w:szCs w:val="28"/>
          <w:lang w:eastAsia="en-US"/>
        </w:rPr>
      </w:pPr>
      <w:r w:rsidRPr="001C5FDA">
        <w:rPr>
          <w:color w:val="000000"/>
          <w:sz w:val="28"/>
          <w:szCs w:val="28"/>
          <w:lang w:eastAsia="en-US"/>
        </w:rPr>
        <w:tab/>
        <w:t>Если раньше многие коммерческие предприятия вслепую выделяли огромные средства на рекламу, то сейчас учитывается каждый копеек вложенных в рекламу средств. Следовательно, в современном состоянии самыми актуальными направлениями рекламы будут наиболее измеряемые рекламные технологии.</w:t>
      </w:r>
    </w:p>
    <w:p w:rsidR="0004669D" w:rsidRPr="001C5FDA" w:rsidRDefault="0004669D" w:rsidP="005140A2">
      <w:pPr>
        <w:spacing w:before="30" w:after="30" w:line="360" w:lineRule="auto"/>
        <w:jc w:val="both"/>
        <w:rPr>
          <w:color w:val="000000"/>
          <w:sz w:val="28"/>
          <w:szCs w:val="28"/>
          <w:lang w:eastAsia="en-US"/>
        </w:rPr>
      </w:pPr>
      <w:r w:rsidRPr="001C5FDA">
        <w:rPr>
          <w:color w:val="000000"/>
          <w:sz w:val="28"/>
          <w:szCs w:val="28"/>
          <w:lang w:eastAsia="en-US"/>
        </w:rPr>
        <w:tab/>
        <w:t>Безусловно, самым эффективным и полностью подсчитываемым направлением рекламы является интернет реклама. В силу своей эффективности данное направление рекламы уже превратилась в отдельный сектор - Цифровой Маркетинг, который сам включает в себя множество перспективных направлений.</w:t>
      </w:r>
    </w:p>
    <w:p w:rsidR="0004669D" w:rsidRPr="00B80564" w:rsidRDefault="0004669D" w:rsidP="005140A2">
      <w:pPr>
        <w:spacing w:before="30" w:after="30" w:line="360" w:lineRule="auto"/>
        <w:jc w:val="both"/>
        <w:rPr>
          <w:sz w:val="28"/>
        </w:rPr>
      </w:pPr>
      <w:r w:rsidRPr="001C5FDA">
        <w:rPr>
          <w:color w:val="000000"/>
          <w:sz w:val="28"/>
          <w:szCs w:val="28"/>
          <w:lang w:eastAsia="en-US"/>
        </w:rPr>
        <w:tab/>
      </w:r>
      <w:r>
        <w:rPr>
          <w:sz w:val="28"/>
          <w:szCs w:val="28"/>
        </w:rPr>
        <w:t>Различные специалисты оценивают будущее цифрового-маркетинга по разному</w:t>
      </w:r>
      <w:r w:rsidRPr="001C5FDA">
        <w:rPr>
          <w:sz w:val="28"/>
          <w:szCs w:val="28"/>
        </w:rPr>
        <w:t>. Отмечу основные из них</w:t>
      </w:r>
      <w:r>
        <w:rPr>
          <w:sz w:val="28"/>
          <w:szCs w:val="28"/>
        </w:rPr>
        <w:t xml:space="preserve"> со специфическими характеристиками для Азербайджана</w:t>
      </w:r>
      <w:r w:rsidRPr="001C5FDA">
        <w:rPr>
          <w:sz w:val="28"/>
          <w:szCs w:val="28"/>
        </w:rPr>
        <w:t>:</w:t>
      </w:r>
      <w:r>
        <w:br/>
      </w:r>
      <w:r>
        <w:rPr>
          <w:sz w:val="28"/>
        </w:rPr>
        <w:t>1. Клиентов все больше будет в интернете, за ними все погонятся в интернет, особенно в социальные сети</w:t>
      </w:r>
      <w:r w:rsidRPr="00935BF8">
        <w:rPr>
          <w:sz w:val="28"/>
        </w:rPr>
        <w:t xml:space="preserve">. </w:t>
      </w:r>
      <w:r>
        <w:rPr>
          <w:sz w:val="28"/>
        </w:rPr>
        <w:t>Расходы компаний на маркетинговые кампании в интернете будут стремительно расти.</w:t>
      </w:r>
      <w:r w:rsidRPr="0060516E">
        <w:rPr>
          <w:sz w:val="28"/>
        </w:rPr>
        <w:t xml:space="preserve"> </w:t>
      </w:r>
      <w:r>
        <w:rPr>
          <w:sz w:val="28"/>
        </w:rPr>
        <w:t xml:space="preserve">В этом направлении профессиональной деятельностью занимаются такие местные компании как:  </w:t>
      </w:r>
      <w:r>
        <w:rPr>
          <w:sz w:val="28"/>
          <w:lang w:val="en-US"/>
        </w:rPr>
        <w:t>Romantic</w:t>
      </w:r>
      <w:r w:rsidRPr="0060516E">
        <w:rPr>
          <w:sz w:val="28"/>
        </w:rPr>
        <w:t xml:space="preserve">, </w:t>
      </w:r>
      <w:r>
        <w:rPr>
          <w:sz w:val="28"/>
          <w:lang w:val="en-US"/>
        </w:rPr>
        <w:t>Nar</w:t>
      </w:r>
      <w:r w:rsidRPr="0060516E">
        <w:rPr>
          <w:sz w:val="28"/>
        </w:rPr>
        <w:t xml:space="preserve">, </w:t>
      </w:r>
      <w:r>
        <w:rPr>
          <w:sz w:val="28"/>
          <w:lang w:val="en-US"/>
        </w:rPr>
        <w:t>Bakcell</w:t>
      </w:r>
      <w:r w:rsidRPr="0060516E">
        <w:rPr>
          <w:sz w:val="28"/>
        </w:rPr>
        <w:t xml:space="preserve">, </w:t>
      </w:r>
      <w:r>
        <w:rPr>
          <w:sz w:val="28"/>
          <w:lang w:val="en-US"/>
        </w:rPr>
        <w:t>Bank</w:t>
      </w:r>
      <w:r w:rsidRPr="0060516E">
        <w:rPr>
          <w:sz w:val="28"/>
        </w:rPr>
        <w:t xml:space="preserve"> </w:t>
      </w:r>
      <w:r>
        <w:rPr>
          <w:sz w:val="28"/>
          <w:lang w:val="en-US"/>
        </w:rPr>
        <w:t>of</w:t>
      </w:r>
      <w:r w:rsidRPr="0060516E">
        <w:rPr>
          <w:sz w:val="28"/>
        </w:rPr>
        <w:t xml:space="preserve"> </w:t>
      </w:r>
      <w:r>
        <w:rPr>
          <w:sz w:val="28"/>
          <w:lang w:val="en-US"/>
        </w:rPr>
        <w:t>Baku</w:t>
      </w:r>
      <w:r w:rsidRPr="0060516E">
        <w:rPr>
          <w:sz w:val="28"/>
        </w:rPr>
        <w:t xml:space="preserve">, </w:t>
      </w:r>
      <w:r>
        <w:rPr>
          <w:sz w:val="28"/>
          <w:lang w:val="en-US"/>
        </w:rPr>
        <w:t>Kapital</w:t>
      </w:r>
      <w:r w:rsidRPr="0060516E">
        <w:rPr>
          <w:sz w:val="28"/>
        </w:rPr>
        <w:t xml:space="preserve"> </w:t>
      </w:r>
      <w:r>
        <w:rPr>
          <w:sz w:val="28"/>
          <w:lang w:val="en-US"/>
        </w:rPr>
        <w:t>Bank</w:t>
      </w:r>
      <w:r w:rsidRPr="0060516E">
        <w:rPr>
          <w:sz w:val="28"/>
        </w:rPr>
        <w:t xml:space="preserve">, </w:t>
      </w:r>
      <w:r>
        <w:rPr>
          <w:sz w:val="28"/>
          <w:lang w:val="en-US"/>
        </w:rPr>
        <w:t>Ideal</w:t>
      </w:r>
      <w:r w:rsidRPr="0060516E">
        <w:rPr>
          <w:sz w:val="28"/>
        </w:rPr>
        <w:t xml:space="preserve">. </w:t>
      </w:r>
      <w:r>
        <w:rPr>
          <w:sz w:val="28"/>
        </w:rPr>
        <w:t xml:space="preserve">Источник: </w:t>
      </w:r>
      <w:r>
        <w:rPr>
          <w:sz w:val="28"/>
          <w:lang w:val="en-US"/>
        </w:rPr>
        <w:t>Socialbakers</w:t>
      </w:r>
      <w:r w:rsidRPr="0060516E">
        <w:rPr>
          <w:sz w:val="28"/>
        </w:rPr>
        <w:t>.</w:t>
      </w:r>
      <w:r>
        <w:rPr>
          <w:sz w:val="28"/>
          <w:lang w:val="en-US"/>
        </w:rPr>
        <w:t>com</w:t>
      </w:r>
      <w:r>
        <w:rPr>
          <w:sz w:val="28"/>
        </w:rPr>
        <w:t>;</w:t>
      </w:r>
    </w:p>
    <w:p w:rsidR="0004669D" w:rsidRPr="0060516E" w:rsidRDefault="0004669D" w:rsidP="005140A2">
      <w:pPr>
        <w:spacing w:before="30" w:after="30" w:line="360" w:lineRule="auto"/>
        <w:jc w:val="both"/>
        <w:rPr>
          <w:sz w:val="28"/>
        </w:rPr>
      </w:pPr>
      <w:r>
        <w:rPr>
          <w:sz w:val="28"/>
        </w:rPr>
        <w:t>2. Растёт</w:t>
      </w:r>
      <w:r w:rsidRPr="00935BF8">
        <w:rPr>
          <w:sz w:val="28"/>
        </w:rPr>
        <w:t xml:space="preserve"> </w:t>
      </w:r>
      <w:r>
        <w:rPr>
          <w:sz w:val="28"/>
        </w:rPr>
        <w:t>актуальность</w:t>
      </w:r>
      <w:r w:rsidRPr="00935BF8">
        <w:rPr>
          <w:sz w:val="28"/>
        </w:rPr>
        <w:t xml:space="preserve"> </w:t>
      </w:r>
      <w:r>
        <w:rPr>
          <w:sz w:val="28"/>
        </w:rPr>
        <w:t>необычных</w:t>
      </w:r>
      <w:r w:rsidRPr="00935BF8">
        <w:rPr>
          <w:sz w:val="28"/>
        </w:rPr>
        <w:t xml:space="preserve"> размещений и </w:t>
      </w:r>
      <w:r>
        <w:rPr>
          <w:sz w:val="28"/>
        </w:rPr>
        <w:t>индивидуальных</w:t>
      </w:r>
      <w:r>
        <w:rPr>
          <w:sz w:val="28"/>
          <w:lang w:val="az-Latn-AZ"/>
        </w:rPr>
        <w:t xml:space="preserve"> </w:t>
      </w:r>
      <w:r w:rsidRPr="00935BF8">
        <w:rPr>
          <w:sz w:val="28"/>
        </w:rPr>
        <w:t>коммуникаций;</w:t>
      </w:r>
      <w:r>
        <w:rPr>
          <w:sz w:val="28"/>
        </w:rPr>
        <w:t xml:space="preserve"> </w:t>
      </w:r>
      <w:r w:rsidRPr="00935BF8">
        <w:rPr>
          <w:sz w:val="28"/>
        </w:rPr>
        <w:br/>
      </w:r>
      <w:r>
        <w:rPr>
          <w:sz w:val="28"/>
        </w:rPr>
        <w:t>3. Меняется показатель доверия к различным средствам коммуникаций в рекламе -</w:t>
      </w:r>
      <w:r w:rsidRPr="00935BF8">
        <w:rPr>
          <w:sz w:val="28"/>
        </w:rPr>
        <w:t xml:space="preserve"> </w:t>
      </w:r>
      <w:r>
        <w:rPr>
          <w:sz w:val="28"/>
        </w:rPr>
        <w:t>сегодня</w:t>
      </w:r>
      <w:r w:rsidRPr="00935BF8">
        <w:rPr>
          <w:sz w:val="28"/>
        </w:rPr>
        <w:t xml:space="preserve"> </w:t>
      </w:r>
      <w:r>
        <w:rPr>
          <w:sz w:val="28"/>
        </w:rPr>
        <w:t>радио, телевидение</w:t>
      </w:r>
      <w:r w:rsidRPr="00935BF8">
        <w:rPr>
          <w:sz w:val="28"/>
        </w:rPr>
        <w:t xml:space="preserve"> и </w:t>
      </w:r>
      <w:r>
        <w:rPr>
          <w:sz w:val="28"/>
        </w:rPr>
        <w:t>интернет</w:t>
      </w:r>
      <w:r w:rsidRPr="00935BF8">
        <w:rPr>
          <w:sz w:val="28"/>
        </w:rPr>
        <w:t xml:space="preserve"> </w:t>
      </w:r>
      <w:r>
        <w:rPr>
          <w:sz w:val="28"/>
        </w:rPr>
        <w:t>впереди от других средств коммуникаций</w:t>
      </w:r>
      <w:r w:rsidRPr="00935BF8">
        <w:rPr>
          <w:sz w:val="28"/>
        </w:rPr>
        <w:t xml:space="preserve"> с </w:t>
      </w:r>
      <w:r>
        <w:rPr>
          <w:sz w:val="28"/>
        </w:rPr>
        <w:t>большой разницей</w:t>
      </w:r>
      <w:r w:rsidRPr="00935BF8">
        <w:rPr>
          <w:sz w:val="28"/>
        </w:rPr>
        <w:t xml:space="preserve">, </w:t>
      </w:r>
      <w:r>
        <w:rPr>
          <w:sz w:val="28"/>
        </w:rPr>
        <w:t>несмотря на то что, раньше</w:t>
      </w:r>
      <w:r w:rsidRPr="00935BF8">
        <w:rPr>
          <w:sz w:val="28"/>
        </w:rPr>
        <w:t xml:space="preserve"> высокий </w:t>
      </w:r>
      <w:r>
        <w:rPr>
          <w:sz w:val="28"/>
        </w:rPr>
        <w:t>индекс</w:t>
      </w:r>
      <w:r w:rsidRPr="00935BF8">
        <w:rPr>
          <w:sz w:val="28"/>
        </w:rPr>
        <w:t xml:space="preserve"> доверия </w:t>
      </w:r>
      <w:r>
        <w:rPr>
          <w:sz w:val="28"/>
        </w:rPr>
        <w:t>был</w:t>
      </w:r>
      <w:r w:rsidRPr="00935BF8">
        <w:rPr>
          <w:sz w:val="28"/>
        </w:rPr>
        <w:t xml:space="preserve"> </w:t>
      </w:r>
      <w:r>
        <w:rPr>
          <w:sz w:val="28"/>
        </w:rPr>
        <w:t>и у печатной, наружной рекламы</w:t>
      </w:r>
      <w:r w:rsidRPr="00935BF8">
        <w:rPr>
          <w:sz w:val="28"/>
        </w:rPr>
        <w:t xml:space="preserve">; </w:t>
      </w:r>
      <w:r>
        <w:rPr>
          <w:sz w:val="28"/>
          <w:lang w:val="az-Latn-AZ"/>
        </w:rPr>
        <w:t xml:space="preserve"> </w:t>
      </w:r>
      <w:r>
        <w:rPr>
          <w:sz w:val="28"/>
        </w:rPr>
        <w:t>В Главе 2.1 я уже писал о том, как и какие компании распределяют свои бюджеты между этими средствами рекламы;</w:t>
      </w:r>
    </w:p>
    <w:p w:rsidR="0004669D" w:rsidRPr="00CE4F30" w:rsidRDefault="0004669D" w:rsidP="005140A2">
      <w:pPr>
        <w:spacing w:before="30" w:after="30" w:line="360" w:lineRule="auto"/>
        <w:jc w:val="both"/>
        <w:rPr>
          <w:sz w:val="28"/>
        </w:rPr>
      </w:pPr>
      <w:r w:rsidRPr="00935BF8">
        <w:rPr>
          <w:sz w:val="28"/>
        </w:rPr>
        <w:t>4</w:t>
      </w:r>
      <w:r>
        <w:rPr>
          <w:sz w:val="28"/>
        </w:rPr>
        <w:t>.</w:t>
      </w:r>
      <w:r w:rsidRPr="00935BF8">
        <w:rPr>
          <w:sz w:val="28"/>
        </w:rPr>
        <w:t xml:space="preserve"> </w:t>
      </w:r>
      <w:r>
        <w:rPr>
          <w:sz w:val="28"/>
        </w:rPr>
        <w:t>Все актуальнее становится</w:t>
      </w:r>
      <w:r w:rsidRPr="00935BF8">
        <w:rPr>
          <w:sz w:val="28"/>
        </w:rPr>
        <w:t xml:space="preserve"> </w:t>
      </w:r>
      <w:r>
        <w:rPr>
          <w:sz w:val="28"/>
        </w:rPr>
        <w:t>«</w:t>
      </w:r>
      <w:r w:rsidRPr="00935BF8">
        <w:rPr>
          <w:sz w:val="28"/>
        </w:rPr>
        <w:t>SEO</w:t>
      </w:r>
      <w:r>
        <w:rPr>
          <w:sz w:val="28"/>
        </w:rPr>
        <w:t>»</w:t>
      </w:r>
      <w:r w:rsidRPr="00935BF8">
        <w:rPr>
          <w:sz w:val="28"/>
        </w:rPr>
        <w:t xml:space="preserve"> </w:t>
      </w:r>
      <w:r>
        <w:rPr>
          <w:sz w:val="28"/>
        </w:rPr>
        <w:t>и контестно-медийная сеть</w:t>
      </w:r>
      <w:r w:rsidRPr="00935BF8">
        <w:rPr>
          <w:sz w:val="28"/>
        </w:rPr>
        <w:t xml:space="preserve">, эффективность данных видов рекламы растет. </w:t>
      </w:r>
      <w:r>
        <w:rPr>
          <w:sz w:val="28"/>
        </w:rPr>
        <w:t>Начинает</w:t>
      </w:r>
      <w:r w:rsidRPr="00935BF8">
        <w:rPr>
          <w:sz w:val="28"/>
        </w:rPr>
        <w:t xml:space="preserve"> преобладать </w:t>
      </w:r>
      <w:r>
        <w:rPr>
          <w:sz w:val="28"/>
        </w:rPr>
        <w:t>мульти</w:t>
      </w:r>
      <w:r w:rsidRPr="00935BF8">
        <w:rPr>
          <w:sz w:val="28"/>
        </w:rPr>
        <w:t>канальное продвижение в </w:t>
      </w:r>
      <w:r>
        <w:rPr>
          <w:sz w:val="28"/>
        </w:rPr>
        <w:t>сети</w:t>
      </w:r>
      <w:r w:rsidRPr="00935BF8">
        <w:rPr>
          <w:sz w:val="28"/>
        </w:rPr>
        <w:t>, а </w:t>
      </w:r>
      <w:r>
        <w:rPr>
          <w:sz w:val="28"/>
        </w:rPr>
        <w:t>социальные сети могут в любой момент обойти и стать первым средством рекламных коммуникаций этого сегмента</w:t>
      </w:r>
      <w:r w:rsidRPr="00935BF8">
        <w:rPr>
          <w:sz w:val="28"/>
        </w:rPr>
        <w:t xml:space="preserve">. </w:t>
      </w:r>
      <w:r>
        <w:rPr>
          <w:sz w:val="28"/>
        </w:rPr>
        <w:t>Также</w:t>
      </w:r>
      <w:r w:rsidRPr="00935BF8">
        <w:rPr>
          <w:sz w:val="28"/>
        </w:rPr>
        <w:t xml:space="preserve"> </w:t>
      </w:r>
      <w:r>
        <w:rPr>
          <w:sz w:val="28"/>
        </w:rPr>
        <w:t xml:space="preserve">растёт </w:t>
      </w:r>
      <w:r w:rsidRPr="00935BF8">
        <w:rPr>
          <w:sz w:val="28"/>
        </w:rPr>
        <w:t xml:space="preserve"> </w:t>
      </w:r>
      <w:r>
        <w:rPr>
          <w:sz w:val="28"/>
        </w:rPr>
        <w:t>актуальностью</w:t>
      </w:r>
      <w:r w:rsidRPr="00935BF8">
        <w:rPr>
          <w:sz w:val="28"/>
        </w:rPr>
        <w:t xml:space="preserve"> </w:t>
      </w:r>
      <w:r>
        <w:rPr>
          <w:sz w:val="28"/>
        </w:rPr>
        <w:t>эффективных</w:t>
      </w:r>
      <w:r w:rsidRPr="00935BF8">
        <w:rPr>
          <w:sz w:val="28"/>
        </w:rPr>
        <w:t> тактик</w:t>
      </w:r>
      <w:r>
        <w:rPr>
          <w:sz w:val="28"/>
        </w:rPr>
        <w:t xml:space="preserve"> и </w:t>
      </w:r>
      <w:r w:rsidRPr="00935BF8">
        <w:rPr>
          <w:sz w:val="28"/>
        </w:rPr>
        <w:t xml:space="preserve">стратегий </w:t>
      </w:r>
      <w:r>
        <w:rPr>
          <w:sz w:val="28"/>
        </w:rPr>
        <w:t>комплексных маркетинговых коммуникаций</w:t>
      </w:r>
      <w:r w:rsidRPr="00935BF8">
        <w:rPr>
          <w:sz w:val="28"/>
        </w:rPr>
        <w:t xml:space="preserve">, </w:t>
      </w:r>
      <w:r>
        <w:rPr>
          <w:sz w:val="28"/>
        </w:rPr>
        <w:t xml:space="preserve">выдвигается на первый план вопрос </w:t>
      </w:r>
      <w:bookmarkStart w:id="1" w:name="_GoBack"/>
      <w:r>
        <w:rPr>
          <w:sz w:val="28"/>
        </w:rPr>
        <w:t xml:space="preserve">эксклюзивного </w:t>
      </w:r>
      <w:bookmarkEnd w:id="1"/>
      <w:r>
        <w:rPr>
          <w:sz w:val="28"/>
        </w:rPr>
        <w:t>и качественного контента.</w:t>
      </w:r>
      <w:r w:rsidRPr="00935BF8">
        <w:rPr>
          <w:sz w:val="28"/>
        </w:rPr>
        <w:t xml:space="preserve"> </w:t>
      </w:r>
      <w:r>
        <w:rPr>
          <w:sz w:val="28"/>
        </w:rPr>
        <w:t xml:space="preserve">В этом направлении видна работа сети ресторанов </w:t>
      </w:r>
      <w:r>
        <w:rPr>
          <w:sz w:val="28"/>
          <w:lang w:val="en-US"/>
        </w:rPr>
        <w:t>Mado</w:t>
      </w:r>
      <w:r w:rsidRPr="0060516E">
        <w:rPr>
          <w:sz w:val="28"/>
        </w:rPr>
        <w:t xml:space="preserve">, </w:t>
      </w:r>
      <w:r>
        <w:rPr>
          <w:sz w:val="28"/>
        </w:rPr>
        <w:t xml:space="preserve">частично можно выделить интернет магазин </w:t>
      </w:r>
      <w:r>
        <w:rPr>
          <w:sz w:val="28"/>
          <w:lang w:val="en-US"/>
        </w:rPr>
        <w:t>Megamart</w:t>
      </w:r>
      <w:r w:rsidRPr="0060516E">
        <w:rPr>
          <w:sz w:val="28"/>
        </w:rPr>
        <w:t>.</w:t>
      </w:r>
      <w:r>
        <w:rPr>
          <w:sz w:val="28"/>
          <w:lang w:val="en-US"/>
        </w:rPr>
        <w:t>az</w:t>
      </w:r>
      <w:r>
        <w:rPr>
          <w:sz w:val="28"/>
        </w:rPr>
        <w:t>;</w:t>
      </w:r>
    </w:p>
    <w:p w:rsidR="0004669D" w:rsidRPr="002302B7" w:rsidRDefault="0004669D" w:rsidP="005140A2">
      <w:pPr>
        <w:spacing w:before="30" w:after="30" w:line="360" w:lineRule="auto"/>
        <w:jc w:val="both"/>
        <w:rPr>
          <w:sz w:val="28"/>
        </w:rPr>
      </w:pPr>
      <w:r>
        <w:rPr>
          <w:sz w:val="28"/>
        </w:rPr>
        <w:t>5. При разработке новых маркетинговых коммуникаций обязательно нужно учитывать мнение аудитории социальных сетей, т.к. люди уже большую часть времени проводят там.</w:t>
      </w:r>
      <w:r w:rsidRPr="00935BF8">
        <w:rPr>
          <w:sz w:val="28"/>
        </w:rPr>
        <w:t xml:space="preserve"> </w:t>
      </w:r>
      <w:r w:rsidRPr="002302B7">
        <w:rPr>
          <w:sz w:val="28"/>
        </w:rPr>
        <w:t xml:space="preserve"> </w:t>
      </w:r>
      <w:r>
        <w:rPr>
          <w:sz w:val="28"/>
        </w:rPr>
        <w:t>Например, я помню что «</w:t>
      </w:r>
      <w:r>
        <w:rPr>
          <w:sz w:val="28"/>
          <w:lang w:val="en-US"/>
        </w:rPr>
        <w:t>Bank</w:t>
      </w:r>
      <w:r w:rsidRPr="002302B7">
        <w:rPr>
          <w:sz w:val="28"/>
        </w:rPr>
        <w:t xml:space="preserve"> </w:t>
      </w:r>
      <w:r>
        <w:rPr>
          <w:sz w:val="28"/>
          <w:lang w:val="en-US"/>
        </w:rPr>
        <w:t>of</w:t>
      </w:r>
      <w:r w:rsidRPr="002302B7">
        <w:rPr>
          <w:sz w:val="28"/>
        </w:rPr>
        <w:t xml:space="preserve"> </w:t>
      </w:r>
      <w:r>
        <w:rPr>
          <w:sz w:val="28"/>
          <w:lang w:val="en-US"/>
        </w:rPr>
        <w:t>Baku</w:t>
      </w:r>
      <w:r>
        <w:rPr>
          <w:sz w:val="28"/>
        </w:rPr>
        <w:t>»</w:t>
      </w:r>
      <w:r w:rsidRPr="002302B7">
        <w:rPr>
          <w:sz w:val="28"/>
        </w:rPr>
        <w:t xml:space="preserve"> </w:t>
      </w:r>
      <w:r>
        <w:rPr>
          <w:sz w:val="28"/>
        </w:rPr>
        <w:t>и сеть супермаркетов «</w:t>
      </w:r>
      <w:r>
        <w:rPr>
          <w:sz w:val="28"/>
          <w:lang w:val="en-US"/>
        </w:rPr>
        <w:t>Bazarstore</w:t>
      </w:r>
      <w:r>
        <w:rPr>
          <w:sz w:val="28"/>
        </w:rPr>
        <w:t>»</w:t>
      </w:r>
      <w:r w:rsidRPr="002302B7">
        <w:rPr>
          <w:sz w:val="28"/>
        </w:rPr>
        <w:t xml:space="preserve"> </w:t>
      </w:r>
      <w:r>
        <w:rPr>
          <w:sz w:val="28"/>
        </w:rPr>
        <w:t>проводили различного рода опросы среди своих фанов соц. сетях в процессе разработки новых проектов;</w:t>
      </w:r>
    </w:p>
    <w:p w:rsidR="0004669D" w:rsidRPr="00935BF8" w:rsidRDefault="0004669D" w:rsidP="005140A2">
      <w:pPr>
        <w:spacing w:before="30" w:after="30" w:line="360" w:lineRule="auto"/>
        <w:jc w:val="both"/>
        <w:rPr>
          <w:sz w:val="28"/>
        </w:rPr>
      </w:pPr>
      <w:r>
        <w:rPr>
          <w:sz w:val="28"/>
        </w:rPr>
        <w:t>6. Цифровая реклама</w:t>
      </w:r>
      <w:r w:rsidRPr="00935BF8">
        <w:rPr>
          <w:sz w:val="28"/>
        </w:rPr>
        <w:t xml:space="preserve"> </w:t>
      </w:r>
      <w:r>
        <w:rPr>
          <w:sz w:val="28"/>
        </w:rPr>
        <w:t>расширяется</w:t>
      </w:r>
      <w:r w:rsidRPr="00935BF8">
        <w:rPr>
          <w:sz w:val="28"/>
        </w:rPr>
        <w:t xml:space="preserve">, интернет </w:t>
      </w:r>
      <w:r>
        <w:rPr>
          <w:sz w:val="28"/>
        </w:rPr>
        <w:t>даёт возможность</w:t>
      </w:r>
      <w:r w:rsidRPr="00935BF8">
        <w:rPr>
          <w:sz w:val="28"/>
        </w:rPr>
        <w:t xml:space="preserve"> </w:t>
      </w:r>
      <w:r>
        <w:rPr>
          <w:sz w:val="28"/>
        </w:rPr>
        <w:t>охвата</w:t>
      </w:r>
      <w:r w:rsidRPr="00935BF8">
        <w:rPr>
          <w:sz w:val="28"/>
        </w:rPr>
        <w:t xml:space="preserve"> </w:t>
      </w:r>
      <w:r>
        <w:rPr>
          <w:sz w:val="28"/>
        </w:rPr>
        <w:t>полного цикла</w:t>
      </w:r>
      <w:r w:rsidRPr="00935BF8">
        <w:rPr>
          <w:sz w:val="28"/>
        </w:rPr>
        <w:t xml:space="preserve"> коммуникаций с </w:t>
      </w:r>
      <w:r>
        <w:rPr>
          <w:sz w:val="28"/>
        </w:rPr>
        <w:t>потенциальным клиентом</w:t>
      </w:r>
      <w:r w:rsidRPr="00935BF8">
        <w:rPr>
          <w:sz w:val="28"/>
        </w:rPr>
        <w:t>: привлечь</w:t>
      </w:r>
      <w:r>
        <w:rPr>
          <w:sz w:val="28"/>
        </w:rPr>
        <w:t xml:space="preserve">, </w:t>
      </w:r>
      <w:r w:rsidRPr="00935BF8">
        <w:rPr>
          <w:sz w:val="28"/>
        </w:rPr>
        <w:t xml:space="preserve">информировать, </w:t>
      </w:r>
      <w:r>
        <w:rPr>
          <w:sz w:val="28"/>
        </w:rPr>
        <w:t>оказать влияние</w:t>
      </w:r>
      <w:r w:rsidRPr="00935BF8">
        <w:rPr>
          <w:sz w:val="28"/>
        </w:rPr>
        <w:t xml:space="preserve"> на выбор, </w:t>
      </w:r>
      <w:r>
        <w:rPr>
          <w:sz w:val="28"/>
        </w:rPr>
        <w:t>создать вовлеченность</w:t>
      </w:r>
      <w:r w:rsidRPr="00935BF8">
        <w:rPr>
          <w:sz w:val="28"/>
        </w:rPr>
        <w:t xml:space="preserve">, </w:t>
      </w:r>
      <w:r>
        <w:rPr>
          <w:sz w:val="28"/>
        </w:rPr>
        <w:t xml:space="preserve">и в конечном счёте </w:t>
      </w:r>
      <w:r w:rsidRPr="00935BF8">
        <w:rPr>
          <w:sz w:val="28"/>
        </w:rPr>
        <w:t xml:space="preserve">продать. Именно вовлечение во взаимодействие (через интерактивность) — наиболее недоиспользуемый элемент </w:t>
      </w:r>
      <w:r>
        <w:rPr>
          <w:sz w:val="28"/>
        </w:rPr>
        <w:t>маркетинговых стратегий местных компаний</w:t>
      </w:r>
      <w:r w:rsidRPr="00935BF8">
        <w:rPr>
          <w:sz w:val="28"/>
        </w:rPr>
        <w:t>;</w:t>
      </w:r>
    </w:p>
    <w:p w:rsidR="0004669D" w:rsidRDefault="0004669D" w:rsidP="005140A2">
      <w:pPr>
        <w:spacing w:before="30" w:after="30" w:line="360" w:lineRule="auto"/>
        <w:jc w:val="both"/>
        <w:rPr>
          <w:sz w:val="28"/>
        </w:rPr>
      </w:pPr>
      <w:r w:rsidRPr="00935BF8">
        <w:rPr>
          <w:sz w:val="28"/>
        </w:rPr>
        <w:t>7</w:t>
      </w:r>
      <w:r>
        <w:rPr>
          <w:sz w:val="28"/>
        </w:rPr>
        <w:t>. В интернете люди получают нужную информацию и принимают решения о покупке тех или иных товаров</w:t>
      </w:r>
      <w:r w:rsidRPr="00935BF8">
        <w:rPr>
          <w:sz w:val="28"/>
        </w:rPr>
        <w:t>.</w:t>
      </w:r>
      <w:r>
        <w:rPr>
          <w:sz w:val="28"/>
        </w:rPr>
        <w:t xml:space="preserve"> С каждым годом появляются всё новые функции как для получения информации для потребителей, так и для рекламодателя, который может проанализировать потребительское поведение. Например, в социальной сети «</w:t>
      </w:r>
      <w:r w:rsidRPr="00935BF8">
        <w:rPr>
          <w:sz w:val="28"/>
        </w:rPr>
        <w:t>Twitter</w:t>
      </w:r>
      <w:r>
        <w:rPr>
          <w:sz w:val="28"/>
        </w:rPr>
        <w:t xml:space="preserve">» есть возможность с легкостью проследить за трендами и проблемами, которые люди обсуждают. </w:t>
      </w:r>
    </w:p>
    <w:p w:rsidR="0004669D" w:rsidRDefault="0004669D" w:rsidP="005140A2">
      <w:pPr>
        <w:spacing w:before="30" w:after="30" w:line="360" w:lineRule="auto"/>
        <w:jc w:val="both"/>
      </w:pPr>
      <w:r>
        <w:rPr>
          <w:sz w:val="28"/>
        </w:rPr>
        <w:tab/>
        <w:t>Эксперты</w:t>
      </w:r>
      <w:r w:rsidRPr="0090507A">
        <w:rPr>
          <w:sz w:val="28"/>
        </w:rPr>
        <w:t xml:space="preserve"> </w:t>
      </w:r>
      <w:r>
        <w:rPr>
          <w:sz w:val="28"/>
        </w:rPr>
        <w:t>отмечают, что к 2019 году уровень проникновения мобильного и</w:t>
      </w:r>
      <w:r w:rsidRPr="0090507A">
        <w:rPr>
          <w:sz w:val="28"/>
        </w:rPr>
        <w:t xml:space="preserve">нтернета </w:t>
      </w:r>
      <w:r>
        <w:rPr>
          <w:sz w:val="28"/>
        </w:rPr>
        <w:t>будет составлять</w:t>
      </w:r>
      <w:r w:rsidRPr="0090507A">
        <w:rPr>
          <w:sz w:val="28"/>
        </w:rPr>
        <w:t xml:space="preserve"> </w:t>
      </w:r>
      <w:r>
        <w:rPr>
          <w:sz w:val="28"/>
        </w:rPr>
        <w:t>60</w:t>
      </w:r>
      <w:r w:rsidRPr="0090507A">
        <w:rPr>
          <w:sz w:val="28"/>
        </w:rPr>
        <w:t xml:space="preserve"> %, это </w:t>
      </w:r>
      <w:r>
        <w:rPr>
          <w:sz w:val="28"/>
        </w:rPr>
        <w:t>и позволит</w:t>
      </w:r>
      <w:r w:rsidRPr="0090507A">
        <w:rPr>
          <w:sz w:val="28"/>
        </w:rPr>
        <w:t xml:space="preserve"> </w:t>
      </w:r>
      <w:r>
        <w:rPr>
          <w:sz w:val="28"/>
        </w:rPr>
        <w:t>цифровой рекламе</w:t>
      </w:r>
      <w:r w:rsidRPr="0090507A">
        <w:rPr>
          <w:sz w:val="28"/>
        </w:rPr>
        <w:t xml:space="preserve"> </w:t>
      </w:r>
      <w:r>
        <w:rPr>
          <w:sz w:val="28"/>
        </w:rPr>
        <w:t>вырастить</w:t>
      </w:r>
      <w:r w:rsidRPr="0090507A">
        <w:rPr>
          <w:sz w:val="28"/>
        </w:rPr>
        <w:t xml:space="preserve"> свою долю от всех рекламных доходов. Тенденции </w:t>
      </w:r>
      <w:r>
        <w:rPr>
          <w:sz w:val="28"/>
        </w:rPr>
        <w:t>следующие: 2019</w:t>
      </w:r>
      <w:r w:rsidRPr="0090507A">
        <w:rPr>
          <w:sz w:val="28"/>
        </w:rPr>
        <w:t xml:space="preserve"> году объем </w:t>
      </w:r>
      <w:r>
        <w:rPr>
          <w:sz w:val="28"/>
        </w:rPr>
        <w:t>рекламы в интернете</w:t>
      </w:r>
      <w:r w:rsidRPr="0090507A">
        <w:rPr>
          <w:sz w:val="28"/>
        </w:rPr>
        <w:t xml:space="preserve"> </w:t>
      </w:r>
      <w:r>
        <w:rPr>
          <w:sz w:val="28"/>
        </w:rPr>
        <w:t>оставит позади себя</w:t>
      </w:r>
      <w:r w:rsidRPr="0090507A">
        <w:rPr>
          <w:sz w:val="28"/>
        </w:rPr>
        <w:t xml:space="preserve"> объем </w:t>
      </w:r>
      <w:r>
        <w:rPr>
          <w:sz w:val="28"/>
        </w:rPr>
        <w:t>рекламы на ТВ, тогда как в 2010</w:t>
      </w:r>
      <w:r w:rsidRPr="0090507A">
        <w:rPr>
          <w:sz w:val="28"/>
        </w:rPr>
        <w:t xml:space="preserve"> году </w:t>
      </w:r>
      <w:r>
        <w:rPr>
          <w:sz w:val="28"/>
        </w:rPr>
        <w:t>ТВ</w:t>
      </w:r>
      <w:r w:rsidRPr="0090507A">
        <w:rPr>
          <w:sz w:val="28"/>
        </w:rPr>
        <w:t xml:space="preserve"> реклама </w:t>
      </w:r>
      <w:r>
        <w:rPr>
          <w:sz w:val="28"/>
        </w:rPr>
        <w:t>имела объём рынка размером в два раза больше.</w:t>
      </w:r>
    </w:p>
    <w:p w:rsidR="0004669D" w:rsidRDefault="0004669D" w:rsidP="008C5424">
      <w:pPr>
        <w:spacing w:before="30" w:after="30" w:line="360" w:lineRule="auto"/>
        <w:jc w:val="both"/>
        <w:rPr>
          <w:sz w:val="28"/>
        </w:rPr>
      </w:pPr>
      <w:r>
        <w:tab/>
      </w:r>
      <w:r>
        <w:rPr>
          <w:sz w:val="28"/>
        </w:rPr>
        <w:t>По подсчётам экспертов</w:t>
      </w:r>
      <w:r w:rsidRPr="00C55E4A">
        <w:rPr>
          <w:sz w:val="28"/>
        </w:rPr>
        <w:t xml:space="preserve">, рост </w:t>
      </w:r>
      <w:r>
        <w:rPr>
          <w:sz w:val="28"/>
        </w:rPr>
        <w:t>маркетинговой</w:t>
      </w:r>
      <w:r w:rsidRPr="00C55E4A">
        <w:rPr>
          <w:sz w:val="28"/>
        </w:rPr>
        <w:t xml:space="preserve"> </w:t>
      </w:r>
      <w:r>
        <w:rPr>
          <w:sz w:val="28"/>
        </w:rPr>
        <w:t>прибыли</w:t>
      </w:r>
      <w:r w:rsidRPr="00C55E4A">
        <w:rPr>
          <w:sz w:val="28"/>
        </w:rPr>
        <w:t xml:space="preserve"> </w:t>
      </w:r>
      <w:r>
        <w:rPr>
          <w:sz w:val="28"/>
        </w:rPr>
        <w:t>начнёт</w:t>
      </w:r>
      <w:r w:rsidRPr="00C55E4A">
        <w:rPr>
          <w:sz w:val="28"/>
        </w:rPr>
        <w:t xml:space="preserve"> стимулировать крупные рынки,</w:t>
      </w:r>
      <w:r>
        <w:rPr>
          <w:sz w:val="28"/>
        </w:rPr>
        <w:t xml:space="preserve"> в первую очередь</w:t>
      </w:r>
      <w:r w:rsidRPr="00C55E4A">
        <w:rPr>
          <w:sz w:val="28"/>
        </w:rPr>
        <w:t xml:space="preserve"> </w:t>
      </w:r>
      <w:r>
        <w:rPr>
          <w:sz w:val="28"/>
        </w:rPr>
        <w:t xml:space="preserve">такие рынка </w:t>
      </w:r>
      <w:r w:rsidRPr="00C55E4A">
        <w:rPr>
          <w:sz w:val="28"/>
        </w:rPr>
        <w:t xml:space="preserve">как </w:t>
      </w:r>
      <w:r>
        <w:rPr>
          <w:sz w:val="28"/>
        </w:rPr>
        <w:t>Индия, Китай, Россия, Бразилия, Аргентина, Турция и т.д. Перечисленные страны к 2019 году возьмут около 22% прибыли от рекламы. Ход дел</w:t>
      </w:r>
      <w:r w:rsidRPr="00C55E4A">
        <w:rPr>
          <w:sz w:val="28"/>
        </w:rPr>
        <w:t xml:space="preserve"> </w:t>
      </w:r>
      <w:r>
        <w:rPr>
          <w:sz w:val="28"/>
        </w:rPr>
        <w:t>показывает</w:t>
      </w:r>
      <w:r w:rsidRPr="00C55E4A">
        <w:rPr>
          <w:sz w:val="28"/>
        </w:rPr>
        <w:t xml:space="preserve">, что по </w:t>
      </w:r>
      <w:r>
        <w:rPr>
          <w:sz w:val="28"/>
        </w:rPr>
        <w:t>объёму</w:t>
      </w:r>
      <w:r w:rsidRPr="00C55E4A">
        <w:rPr>
          <w:sz w:val="28"/>
        </w:rPr>
        <w:t xml:space="preserve"> рынка рекламы и развлечений Китай</w:t>
      </w:r>
      <w:r>
        <w:rPr>
          <w:sz w:val="28"/>
        </w:rPr>
        <w:t xml:space="preserve"> </w:t>
      </w:r>
      <w:r w:rsidRPr="00C55E4A">
        <w:rPr>
          <w:sz w:val="28"/>
        </w:rPr>
        <w:t>потеснит</w:t>
      </w:r>
      <w:r>
        <w:rPr>
          <w:sz w:val="28"/>
        </w:rPr>
        <w:t xml:space="preserve"> </w:t>
      </w:r>
      <w:r w:rsidRPr="00C55E4A">
        <w:rPr>
          <w:sz w:val="28"/>
        </w:rPr>
        <w:t>Японию</w:t>
      </w:r>
      <w:r>
        <w:rPr>
          <w:sz w:val="28"/>
        </w:rPr>
        <w:t xml:space="preserve"> </w:t>
      </w:r>
      <w:r w:rsidRPr="00C55E4A">
        <w:rPr>
          <w:sz w:val="28"/>
        </w:rPr>
        <w:t>со второго места</w:t>
      </w:r>
      <w:r>
        <w:rPr>
          <w:sz w:val="28"/>
        </w:rPr>
        <w:t>. Первое место останется за США. А Россия поднимется на седьмое место, потеснив там Германию.</w:t>
      </w:r>
    </w:p>
    <w:p w:rsidR="0004669D" w:rsidRDefault="0004669D" w:rsidP="008C5424">
      <w:pPr>
        <w:spacing w:before="30" w:after="30" w:line="360" w:lineRule="auto"/>
        <w:ind w:firstLine="708"/>
        <w:jc w:val="both"/>
        <w:rPr>
          <w:sz w:val="28"/>
        </w:rPr>
      </w:pPr>
      <w:r>
        <w:rPr>
          <w:sz w:val="28"/>
        </w:rPr>
        <w:t>Р</w:t>
      </w:r>
      <w:r w:rsidRPr="00C55E4A">
        <w:rPr>
          <w:sz w:val="28"/>
        </w:rPr>
        <w:t xml:space="preserve">ост наружной </w:t>
      </w:r>
      <w:r>
        <w:rPr>
          <w:sz w:val="28"/>
        </w:rPr>
        <w:t xml:space="preserve">цифровой </w:t>
      </w:r>
      <w:r w:rsidRPr="00C55E4A">
        <w:rPr>
          <w:sz w:val="28"/>
        </w:rPr>
        <w:t xml:space="preserve">рекламы </w:t>
      </w:r>
      <w:r>
        <w:rPr>
          <w:sz w:val="28"/>
        </w:rPr>
        <w:t xml:space="preserve">же, </w:t>
      </w:r>
      <w:r w:rsidRPr="00C55E4A">
        <w:rPr>
          <w:sz w:val="28"/>
        </w:rPr>
        <w:t xml:space="preserve">будет </w:t>
      </w:r>
      <w:r>
        <w:rPr>
          <w:sz w:val="28"/>
        </w:rPr>
        <w:t>особо</w:t>
      </w:r>
      <w:r w:rsidRPr="00C55E4A">
        <w:rPr>
          <w:sz w:val="28"/>
        </w:rPr>
        <w:t xml:space="preserve"> выражен на </w:t>
      </w:r>
      <w:r>
        <w:rPr>
          <w:sz w:val="28"/>
        </w:rPr>
        <w:t xml:space="preserve">рынках развивающихся стран </w:t>
      </w:r>
      <w:r w:rsidRPr="00C55E4A">
        <w:rPr>
          <w:sz w:val="28"/>
        </w:rPr>
        <w:t xml:space="preserve">и составит </w:t>
      </w:r>
      <w:r>
        <w:rPr>
          <w:sz w:val="28"/>
        </w:rPr>
        <w:t>примерно</w:t>
      </w:r>
      <w:r w:rsidRPr="00C55E4A">
        <w:rPr>
          <w:sz w:val="28"/>
        </w:rPr>
        <w:t xml:space="preserve"> 15</w:t>
      </w:r>
      <w:r>
        <w:rPr>
          <w:sz w:val="28"/>
        </w:rPr>
        <w:t>-20</w:t>
      </w:r>
      <w:r w:rsidRPr="00C55E4A">
        <w:rPr>
          <w:sz w:val="28"/>
        </w:rPr>
        <w:t xml:space="preserve">%. </w:t>
      </w:r>
      <w:r>
        <w:rPr>
          <w:sz w:val="28"/>
        </w:rPr>
        <w:t>Специалисты</w:t>
      </w:r>
      <w:r w:rsidRPr="00C55E4A">
        <w:rPr>
          <w:sz w:val="28"/>
        </w:rPr>
        <w:t xml:space="preserve"> </w:t>
      </w:r>
      <w:r>
        <w:rPr>
          <w:sz w:val="28"/>
        </w:rPr>
        <w:t>«</w:t>
      </w:r>
      <w:r w:rsidRPr="00C55E4A">
        <w:rPr>
          <w:sz w:val="28"/>
        </w:rPr>
        <w:t>International Data Corporation (IDC)</w:t>
      </w:r>
      <w:r>
        <w:rPr>
          <w:sz w:val="28"/>
        </w:rPr>
        <w:t>»</w:t>
      </w:r>
      <w:r w:rsidRPr="00C55E4A">
        <w:rPr>
          <w:sz w:val="28"/>
        </w:rPr>
        <w:t xml:space="preserve"> </w:t>
      </w:r>
      <w:r>
        <w:rPr>
          <w:sz w:val="28"/>
        </w:rPr>
        <w:t>намечают</w:t>
      </w:r>
      <w:r w:rsidRPr="00C55E4A">
        <w:rPr>
          <w:sz w:val="28"/>
        </w:rPr>
        <w:t>, что в 201</w:t>
      </w:r>
      <w:r>
        <w:rPr>
          <w:sz w:val="28"/>
        </w:rPr>
        <w:t>7</w:t>
      </w:r>
      <w:r w:rsidRPr="00C55E4A">
        <w:rPr>
          <w:sz w:val="28"/>
        </w:rPr>
        <w:t xml:space="preserve"> году </w:t>
      </w:r>
      <w:r>
        <w:rPr>
          <w:sz w:val="28"/>
        </w:rPr>
        <w:t>доступ</w:t>
      </w:r>
      <w:r w:rsidRPr="00C55E4A">
        <w:rPr>
          <w:sz w:val="28"/>
        </w:rPr>
        <w:t xml:space="preserve"> </w:t>
      </w:r>
      <w:r>
        <w:rPr>
          <w:sz w:val="28"/>
        </w:rPr>
        <w:t>к интернету</w:t>
      </w:r>
      <w:r w:rsidRPr="00C55E4A">
        <w:rPr>
          <w:sz w:val="28"/>
        </w:rPr>
        <w:t xml:space="preserve"> будет у 3,</w:t>
      </w:r>
      <w:r>
        <w:rPr>
          <w:sz w:val="28"/>
        </w:rPr>
        <w:t>5</w:t>
      </w:r>
      <w:r w:rsidRPr="00C55E4A">
        <w:rPr>
          <w:sz w:val="28"/>
        </w:rPr>
        <w:t xml:space="preserve"> </w:t>
      </w:r>
      <w:r>
        <w:rPr>
          <w:sz w:val="28"/>
        </w:rPr>
        <w:t>миллиарда</w:t>
      </w:r>
      <w:r w:rsidRPr="00C55E4A">
        <w:rPr>
          <w:sz w:val="28"/>
        </w:rPr>
        <w:t xml:space="preserve"> </w:t>
      </w:r>
      <w:r>
        <w:rPr>
          <w:sz w:val="28"/>
        </w:rPr>
        <w:t>людей</w:t>
      </w:r>
      <w:r w:rsidRPr="00C55E4A">
        <w:rPr>
          <w:sz w:val="28"/>
        </w:rPr>
        <w:t xml:space="preserve"> </w:t>
      </w:r>
      <w:r>
        <w:rPr>
          <w:sz w:val="28"/>
        </w:rPr>
        <w:t>в мире</w:t>
      </w:r>
      <w:r w:rsidRPr="00C55E4A">
        <w:rPr>
          <w:sz w:val="28"/>
        </w:rPr>
        <w:t xml:space="preserve">, что </w:t>
      </w:r>
      <w:r>
        <w:rPr>
          <w:sz w:val="28"/>
        </w:rPr>
        <w:t>составляет почти</w:t>
      </w:r>
      <w:r w:rsidRPr="00C55E4A">
        <w:rPr>
          <w:sz w:val="28"/>
        </w:rPr>
        <w:t xml:space="preserve"> 4</w:t>
      </w:r>
      <w:r>
        <w:rPr>
          <w:sz w:val="28"/>
        </w:rPr>
        <w:t>5</w:t>
      </w:r>
      <w:r w:rsidRPr="00C55E4A">
        <w:rPr>
          <w:sz w:val="28"/>
        </w:rPr>
        <w:t xml:space="preserve"> % </w:t>
      </w:r>
      <w:r>
        <w:rPr>
          <w:sz w:val="28"/>
        </w:rPr>
        <w:t xml:space="preserve">мирового </w:t>
      </w:r>
      <w:r w:rsidRPr="00C55E4A">
        <w:rPr>
          <w:sz w:val="28"/>
        </w:rPr>
        <w:t>населения. Более 2</w:t>
      </w:r>
      <w:r>
        <w:rPr>
          <w:sz w:val="28"/>
        </w:rPr>
        <w:t>,3</w:t>
      </w:r>
      <w:r w:rsidRPr="00C55E4A">
        <w:rPr>
          <w:sz w:val="28"/>
        </w:rPr>
        <w:t xml:space="preserve"> </w:t>
      </w:r>
      <w:r>
        <w:rPr>
          <w:sz w:val="28"/>
        </w:rPr>
        <w:t>миллиарда людей</w:t>
      </w:r>
      <w:r w:rsidRPr="00C55E4A">
        <w:rPr>
          <w:sz w:val="28"/>
        </w:rPr>
        <w:t xml:space="preserve"> будут </w:t>
      </w:r>
      <w:r>
        <w:rPr>
          <w:sz w:val="28"/>
        </w:rPr>
        <w:t>подключаться</w:t>
      </w:r>
      <w:r w:rsidRPr="00C55E4A">
        <w:rPr>
          <w:sz w:val="28"/>
        </w:rPr>
        <w:t xml:space="preserve"> </w:t>
      </w:r>
      <w:r>
        <w:rPr>
          <w:sz w:val="28"/>
        </w:rPr>
        <w:t>к интернету</w:t>
      </w:r>
      <w:r w:rsidRPr="00C55E4A">
        <w:rPr>
          <w:sz w:val="28"/>
        </w:rPr>
        <w:t xml:space="preserve"> </w:t>
      </w:r>
      <w:r>
        <w:rPr>
          <w:sz w:val="28"/>
        </w:rPr>
        <w:t>через мобильные аппараты</w:t>
      </w:r>
      <w:r w:rsidRPr="00C55E4A">
        <w:rPr>
          <w:sz w:val="28"/>
        </w:rPr>
        <w:t xml:space="preserve">. </w:t>
      </w:r>
      <w:r>
        <w:rPr>
          <w:sz w:val="28"/>
        </w:rPr>
        <w:t>По мнению специалистов, хотя и наблюдается общая тенденция роста мобильного интернета в мира, в некоторых странах эта динамика особенно выше</w:t>
      </w:r>
      <w:r w:rsidRPr="00C55E4A">
        <w:rPr>
          <w:sz w:val="28"/>
        </w:rPr>
        <w:t xml:space="preserve">. </w:t>
      </w:r>
      <w:r>
        <w:rPr>
          <w:sz w:val="28"/>
        </w:rPr>
        <w:t>Например</w:t>
      </w:r>
      <w:r w:rsidRPr="00C55E4A">
        <w:rPr>
          <w:sz w:val="28"/>
        </w:rPr>
        <w:t xml:space="preserve">, </w:t>
      </w:r>
      <w:r>
        <w:rPr>
          <w:sz w:val="28"/>
        </w:rPr>
        <w:t xml:space="preserve">Индия и </w:t>
      </w:r>
      <w:r w:rsidRPr="00C55E4A">
        <w:rPr>
          <w:sz w:val="28"/>
        </w:rPr>
        <w:t xml:space="preserve">Китай  </w:t>
      </w:r>
      <w:r>
        <w:rPr>
          <w:sz w:val="28"/>
        </w:rPr>
        <w:t>идут на первом месте по темпам роста доступа к интернету</w:t>
      </w:r>
      <w:r w:rsidRPr="00C55E4A">
        <w:rPr>
          <w:sz w:val="28"/>
        </w:rPr>
        <w:t xml:space="preserve">, </w:t>
      </w:r>
      <w:r>
        <w:rPr>
          <w:sz w:val="28"/>
        </w:rPr>
        <w:t>в их долю входит почти половина общего мирового роста</w:t>
      </w:r>
      <w:r w:rsidRPr="00C55E4A">
        <w:rPr>
          <w:sz w:val="28"/>
        </w:rPr>
        <w:t>.</w:t>
      </w:r>
      <w:r>
        <w:rPr>
          <w:sz w:val="28"/>
        </w:rPr>
        <w:t xml:space="preserve"> Это объясняется тем, что, в этих странах есть хорошая инфраструктура, а также тарифные планы по доступу к интернету не  дорогие и вполне доступны всему населению.</w:t>
      </w:r>
      <w:r>
        <w:rPr>
          <w:rFonts w:ascii="Arial" w:hAnsi="Arial" w:cs="Arial"/>
          <w:color w:val="333333"/>
          <w:sz w:val="21"/>
          <w:szCs w:val="21"/>
        </w:rPr>
        <w:br/>
      </w:r>
      <w:r>
        <w:rPr>
          <w:sz w:val="28"/>
        </w:rPr>
        <w:tab/>
      </w:r>
      <w:r w:rsidRPr="002B5552">
        <w:rPr>
          <w:sz w:val="28"/>
        </w:rPr>
        <w:t xml:space="preserve">По </w:t>
      </w:r>
      <w:r>
        <w:rPr>
          <w:sz w:val="28"/>
        </w:rPr>
        <w:t>подсчётам</w:t>
      </w:r>
      <w:r w:rsidRPr="002B5552">
        <w:rPr>
          <w:sz w:val="28"/>
        </w:rPr>
        <w:t xml:space="preserve"> </w:t>
      </w:r>
      <w:r>
        <w:rPr>
          <w:sz w:val="28"/>
        </w:rPr>
        <w:t>экспертов</w:t>
      </w:r>
      <w:r w:rsidRPr="002B5552">
        <w:rPr>
          <w:sz w:val="28"/>
        </w:rPr>
        <w:t xml:space="preserve">, </w:t>
      </w:r>
      <w:r>
        <w:rPr>
          <w:sz w:val="28"/>
        </w:rPr>
        <w:t>к</w:t>
      </w:r>
      <w:r w:rsidRPr="002B5552">
        <w:rPr>
          <w:sz w:val="28"/>
        </w:rPr>
        <w:t xml:space="preserve"> 2020 </w:t>
      </w:r>
      <w:r>
        <w:rPr>
          <w:sz w:val="28"/>
        </w:rPr>
        <w:t>году</w:t>
      </w:r>
      <w:r w:rsidRPr="002B5552">
        <w:rPr>
          <w:sz w:val="28"/>
        </w:rPr>
        <w:t xml:space="preserve"> </w:t>
      </w:r>
      <w:r>
        <w:rPr>
          <w:sz w:val="28"/>
        </w:rPr>
        <w:t>сегмент</w:t>
      </w:r>
      <w:r w:rsidRPr="002B5552">
        <w:rPr>
          <w:sz w:val="28"/>
        </w:rPr>
        <w:t xml:space="preserve"> мобильного интернета в </w:t>
      </w:r>
      <w:r>
        <w:rPr>
          <w:sz w:val="28"/>
        </w:rPr>
        <w:t>мировом</w:t>
      </w:r>
      <w:r w:rsidRPr="002B5552">
        <w:rPr>
          <w:sz w:val="28"/>
        </w:rPr>
        <w:t xml:space="preserve"> </w:t>
      </w:r>
      <w:r>
        <w:rPr>
          <w:sz w:val="28"/>
        </w:rPr>
        <w:t>объёме</w:t>
      </w:r>
      <w:r w:rsidRPr="002B5552">
        <w:rPr>
          <w:sz w:val="28"/>
        </w:rPr>
        <w:t xml:space="preserve"> будет расти в среднем на 2 % в год. Этот показатель может </w:t>
      </w:r>
      <w:r>
        <w:rPr>
          <w:sz w:val="28"/>
        </w:rPr>
        <w:t>стать</w:t>
      </w:r>
      <w:r w:rsidRPr="002B5552">
        <w:rPr>
          <w:sz w:val="28"/>
        </w:rPr>
        <w:t xml:space="preserve"> </w:t>
      </w:r>
      <w:r>
        <w:rPr>
          <w:sz w:val="28"/>
        </w:rPr>
        <w:t>ещё</w:t>
      </w:r>
      <w:r w:rsidRPr="002B5552">
        <w:rPr>
          <w:sz w:val="28"/>
        </w:rPr>
        <w:t xml:space="preserve"> </w:t>
      </w:r>
      <w:r>
        <w:rPr>
          <w:sz w:val="28"/>
        </w:rPr>
        <w:t>больше</w:t>
      </w:r>
      <w:r w:rsidRPr="002B5552">
        <w:rPr>
          <w:sz w:val="28"/>
        </w:rPr>
        <w:t xml:space="preserve">, если появятся новые способы организации выхода в Сеть. </w:t>
      </w:r>
      <w:r>
        <w:rPr>
          <w:sz w:val="28"/>
        </w:rPr>
        <w:t>За это дело уже взялись</w:t>
      </w:r>
      <w:r w:rsidRPr="002B5552">
        <w:rPr>
          <w:sz w:val="28"/>
        </w:rPr>
        <w:t xml:space="preserve"> компании </w:t>
      </w:r>
      <w:r>
        <w:rPr>
          <w:sz w:val="28"/>
        </w:rPr>
        <w:t>«</w:t>
      </w:r>
      <w:r w:rsidRPr="002B5552">
        <w:rPr>
          <w:sz w:val="28"/>
        </w:rPr>
        <w:t>Google</w:t>
      </w:r>
      <w:r>
        <w:rPr>
          <w:sz w:val="28"/>
        </w:rPr>
        <w:t xml:space="preserve">» </w:t>
      </w:r>
      <w:r w:rsidRPr="002B5552">
        <w:rPr>
          <w:sz w:val="28"/>
        </w:rPr>
        <w:t>и </w:t>
      </w:r>
      <w:r>
        <w:rPr>
          <w:sz w:val="28"/>
        </w:rPr>
        <w:t>«</w:t>
      </w:r>
      <w:r w:rsidRPr="002B5552">
        <w:rPr>
          <w:sz w:val="28"/>
        </w:rPr>
        <w:t>Facebook</w:t>
      </w:r>
      <w:r>
        <w:rPr>
          <w:sz w:val="28"/>
        </w:rPr>
        <w:t>»</w:t>
      </w:r>
      <w:r w:rsidRPr="002B5552">
        <w:rPr>
          <w:sz w:val="28"/>
        </w:rPr>
        <w:t xml:space="preserve">, </w:t>
      </w:r>
      <w:r>
        <w:rPr>
          <w:sz w:val="28"/>
        </w:rPr>
        <w:t>думающие над использованием</w:t>
      </w:r>
      <w:r w:rsidRPr="002B5552">
        <w:rPr>
          <w:sz w:val="28"/>
        </w:rPr>
        <w:t xml:space="preserve"> </w:t>
      </w:r>
      <w:r>
        <w:rPr>
          <w:sz w:val="28"/>
        </w:rPr>
        <w:t xml:space="preserve">воздушных шаров, безбилетников </w:t>
      </w:r>
      <w:r w:rsidRPr="002B5552">
        <w:rPr>
          <w:sz w:val="28"/>
        </w:rPr>
        <w:t>и </w:t>
      </w:r>
      <w:r>
        <w:rPr>
          <w:sz w:val="28"/>
        </w:rPr>
        <w:t>др.</w:t>
      </w:r>
    </w:p>
    <w:p w:rsidR="0004669D" w:rsidRDefault="0004669D" w:rsidP="00215C6D">
      <w:pPr>
        <w:spacing w:before="30" w:after="30" w:line="360" w:lineRule="auto"/>
        <w:ind w:firstLine="708"/>
        <w:jc w:val="both"/>
        <w:rPr>
          <w:sz w:val="28"/>
        </w:rPr>
      </w:pPr>
      <w:r>
        <w:rPr>
          <w:sz w:val="28"/>
        </w:rPr>
        <w:t>«Через</w:t>
      </w:r>
      <w:r w:rsidRPr="002B5552">
        <w:rPr>
          <w:sz w:val="28"/>
        </w:rPr>
        <w:t xml:space="preserve"> </w:t>
      </w:r>
      <w:r>
        <w:rPr>
          <w:sz w:val="28"/>
        </w:rPr>
        <w:t>5</w:t>
      </w:r>
      <w:r w:rsidRPr="002B5552">
        <w:rPr>
          <w:sz w:val="28"/>
        </w:rPr>
        <w:t xml:space="preserve"> лет темпы роста </w:t>
      </w:r>
      <w:r>
        <w:rPr>
          <w:sz w:val="28"/>
        </w:rPr>
        <w:t xml:space="preserve">общего </w:t>
      </w:r>
      <w:r w:rsidRPr="002B5552">
        <w:rPr>
          <w:sz w:val="28"/>
        </w:rPr>
        <w:t xml:space="preserve">числа </w:t>
      </w:r>
      <w:r>
        <w:rPr>
          <w:sz w:val="28"/>
        </w:rPr>
        <w:t>людей</w:t>
      </w:r>
      <w:r w:rsidRPr="002B5552">
        <w:rPr>
          <w:sz w:val="28"/>
        </w:rPr>
        <w:t>, которые выходят в </w:t>
      </w:r>
      <w:r>
        <w:rPr>
          <w:sz w:val="28"/>
        </w:rPr>
        <w:t>интернет</w:t>
      </w:r>
      <w:r w:rsidRPr="002B5552">
        <w:rPr>
          <w:sz w:val="28"/>
        </w:rPr>
        <w:t xml:space="preserve"> </w:t>
      </w:r>
      <w:r>
        <w:rPr>
          <w:sz w:val="28"/>
        </w:rPr>
        <w:t>только</w:t>
      </w:r>
      <w:r w:rsidRPr="002B5552">
        <w:rPr>
          <w:sz w:val="28"/>
        </w:rPr>
        <w:t xml:space="preserve"> </w:t>
      </w:r>
      <w:r>
        <w:rPr>
          <w:sz w:val="28"/>
        </w:rPr>
        <w:t>через мобильные</w:t>
      </w:r>
      <w:r w:rsidRPr="002B5552">
        <w:rPr>
          <w:sz w:val="28"/>
        </w:rPr>
        <w:t xml:space="preserve"> устройств</w:t>
      </w:r>
      <w:r>
        <w:rPr>
          <w:sz w:val="28"/>
        </w:rPr>
        <w:t>а</w:t>
      </w:r>
      <w:r w:rsidRPr="002B5552">
        <w:rPr>
          <w:sz w:val="28"/>
        </w:rPr>
        <w:t xml:space="preserve">, </w:t>
      </w:r>
      <w:r>
        <w:rPr>
          <w:sz w:val="28"/>
        </w:rPr>
        <w:t>увеличится</w:t>
      </w:r>
      <w:r w:rsidRPr="002B5552">
        <w:rPr>
          <w:sz w:val="28"/>
        </w:rPr>
        <w:t xml:space="preserve"> </w:t>
      </w:r>
      <w:r>
        <w:rPr>
          <w:sz w:val="28"/>
        </w:rPr>
        <w:t>до</w:t>
      </w:r>
      <w:r w:rsidRPr="002B5552">
        <w:rPr>
          <w:sz w:val="28"/>
        </w:rPr>
        <w:t xml:space="preserve"> 25 % в год. Растет и количество времени, которое мы тратим там. Это </w:t>
      </w:r>
      <w:r>
        <w:rPr>
          <w:sz w:val="28"/>
        </w:rPr>
        <w:t>революция</w:t>
      </w:r>
      <w:r w:rsidRPr="002B5552">
        <w:rPr>
          <w:sz w:val="28"/>
        </w:rPr>
        <w:t xml:space="preserve"> в способах </w:t>
      </w:r>
      <w:r>
        <w:rPr>
          <w:sz w:val="28"/>
        </w:rPr>
        <w:t>доступа к интернету</w:t>
      </w:r>
      <w:r w:rsidRPr="002B5552">
        <w:rPr>
          <w:sz w:val="28"/>
        </w:rPr>
        <w:t xml:space="preserve"> обеспечит </w:t>
      </w:r>
      <w:r>
        <w:rPr>
          <w:sz w:val="28"/>
        </w:rPr>
        <w:t>резкий</w:t>
      </w:r>
      <w:r w:rsidRPr="002B5552">
        <w:rPr>
          <w:sz w:val="28"/>
        </w:rPr>
        <w:t xml:space="preserve"> подъем рынков мобильной коммерции и мобильной рекламы», — считает </w:t>
      </w:r>
      <w:r>
        <w:rPr>
          <w:sz w:val="28"/>
        </w:rPr>
        <w:t>эксперт</w:t>
      </w:r>
      <w:r w:rsidRPr="002B5552">
        <w:rPr>
          <w:sz w:val="28"/>
        </w:rPr>
        <w:t xml:space="preserve"> </w:t>
      </w:r>
      <w:r>
        <w:rPr>
          <w:sz w:val="28"/>
        </w:rPr>
        <w:t>«</w:t>
      </w:r>
      <w:r w:rsidRPr="002B5552">
        <w:rPr>
          <w:sz w:val="28"/>
        </w:rPr>
        <w:t>IDC</w:t>
      </w:r>
      <w:r>
        <w:rPr>
          <w:sz w:val="28"/>
        </w:rPr>
        <w:t>» Скотт Сторон.</w:t>
      </w:r>
    </w:p>
    <w:p w:rsidR="0004669D" w:rsidRPr="002B5552" w:rsidRDefault="0004669D" w:rsidP="00215C6D">
      <w:pPr>
        <w:spacing w:before="30" w:after="30" w:line="360" w:lineRule="auto"/>
        <w:ind w:firstLine="708"/>
        <w:jc w:val="both"/>
        <w:rPr>
          <w:sz w:val="28"/>
        </w:rPr>
      </w:pPr>
      <w:r>
        <w:rPr>
          <w:sz w:val="28"/>
        </w:rPr>
        <w:t xml:space="preserve">Становится абсолютно различным </w:t>
      </w:r>
      <w:r w:rsidRPr="002B5552">
        <w:rPr>
          <w:sz w:val="28"/>
        </w:rPr>
        <w:t>и </w:t>
      </w:r>
      <w:r>
        <w:rPr>
          <w:sz w:val="28"/>
        </w:rPr>
        <w:t>обращения</w:t>
      </w:r>
      <w:r w:rsidRPr="002B5552">
        <w:rPr>
          <w:sz w:val="28"/>
        </w:rPr>
        <w:t xml:space="preserve"> </w:t>
      </w:r>
      <w:r>
        <w:rPr>
          <w:sz w:val="28"/>
        </w:rPr>
        <w:t>пользователей интернета</w:t>
      </w:r>
      <w:r w:rsidRPr="002B5552">
        <w:rPr>
          <w:sz w:val="28"/>
        </w:rPr>
        <w:t xml:space="preserve">. </w:t>
      </w:r>
      <w:r>
        <w:rPr>
          <w:sz w:val="28"/>
        </w:rPr>
        <w:t>Сегодня</w:t>
      </w:r>
      <w:r w:rsidRPr="002B5552">
        <w:rPr>
          <w:sz w:val="28"/>
        </w:rPr>
        <w:t xml:space="preserve"> </w:t>
      </w:r>
      <w:r>
        <w:rPr>
          <w:sz w:val="28"/>
        </w:rPr>
        <w:t>более</w:t>
      </w:r>
      <w:r w:rsidRPr="002B5552">
        <w:rPr>
          <w:sz w:val="28"/>
        </w:rPr>
        <w:t xml:space="preserve"> </w:t>
      </w:r>
      <w:r>
        <w:rPr>
          <w:sz w:val="28"/>
        </w:rPr>
        <w:t>2-х</w:t>
      </w:r>
      <w:r w:rsidRPr="002B5552">
        <w:rPr>
          <w:sz w:val="28"/>
        </w:rPr>
        <w:t xml:space="preserve"> миллиардов </w:t>
      </w:r>
      <w:r>
        <w:rPr>
          <w:sz w:val="28"/>
        </w:rPr>
        <w:t>людей</w:t>
      </w:r>
      <w:r w:rsidRPr="002B5552">
        <w:rPr>
          <w:sz w:val="28"/>
        </w:rPr>
        <w:t xml:space="preserve"> </w:t>
      </w:r>
      <w:r>
        <w:rPr>
          <w:sz w:val="28"/>
        </w:rPr>
        <w:t>имеют электронную почту</w:t>
      </w:r>
      <w:r w:rsidRPr="002B5552">
        <w:rPr>
          <w:sz w:val="28"/>
        </w:rPr>
        <w:t xml:space="preserve"> и </w:t>
      </w:r>
      <w:r>
        <w:rPr>
          <w:sz w:val="28"/>
        </w:rPr>
        <w:t xml:space="preserve">активно </w:t>
      </w:r>
      <w:r w:rsidRPr="002B5552">
        <w:rPr>
          <w:sz w:val="28"/>
        </w:rPr>
        <w:t xml:space="preserve">читают новости </w:t>
      </w:r>
      <w:r>
        <w:rPr>
          <w:sz w:val="28"/>
        </w:rPr>
        <w:t>в интернет</w:t>
      </w:r>
      <w:r w:rsidRPr="002B5552">
        <w:rPr>
          <w:sz w:val="28"/>
        </w:rPr>
        <w:t xml:space="preserve">. Количество </w:t>
      </w:r>
      <w:r>
        <w:rPr>
          <w:sz w:val="28"/>
        </w:rPr>
        <w:t>покупателей в интернете</w:t>
      </w:r>
      <w:r w:rsidRPr="002B5552">
        <w:rPr>
          <w:sz w:val="28"/>
        </w:rPr>
        <w:t xml:space="preserve"> выросло до рекордных </w:t>
      </w:r>
      <w:r>
        <w:rPr>
          <w:sz w:val="28"/>
        </w:rPr>
        <w:t>отметок</w:t>
      </w:r>
      <w:r w:rsidRPr="002B5552">
        <w:rPr>
          <w:sz w:val="28"/>
        </w:rPr>
        <w:t xml:space="preserve">, отмечают исследователи. По их </w:t>
      </w:r>
      <w:r>
        <w:rPr>
          <w:sz w:val="28"/>
        </w:rPr>
        <w:t>заметкам</w:t>
      </w:r>
      <w:r w:rsidRPr="002B5552">
        <w:rPr>
          <w:sz w:val="28"/>
        </w:rPr>
        <w:t xml:space="preserve">, в 2016 году </w:t>
      </w:r>
      <w:r>
        <w:rPr>
          <w:sz w:val="28"/>
        </w:rPr>
        <w:t>население</w:t>
      </w:r>
      <w:r w:rsidRPr="002B5552">
        <w:rPr>
          <w:sz w:val="28"/>
        </w:rPr>
        <w:t xml:space="preserve"> </w:t>
      </w:r>
      <w:r>
        <w:rPr>
          <w:sz w:val="28"/>
        </w:rPr>
        <w:t xml:space="preserve">планеты потратит в общем объёме </w:t>
      </w:r>
      <w:r w:rsidRPr="002B5552">
        <w:rPr>
          <w:sz w:val="28"/>
        </w:rPr>
        <w:t>более 100</w:t>
      </w:r>
      <w:r>
        <w:rPr>
          <w:sz w:val="28"/>
        </w:rPr>
        <w:t xml:space="preserve"> миллиардов</w:t>
      </w:r>
      <w:r w:rsidRPr="002B5552">
        <w:rPr>
          <w:sz w:val="28"/>
        </w:rPr>
        <w:t xml:space="preserve"> долларов на покупку </w:t>
      </w:r>
      <w:r>
        <w:rPr>
          <w:sz w:val="28"/>
        </w:rPr>
        <w:t>тур пакетов</w:t>
      </w:r>
      <w:r w:rsidRPr="002B5552">
        <w:rPr>
          <w:sz w:val="28"/>
        </w:rPr>
        <w:t xml:space="preserve"> </w:t>
      </w:r>
      <w:r>
        <w:rPr>
          <w:sz w:val="28"/>
        </w:rPr>
        <w:t>через интернет</w:t>
      </w:r>
      <w:r w:rsidRPr="002B5552">
        <w:rPr>
          <w:sz w:val="28"/>
        </w:rPr>
        <w:t xml:space="preserve">. Именно мобильная </w:t>
      </w:r>
      <w:r>
        <w:rPr>
          <w:sz w:val="28"/>
        </w:rPr>
        <w:t>сеть</w:t>
      </w:r>
      <w:r w:rsidRPr="002B5552">
        <w:rPr>
          <w:sz w:val="28"/>
        </w:rPr>
        <w:t xml:space="preserve"> сейчас является </w:t>
      </w:r>
      <w:r>
        <w:rPr>
          <w:sz w:val="28"/>
        </w:rPr>
        <w:t>главным</w:t>
      </w:r>
      <w:r w:rsidRPr="002B5552">
        <w:rPr>
          <w:sz w:val="28"/>
        </w:rPr>
        <w:t xml:space="preserve"> </w:t>
      </w:r>
      <w:r>
        <w:rPr>
          <w:sz w:val="28"/>
        </w:rPr>
        <w:t>методом</w:t>
      </w:r>
      <w:r w:rsidRPr="002B5552">
        <w:rPr>
          <w:sz w:val="28"/>
        </w:rPr>
        <w:t xml:space="preserve"> выхода в </w:t>
      </w:r>
      <w:r>
        <w:rPr>
          <w:sz w:val="28"/>
        </w:rPr>
        <w:t>интернет для большинства людей на планете</w:t>
      </w:r>
      <w:r w:rsidRPr="002B5552">
        <w:rPr>
          <w:sz w:val="28"/>
        </w:rPr>
        <w:t xml:space="preserve">. С 2010 года количество абонентов широкополосной мобильной связи выросло с 0,8 до 3,5 </w:t>
      </w:r>
      <w:r>
        <w:rPr>
          <w:sz w:val="28"/>
        </w:rPr>
        <w:t>миллиардов</w:t>
      </w:r>
      <w:r w:rsidRPr="002B5552">
        <w:rPr>
          <w:sz w:val="28"/>
        </w:rPr>
        <w:t xml:space="preserve">. Мировой </w:t>
      </w:r>
      <w:r>
        <w:rPr>
          <w:sz w:val="28"/>
        </w:rPr>
        <w:t>рекламный рынок</w:t>
      </w:r>
      <w:r w:rsidRPr="002B5552">
        <w:rPr>
          <w:sz w:val="28"/>
        </w:rPr>
        <w:t xml:space="preserve"> растёт, подогреваемый </w:t>
      </w:r>
      <w:r>
        <w:rPr>
          <w:sz w:val="28"/>
        </w:rPr>
        <w:t>цифровым маркетингом</w:t>
      </w:r>
      <w:r w:rsidRPr="002B5552">
        <w:rPr>
          <w:sz w:val="28"/>
        </w:rPr>
        <w:t xml:space="preserve">. По прогнозам </w:t>
      </w:r>
      <w:r>
        <w:rPr>
          <w:sz w:val="28"/>
        </w:rPr>
        <w:t>«</w:t>
      </w:r>
      <w:r w:rsidRPr="002B5552">
        <w:rPr>
          <w:sz w:val="28"/>
        </w:rPr>
        <w:t>ZenithOptimedia</w:t>
      </w:r>
      <w:r>
        <w:rPr>
          <w:sz w:val="28"/>
        </w:rPr>
        <w:t>»</w:t>
      </w:r>
      <w:r w:rsidRPr="002B5552">
        <w:rPr>
          <w:sz w:val="28"/>
        </w:rPr>
        <w:t xml:space="preserve">, в 2016 году глобальные расходы на маркетинговые услуги и медиаканалы в общей сумме достигнут $1 триллиона. </w:t>
      </w:r>
      <w:r>
        <w:rPr>
          <w:sz w:val="28"/>
        </w:rPr>
        <w:t>Эксперты</w:t>
      </w:r>
      <w:r w:rsidRPr="002B5552">
        <w:rPr>
          <w:sz w:val="28"/>
        </w:rPr>
        <w:t xml:space="preserve"> </w:t>
      </w:r>
      <w:r>
        <w:rPr>
          <w:sz w:val="28"/>
        </w:rPr>
        <w:t>исследовательского организация</w:t>
      </w:r>
      <w:r w:rsidRPr="002B5552">
        <w:rPr>
          <w:sz w:val="28"/>
        </w:rPr>
        <w:t xml:space="preserve"> отмечают, что </w:t>
      </w:r>
      <w:r>
        <w:rPr>
          <w:sz w:val="28"/>
        </w:rPr>
        <w:t>темпы</w:t>
      </w:r>
      <w:r w:rsidRPr="002B5552">
        <w:rPr>
          <w:sz w:val="28"/>
        </w:rPr>
        <w:t xml:space="preserve"> роста продлится </w:t>
      </w:r>
      <w:r>
        <w:rPr>
          <w:sz w:val="28"/>
        </w:rPr>
        <w:t>плотно</w:t>
      </w:r>
      <w:r w:rsidRPr="002B5552">
        <w:rPr>
          <w:sz w:val="28"/>
        </w:rPr>
        <w:t xml:space="preserve"> до 2019 года. По итогам 2015 года мировой рынок рекламы </w:t>
      </w:r>
      <w:r>
        <w:rPr>
          <w:sz w:val="28"/>
        </w:rPr>
        <w:t>возрос</w:t>
      </w:r>
      <w:r w:rsidRPr="002B5552">
        <w:rPr>
          <w:sz w:val="28"/>
        </w:rPr>
        <w:t xml:space="preserve"> на 3,9 %; в 2016 вырастет на 4,4 %; в 201</w:t>
      </w:r>
      <w:r>
        <w:rPr>
          <w:sz w:val="28"/>
        </w:rPr>
        <w:t>7 — на 4,3 %; в 2018 — на 4,2 %</w:t>
      </w:r>
      <w:r w:rsidRPr="002B5552">
        <w:rPr>
          <w:sz w:val="28"/>
        </w:rPr>
        <w:t xml:space="preserve">. </w:t>
      </w:r>
      <w:r>
        <w:rPr>
          <w:sz w:val="28"/>
        </w:rPr>
        <w:t>Для более широкого ознакомления</w:t>
      </w:r>
      <w:r w:rsidRPr="002B5552">
        <w:rPr>
          <w:sz w:val="28"/>
        </w:rPr>
        <w:t xml:space="preserve"> с </w:t>
      </w:r>
      <w:r>
        <w:rPr>
          <w:sz w:val="28"/>
        </w:rPr>
        <w:t>предполагаемыми</w:t>
      </w:r>
      <w:r w:rsidRPr="002B5552">
        <w:rPr>
          <w:sz w:val="28"/>
        </w:rPr>
        <w:t xml:space="preserve"> результатами </w:t>
      </w:r>
      <w:r>
        <w:rPr>
          <w:sz w:val="28"/>
        </w:rPr>
        <w:t>развития</w:t>
      </w:r>
      <w:r w:rsidRPr="002B5552">
        <w:rPr>
          <w:sz w:val="28"/>
        </w:rPr>
        <w:t xml:space="preserve"> рынка </w:t>
      </w:r>
      <w:r>
        <w:rPr>
          <w:sz w:val="28"/>
        </w:rPr>
        <w:t>рассмотрим рисунок: 3.3.1</w:t>
      </w:r>
      <w:r w:rsidRPr="002B5552">
        <w:rPr>
          <w:sz w:val="28"/>
        </w:rPr>
        <w:t>.</w:t>
      </w:r>
    </w:p>
    <w:p w:rsidR="0004669D" w:rsidRDefault="0004669D" w:rsidP="00DC37C1">
      <w:pPr>
        <w:spacing w:before="30" w:after="30" w:line="360" w:lineRule="auto"/>
        <w:jc w:val="center"/>
        <w:rPr>
          <w:rFonts w:ascii="Arial" w:hAnsi="Arial" w:cs="Arial"/>
          <w:color w:val="333333"/>
          <w:sz w:val="21"/>
          <w:szCs w:val="21"/>
          <w:shd w:val="clear" w:color="auto" w:fill="FFFFFF"/>
        </w:rPr>
      </w:pPr>
      <w:r w:rsidRPr="00E033DB">
        <w:rPr>
          <w:rFonts w:ascii="Arial" w:hAnsi="Arial" w:cs="Arial"/>
          <w:noProof/>
          <w:color w:val="333333"/>
          <w:sz w:val="21"/>
          <w:szCs w:val="21"/>
          <w:shd w:val="clear" w:color="auto" w:fill="FFFFFF"/>
        </w:rPr>
        <w:pict>
          <v:shape id="Рисунок 5" o:spid="_x0000_i1033" type="#_x0000_t75" alt="25353.001.png" style="width:411pt;height:177.75pt;visibility:visible">
            <v:imagedata r:id="rId22" o:title="" grayscale="t"/>
          </v:shape>
        </w:pict>
      </w:r>
    </w:p>
    <w:p w:rsidR="0004669D" w:rsidRPr="00486A33" w:rsidRDefault="0004669D" w:rsidP="00DC37C1">
      <w:pPr>
        <w:spacing w:before="30" w:after="30" w:line="360" w:lineRule="auto"/>
        <w:jc w:val="center"/>
        <w:rPr>
          <w:sz w:val="24"/>
          <w:szCs w:val="28"/>
        </w:rPr>
      </w:pPr>
      <w:r w:rsidRPr="00486A33">
        <w:rPr>
          <w:sz w:val="24"/>
          <w:szCs w:val="28"/>
        </w:rPr>
        <w:t>Рис. 3.3.1 Рост мирового рынка рекламы</w:t>
      </w:r>
    </w:p>
    <w:p w:rsidR="0004669D" w:rsidRPr="00662E84" w:rsidRDefault="0004669D" w:rsidP="00DC37C1">
      <w:pPr>
        <w:spacing w:before="30" w:after="30" w:line="360" w:lineRule="auto"/>
        <w:jc w:val="center"/>
        <w:rPr>
          <w:sz w:val="28"/>
          <w:szCs w:val="28"/>
        </w:rPr>
      </w:pPr>
    </w:p>
    <w:p w:rsidR="0004669D" w:rsidRPr="00D73D16" w:rsidRDefault="0004669D" w:rsidP="00A5123B">
      <w:pPr>
        <w:spacing w:before="30" w:after="30" w:line="360" w:lineRule="auto"/>
        <w:ind w:firstLine="567"/>
        <w:jc w:val="both"/>
        <w:rPr>
          <w:sz w:val="28"/>
        </w:rPr>
      </w:pPr>
      <w:r>
        <w:rPr>
          <w:sz w:val="28"/>
        </w:rPr>
        <w:t>Результаты на</w:t>
      </w:r>
      <w:r w:rsidRPr="002B5552">
        <w:rPr>
          <w:sz w:val="28"/>
        </w:rPr>
        <w:t xml:space="preserve"> 2015 </w:t>
      </w:r>
      <w:r>
        <w:rPr>
          <w:sz w:val="28"/>
        </w:rPr>
        <w:t>год показывают, что</w:t>
      </w:r>
      <w:r w:rsidRPr="002B5552">
        <w:rPr>
          <w:sz w:val="28"/>
        </w:rPr>
        <w:t xml:space="preserve"> </w:t>
      </w:r>
      <w:r>
        <w:rPr>
          <w:sz w:val="28"/>
        </w:rPr>
        <w:t>мировые рекламные</w:t>
      </w:r>
      <w:r w:rsidRPr="002B5552">
        <w:rPr>
          <w:sz w:val="28"/>
        </w:rPr>
        <w:t xml:space="preserve"> расходы </w:t>
      </w:r>
      <w:r>
        <w:rPr>
          <w:sz w:val="28"/>
        </w:rPr>
        <w:t xml:space="preserve">доходят до </w:t>
      </w:r>
      <w:r w:rsidRPr="002B5552">
        <w:rPr>
          <w:sz w:val="28"/>
        </w:rPr>
        <w:t xml:space="preserve">924 </w:t>
      </w:r>
      <w:r>
        <w:rPr>
          <w:sz w:val="28"/>
        </w:rPr>
        <w:t xml:space="preserve">миллиардов долларов. </w:t>
      </w:r>
      <w:r w:rsidRPr="002B5552">
        <w:rPr>
          <w:sz w:val="28"/>
        </w:rPr>
        <w:t xml:space="preserve">Из </w:t>
      </w:r>
      <w:r>
        <w:rPr>
          <w:sz w:val="28"/>
        </w:rPr>
        <w:t>этой суммы</w:t>
      </w:r>
      <w:r w:rsidRPr="002B5552">
        <w:rPr>
          <w:sz w:val="28"/>
        </w:rPr>
        <w:t xml:space="preserve"> 5</w:t>
      </w:r>
      <w:r>
        <w:rPr>
          <w:sz w:val="28"/>
        </w:rPr>
        <w:t>4 % приходились на медиа, 46 % -</w:t>
      </w:r>
      <w:r w:rsidRPr="002B5552">
        <w:rPr>
          <w:sz w:val="28"/>
        </w:rPr>
        <w:t xml:space="preserve"> на маркетинговые услуги. Крупнейшим </w:t>
      </w:r>
      <w:r>
        <w:rPr>
          <w:sz w:val="28"/>
        </w:rPr>
        <w:t>каналом медиа-коммуникаций</w:t>
      </w:r>
      <w:r w:rsidRPr="002B5552">
        <w:rPr>
          <w:sz w:val="28"/>
        </w:rPr>
        <w:t xml:space="preserve"> в 2015 году осталось </w:t>
      </w:r>
      <w:r>
        <w:rPr>
          <w:sz w:val="28"/>
        </w:rPr>
        <w:t>ТВ</w:t>
      </w:r>
      <w:r w:rsidRPr="002B5552">
        <w:rPr>
          <w:sz w:val="28"/>
        </w:rPr>
        <w:t xml:space="preserve">. </w:t>
      </w:r>
      <w:r>
        <w:rPr>
          <w:sz w:val="28"/>
        </w:rPr>
        <w:t>Доля телевидения</w:t>
      </w:r>
      <w:r w:rsidRPr="002B5552">
        <w:rPr>
          <w:sz w:val="28"/>
        </w:rPr>
        <w:t xml:space="preserve"> в </w:t>
      </w:r>
      <w:r>
        <w:rPr>
          <w:sz w:val="28"/>
        </w:rPr>
        <w:t>медиа</w:t>
      </w:r>
      <w:r w:rsidRPr="002B5552">
        <w:rPr>
          <w:sz w:val="28"/>
        </w:rPr>
        <w:t xml:space="preserve"> бюджетах компаний составила 22,6 %. За ним следуют </w:t>
      </w:r>
      <w:r>
        <w:rPr>
          <w:sz w:val="28"/>
        </w:rPr>
        <w:t>цифровая реклама</w:t>
      </w:r>
      <w:r w:rsidRPr="002B5552">
        <w:rPr>
          <w:sz w:val="28"/>
        </w:rPr>
        <w:t xml:space="preserve"> с 15 %, газеты с 6 %, журналы с 4,2 %, наружная реклама с 3,2 %, радио с 2,4 %, кинотеатры с 0,1 %. </w:t>
      </w:r>
      <w:r>
        <w:rPr>
          <w:sz w:val="28"/>
        </w:rPr>
        <w:t>Внутри</w:t>
      </w:r>
      <w:r w:rsidRPr="002B5552">
        <w:rPr>
          <w:sz w:val="28"/>
        </w:rPr>
        <w:t xml:space="preserve"> маркетинговых услуг </w:t>
      </w:r>
      <w:r>
        <w:rPr>
          <w:sz w:val="28"/>
        </w:rPr>
        <w:t>на первом месте стоит</w:t>
      </w:r>
      <w:r w:rsidRPr="002B5552">
        <w:rPr>
          <w:sz w:val="28"/>
        </w:rPr>
        <w:t xml:space="preserve"> </w:t>
      </w:r>
      <w:r>
        <w:rPr>
          <w:sz w:val="28"/>
        </w:rPr>
        <w:t>цифровой маркетинг. На эти</w:t>
      </w:r>
      <w:r w:rsidRPr="002B5552">
        <w:rPr>
          <w:sz w:val="28"/>
        </w:rPr>
        <w:t xml:space="preserve"> </w:t>
      </w:r>
      <w:r>
        <w:rPr>
          <w:sz w:val="28"/>
        </w:rPr>
        <w:t>коммуникации достаются</w:t>
      </w:r>
      <w:r w:rsidRPr="002B5552">
        <w:rPr>
          <w:sz w:val="28"/>
        </w:rPr>
        <w:t xml:space="preserve"> </w:t>
      </w:r>
      <w:r>
        <w:rPr>
          <w:sz w:val="28"/>
        </w:rPr>
        <w:t>1/3</w:t>
      </w:r>
      <w:r w:rsidRPr="002B5552">
        <w:rPr>
          <w:sz w:val="28"/>
        </w:rPr>
        <w:t xml:space="preserve"> бюджетов </w:t>
      </w:r>
      <w:r>
        <w:rPr>
          <w:sz w:val="28"/>
        </w:rPr>
        <w:t>компаний. Второе место, с</w:t>
      </w:r>
      <w:r w:rsidRPr="002B5552">
        <w:rPr>
          <w:sz w:val="28"/>
        </w:rPr>
        <w:t xml:space="preserve"> </w:t>
      </w:r>
      <w:r>
        <w:rPr>
          <w:sz w:val="28"/>
        </w:rPr>
        <w:t>большим</w:t>
      </w:r>
      <w:r w:rsidRPr="002B5552">
        <w:rPr>
          <w:sz w:val="28"/>
        </w:rPr>
        <w:t xml:space="preserve"> </w:t>
      </w:r>
      <w:r>
        <w:rPr>
          <w:sz w:val="28"/>
        </w:rPr>
        <w:t>отставанием</w:t>
      </w:r>
      <w:r w:rsidRPr="002B5552">
        <w:rPr>
          <w:sz w:val="28"/>
        </w:rPr>
        <w:t xml:space="preserve">, </w:t>
      </w:r>
      <w:r>
        <w:rPr>
          <w:sz w:val="28"/>
        </w:rPr>
        <w:t>принадлежит спонсорству (6,2 %), третьими идут –</w:t>
      </w:r>
      <w:r w:rsidRPr="002B5552">
        <w:rPr>
          <w:sz w:val="28"/>
        </w:rPr>
        <w:t xml:space="preserve"> </w:t>
      </w:r>
      <w:r>
        <w:rPr>
          <w:sz w:val="28"/>
        </w:rPr>
        <w:t xml:space="preserve">рыночные </w:t>
      </w:r>
      <w:r w:rsidRPr="002B5552">
        <w:rPr>
          <w:sz w:val="28"/>
        </w:rPr>
        <w:t xml:space="preserve">исследования (4,8 %), </w:t>
      </w:r>
      <w:r>
        <w:rPr>
          <w:sz w:val="28"/>
        </w:rPr>
        <w:t>а на четвёртом расположились –</w:t>
      </w:r>
      <w:r w:rsidRPr="002B5552">
        <w:rPr>
          <w:sz w:val="28"/>
        </w:rPr>
        <w:t xml:space="preserve"> </w:t>
      </w:r>
      <w:r>
        <w:rPr>
          <w:sz w:val="28"/>
        </w:rPr>
        <w:t>Связи с общественностью</w:t>
      </w:r>
      <w:r w:rsidRPr="002B5552">
        <w:rPr>
          <w:sz w:val="28"/>
        </w:rPr>
        <w:t xml:space="preserve"> (1,3 %). </w:t>
      </w:r>
      <w:r>
        <w:rPr>
          <w:sz w:val="28"/>
        </w:rPr>
        <w:t>По</w:t>
      </w:r>
      <w:r w:rsidRPr="002B5552">
        <w:rPr>
          <w:sz w:val="28"/>
        </w:rPr>
        <w:t xml:space="preserve"> </w:t>
      </w:r>
      <w:r>
        <w:rPr>
          <w:sz w:val="28"/>
        </w:rPr>
        <w:t>подсчётам</w:t>
      </w:r>
      <w:r w:rsidRPr="002B5552">
        <w:rPr>
          <w:sz w:val="28"/>
        </w:rPr>
        <w:t xml:space="preserve"> </w:t>
      </w:r>
      <w:r>
        <w:rPr>
          <w:sz w:val="28"/>
        </w:rPr>
        <w:t>«</w:t>
      </w:r>
      <w:r w:rsidRPr="002B5552">
        <w:rPr>
          <w:sz w:val="28"/>
        </w:rPr>
        <w:t>ZenithOptimedia</w:t>
      </w:r>
      <w:r>
        <w:rPr>
          <w:sz w:val="28"/>
        </w:rPr>
        <w:t>»</w:t>
      </w:r>
      <w:r w:rsidRPr="002B5552">
        <w:rPr>
          <w:sz w:val="28"/>
        </w:rPr>
        <w:t xml:space="preserve">, объём рынка интернет-рекламы </w:t>
      </w:r>
      <w:r>
        <w:rPr>
          <w:sz w:val="28"/>
        </w:rPr>
        <w:t>к кон</w:t>
      </w:r>
      <w:r w:rsidRPr="002B5552">
        <w:rPr>
          <w:sz w:val="28"/>
        </w:rPr>
        <w:t>ц</w:t>
      </w:r>
      <w:r>
        <w:rPr>
          <w:sz w:val="28"/>
        </w:rPr>
        <w:t>у</w:t>
      </w:r>
      <w:r w:rsidRPr="002B5552">
        <w:rPr>
          <w:sz w:val="28"/>
        </w:rPr>
        <w:t xml:space="preserve"> 2015 год</w:t>
      </w:r>
      <w:r>
        <w:rPr>
          <w:sz w:val="28"/>
        </w:rPr>
        <w:t>а достиг $158 миллиардов.</w:t>
      </w:r>
      <w:r w:rsidRPr="002B5552">
        <w:rPr>
          <w:sz w:val="28"/>
        </w:rPr>
        <w:t xml:space="preserve"> Доля </w:t>
      </w:r>
      <w:r>
        <w:rPr>
          <w:sz w:val="28"/>
        </w:rPr>
        <w:t>данного</w:t>
      </w:r>
      <w:r w:rsidRPr="002B5552">
        <w:rPr>
          <w:sz w:val="28"/>
        </w:rPr>
        <w:t xml:space="preserve"> сегмента в </w:t>
      </w:r>
      <w:r>
        <w:rPr>
          <w:sz w:val="28"/>
        </w:rPr>
        <w:t>маркетинговых</w:t>
      </w:r>
      <w:r w:rsidRPr="002B5552">
        <w:rPr>
          <w:sz w:val="28"/>
        </w:rPr>
        <w:t xml:space="preserve"> бюджетах </w:t>
      </w:r>
      <w:r>
        <w:rPr>
          <w:sz w:val="28"/>
        </w:rPr>
        <w:t xml:space="preserve">фирм в 2015-ом году </w:t>
      </w:r>
      <w:r w:rsidRPr="002B5552">
        <w:rPr>
          <w:sz w:val="28"/>
        </w:rPr>
        <w:t>составила 29 %; в 2016</w:t>
      </w:r>
      <w:r>
        <w:rPr>
          <w:sz w:val="28"/>
        </w:rPr>
        <w:t>-ом</w:t>
      </w:r>
      <w:r w:rsidRPr="002B5552">
        <w:rPr>
          <w:sz w:val="28"/>
        </w:rPr>
        <w:t xml:space="preserve"> году будет составлять 31,9 %; в 2017–34,4 %; в 2018–36,6 %. Подробнее прогноз доли затрат на интернет-рекламу в рекламном бюджете представлен на рисунке</w:t>
      </w:r>
      <w:r>
        <w:rPr>
          <w:sz w:val="28"/>
        </w:rPr>
        <w:t xml:space="preserve"> 3.3.2</w:t>
      </w:r>
      <w:r w:rsidRPr="002B5552">
        <w:rPr>
          <w:sz w:val="28"/>
        </w:rPr>
        <w:t>.</w:t>
      </w:r>
    </w:p>
    <w:p w:rsidR="0004669D" w:rsidRPr="00424C36" w:rsidRDefault="0004669D" w:rsidP="00DC37C1">
      <w:pPr>
        <w:spacing w:before="30" w:after="30" w:line="360" w:lineRule="auto"/>
        <w:jc w:val="center"/>
        <w:rPr>
          <w:sz w:val="28"/>
        </w:rPr>
      </w:pPr>
      <w:r>
        <w:rPr>
          <w:rFonts w:ascii="Arial" w:hAnsi="Arial" w:cs="Arial"/>
          <w:color w:val="333333"/>
          <w:sz w:val="21"/>
          <w:szCs w:val="21"/>
        </w:rPr>
        <w:br/>
      </w:r>
      <w:r w:rsidRPr="0005118C">
        <w:rPr>
          <w:noProof/>
        </w:rPr>
        <w:pict>
          <v:shape id="Рисунок 7" o:spid="_x0000_i1034" type="#_x0000_t75" alt="25353.002.png" style="width:384pt;height:219pt;visibility:visible">
            <v:imagedata r:id="rId23" o:title="" grayscale="t"/>
          </v:shape>
        </w:pict>
      </w:r>
    </w:p>
    <w:p w:rsidR="0004669D" w:rsidRPr="00486A33" w:rsidRDefault="0004669D" w:rsidP="00486A33">
      <w:pPr>
        <w:spacing w:before="30" w:after="30" w:line="360" w:lineRule="auto"/>
        <w:jc w:val="center"/>
        <w:rPr>
          <w:sz w:val="24"/>
          <w:szCs w:val="28"/>
        </w:rPr>
      </w:pPr>
      <w:r w:rsidRPr="00486A33">
        <w:rPr>
          <w:sz w:val="24"/>
          <w:szCs w:val="28"/>
        </w:rPr>
        <w:t xml:space="preserve">Рис. 3.3.2 Доля </w:t>
      </w:r>
      <w:r>
        <w:rPr>
          <w:sz w:val="24"/>
          <w:szCs w:val="28"/>
        </w:rPr>
        <w:t>расходов</w:t>
      </w:r>
      <w:r w:rsidRPr="00486A33">
        <w:rPr>
          <w:sz w:val="24"/>
          <w:szCs w:val="28"/>
        </w:rPr>
        <w:t xml:space="preserve"> на </w:t>
      </w:r>
      <w:r>
        <w:rPr>
          <w:sz w:val="24"/>
          <w:szCs w:val="28"/>
        </w:rPr>
        <w:t>рекламу в интернете</w:t>
      </w:r>
    </w:p>
    <w:p w:rsidR="0004669D" w:rsidRDefault="0004669D" w:rsidP="005140A2">
      <w:pPr>
        <w:spacing w:before="30" w:after="30" w:line="360" w:lineRule="auto"/>
        <w:jc w:val="both"/>
        <w:rPr>
          <w:sz w:val="28"/>
        </w:rPr>
      </w:pPr>
      <w:r>
        <w:rPr>
          <w:sz w:val="28"/>
        </w:rPr>
        <w:tab/>
      </w:r>
    </w:p>
    <w:p w:rsidR="0004669D" w:rsidRPr="00FA7C4A" w:rsidRDefault="0004669D" w:rsidP="00A5123B">
      <w:pPr>
        <w:spacing w:before="30" w:after="30" w:line="360" w:lineRule="auto"/>
        <w:ind w:firstLine="567"/>
        <w:jc w:val="both"/>
        <w:rPr>
          <w:sz w:val="28"/>
        </w:rPr>
      </w:pPr>
      <w:r w:rsidRPr="002B5552">
        <w:rPr>
          <w:sz w:val="28"/>
        </w:rPr>
        <w:t xml:space="preserve">В </w:t>
      </w:r>
      <w:r>
        <w:rPr>
          <w:sz w:val="28"/>
        </w:rPr>
        <w:t>свой</w:t>
      </w:r>
      <w:r w:rsidRPr="002B5552">
        <w:rPr>
          <w:sz w:val="28"/>
        </w:rPr>
        <w:t xml:space="preserve"> </w:t>
      </w:r>
      <w:r>
        <w:rPr>
          <w:sz w:val="28"/>
        </w:rPr>
        <w:t>черед,</w:t>
      </w:r>
      <w:r w:rsidRPr="002B5552">
        <w:rPr>
          <w:sz w:val="28"/>
        </w:rPr>
        <w:t xml:space="preserve"> </w:t>
      </w:r>
      <w:r>
        <w:rPr>
          <w:sz w:val="28"/>
        </w:rPr>
        <w:t>скачёк</w:t>
      </w:r>
      <w:r w:rsidRPr="002B5552">
        <w:rPr>
          <w:sz w:val="28"/>
        </w:rPr>
        <w:t xml:space="preserve"> рекламы на </w:t>
      </w:r>
      <w:r>
        <w:rPr>
          <w:sz w:val="28"/>
        </w:rPr>
        <w:t>телевидении</w:t>
      </w:r>
      <w:r w:rsidRPr="002B5552">
        <w:rPr>
          <w:sz w:val="28"/>
        </w:rPr>
        <w:t xml:space="preserve"> </w:t>
      </w:r>
      <w:r>
        <w:rPr>
          <w:sz w:val="28"/>
        </w:rPr>
        <w:t>уменьшился</w:t>
      </w:r>
      <w:r w:rsidRPr="002B5552">
        <w:rPr>
          <w:sz w:val="28"/>
        </w:rPr>
        <w:t xml:space="preserve"> на 2,5 % в 2015 году, </w:t>
      </w:r>
      <w:r>
        <w:rPr>
          <w:sz w:val="28"/>
        </w:rPr>
        <w:t>вопреки тому что</w:t>
      </w:r>
      <w:r w:rsidRPr="002B5552">
        <w:rPr>
          <w:sz w:val="28"/>
        </w:rPr>
        <w:t xml:space="preserve">, за прогнозами эти потери будут </w:t>
      </w:r>
      <w:r>
        <w:rPr>
          <w:sz w:val="28"/>
        </w:rPr>
        <w:t>замещены</w:t>
      </w:r>
      <w:r w:rsidRPr="002B5552">
        <w:rPr>
          <w:sz w:val="28"/>
        </w:rPr>
        <w:t xml:space="preserve"> в 2016 году ростом на 2,9 %. Предполагается, что другие традиционные </w:t>
      </w:r>
      <w:r>
        <w:rPr>
          <w:sz w:val="28"/>
        </w:rPr>
        <w:t>инструменты коммуникаций</w:t>
      </w:r>
      <w:r w:rsidRPr="002B5552">
        <w:rPr>
          <w:sz w:val="28"/>
        </w:rPr>
        <w:t xml:space="preserve"> также вырастут в 2016 году: кино (2,2 %), </w:t>
      </w:r>
      <w:r>
        <w:rPr>
          <w:sz w:val="28"/>
        </w:rPr>
        <w:t>«</w:t>
      </w:r>
      <w:r>
        <w:rPr>
          <w:sz w:val="28"/>
          <w:lang w:val="en-US"/>
        </w:rPr>
        <w:t>Over</w:t>
      </w:r>
      <w:r w:rsidRPr="00FA7C4A">
        <w:rPr>
          <w:sz w:val="28"/>
        </w:rPr>
        <w:t xml:space="preserve"> </w:t>
      </w:r>
      <w:r>
        <w:rPr>
          <w:sz w:val="28"/>
          <w:lang w:val="en-US"/>
        </w:rPr>
        <w:t>the</w:t>
      </w:r>
      <w:r w:rsidRPr="00FA7C4A">
        <w:rPr>
          <w:sz w:val="28"/>
        </w:rPr>
        <w:t xml:space="preserve"> </w:t>
      </w:r>
      <w:r>
        <w:rPr>
          <w:sz w:val="28"/>
          <w:lang w:val="en-US"/>
        </w:rPr>
        <w:t>top</w:t>
      </w:r>
      <w:r w:rsidRPr="00FA7C4A">
        <w:rPr>
          <w:sz w:val="28"/>
        </w:rPr>
        <w:t xml:space="preserve"> </w:t>
      </w:r>
      <w:r>
        <w:rPr>
          <w:sz w:val="28"/>
          <w:lang w:val="en-US"/>
        </w:rPr>
        <w:t>TV</w:t>
      </w:r>
      <w:r>
        <w:rPr>
          <w:sz w:val="28"/>
        </w:rPr>
        <w:t>»</w:t>
      </w:r>
      <w:r w:rsidRPr="002B5552">
        <w:rPr>
          <w:sz w:val="28"/>
        </w:rPr>
        <w:t xml:space="preserve"> (2,3 %) и радио (0,3 %), но есть прогноз падения для журн</w:t>
      </w:r>
      <w:r>
        <w:rPr>
          <w:sz w:val="28"/>
        </w:rPr>
        <w:t>алов (-7,7 %) и газет (-6,5 %).</w:t>
      </w:r>
    </w:p>
    <w:p w:rsidR="0004669D" w:rsidRPr="002B5552" w:rsidRDefault="0004669D" w:rsidP="00A5123B">
      <w:pPr>
        <w:spacing w:before="30" w:after="30" w:line="360" w:lineRule="auto"/>
        <w:ind w:firstLine="567"/>
        <w:jc w:val="both"/>
        <w:rPr>
          <w:sz w:val="28"/>
        </w:rPr>
      </w:pPr>
      <w:r>
        <w:rPr>
          <w:sz w:val="28"/>
        </w:rPr>
        <w:t>«</w:t>
      </w:r>
      <w:r w:rsidRPr="002B5552">
        <w:rPr>
          <w:sz w:val="28"/>
        </w:rPr>
        <w:t xml:space="preserve">Заменив собой традиционные каналы, расширение интернет-рекламы будет продолжать свой стремительный рост на всех </w:t>
      </w:r>
      <w:r>
        <w:rPr>
          <w:sz w:val="28"/>
        </w:rPr>
        <w:t>основных</w:t>
      </w:r>
      <w:r w:rsidRPr="002B5552">
        <w:rPr>
          <w:sz w:val="28"/>
        </w:rPr>
        <w:t xml:space="preserve"> рынках. Интернет-реклама станет крупнейшим средством продвижения в следующем году. В профильных ресурсах и на рекламных фестивалях с каждым годом растет количество представленных проектов в сфере интернет-рекламы. Рассмотрим это подробнее на примере итогов самого креативного международного</w:t>
      </w:r>
      <w:r>
        <w:rPr>
          <w:sz w:val="28"/>
        </w:rPr>
        <w:t xml:space="preserve"> фестиваля рекламы и маркетинга </w:t>
      </w:r>
      <w:r w:rsidRPr="002B5552">
        <w:rPr>
          <w:sz w:val="28"/>
        </w:rPr>
        <w:t>Cannes Lions 2015</w:t>
      </w:r>
      <w:r>
        <w:rPr>
          <w:sz w:val="28"/>
        </w:rPr>
        <w:t>»</w:t>
      </w:r>
      <w:r>
        <w:rPr>
          <w:rStyle w:val="FootnoteReference"/>
          <w:sz w:val="28"/>
        </w:rPr>
        <w:footnoteReference w:id="19"/>
      </w:r>
      <w:r w:rsidRPr="002B5552">
        <w:rPr>
          <w:sz w:val="28"/>
        </w:rPr>
        <w:t>.</w:t>
      </w:r>
    </w:p>
    <w:p w:rsidR="0004669D" w:rsidRPr="002B5552" w:rsidRDefault="0004669D" w:rsidP="005140A2">
      <w:pPr>
        <w:spacing w:before="30" w:after="30" w:line="360" w:lineRule="auto"/>
        <w:jc w:val="both"/>
        <w:rPr>
          <w:sz w:val="28"/>
        </w:rPr>
      </w:pPr>
      <w:r>
        <w:rPr>
          <w:sz w:val="28"/>
        </w:rPr>
        <w:tab/>
      </w:r>
      <w:r w:rsidRPr="002B5552">
        <w:rPr>
          <w:sz w:val="28"/>
        </w:rPr>
        <w:t xml:space="preserve">По </w:t>
      </w:r>
      <w:r>
        <w:rPr>
          <w:sz w:val="28"/>
        </w:rPr>
        <w:t>итогам</w:t>
      </w:r>
      <w:r w:rsidRPr="002B5552">
        <w:rPr>
          <w:sz w:val="28"/>
        </w:rPr>
        <w:t xml:space="preserve"> международного фестиваля </w:t>
      </w:r>
      <w:r>
        <w:rPr>
          <w:sz w:val="28"/>
        </w:rPr>
        <w:t>«</w:t>
      </w:r>
      <w:r w:rsidRPr="002B5552">
        <w:rPr>
          <w:sz w:val="28"/>
        </w:rPr>
        <w:t>Cannes Lions 2015</w:t>
      </w:r>
      <w:r>
        <w:rPr>
          <w:sz w:val="28"/>
        </w:rPr>
        <w:t>»</w:t>
      </w:r>
      <w:r w:rsidRPr="002B5552">
        <w:rPr>
          <w:sz w:val="28"/>
        </w:rPr>
        <w:t xml:space="preserve"> можно сказать, что интернет-реклама в чистом виде или </w:t>
      </w:r>
      <w:r>
        <w:rPr>
          <w:sz w:val="28"/>
        </w:rPr>
        <w:t>смешанные</w:t>
      </w:r>
      <w:r w:rsidRPr="002B5552">
        <w:rPr>
          <w:sz w:val="28"/>
        </w:rPr>
        <w:t xml:space="preserve"> проекты с использованием </w:t>
      </w:r>
      <w:r>
        <w:rPr>
          <w:sz w:val="28"/>
        </w:rPr>
        <w:t>интернет</w:t>
      </w:r>
      <w:r w:rsidRPr="002B5552">
        <w:rPr>
          <w:sz w:val="28"/>
        </w:rPr>
        <w:t xml:space="preserve">-рекламы занимают самые </w:t>
      </w:r>
      <w:r>
        <w:rPr>
          <w:sz w:val="28"/>
        </w:rPr>
        <w:t>лучшие</w:t>
      </w:r>
      <w:r w:rsidRPr="002B5552">
        <w:rPr>
          <w:sz w:val="28"/>
        </w:rPr>
        <w:t xml:space="preserve"> </w:t>
      </w:r>
      <w:r>
        <w:rPr>
          <w:sz w:val="28"/>
        </w:rPr>
        <w:t>места</w:t>
      </w:r>
      <w:r w:rsidRPr="002B5552">
        <w:rPr>
          <w:sz w:val="28"/>
        </w:rPr>
        <w:t xml:space="preserve"> в рейтинге креативности и эффективности. </w:t>
      </w:r>
      <w:r>
        <w:rPr>
          <w:sz w:val="28"/>
        </w:rPr>
        <w:t>Отмечу,</w:t>
      </w:r>
      <w:r w:rsidRPr="002B5552">
        <w:rPr>
          <w:sz w:val="28"/>
        </w:rPr>
        <w:t xml:space="preserve"> что 7 из 15 гран-при являются чистыми проявлением </w:t>
      </w:r>
      <w:r>
        <w:rPr>
          <w:sz w:val="28"/>
        </w:rPr>
        <w:t>интернет</w:t>
      </w:r>
      <w:r w:rsidRPr="002B5552">
        <w:rPr>
          <w:sz w:val="28"/>
        </w:rPr>
        <w:t>-рекламы. Кроме того применение интернета как средства коммуникации происходит параллельно с привлечением внимания людей к социальным проблемам. Это очень важный момент, т.к. именно общественные проблемы в частности глобального масштаба собирают больший интерес в интернет, и способствует обсуждениям. Если в таких коммуникациях будет удачно задействован рекламируемый бренд, то это будет эффективной рекламной кампанией.</w:t>
      </w:r>
      <w:r w:rsidRPr="002B5552">
        <w:rPr>
          <w:sz w:val="28"/>
        </w:rPr>
        <w:br/>
      </w:r>
      <w:r>
        <w:rPr>
          <w:sz w:val="28"/>
        </w:rPr>
        <w:tab/>
      </w:r>
      <w:r w:rsidRPr="002B5552">
        <w:rPr>
          <w:sz w:val="28"/>
        </w:rPr>
        <w:t xml:space="preserve">Эта тенденция присуща не только западным странам, в СНГ, в том числе и в Азербайджане также появляется социально значимые проекты интегрированные </w:t>
      </w:r>
      <w:r>
        <w:rPr>
          <w:sz w:val="28"/>
        </w:rPr>
        <w:t>с интернетом. Например, проект «Anam üçün»</w:t>
      </w:r>
      <w:r w:rsidRPr="002B5552">
        <w:rPr>
          <w:sz w:val="28"/>
        </w:rPr>
        <w:t xml:space="preserve"> компании </w:t>
      </w:r>
      <w:r>
        <w:rPr>
          <w:sz w:val="28"/>
        </w:rPr>
        <w:t>«</w:t>
      </w:r>
      <w:r w:rsidRPr="002B5552">
        <w:rPr>
          <w:sz w:val="28"/>
        </w:rPr>
        <w:t>Procter &amp; Gamble</w:t>
      </w:r>
      <w:r>
        <w:rPr>
          <w:sz w:val="28"/>
        </w:rPr>
        <w:t>»</w:t>
      </w:r>
      <w:r w:rsidRPr="002B5552">
        <w:rPr>
          <w:sz w:val="28"/>
        </w:rPr>
        <w:t xml:space="preserve"> поднимал вопрос, на сколько важную роль выполняют в нашей жизни мамы и что мы можем сделать, чтобы их обрадовать. Основной площадкой проекта стал специально созданный сайт anamucun.az, на котором все посетители смогут поменять свое ИФО и загрузить видео, в котором благодарит маму. Компан</w:t>
      </w:r>
      <w:r>
        <w:rPr>
          <w:sz w:val="28"/>
        </w:rPr>
        <w:t>ия получила большой резонанс и б</w:t>
      </w:r>
      <w:r w:rsidRPr="002B5552">
        <w:rPr>
          <w:sz w:val="28"/>
        </w:rPr>
        <w:t>ыла самой успешной и запоминающейся рекламной компанией по всей стране.</w:t>
      </w:r>
    </w:p>
    <w:p w:rsidR="0004669D" w:rsidRDefault="0004669D" w:rsidP="001A530A">
      <w:pPr>
        <w:spacing w:before="30" w:after="30" w:line="360" w:lineRule="auto"/>
        <w:jc w:val="both"/>
        <w:rPr>
          <w:sz w:val="28"/>
        </w:rPr>
      </w:pPr>
      <w:r>
        <w:rPr>
          <w:sz w:val="28"/>
        </w:rPr>
        <w:tab/>
        <w:t>В заключение</w:t>
      </w:r>
      <w:r w:rsidRPr="002B5552">
        <w:rPr>
          <w:sz w:val="28"/>
        </w:rPr>
        <w:t xml:space="preserve"> </w:t>
      </w:r>
      <w:r>
        <w:rPr>
          <w:sz w:val="28"/>
        </w:rPr>
        <w:t>раздела  хочу</w:t>
      </w:r>
      <w:r w:rsidRPr="002B5552">
        <w:rPr>
          <w:sz w:val="28"/>
        </w:rPr>
        <w:t xml:space="preserve"> </w:t>
      </w:r>
      <w:r>
        <w:rPr>
          <w:sz w:val="28"/>
        </w:rPr>
        <w:t>отметить, что в рекламных коммуникациях</w:t>
      </w:r>
      <w:r w:rsidRPr="002B5552">
        <w:rPr>
          <w:sz w:val="28"/>
        </w:rPr>
        <w:t xml:space="preserve"> </w:t>
      </w:r>
      <w:r>
        <w:rPr>
          <w:sz w:val="28"/>
        </w:rPr>
        <w:t>и частности</w:t>
      </w:r>
      <w:r w:rsidRPr="002B5552">
        <w:rPr>
          <w:sz w:val="28"/>
        </w:rPr>
        <w:t xml:space="preserve"> </w:t>
      </w:r>
      <w:r>
        <w:rPr>
          <w:sz w:val="28"/>
        </w:rPr>
        <w:t>цифровых коммуникациях</w:t>
      </w:r>
      <w:r w:rsidRPr="002B5552">
        <w:rPr>
          <w:sz w:val="28"/>
        </w:rPr>
        <w:t xml:space="preserve"> </w:t>
      </w:r>
      <w:r>
        <w:rPr>
          <w:sz w:val="28"/>
        </w:rPr>
        <w:t>наблюдается</w:t>
      </w:r>
      <w:r w:rsidRPr="002B5552">
        <w:rPr>
          <w:sz w:val="28"/>
        </w:rPr>
        <w:t xml:space="preserve"> </w:t>
      </w:r>
      <w:r>
        <w:rPr>
          <w:sz w:val="28"/>
        </w:rPr>
        <w:t>тенденция</w:t>
      </w:r>
      <w:r w:rsidRPr="002B5552">
        <w:rPr>
          <w:sz w:val="28"/>
        </w:rPr>
        <w:t xml:space="preserve"> </w:t>
      </w:r>
      <w:r>
        <w:rPr>
          <w:sz w:val="28"/>
        </w:rPr>
        <w:t>применения</w:t>
      </w:r>
      <w:r w:rsidRPr="002B5552">
        <w:rPr>
          <w:sz w:val="28"/>
        </w:rPr>
        <w:t xml:space="preserve"> социально значимых </w:t>
      </w:r>
      <w:r>
        <w:rPr>
          <w:sz w:val="28"/>
        </w:rPr>
        <w:t>вопросов</w:t>
      </w:r>
      <w:r w:rsidRPr="002B5552">
        <w:rPr>
          <w:sz w:val="28"/>
        </w:rPr>
        <w:t xml:space="preserve">. </w:t>
      </w:r>
      <w:r>
        <w:rPr>
          <w:sz w:val="28"/>
        </w:rPr>
        <w:t xml:space="preserve">Сам цифровой маркетинг же во многих коммуникациях и рекламных кампаниях выступает как  вспомогательный но очень важный канал рекламы. </w:t>
      </w:r>
      <w:r w:rsidRPr="002B5552">
        <w:rPr>
          <w:sz w:val="28"/>
        </w:rPr>
        <w:t xml:space="preserve"> </w:t>
      </w:r>
      <w:r>
        <w:rPr>
          <w:sz w:val="28"/>
        </w:rPr>
        <w:t xml:space="preserve">Цифровая </w:t>
      </w:r>
      <w:r w:rsidRPr="002B5552">
        <w:rPr>
          <w:sz w:val="28"/>
        </w:rPr>
        <w:t xml:space="preserve">реклама развивается </w:t>
      </w:r>
      <w:r>
        <w:rPr>
          <w:sz w:val="28"/>
        </w:rPr>
        <w:t xml:space="preserve">и совершенствуется </w:t>
      </w:r>
      <w:r w:rsidRPr="002B5552">
        <w:rPr>
          <w:sz w:val="28"/>
        </w:rPr>
        <w:t>с </w:t>
      </w:r>
      <w:r>
        <w:rPr>
          <w:sz w:val="28"/>
        </w:rPr>
        <w:t>высочайшими</w:t>
      </w:r>
      <w:r w:rsidRPr="002B5552">
        <w:rPr>
          <w:sz w:val="28"/>
        </w:rPr>
        <w:t xml:space="preserve"> </w:t>
      </w:r>
      <w:r>
        <w:rPr>
          <w:sz w:val="28"/>
        </w:rPr>
        <w:t>темпами</w:t>
      </w:r>
      <w:r w:rsidRPr="002B5552">
        <w:rPr>
          <w:sz w:val="28"/>
        </w:rPr>
        <w:t xml:space="preserve"> и </w:t>
      </w:r>
      <w:r>
        <w:rPr>
          <w:sz w:val="28"/>
        </w:rPr>
        <w:t>совсем скоро</w:t>
      </w:r>
      <w:r w:rsidRPr="002B5552">
        <w:rPr>
          <w:sz w:val="28"/>
        </w:rPr>
        <w:t xml:space="preserve"> </w:t>
      </w:r>
      <w:r>
        <w:rPr>
          <w:sz w:val="28"/>
        </w:rPr>
        <w:t>превратится в  передовую и самую популярную</w:t>
      </w:r>
      <w:r w:rsidRPr="002B5552">
        <w:rPr>
          <w:sz w:val="28"/>
        </w:rPr>
        <w:t xml:space="preserve"> </w:t>
      </w:r>
      <w:r>
        <w:rPr>
          <w:sz w:val="28"/>
        </w:rPr>
        <w:t>рекламную коммуникацию</w:t>
      </w:r>
      <w:r w:rsidRPr="002B5552">
        <w:rPr>
          <w:sz w:val="28"/>
        </w:rPr>
        <w:t>.</w:t>
      </w:r>
      <w:r>
        <w:rPr>
          <w:sz w:val="28"/>
        </w:rPr>
        <w:t xml:space="preserve"> К такому исходу дел дают основание стремительное развитие интернета и интернет технологий в целом во всём мире.</w:t>
      </w:r>
    </w:p>
    <w:p w:rsidR="0004669D" w:rsidRPr="001A530A" w:rsidRDefault="0004669D" w:rsidP="001A530A">
      <w:pPr>
        <w:spacing w:before="30" w:after="30" w:line="360" w:lineRule="auto"/>
        <w:jc w:val="both"/>
        <w:rPr>
          <w:sz w:val="28"/>
        </w:rPr>
      </w:pPr>
    </w:p>
    <w:p w:rsidR="0004669D" w:rsidRDefault="0004669D" w:rsidP="00DC37C1">
      <w:pPr>
        <w:spacing w:before="30" w:after="30" w:line="360" w:lineRule="auto"/>
        <w:jc w:val="center"/>
        <w:rPr>
          <w:b/>
          <w:sz w:val="28"/>
        </w:rPr>
      </w:pPr>
      <w:r>
        <w:rPr>
          <w:b/>
          <w:sz w:val="28"/>
        </w:rPr>
        <w:br w:type="page"/>
      </w:r>
    </w:p>
    <w:p w:rsidR="0004669D" w:rsidRDefault="0004669D" w:rsidP="00DC37C1">
      <w:pPr>
        <w:spacing w:before="30" w:after="30" w:line="360" w:lineRule="auto"/>
        <w:jc w:val="center"/>
        <w:rPr>
          <w:b/>
          <w:sz w:val="28"/>
        </w:rPr>
      </w:pPr>
      <w:r w:rsidRPr="00F50F67">
        <w:rPr>
          <w:b/>
          <w:sz w:val="28"/>
        </w:rPr>
        <w:t>ВЫВОДЫ И ПРЕДЛОЖЕНИЯ</w:t>
      </w:r>
    </w:p>
    <w:p w:rsidR="0004669D" w:rsidRPr="00F50F67" w:rsidRDefault="0004669D" w:rsidP="00DC37C1">
      <w:pPr>
        <w:spacing w:before="30" w:after="30" w:line="360" w:lineRule="auto"/>
        <w:jc w:val="center"/>
        <w:rPr>
          <w:b/>
          <w:sz w:val="28"/>
        </w:rPr>
      </w:pPr>
    </w:p>
    <w:p w:rsidR="0004669D" w:rsidRDefault="0004669D" w:rsidP="005140A2">
      <w:pPr>
        <w:spacing w:before="30" w:after="30" w:line="360" w:lineRule="auto"/>
        <w:jc w:val="both"/>
        <w:rPr>
          <w:sz w:val="28"/>
        </w:rPr>
      </w:pPr>
      <w:r>
        <w:rPr>
          <w:sz w:val="28"/>
        </w:rPr>
        <w:tab/>
      </w:r>
      <w:r w:rsidRPr="00615E8C">
        <w:rPr>
          <w:sz w:val="28"/>
        </w:rPr>
        <w:t xml:space="preserve">Проанализировав </w:t>
      </w:r>
      <w:r>
        <w:rPr>
          <w:sz w:val="28"/>
        </w:rPr>
        <w:t>материал</w:t>
      </w:r>
      <w:r w:rsidRPr="00615E8C">
        <w:rPr>
          <w:sz w:val="28"/>
        </w:rPr>
        <w:t xml:space="preserve"> данной </w:t>
      </w:r>
      <w:r>
        <w:rPr>
          <w:sz w:val="28"/>
        </w:rPr>
        <w:t>магистерской работы</w:t>
      </w:r>
      <w:r w:rsidRPr="00615E8C">
        <w:rPr>
          <w:sz w:val="28"/>
        </w:rPr>
        <w:t xml:space="preserve">, </w:t>
      </w:r>
      <w:r>
        <w:rPr>
          <w:sz w:val="28"/>
        </w:rPr>
        <w:t xml:space="preserve">должен сделать вывод, что реклама в наше время </w:t>
      </w:r>
      <w:r w:rsidRPr="00615E8C">
        <w:rPr>
          <w:sz w:val="28"/>
        </w:rPr>
        <w:t xml:space="preserve">является </w:t>
      </w:r>
      <w:r>
        <w:rPr>
          <w:sz w:val="28"/>
        </w:rPr>
        <w:t>локомотивом</w:t>
      </w:r>
      <w:r w:rsidRPr="00615E8C">
        <w:rPr>
          <w:sz w:val="28"/>
        </w:rPr>
        <w:t xml:space="preserve"> покупательской </w:t>
      </w:r>
      <w:r>
        <w:rPr>
          <w:sz w:val="28"/>
        </w:rPr>
        <w:t>активности. Однако реклама эта всего лишь одна из девяти основных инструментов маркетинговых коммуникаций, следовательно, для её эффективности нужна структурированная организованность всех инструментов коммуникаций на долгосрочной перспективе.</w:t>
      </w:r>
    </w:p>
    <w:p w:rsidR="0004669D" w:rsidRDefault="0004669D" w:rsidP="005140A2">
      <w:pPr>
        <w:spacing w:before="30" w:after="30" w:line="360" w:lineRule="auto"/>
        <w:jc w:val="both"/>
        <w:rPr>
          <w:sz w:val="28"/>
        </w:rPr>
      </w:pPr>
      <w:r>
        <w:rPr>
          <w:sz w:val="28"/>
        </w:rPr>
        <w:tab/>
        <w:t>Безусловно, роль рекламы в современном бизнесе важна и без рекламы продвигать тот или иной продукт гораздо сложно. Однако реклама должна иметь конкретную цель, продуманную концепцию и соответствовать своей аудитории. К сожалению, у нас в стране пункты которые я отметил в большинстве случаев игнорируются, не проводятся исследования перед разработкой рекламных кампаний, не проводятся анализы эффективности прошедших рекламных кампаний.</w:t>
      </w:r>
    </w:p>
    <w:p w:rsidR="0004669D" w:rsidRDefault="0004669D" w:rsidP="005140A2">
      <w:pPr>
        <w:widowControl/>
        <w:autoSpaceDE/>
        <w:adjustRightInd/>
        <w:spacing w:before="30" w:after="30" w:line="360" w:lineRule="auto"/>
        <w:jc w:val="both"/>
        <w:rPr>
          <w:sz w:val="28"/>
        </w:rPr>
      </w:pPr>
      <w:r>
        <w:rPr>
          <w:sz w:val="28"/>
        </w:rPr>
        <w:tab/>
      </w:r>
      <w:r w:rsidRPr="00615E8C">
        <w:rPr>
          <w:sz w:val="28"/>
        </w:rPr>
        <w:t>Таким образом, п</w:t>
      </w:r>
      <w:r>
        <w:rPr>
          <w:sz w:val="28"/>
        </w:rPr>
        <w:t>одытожив</w:t>
      </w:r>
      <w:r w:rsidRPr="00615E8C">
        <w:rPr>
          <w:sz w:val="28"/>
        </w:rPr>
        <w:t xml:space="preserve"> </w:t>
      </w:r>
      <w:r>
        <w:rPr>
          <w:sz w:val="28"/>
        </w:rPr>
        <w:t>отмеченное</w:t>
      </w:r>
      <w:r w:rsidRPr="00615E8C">
        <w:rPr>
          <w:sz w:val="28"/>
        </w:rPr>
        <w:t xml:space="preserve">, можно </w:t>
      </w:r>
      <w:r>
        <w:rPr>
          <w:sz w:val="28"/>
        </w:rPr>
        <w:t>делаю следующие</w:t>
      </w:r>
      <w:r w:rsidRPr="00615E8C">
        <w:rPr>
          <w:sz w:val="28"/>
        </w:rPr>
        <w:t xml:space="preserve"> выводы: </w:t>
      </w:r>
    </w:p>
    <w:p w:rsidR="0004669D" w:rsidRDefault="0004669D" w:rsidP="005140A2">
      <w:pPr>
        <w:widowControl/>
        <w:autoSpaceDE/>
        <w:adjustRightInd/>
        <w:spacing w:before="30" w:after="30" w:line="360" w:lineRule="auto"/>
        <w:jc w:val="both"/>
        <w:rPr>
          <w:sz w:val="28"/>
        </w:rPr>
      </w:pPr>
      <w:r>
        <w:rPr>
          <w:sz w:val="28"/>
        </w:rPr>
        <w:tab/>
        <w:t>- Современная реклама преследует нас повсюду. Человек каждую секунду получает огромную долю информации, в том числе и рекламную. Чтобы выделиться с большой густоты информации и запомниться реклама должна отличительным, оригинальным. Сейчас важна не просто сделать рекламу, а сделать такую рекламу, чтобы её заметили.</w:t>
      </w:r>
    </w:p>
    <w:p w:rsidR="0004669D" w:rsidRDefault="0004669D" w:rsidP="005140A2">
      <w:pPr>
        <w:widowControl/>
        <w:autoSpaceDE/>
        <w:adjustRightInd/>
        <w:spacing w:before="30" w:after="30" w:line="360" w:lineRule="auto"/>
        <w:jc w:val="both"/>
        <w:rPr>
          <w:sz w:val="28"/>
        </w:rPr>
      </w:pPr>
      <w:r>
        <w:rPr>
          <w:sz w:val="28"/>
        </w:rPr>
        <w:tab/>
        <w:t>- Реклама безусловно выполняет множество функций, в первую очередь это её э</w:t>
      </w:r>
      <w:r w:rsidRPr="00615E8C">
        <w:rPr>
          <w:sz w:val="28"/>
        </w:rPr>
        <w:t>кономическая, социальная, маркетинговая, коммуникационная</w:t>
      </w:r>
      <w:r>
        <w:rPr>
          <w:sz w:val="28"/>
        </w:rPr>
        <w:t xml:space="preserve"> функция. Каждая из этих функций важна и нельзя их игнорировать.</w:t>
      </w:r>
    </w:p>
    <w:p w:rsidR="0004669D" w:rsidRDefault="0004669D" w:rsidP="005140A2">
      <w:pPr>
        <w:widowControl/>
        <w:autoSpaceDE/>
        <w:adjustRightInd/>
        <w:spacing w:before="30" w:after="30" w:line="360" w:lineRule="auto"/>
        <w:jc w:val="both"/>
        <w:rPr>
          <w:sz w:val="28"/>
        </w:rPr>
      </w:pPr>
      <w:r>
        <w:rPr>
          <w:sz w:val="28"/>
        </w:rPr>
        <w:tab/>
        <w:t xml:space="preserve">- </w:t>
      </w:r>
      <w:r w:rsidRPr="00615E8C">
        <w:rPr>
          <w:sz w:val="28"/>
        </w:rPr>
        <w:t xml:space="preserve">Рекламный рынок </w:t>
      </w:r>
      <w:r>
        <w:rPr>
          <w:sz w:val="28"/>
        </w:rPr>
        <w:t xml:space="preserve">можно классифицировать по множеству параметров . Наиболее часто встречающееся </w:t>
      </w:r>
      <w:r w:rsidRPr="00615E8C">
        <w:rPr>
          <w:sz w:val="28"/>
        </w:rPr>
        <w:t xml:space="preserve">деление </w:t>
      </w:r>
      <w:r>
        <w:rPr>
          <w:sz w:val="28"/>
        </w:rPr>
        <w:t xml:space="preserve">это </w:t>
      </w:r>
      <w:r w:rsidRPr="00615E8C">
        <w:rPr>
          <w:sz w:val="28"/>
        </w:rPr>
        <w:t xml:space="preserve">по разновидности </w:t>
      </w:r>
      <w:r>
        <w:rPr>
          <w:sz w:val="28"/>
        </w:rPr>
        <w:t>средств</w:t>
      </w:r>
      <w:r w:rsidRPr="00615E8C">
        <w:rPr>
          <w:sz w:val="28"/>
        </w:rPr>
        <w:t xml:space="preserve"> </w:t>
      </w:r>
      <w:r>
        <w:rPr>
          <w:sz w:val="28"/>
        </w:rPr>
        <w:t>коммуникации</w:t>
      </w:r>
      <w:r w:rsidRPr="00615E8C">
        <w:rPr>
          <w:sz w:val="28"/>
        </w:rPr>
        <w:t>.</w:t>
      </w:r>
    </w:p>
    <w:p w:rsidR="0004669D" w:rsidRDefault="0004669D" w:rsidP="005140A2">
      <w:pPr>
        <w:widowControl/>
        <w:autoSpaceDE/>
        <w:adjustRightInd/>
        <w:spacing w:before="30" w:after="30" w:line="360" w:lineRule="auto"/>
        <w:jc w:val="both"/>
        <w:rPr>
          <w:sz w:val="28"/>
        </w:rPr>
      </w:pPr>
      <w:r>
        <w:rPr>
          <w:sz w:val="28"/>
        </w:rPr>
        <w:tab/>
        <w:t>- Несмотря на утверждения нового закона "О рекламе" в 2015 году, в законе есть множество на мой взгляд пустот и требует детального изменения</w:t>
      </w:r>
      <w:r w:rsidRPr="00615E8C">
        <w:rPr>
          <w:sz w:val="28"/>
        </w:rPr>
        <w:t>.</w:t>
      </w:r>
    </w:p>
    <w:p w:rsidR="0004669D" w:rsidRDefault="0004669D" w:rsidP="005140A2">
      <w:pPr>
        <w:widowControl/>
        <w:autoSpaceDE/>
        <w:adjustRightInd/>
        <w:spacing w:before="30" w:after="30" w:line="360" w:lineRule="auto"/>
        <w:jc w:val="both"/>
        <w:rPr>
          <w:sz w:val="28"/>
        </w:rPr>
      </w:pPr>
      <w:r>
        <w:rPr>
          <w:sz w:val="28"/>
        </w:rPr>
        <w:tab/>
        <w:t xml:space="preserve">- </w:t>
      </w:r>
      <w:r w:rsidRPr="00615E8C">
        <w:rPr>
          <w:sz w:val="28"/>
        </w:rPr>
        <w:t xml:space="preserve">Из существующих </w:t>
      </w:r>
      <w:r>
        <w:rPr>
          <w:sz w:val="28"/>
        </w:rPr>
        <w:t>средств</w:t>
      </w:r>
      <w:r w:rsidRPr="00615E8C">
        <w:rPr>
          <w:sz w:val="28"/>
        </w:rPr>
        <w:t xml:space="preserve"> рекламы в Азербайджане </w:t>
      </w:r>
      <w:r>
        <w:rPr>
          <w:sz w:val="28"/>
        </w:rPr>
        <w:t>популярна</w:t>
      </w:r>
      <w:r w:rsidRPr="00615E8C">
        <w:rPr>
          <w:sz w:val="28"/>
        </w:rPr>
        <w:t xml:space="preserve"> реклама на телевидении, радио, наружная реклама, в интернете, транспортная и реклама в прессе – 45%, 25%, 15%, 10%, 3% и 2% соответств</w:t>
      </w:r>
      <w:r>
        <w:rPr>
          <w:sz w:val="28"/>
        </w:rPr>
        <w:t>енно от общего рынка рекламы. Доля интернет рекламы с каждым годом растёт, радио также растёт, в остальных средствах рекламы рост не наблюдается.</w:t>
      </w:r>
      <w:r w:rsidRPr="00615E8C">
        <w:rPr>
          <w:sz w:val="28"/>
        </w:rPr>
        <w:t xml:space="preserve"> </w:t>
      </w:r>
    </w:p>
    <w:p w:rsidR="0004669D" w:rsidRDefault="0004669D" w:rsidP="005140A2">
      <w:pPr>
        <w:widowControl/>
        <w:autoSpaceDE/>
        <w:adjustRightInd/>
        <w:spacing w:before="30" w:after="30" w:line="360" w:lineRule="auto"/>
        <w:jc w:val="both"/>
        <w:rPr>
          <w:sz w:val="28"/>
        </w:rPr>
      </w:pPr>
      <w:r>
        <w:rPr>
          <w:sz w:val="28"/>
        </w:rPr>
        <w:tab/>
        <w:t>- Можно уже сейчас твёрдо сказать, что через 4-5 лет интернет-реклама благодаря своей доступности, эффективности и определённости, займёт лидирующее положение среди средств рекламы в Азербайджане.</w:t>
      </w:r>
      <w:r w:rsidRPr="00615E8C">
        <w:rPr>
          <w:sz w:val="28"/>
        </w:rPr>
        <w:t xml:space="preserve"> </w:t>
      </w:r>
    </w:p>
    <w:p w:rsidR="0004669D" w:rsidRDefault="0004669D" w:rsidP="005140A2">
      <w:pPr>
        <w:widowControl/>
        <w:autoSpaceDE/>
        <w:adjustRightInd/>
        <w:spacing w:before="30" w:after="30" w:line="360" w:lineRule="auto"/>
        <w:jc w:val="both"/>
        <w:rPr>
          <w:sz w:val="28"/>
        </w:rPr>
      </w:pPr>
      <w:r>
        <w:rPr>
          <w:sz w:val="28"/>
        </w:rPr>
        <w:tab/>
        <w:t xml:space="preserve">- </w:t>
      </w:r>
      <w:r w:rsidRPr="00615E8C">
        <w:rPr>
          <w:sz w:val="28"/>
        </w:rPr>
        <w:t xml:space="preserve">Вхождение на локальный рынок страны крупных международных рекламных агентств как JWT Azerbaijan / Mediaforce, McCan Erickson Azerbaijan, </w:t>
      </w:r>
      <w:r>
        <w:rPr>
          <w:sz w:val="28"/>
          <w:lang w:val="az-Latn-AZ"/>
        </w:rPr>
        <w:t xml:space="preserve">DDB </w:t>
      </w:r>
      <w:r w:rsidRPr="00615E8C">
        <w:rPr>
          <w:sz w:val="28"/>
        </w:rPr>
        <w:t>Azerbaijan</w:t>
      </w:r>
      <w:r>
        <w:rPr>
          <w:sz w:val="28"/>
          <w:lang w:val="az-Latn-AZ"/>
        </w:rPr>
        <w:t>,</w:t>
      </w:r>
      <w:r w:rsidRPr="00615E8C">
        <w:rPr>
          <w:sz w:val="28"/>
        </w:rPr>
        <w:t xml:space="preserve"> </w:t>
      </w:r>
      <w:r>
        <w:rPr>
          <w:sz w:val="28"/>
        </w:rPr>
        <w:t>Publicis Hepta</w:t>
      </w:r>
      <w:r w:rsidRPr="00615E8C">
        <w:rPr>
          <w:sz w:val="28"/>
        </w:rPr>
        <w:t xml:space="preserve">, Trade Mark Leo Burnett Azerbaijan, Banner / Mediacom Azerbaijan и Art Group Brucketa and Zinic </w:t>
      </w:r>
      <w:r>
        <w:rPr>
          <w:sz w:val="28"/>
        </w:rPr>
        <w:t>говорит о росте рекламного рынка в стране и должна способствовать росту конкуренции. Местные рекламные агентство также должны думать о выходе в зарубежные рынке, по крайней мере на рынки СНГ.</w:t>
      </w:r>
    </w:p>
    <w:p w:rsidR="0004669D" w:rsidRDefault="0004669D" w:rsidP="005140A2">
      <w:pPr>
        <w:widowControl/>
        <w:autoSpaceDE/>
        <w:adjustRightInd/>
        <w:spacing w:before="30" w:after="30" w:line="360" w:lineRule="auto"/>
        <w:jc w:val="both"/>
        <w:rPr>
          <w:sz w:val="28"/>
        </w:rPr>
      </w:pPr>
      <w:r>
        <w:rPr>
          <w:sz w:val="28"/>
        </w:rPr>
        <w:tab/>
      </w:r>
      <w:r w:rsidRPr="00615E8C">
        <w:rPr>
          <w:sz w:val="28"/>
        </w:rPr>
        <w:t xml:space="preserve">Предложения, подготовленные на основе вышеперечисленного материала заключаются в следующем: </w:t>
      </w:r>
    </w:p>
    <w:p w:rsidR="0004669D" w:rsidRPr="00E47BF6" w:rsidRDefault="0004669D" w:rsidP="005140A2">
      <w:pPr>
        <w:widowControl/>
        <w:autoSpaceDE/>
        <w:adjustRightInd/>
        <w:spacing w:before="30" w:after="30" w:line="360" w:lineRule="auto"/>
        <w:jc w:val="both"/>
        <w:rPr>
          <w:sz w:val="28"/>
        </w:rPr>
      </w:pPr>
      <w:r>
        <w:rPr>
          <w:sz w:val="28"/>
        </w:rPr>
        <w:tab/>
        <w:t xml:space="preserve">- Предлагаю кампаниям построить свою </w:t>
      </w:r>
      <w:r>
        <w:rPr>
          <w:sz w:val="28"/>
          <w:lang w:val="en-US"/>
        </w:rPr>
        <w:t>digital</w:t>
      </w:r>
      <w:r w:rsidRPr="00E47BF6">
        <w:rPr>
          <w:sz w:val="28"/>
        </w:rPr>
        <w:t xml:space="preserve"> </w:t>
      </w:r>
      <w:r>
        <w:rPr>
          <w:sz w:val="28"/>
        </w:rPr>
        <w:t xml:space="preserve">стратегию маркетинговых коммуникаций. Сейчас очень важно присутствие компании в интернете. Интернет это самая доступная площадка взаимодействия с клиентами и имеет множество возможностей. Рекламные кампании в интернете можно проводить абсолютно для любого руга аудитории и с любым бюджетом, к тому же анализ эффективности будет достаточно точным.  </w:t>
      </w:r>
    </w:p>
    <w:p w:rsidR="0004669D" w:rsidRDefault="0004669D" w:rsidP="005140A2">
      <w:pPr>
        <w:widowControl/>
        <w:autoSpaceDE/>
        <w:adjustRightInd/>
        <w:spacing w:before="30" w:after="30" w:line="360" w:lineRule="auto"/>
        <w:jc w:val="both"/>
        <w:rPr>
          <w:sz w:val="28"/>
        </w:rPr>
      </w:pPr>
      <w:r>
        <w:rPr>
          <w:sz w:val="28"/>
        </w:rPr>
        <w:tab/>
        <w:t>- Как я уже отмечал наружная реклама у нас в стране как черный рынок в котором простому маркетологу трудно разобраться. Даже не знаю к кому адресовать это предложение, но желаю чтобы этот рынок был открытым и законодательно открыто регулируемым.</w:t>
      </w:r>
    </w:p>
    <w:p w:rsidR="0004669D" w:rsidRDefault="0004669D" w:rsidP="005140A2">
      <w:pPr>
        <w:widowControl/>
        <w:autoSpaceDE/>
        <w:adjustRightInd/>
        <w:spacing w:before="30" w:after="30" w:line="360" w:lineRule="auto"/>
        <w:jc w:val="both"/>
        <w:rPr>
          <w:sz w:val="28"/>
        </w:rPr>
      </w:pPr>
      <w:r>
        <w:rPr>
          <w:sz w:val="28"/>
        </w:rPr>
        <w:tab/>
        <w:t>- Что касается закона о рекламе, предлагаю чтобы закон "О рекламе" был пересмотрен и ожидаю что, в следующие года мы увидим новый более работающий закон "О рекламе".</w:t>
      </w:r>
    </w:p>
    <w:p w:rsidR="0004669D" w:rsidRDefault="0004669D" w:rsidP="005140A2">
      <w:pPr>
        <w:widowControl/>
        <w:autoSpaceDE/>
        <w:adjustRightInd/>
        <w:spacing w:before="30" w:after="30" w:line="360" w:lineRule="auto"/>
        <w:jc w:val="both"/>
        <w:rPr>
          <w:sz w:val="28"/>
        </w:rPr>
      </w:pPr>
      <w:r>
        <w:rPr>
          <w:sz w:val="28"/>
        </w:rPr>
        <w:tab/>
        <w:t>- Предлагаю местным руководителям дать свободу маркетинговым отделам и не диктовать им их работы, а лучше требовать от них результат. К сожалению во многих компаниях руководители компаний очень часто вмешиваются в дела маркетинговых отделов что отрицательно отражается в результатах их работы.</w:t>
      </w:r>
    </w:p>
    <w:p w:rsidR="0004669D" w:rsidRDefault="0004669D" w:rsidP="005140A2">
      <w:pPr>
        <w:widowControl/>
        <w:autoSpaceDE/>
        <w:adjustRightInd/>
        <w:spacing w:before="30" w:after="30" w:line="360" w:lineRule="auto"/>
        <w:jc w:val="both"/>
        <w:rPr>
          <w:sz w:val="28"/>
        </w:rPr>
      </w:pPr>
      <w:r>
        <w:rPr>
          <w:sz w:val="28"/>
        </w:rPr>
        <w:tab/>
        <w:t xml:space="preserve">- Каждая рекламная компания должна проводиться не ради чего-то и вслепую, а целенаправленно. </w:t>
      </w:r>
      <w:r w:rsidRPr="00615E8C">
        <w:rPr>
          <w:sz w:val="28"/>
        </w:rPr>
        <w:t xml:space="preserve"> </w:t>
      </w:r>
      <w:r>
        <w:rPr>
          <w:sz w:val="28"/>
        </w:rPr>
        <w:t>Предлагаю местным предпринимателям задуматься о том что, не игнорировать предложения маркетинговых отделов их компаний проводить исследования рынка перед созданием тех или иных рекламных кампаний, создавать для этого все условия и не игнорировать этот момент, ибо от результатов маркетинговых исследований полностью зависит вся судьба рекламной кампании, а также тех денежных средств которые в нее будут вложены.</w:t>
      </w:r>
    </w:p>
    <w:p w:rsidR="0004669D" w:rsidRPr="004F7AE5" w:rsidRDefault="0004669D" w:rsidP="005140A2">
      <w:pPr>
        <w:widowControl/>
        <w:autoSpaceDE/>
        <w:adjustRightInd/>
        <w:spacing w:before="30" w:after="30" w:line="360" w:lineRule="auto"/>
        <w:jc w:val="both"/>
        <w:rPr>
          <w:sz w:val="28"/>
        </w:rPr>
      </w:pPr>
      <w:r>
        <w:rPr>
          <w:sz w:val="28"/>
        </w:rPr>
        <w:tab/>
        <w:t>- Профессиональные кадры это залог успеха любой компании. Необходимо подбирать качественные и соответствующие кадры для соответствующих работ. Развивать своих сотрудников, отправлять их на тренинги и курсы повышения квалификации. Правильно мотивировать персонал.</w:t>
      </w:r>
    </w:p>
    <w:p w:rsidR="0004669D" w:rsidRDefault="0004669D" w:rsidP="005140A2">
      <w:pPr>
        <w:widowControl/>
        <w:autoSpaceDE/>
        <w:autoSpaceDN/>
        <w:adjustRightInd/>
        <w:spacing w:before="30" w:after="30" w:line="360" w:lineRule="auto"/>
        <w:jc w:val="both"/>
        <w:rPr>
          <w:sz w:val="28"/>
        </w:rPr>
      </w:pPr>
      <w:r>
        <w:rPr>
          <w:sz w:val="28"/>
        </w:rPr>
        <w:br w:type="page"/>
      </w:r>
    </w:p>
    <w:p w:rsidR="0004669D" w:rsidRDefault="0004669D" w:rsidP="00DC37C1">
      <w:pPr>
        <w:spacing w:before="30" w:after="30" w:line="360" w:lineRule="auto"/>
        <w:jc w:val="center"/>
        <w:rPr>
          <w:b/>
          <w:sz w:val="28"/>
        </w:rPr>
      </w:pPr>
      <w:r>
        <w:rPr>
          <w:b/>
          <w:sz w:val="28"/>
        </w:rPr>
        <w:t>СПИСОК ИСПОЛЬЗУЕМОЙ ЛИТЕРАТУРЫ</w:t>
      </w:r>
    </w:p>
    <w:p w:rsidR="0004669D" w:rsidRDefault="0004669D" w:rsidP="00DC37C1">
      <w:pPr>
        <w:spacing w:before="30" w:after="30" w:line="360" w:lineRule="auto"/>
        <w:jc w:val="center"/>
        <w:rPr>
          <w:b/>
          <w:sz w:val="28"/>
        </w:rPr>
      </w:pPr>
    </w:p>
    <w:p w:rsidR="0004669D" w:rsidRPr="007B75C2" w:rsidRDefault="0004669D" w:rsidP="005140A2">
      <w:pPr>
        <w:spacing w:before="30" w:after="30" w:line="360" w:lineRule="auto"/>
        <w:jc w:val="both"/>
        <w:rPr>
          <w:sz w:val="28"/>
          <w:szCs w:val="28"/>
        </w:rPr>
      </w:pPr>
      <w:r>
        <w:rPr>
          <w:sz w:val="28"/>
        </w:rPr>
        <w:t>1</w:t>
      </w:r>
      <w:r w:rsidRPr="007B75C2">
        <w:rPr>
          <w:sz w:val="28"/>
          <w:szCs w:val="28"/>
        </w:rPr>
        <w:t>. Государственный Комитет по Статистике; Статистические показатели Азербайджанской Республики. 2015</w:t>
      </w:r>
    </w:p>
    <w:p w:rsidR="0004669D" w:rsidRPr="007B75C2" w:rsidRDefault="0004669D" w:rsidP="005140A2">
      <w:pPr>
        <w:spacing w:before="30" w:after="30" w:line="360" w:lineRule="auto"/>
        <w:jc w:val="both"/>
        <w:rPr>
          <w:sz w:val="28"/>
          <w:szCs w:val="28"/>
        </w:rPr>
      </w:pPr>
      <w:r w:rsidRPr="007B75C2">
        <w:rPr>
          <w:sz w:val="28"/>
          <w:szCs w:val="28"/>
        </w:rPr>
        <w:t>2. Закон Азербайджанской Республики "О рекламе" 2015</w:t>
      </w:r>
    </w:p>
    <w:p w:rsidR="0004669D" w:rsidRDefault="0004669D" w:rsidP="005140A2">
      <w:pPr>
        <w:spacing w:before="30" w:after="30" w:line="360" w:lineRule="auto"/>
        <w:jc w:val="both"/>
        <w:rPr>
          <w:sz w:val="28"/>
          <w:szCs w:val="28"/>
        </w:rPr>
      </w:pPr>
      <w:r w:rsidRPr="007B75C2">
        <w:rPr>
          <w:sz w:val="28"/>
          <w:szCs w:val="28"/>
        </w:rPr>
        <w:t xml:space="preserve">3. Шумаков Н. В. Современная интернет-реклама: тенденции развития и эффективность // </w:t>
      </w:r>
      <w:r>
        <w:rPr>
          <w:sz w:val="28"/>
          <w:szCs w:val="28"/>
        </w:rPr>
        <w:t>Молодой ученый.  2016</w:t>
      </w:r>
    </w:p>
    <w:p w:rsidR="0004669D" w:rsidRPr="00864A53" w:rsidRDefault="0004669D" w:rsidP="005140A2">
      <w:pPr>
        <w:spacing w:before="30" w:after="30" w:line="360" w:lineRule="auto"/>
        <w:jc w:val="both"/>
        <w:rPr>
          <w:sz w:val="28"/>
          <w:szCs w:val="28"/>
        </w:rPr>
      </w:pPr>
      <w:r w:rsidRPr="00864A53">
        <w:rPr>
          <w:sz w:val="28"/>
          <w:szCs w:val="28"/>
        </w:rPr>
        <w:t xml:space="preserve">4. </w:t>
      </w:r>
      <w:r>
        <w:rPr>
          <w:sz w:val="28"/>
          <w:szCs w:val="28"/>
          <w:lang w:val="az-Latn-AZ"/>
        </w:rPr>
        <w:t>S.Ə.Əsgərov - Reklam</w:t>
      </w:r>
      <w:r>
        <w:rPr>
          <w:sz w:val="28"/>
          <w:szCs w:val="28"/>
        </w:rPr>
        <w:t xml:space="preserve">; </w:t>
      </w:r>
      <w:r>
        <w:rPr>
          <w:sz w:val="28"/>
          <w:szCs w:val="28"/>
          <w:lang w:val="az-Latn-AZ"/>
        </w:rPr>
        <w:t>Bakı;</w:t>
      </w:r>
      <w:r>
        <w:rPr>
          <w:sz w:val="28"/>
          <w:szCs w:val="28"/>
        </w:rPr>
        <w:t xml:space="preserve"> </w:t>
      </w:r>
      <w:r>
        <w:rPr>
          <w:sz w:val="28"/>
          <w:szCs w:val="28"/>
          <w:lang w:val="az-Latn-AZ"/>
        </w:rPr>
        <w:t>2012</w:t>
      </w:r>
    </w:p>
    <w:p w:rsidR="0004669D" w:rsidRPr="008452EE" w:rsidRDefault="0004669D" w:rsidP="005140A2">
      <w:pPr>
        <w:spacing w:before="30" w:after="30" w:line="360" w:lineRule="auto"/>
        <w:jc w:val="both"/>
        <w:rPr>
          <w:sz w:val="28"/>
          <w:szCs w:val="28"/>
        </w:rPr>
      </w:pPr>
      <w:r w:rsidRPr="008452EE">
        <w:rPr>
          <w:sz w:val="28"/>
          <w:szCs w:val="28"/>
        </w:rPr>
        <w:t xml:space="preserve">5. </w:t>
      </w:r>
      <w:r w:rsidRPr="00864A53">
        <w:rPr>
          <w:sz w:val="28"/>
          <w:szCs w:val="28"/>
          <w:lang w:val="az-Latn-AZ"/>
        </w:rPr>
        <w:t>Aysəba Əlizadə - Reklam və kommunikasiya sistemi</w:t>
      </w:r>
      <w:r w:rsidRPr="008452EE">
        <w:rPr>
          <w:sz w:val="28"/>
          <w:szCs w:val="28"/>
        </w:rPr>
        <w:t xml:space="preserve">. </w:t>
      </w:r>
      <w:r>
        <w:rPr>
          <w:sz w:val="28"/>
          <w:szCs w:val="28"/>
          <w:lang w:val="en-US"/>
        </w:rPr>
        <w:t>Ali</w:t>
      </w:r>
      <w:r w:rsidRPr="008452EE">
        <w:rPr>
          <w:sz w:val="28"/>
          <w:szCs w:val="28"/>
        </w:rPr>
        <w:t xml:space="preserve"> </w:t>
      </w:r>
      <w:r>
        <w:rPr>
          <w:sz w:val="28"/>
          <w:szCs w:val="28"/>
          <w:lang w:val="en-US"/>
        </w:rPr>
        <w:t>m</w:t>
      </w:r>
      <w:r w:rsidRPr="008452EE">
        <w:rPr>
          <w:sz w:val="28"/>
          <w:szCs w:val="28"/>
        </w:rPr>
        <w:t>ə</w:t>
      </w:r>
      <w:r>
        <w:rPr>
          <w:sz w:val="28"/>
          <w:szCs w:val="28"/>
          <w:lang w:val="en-US"/>
        </w:rPr>
        <w:t>kt</w:t>
      </w:r>
      <w:r w:rsidRPr="008452EE">
        <w:rPr>
          <w:sz w:val="28"/>
          <w:szCs w:val="28"/>
        </w:rPr>
        <w:t>ə</w:t>
      </w:r>
      <w:r>
        <w:rPr>
          <w:sz w:val="28"/>
          <w:szCs w:val="28"/>
          <w:lang w:val="en-US"/>
        </w:rPr>
        <w:t>b</w:t>
      </w:r>
      <w:r w:rsidRPr="008452EE">
        <w:rPr>
          <w:sz w:val="28"/>
          <w:szCs w:val="28"/>
        </w:rPr>
        <w:t xml:space="preserve"> </w:t>
      </w:r>
      <w:r>
        <w:rPr>
          <w:sz w:val="28"/>
          <w:szCs w:val="28"/>
          <w:lang w:val="en-US"/>
        </w:rPr>
        <w:t>t</w:t>
      </w:r>
      <w:r w:rsidRPr="008452EE">
        <w:rPr>
          <w:sz w:val="28"/>
          <w:szCs w:val="28"/>
        </w:rPr>
        <w:t>ə</w:t>
      </w:r>
      <w:r>
        <w:rPr>
          <w:sz w:val="28"/>
          <w:szCs w:val="28"/>
          <w:lang w:val="en-US"/>
        </w:rPr>
        <w:t>l</w:t>
      </w:r>
      <w:r w:rsidRPr="008452EE">
        <w:rPr>
          <w:sz w:val="28"/>
          <w:szCs w:val="28"/>
        </w:rPr>
        <w:t>ə</w:t>
      </w:r>
      <w:r>
        <w:rPr>
          <w:sz w:val="28"/>
          <w:szCs w:val="28"/>
          <w:lang w:val="en-US"/>
        </w:rPr>
        <w:t>b</w:t>
      </w:r>
      <w:r w:rsidRPr="008452EE">
        <w:rPr>
          <w:sz w:val="28"/>
          <w:szCs w:val="28"/>
        </w:rPr>
        <w:t>ə</w:t>
      </w:r>
      <w:r>
        <w:rPr>
          <w:sz w:val="28"/>
          <w:szCs w:val="28"/>
          <w:lang w:val="en-US"/>
        </w:rPr>
        <w:t>l</w:t>
      </w:r>
      <w:r w:rsidRPr="008452EE">
        <w:rPr>
          <w:sz w:val="28"/>
          <w:szCs w:val="28"/>
        </w:rPr>
        <w:t>ə</w:t>
      </w:r>
      <w:r>
        <w:rPr>
          <w:sz w:val="28"/>
          <w:szCs w:val="28"/>
          <w:lang w:val="en-US"/>
        </w:rPr>
        <w:t>ri</w:t>
      </w:r>
      <w:r w:rsidRPr="008452EE">
        <w:rPr>
          <w:sz w:val="28"/>
          <w:szCs w:val="28"/>
        </w:rPr>
        <w:t xml:space="preserve"> üçü</w:t>
      </w:r>
      <w:r>
        <w:rPr>
          <w:sz w:val="28"/>
          <w:szCs w:val="28"/>
          <w:lang w:val="en-US"/>
        </w:rPr>
        <w:t>n</w:t>
      </w:r>
      <w:r w:rsidRPr="008452EE">
        <w:rPr>
          <w:sz w:val="28"/>
          <w:szCs w:val="28"/>
        </w:rPr>
        <w:t xml:space="preserve"> </w:t>
      </w:r>
      <w:r>
        <w:rPr>
          <w:sz w:val="28"/>
          <w:szCs w:val="28"/>
          <w:lang w:val="en-US"/>
        </w:rPr>
        <w:t>d</w:t>
      </w:r>
      <w:r w:rsidRPr="008452EE">
        <w:rPr>
          <w:sz w:val="28"/>
          <w:szCs w:val="28"/>
        </w:rPr>
        <w:t>ə</w:t>
      </w:r>
      <w:r>
        <w:rPr>
          <w:sz w:val="28"/>
          <w:szCs w:val="28"/>
          <w:lang w:val="en-US"/>
        </w:rPr>
        <w:t>rs</w:t>
      </w:r>
      <w:r w:rsidRPr="008452EE">
        <w:rPr>
          <w:sz w:val="28"/>
          <w:szCs w:val="28"/>
        </w:rPr>
        <w:t xml:space="preserve"> </w:t>
      </w:r>
      <w:r>
        <w:rPr>
          <w:sz w:val="28"/>
          <w:szCs w:val="28"/>
          <w:lang w:val="en-US"/>
        </w:rPr>
        <w:t>v</w:t>
      </w:r>
      <w:r w:rsidRPr="008452EE">
        <w:rPr>
          <w:sz w:val="28"/>
          <w:szCs w:val="28"/>
        </w:rPr>
        <w:t>ə</w:t>
      </w:r>
      <w:r>
        <w:rPr>
          <w:sz w:val="28"/>
          <w:szCs w:val="28"/>
          <w:lang w:val="en-US"/>
        </w:rPr>
        <w:t>saiti</w:t>
      </w:r>
      <w:r w:rsidRPr="008452EE">
        <w:rPr>
          <w:sz w:val="28"/>
          <w:szCs w:val="28"/>
        </w:rPr>
        <w:t xml:space="preserve">. </w:t>
      </w:r>
      <w:r>
        <w:rPr>
          <w:sz w:val="28"/>
          <w:szCs w:val="28"/>
          <w:lang w:val="en-US"/>
        </w:rPr>
        <w:t>Bak</w:t>
      </w:r>
      <w:r w:rsidRPr="008452EE">
        <w:rPr>
          <w:sz w:val="28"/>
          <w:szCs w:val="28"/>
        </w:rPr>
        <w:t>ı; İ</w:t>
      </w:r>
      <w:r>
        <w:rPr>
          <w:sz w:val="28"/>
          <w:szCs w:val="28"/>
          <w:lang w:val="en-US"/>
        </w:rPr>
        <w:t>qtisad</w:t>
      </w:r>
      <w:r w:rsidRPr="008452EE">
        <w:rPr>
          <w:sz w:val="28"/>
          <w:szCs w:val="28"/>
        </w:rPr>
        <w:t xml:space="preserve"> </w:t>
      </w:r>
      <w:r>
        <w:rPr>
          <w:sz w:val="28"/>
          <w:szCs w:val="28"/>
          <w:lang w:val="en-US"/>
        </w:rPr>
        <w:t>Universtiteti</w:t>
      </w:r>
      <w:r w:rsidRPr="008452EE">
        <w:rPr>
          <w:sz w:val="28"/>
          <w:szCs w:val="28"/>
        </w:rPr>
        <w:t xml:space="preserve">" </w:t>
      </w:r>
      <w:r>
        <w:rPr>
          <w:sz w:val="28"/>
          <w:szCs w:val="28"/>
          <w:lang w:val="en-US"/>
        </w:rPr>
        <w:t>n</w:t>
      </w:r>
      <w:r w:rsidRPr="008452EE">
        <w:rPr>
          <w:sz w:val="28"/>
          <w:szCs w:val="28"/>
        </w:rPr>
        <w:t>əş</w:t>
      </w:r>
      <w:r>
        <w:rPr>
          <w:sz w:val="28"/>
          <w:szCs w:val="28"/>
          <w:lang w:val="en-US"/>
        </w:rPr>
        <w:t>riyyat</w:t>
      </w:r>
      <w:r w:rsidRPr="008452EE">
        <w:rPr>
          <w:sz w:val="28"/>
          <w:szCs w:val="28"/>
        </w:rPr>
        <w:t>ı, 2010</w:t>
      </w:r>
    </w:p>
    <w:p w:rsidR="0004669D" w:rsidRPr="00864A53" w:rsidRDefault="0004669D" w:rsidP="005140A2">
      <w:pPr>
        <w:spacing w:before="30" w:after="30" w:line="360" w:lineRule="auto"/>
        <w:jc w:val="both"/>
        <w:rPr>
          <w:sz w:val="28"/>
          <w:szCs w:val="28"/>
          <w:lang w:val="az-Latn-AZ"/>
        </w:rPr>
      </w:pPr>
      <w:r w:rsidRPr="008452EE">
        <w:rPr>
          <w:sz w:val="28"/>
          <w:szCs w:val="28"/>
        </w:rPr>
        <w:t xml:space="preserve">6. </w:t>
      </w:r>
      <w:r w:rsidRPr="00864A53">
        <w:rPr>
          <w:sz w:val="28"/>
          <w:szCs w:val="28"/>
          <w:lang w:val="az-Latn-AZ"/>
        </w:rPr>
        <w:t>L.N. Fedotova - Kommunikasiya prosesind</w:t>
      </w:r>
      <w:r>
        <w:rPr>
          <w:sz w:val="28"/>
          <w:szCs w:val="28"/>
          <w:lang w:val="az-Latn-AZ"/>
        </w:rPr>
        <w:t>ə</w:t>
      </w:r>
      <w:r w:rsidRPr="00864A53">
        <w:rPr>
          <w:sz w:val="28"/>
          <w:szCs w:val="28"/>
          <w:lang w:val="az-Latn-AZ"/>
        </w:rPr>
        <w:t xml:space="preserve"> reklam</w:t>
      </w:r>
      <w:r>
        <w:rPr>
          <w:sz w:val="28"/>
          <w:szCs w:val="28"/>
          <w:lang w:val="az-Latn-AZ"/>
        </w:rPr>
        <w:t>. 2010</w:t>
      </w:r>
    </w:p>
    <w:p w:rsidR="0004669D" w:rsidRDefault="0004669D" w:rsidP="005140A2">
      <w:pPr>
        <w:spacing w:before="30" w:after="30" w:line="360" w:lineRule="auto"/>
        <w:jc w:val="both"/>
        <w:rPr>
          <w:sz w:val="28"/>
          <w:szCs w:val="28"/>
          <w:lang w:val="az-Latn-AZ"/>
        </w:rPr>
      </w:pPr>
      <w:r w:rsidRPr="00864A53">
        <w:rPr>
          <w:sz w:val="28"/>
          <w:szCs w:val="28"/>
          <w:lang w:val="az-Latn-AZ"/>
        </w:rPr>
        <w:t>7. M.A. Ağakişiyev, M.M. Məmmədrzayev - Kommersiya fəaliyyətnin təşkili</w:t>
      </w:r>
      <w:r>
        <w:rPr>
          <w:sz w:val="28"/>
          <w:szCs w:val="28"/>
          <w:lang w:val="az-Latn-AZ"/>
        </w:rPr>
        <w:t>. 2010</w:t>
      </w:r>
    </w:p>
    <w:p w:rsidR="0004669D" w:rsidRPr="00864A53" w:rsidRDefault="0004669D" w:rsidP="005140A2">
      <w:pPr>
        <w:spacing w:before="30" w:after="30" w:line="360" w:lineRule="auto"/>
        <w:jc w:val="both"/>
        <w:rPr>
          <w:sz w:val="28"/>
          <w:szCs w:val="28"/>
          <w:lang w:val="az-Latn-AZ"/>
        </w:rPr>
      </w:pPr>
      <w:r>
        <w:rPr>
          <w:sz w:val="28"/>
          <w:szCs w:val="28"/>
          <w:lang w:val="az-Latn-AZ"/>
        </w:rPr>
        <w:t xml:space="preserve">8. </w:t>
      </w:r>
      <w:r w:rsidRPr="00864A53">
        <w:rPr>
          <w:sz w:val="28"/>
          <w:szCs w:val="28"/>
          <w:lang w:val="az-Latn-AZ"/>
        </w:rPr>
        <w:t>"Reklam bazarı: təhlillər, proqnozlar"; İntellekt-servis; Müəlliflər qrupunun rəhbəri</w:t>
      </w:r>
      <w:r>
        <w:rPr>
          <w:sz w:val="28"/>
          <w:szCs w:val="28"/>
          <w:lang w:val="az-Latn-AZ"/>
        </w:rPr>
        <w:t>: N. Bədəlov; Bakı, 1998</w:t>
      </w:r>
    </w:p>
    <w:p w:rsidR="0004669D" w:rsidRPr="00864A53" w:rsidRDefault="0004669D" w:rsidP="005140A2">
      <w:pPr>
        <w:spacing w:before="30" w:after="30" w:line="360" w:lineRule="auto"/>
        <w:jc w:val="both"/>
        <w:rPr>
          <w:sz w:val="28"/>
          <w:szCs w:val="28"/>
        </w:rPr>
      </w:pPr>
      <w:r>
        <w:rPr>
          <w:sz w:val="28"/>
          <w:szCs w:val="28"/>
          <w:lang w:val="az-Latn-AZ"/>
        </w:rPr>
        <w:t xml:space="preserve">9. </w:t>
      </w:r>
      <w:r>
        <w:rPr>
          <w:sz w:val="28"/>
          <w:szCs w:val="28"/>
        </w:rPr>
        <w:t>Акперова С.С.- Функции субъектов рекламного рынка Азербайджана при организации рекламной деятельности. Российское предпринимательство, 2011</w:t>
      </w:r>
    </w:p>
    <w:p w:rsidR="0004669D" w:rsidRPr="00864A53" w:rsidRDefault="0004669D" w:rsidP="005140A2">
      <w:pPr>
        <w:spacing w:before="30" w:after="30" w:line="360" w:lineRule="auto"/>
        <w:jc w:val="both"/>
        <w:rPr>
          <w:sz w:val="28"/>
          <w:szCs w:val="28"/>
          <w:lang w:val="az-Latn-AZ"/>
        </w:rPr>
      </w:pPr>
      <w:r>
        <w:rPr>
          <w:sz w:val="28"/>
          <w:szCs w:val="28"/>
          <w:lang w:val="az-Latn-AZ"/>
        </w:rPr>
        <w:t>10</w:t>
      </w:r>
      <w:r w:rsidRPr="00864A53">
        <w:rPr>
          <w:sz w:val="28"/>
          <w:szCs w:val="28"/>
          <w:lang w:val="az-Latn-AZ"/>
        </w:rPr>
        <w:t>. Азизова Гюльнара Асабли кызы - Зарубежная реклама</w:t>
      </w:r>
      <w:r>
        <w:rPr>
          <w:sz w:val="28"/>
          <w:szCs w:val="28"/>
        </w:rPr>
        <w:t>: Теория и практика</w:t>
      </w:r>
      <w:r>
        <w:rPr>
          <w:sz w:val="28"/>
          <w:szCs w:val="28"/>
          <w:lang w:val="az-Latn-AZ"/>
        </w:rPr>
        <w:t xml:space="preserve">; </w:t>
      </w:r>
      <w:r>
        <w:rPr>
          <w:sz w:val="28"/>
          <w:szCs w:val="28"/>
        </w:rPr>
        <w:t xml:space="preserve">Баку, </w:t>
      </w:r>
      <w:r>
        <w:rPr>
          <w:sz w:val="28"/>
          <w:szCs w:val="28"/>
          <w:lang w:val="az-Latn-AZ"/>
        </w:rPr>
        <w:t>2012</w:t>
      </w:r>
    </w:p>
    <w:p w:rsidR="0004669D" w:rsidRPr="00864A53" w:rsidRDefault="0004669D" w:rsidP="005140A2">
      <w:pPr>
        <w:spacing w:before="30" w:after="30" w:line="360" w:lineRule="auto"/>
        <w:jc w:val="both"/>
        <w:rPr>
          <w:sz w:val="28"/>
          <w:szCs w:val="28"/>
          <w:lang w:val="az-Latn-AZ"/>
        </w:rPr>
      </w:pPr>
      <w:r>
        <w:rPr>
          <w:sz w:val="28"/>
          <w:szCs w:val="28"/>
          <w:lang w:val="az-Latn-AZ"/>
        </w:rPr>
        <w:t>11</w:t>
      </w:r>
      <w:r w:rsidRPr="00864A53">
        <w:rPr>
          <w:sz w:val="28"/>
          <w:szCs w:val="28"/>
          <w:lang w:val="az-Latn-AZ"/>
        </w:rPr>
        <w:t>. Marketing bu gün</w:t>
      </w:r>
      <w:r>
        <w:rPr>
          <w:sz w:val="28"/>
          <w:szCs w:val="28"/>
          <w:lang w:val="az-Latn-AZ"/>
        </w:rPr>
        <w:t>;</w:t>
      </w:r>
      <w:r w:rsidRPr="00864A53">
        <w:rPr>
          <w:sz w:val="28"/>
          <w:szCs w:val="28"/>
          <w:lang w:val="az-Latn-AZ"/>
        </w:rPr>
        <w:t xml:space="preserve"> Müəlliflər qrupunun rəhbəri</w:t>
      </w:r>
      <w:r>
        <w:rPr>
          <w:sz w:val="28"/>
          <w:szCs w:val="28"/>
          <w:lang w:val="az-Latn-AZ"/>
        </w:rPr>
        <w:t xml:space="preserve">: Rafiq Vəliyev; Bakı, </w:t>
      </w:r>
      <w:r w:rsidRPr="00864A53">
        <w:rPr>
          <w:sz w:val="28"/>
          <w:szCs w:val="28"/>
          <w:lang w:val="az-Latn-AZ"/>
        </w:rPr>
        <w:t>2015</w:t>
      </w:r>
    </w:p>
    <w:p w:rsidR="0004669D" w:rsidRPr="00864A53" w:rsidRDefault="0004669D" w:rsidP="005140A2">
      <w:pPr>
        <w:spacing w:before="30" w:after="30" w:line="360" w:lineRule="auto"/>
        <w:jc w:val="both"/>
        <w:rPr>
          <w:sz w:val="28"/>
          <w:szCs w:val="28"/>
          <w:lang w:val="az-Latn-AZ"/>
        </w:rPr>
      </w:pPr>
      <w:r>
        <w:rPr>
          <w:sz w:val="28"/>
          <w:szCs w:val="28"/>
          <w:lang w:val="az-Latn-AZ"/>
        </w:rPr>
        <w:t>12</w:t>
      </w:r>
      <w:r w:rsidRPr="00864A53">
        <w:rPr>
          <w:sz w:val="28"/>
          <w:szCs w:val="28"/>
          <w:lang w:val="az-Latn-AZ"/>
        </w:rPr>
        <w:t>. İlkin Manafov - 360 Dərəcə Brendinq</w:t>
      </w:r>
      <w:r>
        <w:rPr>
          <w:sz w:val="28"/>
          <w:szCs w:val="28"/>
          <w:lang w:val="az-Latn-AZ"/>
        </w:rPr>
        <w:t>; Bakı, 2015</w:t>
      </w:r>
    </w:p>
    <w:p w:rsidR="0004669D" w:rsidRPr="00DF1D7F" w:rsidRDefault="0004669D" w:rsidP="005140A2">
      <w:pPr>
        <w:spacing w:before="30" w:after="30" w:line="360" w:lineRule="auto"/>
        <w:jc w:val="both"/>
        <w:rPr>
          <w:sz w:val="28"/>
          <w:szCs w:val="28"/>
          <w:lang w:val="en-US"/>
        </w:rPr>
      </w:pPr>
      <w:r>
        <w:rPr>
          <w:sz w:val="28"/>
          <w:szCs w:val="28"/>
          <w:lang w:val="en-US"/>
        </w:rPr>
        <w:t>13</w:t>
      </w:r>
      <w:r w:rsidRPr="00864A53">
        <w:rPr>
          <w:sz w:val="28"/>
          <w:szCs w:val="28"/>
          <w:lang w:val="en-US"/>
        </w:rPr>
        <w:t xml:space="preserve">. </w:t>
      </w:r>
      <w:r w:rsidRPr="00864A53">
        <w:rPr>
          <w:sz w:val="28"/>
          <w:szCs w:val="28"/>
          <w:lang w:val="az-Latn-AZ"/>
        </w:rPr>
        <w:t>Anar Bayramov - Biznesin əsasları</w:t>
      </w:r>
      <w:r>
        <w:rPr>
          <w:sz w:val="28"/>
          <w:szCs w:val="28"/>
          <w:lang w:val="az-Latn-AZ"/>
        </w:rPr>
        <w:t>; Bakı, 2015</w:t>
      </w:r>
    </w:p>
    <w:p w:rsidR="0004669D" w:rsidRDefault="0004669D" w:rsidP="005140A2">
      <w:pPr>
        <w:spacing w:before="30" w:after="30" w:line="360" w:lineRule="auto"/>
        <w:jc w:val="both"/>
        <w:rPr>
          <w:sz w:val="28"/>
          <w:szCs w:val="28"/>
        </w:rPr>
      </w:pPr>
      <w:r>
        <w:rPr>
          <w:sz w:val="28"/>
          <w:szCs w:val="28"/>
        </w:rPr>
        <w:t>14. Котлер Ф. Основы Маркетинга. 5-е европейское издание. И.Д. Вильямс, 2015</w:t>
      </w:r>
    </w:p>
    <w:p w:rsidR="0004669D" w:rsidRDefault="0004669D" w:rsidP="005140A2">
      <w:pPr>
        <w:spacing w:before="30" w:after="30" w:line="360" w:lineRule="auto"/>
        <w:jc w:val="both"/>
        <w:rPr>
          <w:sz w:val="28"/>
          <w:szCs w:val="28"/>
        </w:rPr>
      </w:pPr>
      <w:r>
        <w:rPr>
          <w:sz w:val="28"/>
          <w:szCs w:val="28"/>
        </w:rPr>
        <w:t xml:space="preserve">15. </w:t>
      </w:r>
      <w:r w:rsidRPr="00DD74D2">
        <w:rPr>
          <w:sz w:val="28"/>
          <w:szCs w:val="28"/>
        </w:rPr>
        <w:t>Песоцкий Е. - Современная реклама - Теория и практика</w:t>
      </w:r>
      <w:r>
        <w:rPr>
          <w:sz w:val="28"/>
          <w:szCs w:val="28"/>
        </w:rPr>
        <w:t>; Москва, 2011</w:t>
      </w:r>
    </w:p>
    <w:p w:rsidR="0004669D" w:rsidRDefault="0004669D" w:rsidP="005140A2">
      <w:pPr>
        <w:spacing w:before="30" w:after="30" w:line="360" w:lineRule="auto"/>
        <w:jc w:val="both"/>
        <w:rPr>
          <w:sz w:val="28"/>
          <w:szCs w:val="28"/>
        </w:rPr>
      </w:pPr>
      <w:r>
        <w:rPr>
          <w:sz w:val="28"/>
          <w:szCs w:val="28"/>
        </w:rPr>
        <w:t xml:space="preserve">16. </w:t>
      </w:r>
      <w:r w:rsidRPr="00DD74D2">
        <w:rPr>
          <w:sz w:val="28"/>
          <w:szCs w:val="28"/>
        </w:rPr>
        <w:t>Реклама. Принципы и практика</w:t>
      </w:r>
      <w:r>
        <w:rPr>
          <w:sz w:val="28"/>
          <w:szCs w:val="28"/>
        </w:rPr>
        <w:t xml:space="preserve">; </w:t>
      </w:r>
      <w:r w:rsidRPr="00DD74D2">
        <w:rPr>
          <w:sz w:val="28"/>
          <w:szCs w:val="28"/>
        </w:rPr>
        <w:t>Уэллс Уильям</w:t>
      </w:r>
      <w:r>
        <w:rPr>
          <w:sz w:val="28"/>
          <w:szCs w:val="28"/>
        </w:rPr>
        <w:t xml:space="preserve">, </w:t>
      </w:r>
      <w:r w:rsidRPr="00DD74D2">
        <w:rPr>
          <w:sz w:val="28"/>
          <w:szCs w:val="28"/>
        </w:rPr>
        <w:t>Соавторы: Джон Бернет, Сандра Мориарти</w:t>
      </w:r>
      <w:r>
        <w:rPr>
          <w:sz w:val="28"/>
          <w:szCs w:val="28"/>
        </w:rPr>
        <w:t>. 7-е издание. Спб. Питер: 2008</w:t>
      </w:r>
    </w:p>
    <w:p w:rsidR="0004669D" w:rsidRPr="00AF1825" w:rsidRDefault="0004669D" w:rsidP="005140A2">
      <w:pPr>
        <w:spacing w:before="30" w:after="30" w:line="360" w:lineRule="auto"/>
        <w:jc w:val="both"/>
        <w:rPr>
          <w:sz w:val="28"/>
          <w:szCs w:val="28"/>
        </w:rPr>
      </w:pPr>
      <w:r w:rsidRPr="00AF1825">
        <w:rPr>
          <w:sz w:val="28"/>
          <w:szCs w:val="28"/>
        </w:rPr>
        <w:t xml:space="preserve">17. </w:t>
      </w:r>
      <w:r w:rsidRPr="00AF1825">
        <w:rPr>
          <w:color w:val="2C2B2B"/>
          <w:sz w:val="28"/>
          <w:szCs w:val="28"/>
          <w:shd w:val="clear" w:color="auto" w:fill="FFFFFF"/>
        </w:rPr>
        <w:t>Морозова, Н.С. Этапы планирования рекламной кампании. / Н.С. Морозова // С</w:t>
      </w:r>
      <w:r>
        <w:rPr>
          <w:color w:val="2C2B2B"/>
          <w:sz w:val="28"/>
          <w:szCs w:val="28"/>
          <w:shd w:val="clear" w:color="auto" w:fill="FFFFFF"/>
        </w:rPr>
        <w:t xml:space="preserve">оциально-гуманитарные знания. </w:t>
      </w:r>
      <w:r w:rsidRPr="00AF1825">
        <w:rPr>
          <w:color w:val="2C2B2B"/>
          <w:sz w:val="28"/>
          <w:szCs w:val="28"/>
          <w:shd w:val="clear" w:color="auto" w:fill="FFFFFF"/>
        </w:rPr>
        <w:t>2010</w:t>
      </w:r>
    </w:p>
    <w:p w:rsidR="0004669D" w:rsidRDefault="0004669D" w:rsidP="005140A2">
      <w:pPr>
        <w:spacing w:before="30" w:after="30" w:line="360" w:lineRule="auto"/>
        <w:jc w:val="both"/>
        <w:rPr>
          <w:sz w:val="28"/>
          <w:szCs w:val="28"/>
        </w:rPr>
      </w:pPr>
      <w:r>
        <w:rPr>
          <w:sz w:val="28"/>
          <w:szCs w:val="28"/>
        </w:rPr>
        <w:t>18.</w:t>
      </w:r>
      <w:r w:rsidRPr="00AF1825">
        <w:t xml:space="preserve"> </w:t>
      </w:r>
      <w:r w:rsidRPr="00AF1825">
        <w:rPr>
          <w:sz w:val="28"/>
          <w:szCs w:val="28"/>
        </w:rPr>
        <w:t>Уче</w:t>
      </w:r>
      <w:r>
        <w:rPr>
          <w:sz w:val="28"/>
          <w:szCs w:val="28"/>
        </w:rPr>
        <w:t xml:space="preserve">нова В. Реклама: палитра жанров; В. Ученова. </w:t>
      </w:r>
      <w:r w:rsidRPr="00AF1825">
        <w:rPr>
          <w:sz w:val="28"/>
          <w:szCs w:val="28"/>
        </w:rPr>
        <w:t>М.: Инфра-М, 2012</w:t>
      </w:r>
    </w:p>
    <w:p w:rsidR="0004669D" w:rsidRDefault="0004669D" w:rsidP="005140A2">
      <w:pPr>
        <w:spacing w:before="30" w:after="30" w:line="360" w:lineRule="auto"/>
        <w:jc w:val="both"/>
        <w:rPr>
          <w:sz w:val="28"/>
          <w:szCs w:val="28"/>
        </w:rPr>
      </w:pPr>
      <w:r>
        <w:rPr>
          <w:sz w:val="28"/>
          <w:szCs w:val="28"/>
        </w:rPr>
        <w:t xml:space="preserve">19. </w:t>
      </w:r>
      <w:r w:rsidRPr="00AF1825">
        <w:rPr>
          <w:sz w:val="28"/>
          <w:szCs w:val="28"/>
        </w:rPr>
        <w:t xml:space="preserve">Полукаров, В. Л. Телевизионная радиовещательная реклама / В. Л. </w:t>
      </w:r>
      <w:r>
        <w:rPr>
          <w:sz w:val="28"/>
          <w:szCs w:val="28"/>
        </w:rPr>
        <w:t>Полукаров.</w:t>
      </w:r>
      <w:r w:rsidRPr="00AF1825">
        <w:rPr>
          <w:sz w:val="28"/>
          <w:szCs w:val="28"/>
        </w:rPr>
        <w:t xml:space="preserve"> М.: Полипресс, 2010</w:t>
      </w:r>
    </w:p>
    <w:p w:rsidR="0004669D" w:rsidRPr="00133D02" w:rsidRDefault="0004669D" w:rsidP="005140A2">
      <w:pPr>
        <w:spacing w:before="30" w:after="30" w:line="360" w:lineRule="auto"/>
        <w:jc w:val="both"/>
        <w:rPr>
          <w:sz w:val="28"/>
          <w:szCs w:val="28"/>
        </w:rPr>
      </w:pPr>
      <w:r>
        <w:rPr>
          <w:sz w:val="28"/>
          <w:szCs w:val="28"/>
        </w:rPr>
        <w:t xml:space="preserve">20. </w:t>
      </w:r>
      <w:r>
        <w:rPr>
          <w:rFonts w:ascii="Times-Roman" w:hAnsi="Times-Roman" w:cs="Times-Roman"/>
          <w:sz w:val="28"/>
          <w:szCs w:val="28"/>
          <w:lang w:val="en-US" w:eastAsia="en-US"/>
        </w:rPr>
        <w:t>http</w:t>
      </w:r>
      <w:r w:rsidRPr="00133D02">
        <w:rPr>
          <w:rFonts w:ascii="Times-Roman" w:hAnsi="Times-Roman" w:cs="Times-Roman"/>
          <w:sz w:val="28"/>
          <w:szCs w:val="28"/>
          <w:lang w:eastAsia="en-US"/>
        </w:rPr>
        <w:t>://</w:t>
      </w:r>
      <w:r>
        <w:rPr>
          <w:rFonts w:ascii="Times-Roman" w:hAnsi="Times-Roman" w:cs="Times-Roman"/>
          <w:sz w:val="28"/>
          <w:szCs w:val="28"/>
          <w:lang w:val="en-US" w:eastAsia="en-US"/>
        </w:rPr>
        <w:t>www</w:t>
      </w:r>
      <w:r w:rsidRPr="00133D02">
        <w:rPr>
          <w:rFonts w:ascii="Times-Roman" w:hAnsi="Times-Roman" w:cs="Times-Roman"/>
          <w:sz w:val="28"/>
          <w:szCs w:val="28"/>
          <w:lang w:eastAsia="en-US"/>
        </w:rPr>
        <w:t>.</w:t>
      </w:r>
      <w:r>
        <w:rPr>
          <w:sz w:val="28"/>
          <w:szCs w:val="28"/>
          <w:lang w:val="en-US"/>
        </w:rPr>
        <w:t>facemark</w:t>
      </w:r>
      <w:r w:rsidRPr="00133D02">
        <w:rPr>
          <w:sz w:val="28"/>
          <w:szCs w:val="28"/>
        </w:rPr>
        <w:t>.</w:t>
      </w:r>
      <w:r>
        <w:rPr>
          <w:sz w:val="28"/>
          <w:szCs w:val="28"/>
          <w:lang w:val="en-US"/>
        </w:rPr>
        <w:t>az</w:t>
      </w:r>
    </w:p>
    <w:p w:rsidR="0004669D" w:rsidRPr="00133D02" w:rsidRDefault="0004669D" w:rsidP="005140A2">
      <w:pPr>
        <w:spacing w:before="30" w:after="30" w:line="360" w:lineRule="auto"/>
        <w:jc w:val="both"/>
        <w:rPr>
          <w:sz w:val="28"/>
          <w:szCs w:val="28"/>
        </w:rPr>
      </w:pPr>
      <w:r>
        <w:rPr>
          <w:sz w:val="28"/>
          <w:szCs w:val="28"/>
        </w:rPr>
        <w:t>21.</w:t>
      </w:r>
      <w:r w:rsidRPr="00133D02">
        <w:rPr>
          <w:sz w:val="28"/>
          <w:szCs w:val="28"/>
        </w:rPr>
        <w:t xml:space="preserve"> </w:t>
      </w:r>
      <w:r>
        <w:rPr>
          <w:rFonts w:ascii="Times-Roman" w:hAnsi="Times-Roman" w:cs="Times-Roman"/>
          <w:sz w:val="28"/>
          <w:szCs w:val="28"/>
          <w:lang w:val="en-US" w:eastAsia="en-US"/>
        </w:rPr>
        <w:t>http</w:t>
      </w:r>
      <w:r w:rsidRPr="00133D02">
        <w:rPr>
          <w:rFonts w:ascii="Times-Roman" w:hAnsi="Times-Roman" w:cs="Times-Roman"/>
          <w:sz w:val="28"/>
          <w:szCs w:val="28"/>
          <w:lang w:eastAsia="en-US"/>
        </w:rPr>
        <w:t>://</w:t>
      </w:r>
      <w:r>
        <w:rPr>
          <w:rFonts w:ascii="Times-Roman" w:hAnsi="Times-Roman" w:cs="Times-Roman"/>
          <w:sz w:val="28"/>
          <w:szCs w:val="28"/>
          <w:lang w:val="en-US" w:eastAsia="en-US"/>
        </w:rPr>
        <w:t>www</w:t>
      </w:r>
      <w:r w:rsidRPr="00133D02">
        <w:rPr>
          <w:rFonts w:ascii="Times-Roman" w:hAnsi="Times-Roman" w:cs="Times-Roman"/>
          <w:sz w:val="28"/>
          <w:szCs w:val="28"/>
          <w:lang w:eastAsia="en-US"/>
        </w:rPr>
        <w:t>.</w:t>
      </w:r>
      <w:r>
        <w:rPr>
          <w:sz w:val="28"/>
          <w:szCs w:val="28"/>
          <w:lang w:val="en-US"/>
        </w:rPr>
        <w:t>mak</w:t>
      </w:r>
      <w:r w:rsidRPr="00133D02">
        <w:rPr>
          <w:sz w:val="28"/>
          <w:szCs w:val="28"/>
        </w:rPr>
        <w:t>.</w:t>
      </w:r>
      <w:r>
        <w:rPr>
          <w:sz w:val="28"/>
          <w:szCs w:val="28"/>
          <w:lang w:val="en-US"/>
        </w:rPr>
        <w:t>az</w:t>
      </w:r>
    </w:p>
    <w:p w:rsidR="0004669D" w:rsidRPr="00133D02" w:rsidRDefault="0004669D" w:rsidP="005140A2">
      <w:pPr>
        <w:spacing w:before="30" w:after="30" w:line="360" w:lineRule="auto"/>
        <w:jc w:val="both"/>
        <w:rPr>
          <w:sz w:val="28"/>
          <w:szCs w:val="28"/>
        </w:rPr>
      </w:pPr>
      <w:r>
        <w:rPr>
          <w:sz w:val="28"/>
          <w:szCs w:val="28"/>
        </w:rPr>
        <w:t>22.</w:t>
      </w:r>
      <w:r w:rsidRPr="00133D02">
        <w:rPr>
          <w:sz w:val="28"/>
          <w:szCs w:val="28"/>
        </w:rPr>
        <w:t xml:space="preserve"> </w:t>
      </w:r>
      <w:r>
        <w:rPr>
          <w:rFonts w:ascii="Times-Roman" w:hAnsi="Times-Roman" w:cs="Times-Roman"/>
          <w:sz w:val="28"/>
          <w:szCs w:val="28"/>
          <w:lang w:val="en-US" w:eastAsia="en-US"/>
        </w:rPr>
        <w:t>http</w:t>
      </w:r>
      <w:r w:rsidRPr="00133D02">
        <w:rPr>
          <w:rFonts w:ascii="Times-Roman" w:hAnsi="Times-Roman" w:cs="Times-Roman"/>
          <w:sz w:val="28"/>
          <w:szCs w:val="28"/>
          <w:lang w:eastAsia="en-US"/>
        </w:rPr>
        <w:t>://</w:t>
      </w:r>
      <w:r>
        <w:rPr>
          <w:rFonts w:ascii="Times-Roman" w:hAnsi="Times-Roman" w:cs="Times-Roman"/>
          <w:sz w:val="28"/>
          <w:szCs w:val="28"/>
          <w:lang w:val="en-US" w:eastAsia="en-US"/>
        </w:rPr>
        <w:t>www</w:t>
      </w:r>
      <w:r w:rsidRPr="00133D02">
        <w:rPr>
          <w:rFonts w:ascii="Times-Roman" w:hAnsi="Times-Roman" w:cs="Times-Roman"/>
          <w:sz w:val="28"/>
          <w:szCs w:val="28"/>
          <w:lang w:eastAsia="en-US"/>
        </w:rPr>
        <w:t>.</w:t>
      </w:r>
      <w:r>
        <w:rPr>
          <w:rFonts w:ascii="Times-Roman" w:hAnsi="Times-Roman" w:cs="Times-Roman"/>
          <w:sz w:val="28"/>
          <w:szCs w:val="28"/>
          <w:lang w:val="en-US" w:eastAsia="en-US"/>
        </w:rPr>
        <w:t>zenithoptimedia</w:t>
      </w:r>
      <w:r w:rsidRPr="00133D02">
        <w:rPr>
          <w:rFonts w:ascii="Times-Roman" w:hAnsi="Times-Roman" w:cs="Times-Roman"/>
          <w:sz w:val="28"/>
          <w:szCs w:val="28"/>
          <w:lang w:eastAsia="en-US"/>
        </w:rPr>
        <w:t>.</w:t>
      </w:r>
      <w:r>
        <w:rPr>
          <w:rFonts w:ascii="Times-Roman" w:hAnsi="Times-Roman" w:cs="Times-Roman"/>
          <w:sz w:val="28"/>
          <w:szCs w:val="28"/>
          <w:lang w:val="en-US" w:eastAsia="en-US"/>
        </w:rPr>
        <w:t>com</w:t>
      </w:r>
    </w:p>
    <w:p w:rsidR="0004669D" w:rsidRPr="00133D02" w:rsidRDefault="0004669D" w:rsidP="005140A2">
      <w:pPr>
        <w:spacing w:before="30" w:after="30" w:line="360" w:lineRule="auto"/>
        <w:jc w:val="both"/>
        <w:rPr>
          <w:sz w:val="28"/>
          <w:szCs w:val="28"/>
        </w:rPr>
      </w:pPr>
      <w:r>
        <w:rPr>
          <w:sz w:val="28"/>
          <w:szCs w:val="28"/>
        </w:rPr>
        <w:t>23.</w:t>
      </w:r>
      <w:r w:rsidRPr="00133D02">
        <w:rPr>
          <w:sz w:val="28"/>
          <w:szCs w:val="28"/>
        </w:rPr>
        <w:t xml:space="preserve"> </w:t>
      </w:r>
      <w:r>
        <w:rPr>
          <w:rFonts w:ascii="Times-Roman" w:hAnsi="Times-Roman" w:cs="Times-Roman"/>
          <w:sz w:val="28"/>
          <w:szCs w:val="28"/>
          <w:lang w:val="en-US" w:eastAsia="en-US"/>
        </w:rPr>
        <w:t>http</w:t>
      </w:r>
      <w:r w:rsidRPr="00133D02">
        <w:rPr>
          <w:rFonts w:ascii="Times-Roman" w:hAnsi="Times-Roman" w:cs="Times-Roman"/>
          <w:sz w:val="28"/>
          <w:szCs w:val="28"/>
          <w:lang w:eastAsia="en-US"/>
        </w:rPr>
        <w:t>://</w:t>
      </w:r>
      <w:r>
        <w:rPr>
          <w:rFonts w:ascii="Times-Roman" w:hAnsi="Times-Roman" w:cs="Times-Roman"/>
          <w:sz w:val="28"/>
          <w:szCs w:val="28"/>
          <w:lang w:val="en-US" w:eastAsia="en-US"/>
        </w:rPr>
        <w:t>www</w:t>
      </w:r>
      <w:r w:rsidRPr="00133D02">
        <w:rPr>
          <w:rFonts w:ascii="Times-Roman" w:hAnsi="Times-Roman" w:cs="Times-Roman"/>
          <w:sz w:val="28"/>
          <w:szCs w:val="28"/>
          <w:lang w:eastAsia="en-US"/>
        </w:rPr>
        <w:t>.</w:t>
      </w:r>
      <w:r>
        <w:rPr>
          <w:rFonts w:ascii="Times-Roman" w:hAnsi="Times-Roman" w:cs="Times-Roman"/>
          <w:sz w:val="28"/>
          <w:szCs w:val="28"/>
          <w:lang w:val="en-US" w:eastAsia="en-US"/>
        </w:rPr>
        <w:t>adme</w:t>
      </w:r>
      <w:r w:rsidRPr="00133D02">
        <w:rPr>
          <w:rFonts w:ascii="Times-Roman" w:hAnsi="Times-Roman" w:cs="Times-Roman"/>
          <w:sz w:val="28"/>
          <w:szCs w:val="28"/>
          <w:lang w:eastAsia="en-US"/>
        </w:rPr>
        <w:t>.</w:t>
      </w:r>
      <w:r>
        <w:rPr>
          <w:rFonts w:ascii="Times-Roman" w:hAnsi="Times-Roman" w:cs="Times-Roman"/>
          <w:sz w:val="28"/>
          <w:szCs w:val="28"/>
          <w:lang w:val="en-US" w:eastAsia="en-US"/>
        </w:rPr>
        <w:t>ru</w:t>
      </w:r>
    </w:p>
    <w:p w:rsidR="0004669D" w:rsidRPr="00133D02" w:rsidRDefault="0004669D" w:rsidP="005140A2">
      <w:pPr>
        <w:spacing w:before="30" w:after="30" w:line="360" w:lineRule="auto"/>
        <w:jc w:val="both"/>
        <w:rPr>
          <w:sz w:val="28"/>
          <w:szCs w:val="28"/>
        </w:rPr>
      </w:pPr>
      <w:r>
        <w:rPr>
          <w:sz w:val="28"/>
          <w:szCs w:val="28"/>
        </w:rPr>
        <w:t>24.</w:t>
      </w:r>
      <w:r w:rsidRPr="00133D02">
        <w:rPr>
          <w:sz w:val="28"/>
          <w:szCs w:val="28"/>
        </w:rPr>
        <w:t xml:space="preserve"> </w:t>
      </w:r>
      <w:r>
        <w:rPr>
          <w:rFonts w:ascii="Times-Roman" w:hAnsi="Times-Roman" w:cs="Times-Roman"/>
          <w:sz w:val="28"/>
          <w:szCs w:val="28"/>
          <w:lang w:val="en-US" w:eastAsia="en-US"/>
        </w:rPr>
        <w:t>http</w:t>
      </w:r>
      <w:r w:rsidRPr="00133D02">
        <w:rPr>
          <w:rFonts w:ascii="Times-Roman" w:hAnsi="Times-Roman" w:cs="Times-Roman"/>
          <w:sz w:val="28"/>
          <w:szCs w:val="28"/>
          <w:lang w:eastAsia="en-US"/>
        </w:rPr>
        <w:t>://</w:t>
      </w:r>
      <w:r>
        <w:rPr>
          <w:rFonts w:ascii="Times-Roman" w:hAnsi="Times-Roman" w:cs="Times-Roman"/>
          <w:sz w:val="28"/>
          <w:szCs w:val="28"/>
          <w:lang w:val="en-US" w:eastAsia="en-US"/>
        </w:rPr>
        <w:t>www</w:t>
      </w:r>
      <w:r w:rsidRPr="00133D02">
        <w:rPr>
          <w:rFonts w:ascii="Times-Roman" w:hAnsi="Times-Roman" w:cs="Times-Roman"/>
          <w:sz w:val="28"/>
          <w:szCs w:val="28"/>
          <w:lang w:eastAsia="en-US"/>
        </w:rPr>
        <w:t>.1</w:t>
      </w:r>
      <w:r>
        <w:rPr>
          <w:rFonts w:ascii="Times-Roman" w:hAnsi="Times-Roman" w:cs="Times-Roman"/>
          <w:sz w:val="28"/>
          <w:szCs w:val="28"/>
          <w:lang w:val="en-US" w:eastAsia="en-US"/>
        </w:rPr>
        <w:t>news</w:t>
      </w:r>
      <w:r w:rsidRPr="00133D02">
        <w:rPr>
          <w:rFonts w:ascii="Times-Roman" w:hAnsi="Times-Roman" w:cs="Times-Roman"/>
          <w:sz w:val="28"/>
          <w:szCs w:val="28"/>
          <w:lang w:eastAsia="en-US"/>
        </w:rPr>
        <w:t>.</w:t>
      </w:r>
      <w:r>
        <w:rPr>
          <w:rFonts w:ascii="Times-Roman" w:hAnsi="Times-Roman" w:cs="Times-Roman"/>
          <w:sz w:val="28"/>
          <w:szCs w:val="28"/>
          <w:lang w:val="en-US" w:eastAsia="en-US"/>
        </w:rPr>
        <w:t>az</w:t>
      </w:r>
    </w:p>
    <w:p w:rsidR="0004669D" w:rsidRPr="00133D02" w:rsidRDefault="0004669D" w:rsidP="005140A2">
      <w:pPr>
        <w:spacing w:before="30" w:after="30" w:line="360" w:lineRule="auto"/>
        <w:jc w:val="both"/>
        <w:rPr>
          <w:sz w:val="28"/>
          <w:szCs w:val="28"/>
        </w:rPr>
      </w:pPr>
      <w:r>
        <w:rPr>
          <w:sz w:val="28"/>
          <w:szCs w:val="28"/>
        </w:rPr>
        <w:t>25.</w:t>
      </w:r>
      <w:r w:rsidRPr="00133D02">
        <w:rPr>
          <w:sz w:val="28"/>
          <w:szCs w:val="28"/>
        </w:rPr>
        <w:t xml:space="preserve"> </w:t>
      </w:r>
      <w:r>
        <w:rPr>
          <w:rFonts w:ascii="Times-Roman" w:hAnsi="Times-Roman" w:cs="Times-Roman"/>
          <w:sz w:val="28"/>
          <w:szCs w:val="28"/>
          <w:lang w:val="en-US" w:eastAsia="en-US"/>
        </w:rPr>
        <w:t>http</w:t>
      </w:r>
      <w:r w:rsidRPr="00133D02">
        <w:rPr>
          <w:rFonts w:ascii="Times-Roman" w:hAnsi="Times-Roman" w:cs="Times-Roman"/>
          <w:sz w:val="28"/>
          <w:szCs w:val="28"/>
          <w:lang w:eastAsia="en-US"/>
        </w:rPr>
        <w:t>://</w:t>
      </w:r>
      <w:r>
        <w:rPr>
          <w:rFonts w:ascii="Times-Roman" w:hAnsi="Times-Roman" w:cs="Times-Roman"/>
          <w:sz w:val="28"/>
          <w:szCs w:val="28"/>
          <w:lang w:val="en-US" w:eastAsia="en-US"/>
        </w:rPr>
        <w:t>www</w:t>
      </w:r>
      <w:r w:rsidRPr="00133D02">
        <w:rPr>
          <w:rFonts w:ascii="Times-Roman" w:hAnsi="Times-Roman" w:cs="Times-Roman"/>
          <w:sz w:val="28"/>
          <w:szCs w:val="28"/>
          <w:lang w:eastAsia="en-US"/>
        </w:rPr>
        <w:t>.</w:t>
      </w:r>
      <w:r>
        <w:rPr>
          <w:rFonts w:ascii="Times-Roman" w:hAnsi="Times-Roman" w:cs="Times-Roman"/>
          <w:sz w:val="28"/>
          <w:szCs w:val="28"/>
          <w:lang w:val="en-US" w:eastAsia="en-US"/>
        </w:rPr>
        <w:t>advertiser</w:t>
      </w:r>
      <w:r w:rsidRPr="00133D02">
        <w:rPr>
          <w:rFonts w:ascii="Times-Roman" w:hAnsi="Times-Roman" w:cs="Times-Roman"/>
          <w:sz w:val="28"/>
          <w:szCs w:val="28"/>
          <w:lang w:eastAsia="en-US"/>
        </w:rPr>
        <w:t>.</w:t>
      </w:r>
      <w:r>
        <w:rPr>
          <w:rFonts w:ascii="Times-Roman" w:hAnsi="Times-Roman" w:cs="Times-Roman"/>
          <w:sz w:val="28"/>
          <w:szCs w:val="28"/>
          <w:lang w:val="en-US" w:eastAsia="en-US"/>
        </w:rPr>
        <w:t>ru</w:t>
      </w:r>
    </w:p>
    <w:p w:rsidR="0004669D" w:rsidRPr="00133D02" w:rsidRDefault="0004669D" w:rsidP="005140A2">
      <w:pPr>
        <w:spacing w:before="30" w:after="30" w:line="360" w:lineRule="auto"/>
        <w:jc w:val="both"/>
        <w:rPr>
          <w:sz w:val="28"/>
          <w:szCs w:val="28"/>
        </w:rPr>
      </w:pPr>
      <w:r>
        <w:rPr>
          <w:sz w:val="28"/>
          <w:szCs w:val="28"/>
        </w:rPr>
        <w:t>26.</w:t>
      </w:r>
      <w:r w:rsidRPr="00133D02">
        <w:rPr>
          <w:sz w:val="28"/>
          <w:szCs w:val="28"/>
        </w:rPr>
        <w:t xml:space="preserve"> </w:t>
      </w:r>
      <w:r>
        <w:rPr>
          <w:rFonts w:ascii="Times-Roman" w:hAnsi="Times-Roman" w:cs="Times-Roman"/>
          <w:sz w:val="28"/>
          <w:szCs w:val="28"/>
          <w:lang w:val="en-US" w:eastAsia="en-US"/>
        </w:rPr>
        <w:t>http</w:t>
      </w:r>
      <w:r w:rsidRPr="00133D02">
        <w:rPr>
          <w:rFonts w:ascii="Times-Roman" w:hAnsi="Times-Roman" w:cs="Times-Roman"/>
          <w:sz w:val="28"/>
          <w:szCs w:val="28"/>
          <w:lang w:eastAsia="en-US"/>
        </w:rPr>
        <w:t>://</w:t>
      </w:r>
      <w:r>
        <w:rPr>
          <w:rFonts w:ascii="Times-Roman" w:hAnsi="Times-Roman" w:cs="Times-Roman"/>
          <w:sz w:val="28"/>
          <w:szCs w:val="28"/>
          <w:lang w:val="en-US" w:eastAsia="en-US"/>
        </w:rPr>
        <w:t>www</w:t>
      </w:r>
      <w:r w:rsidRPr="00133D02">
        <w:rPr>
          <w:rFonts w:ascii="Times-Roman" w:hAnsi="Times-Roman" w:cs="Times-Roman"/>
          <w:sz w:val="28"/>
          <w:szCs w:val="28"/>
          <w:lang w:eastAsia="en-US"/>
        </w:rPr>
        <w:t>.</w:t>
      </w:r>
      <w:r>
        <w:rPr>
          <w:rFonts w:ascii="Times-Roman" w:hAnsi="Times-Roman" w:cs="Times-Roman"/>
          <w:sz w:val="28"/>
          <w:szCs w:val="28"/>
          <w:lang w:val="en-US" w:eastAsia="en-US"/>
        </w:rPr>
        <w:t>marketinq</w:t>
      </w:r>
      <w:r w:rsidRPr="00133D02">
        <w:rPr>
          <w:rFonts w:ascii="Times-Roman" w:hAnsi="Times-Roman" w:cs="Times-Roman"/>
          <w:sz w:val="28"/>
          <w:szCs w:val="28"/>
          <w:lang w:eastAsia="en-US"/>
        </w:rPr>
        <w:t>.</w:t>
      </w:r>
      <w:r>
        <w:rPr>
          <w:rFonts w:ascii="Times-Roman" w:hAnsi="Times-Roman" w:cs="Times-Roman"/>
          <w:sz w:val="28"/>
          <w:szCs w:val="28"/>
          <w:lang w:val="en-US" w:eastAsia="en-US"/>
        </w:rPr>
        <w:t>net</w:t>
      </w:r>
    </w:p>
    <w:p w:rsidR="0004669D" w:rsidRPr="006731E5" w:rsidRDefault="0004669D" w:rsidP="005140A2">
      <w:pPr>
        <w:spacing w:before="30" w:after="30" w:line="360" w:lineRule="auto"/>
        <w:jc w:val="both"/>
        <w:rPr>
          <w:sz w:val="28"/>
          <w:szCs w:val="28"/>
        </w:rPr>
      </w:pPr>
      <w:r>
        <w:rPr>
          <w:sz w:val="28"/>
          <w:szCs w:val="28"/>
        </w:rPr>
        <w:t>27.</w:t>
      </w:r>
      <w:r w:rsidRPr="00133D02">
        <w:rPr>
          <w:sz w:val="28"/>
          <w:szCs w:val="28"/>
        </w:rPr>
        <w:t xml:space="preserve"> </w:t>
      </w:r>
      <w:r>
        <w:rPr>
          <w:rFonts w:ascii="Times-Roman" w:hAnsi="Times-Roman" w:cs="Times-Roman"/>
          <w:sz w:val="28"/>
          <w:szCs w:val="28"/>
          <w:lang w:val="en-US" w:eastAsia="en-US"/>
        </w:rPr>
        <w:t>http</w:t>
      </w:r>
      <w:r w:rsidRPr="00133D02">
        <w:rPr>
          <w:rFonts w:ascii="Times-Roman" w:hAnsi="Times-Roman" w:cs="Times-Roman"/>
          <w:sz w:val="28"/>
          <w:szCs w:val="28"/>
          <w:lang w:eastAsia="en-US"/>
        </w:rPr>
        <w:t>://</w:t>
      </w:r>
      <w:r>
        <w:rPr>
          <w:rFonts w:ascii="Times-Roman" w:hAnsi="Times-Roman" w:cs="Times-Roman"/>
          <w:sz w:val="28"/>
          <w:szCs w:val="28"/>
          <w:lang w:val="en-US" w:eastAsia="en-US"/>
        </w:rPr>
        <w:t>www</w:t>
      </w:r>
      <w:r w:rsidRPr="00133D02">
        <w:rPr>
          <w:rFonts w:ascii="Times-Roman" w:hAnsi="Times-Roman" w:cs="Times-Roman"/>
          <w:sz w:val="28"/>
          <w:szCs w:val="28"/>
          <w:lang w:eastAsia="en-US"/>
        </w:rPr>
        <w:t>.</w:t>
      </w:r>
      <w:r>
        <w:rPr>
          <w:rFonts w:ascii="Times-Roman" w:hAnsi="Times-Roman" w:cs="Times-Roman"/>
          <w:sz w:val="28"/>
          <w:szCs w:val="28"/>
          <w:lang w:val="en-US" w:eastAsia="en-US"/>
        </w:rPr>
        <w:t>advsesti</w:t>
      </w:r>
      <w:r w:rsidRPr="006731E5">
        <w:rPr>
          <w:rFonts w:ascii="Times-Roman" w:hAnsi="Times-Roman" w:cs="Times-Roman"/>
          <w:sz w:val="28"/>
          <w:szCs w:val="28"/>
          <w:lang w:eastAsia="en-US"/>
        </w:rPr>
        <w:t>.</w:t>
      </w:r>
      <w:r>
        <w:rPr>
          <w:rFonts w:ascii="Times-Roman" w:hAnsi="Times-Roman" w:cs="Times-Roman"/>
          <w:sz w:val="28"/>
          <w:szCs w:val="28"/>
          <w:lang w:val="en-US" w:eastAsia="en-US"/>
        </w:rPr>
        <w:t>ru</w:t>
      </w:r>
    </w:p>
    <w:p w:rsidR="0004669D" w:rsidRPr="006731E5" w:rsidRDefault="0004669D" w:rsidP="005140A2">
      <w:pPr>
        <w:spacing w:before="30" w:after="30" w:line="360" w:lineRule="auto"/>
        <w:jc w:val="both"/>
        <w:rPr>
          <w:sz w:val="28"/>
          <w:szCs w:val="28"/>
        </w:rPr>
      </w:pPr>
      <w:r>
        <w:rPr>
          <w:sz w:val="28"/>
          <w:szCs w:val="28"/>
        </w:rPr>
        <w:t>28.</w:t>
      </w:r>
      <w:r w:rsidRPr="00133D02">
        <w:rPr>
          <w:sz w:val="28"/>
          <w:szCs w:val="28"/>
        </w:rPr>
        <w:t xml:space="preserve"> </w:t>
      </w:r>
      <w:r>
        <w:rPr>
          <w:rFonts w:ascii="Times-Roman" w:hAnsi="Times-Roman" w:cs="Times-Roman"/>
          <w:sz w:val="28"/>
          <w:szCs w:val="28"/>
          <w:lang w:val="en-US" w:eastAsia="en-US"/>
        </w:rPr>
        <w:t>http</w:t>
      </w:r>
      <w:r w:rsidRPr="00133D02">
        <w:rPr>
          <w:rFonts w:ascii="Times-Roman" w:hAnsi="Times-Roman" w:cs="Times-Roman"/>
          <w:sz w:val="28"/>
          <w:szCs w:val="28"/>
          <w:lang w:eastAsia="en-US"/>
        </w:rPr>
        <w:t>://</w:t>
      </w:r>
      <w:r>
        <w:rPr>
          <w:rFonts w:ascii="Times-Roman" w:hAnsi="Times-Roman" w:cs="Times-Roman"/>
          <w:sz w:val="28"/>
          <w:szCs w:val="28"/>
          <w:lang w:val="en-US" w:eastAsia="en-US"/>
        </w:rPr>
        <w:t>www</w:t>
      </w:r>
      <w:r w:rsidRPr="00133D02">
        <w:rPr>
          <w:rFonts w:ascii="Times-Roman" w:hAnsi="Times-Roman" w:cs="Times-Roman"/>
          <w:sz w:val="28"/>
          <w:szCs w:val="28"/>
          <w:lang w:eastAsia="en-US"/>
        </w:rPr>
        <w:t>.</w:t>
      </w:r>
      <w:r>
        <w:rPr>
          <w:rFonts w:ascii="Times-Roman" w:hAnsi="Times-Roman" w:cs="Times-Roman"/>
          <w:sz w:val="28"/>
          <w:szCs w:val="28"/>
          <w:lang w:val="en-US" w:eastAsia="en-US"/>
        </w:rPr>
        <w:t>adindex</w:t>
      </w:r>
      <w:r w:rsidRPr="006731E5">
        <w:rPr>
          <w:rFonts w:ascii="Times-Roman" w:hAnsi="Times-Roman" w:cs="Times-Roman"/>
          <w:sz w:val="28"/>
          <w:szCs w:val="28"/>
          <w:lang w:eastAsia="en-US"/>
        </w:rPr>
        <w:t>.</w:t>
      </w:r>
      <w:r>
        <w:rPr>
          <w:rFonts w:ascii="Times-Roman" w:hAnsi="Times-Roman" w:cs="Times-Roman"/>
          <w:sz w:val="28"/>
          <w:szCs w:val="28"/>
          <w:lang w:val="en-US" w:eastAsia="en-US"/>
        </w:rPr>
        <w:t>ru</w:t>
      </w:r>
    </w:p>
    <w:p w:rsidR="0004669D" w:rsidRPr="006731E5" w:rsidRDefault="0004669D" w:rsidP="005140A2">
      <w:pPr>
        <w:spacing w:before="30" w:after="30" w:line="360" w:lineRule="auto"/>
        <w:jc w:val="both"/>
        <w:rPr>
          <w:sz w:val="28"/>
          <w:szCs w:val="28"/>
        </w:rPr>
      </w:pPr>
      <w:r>
        <w:rPr>
          <w:sz w:val="28"/>
          <w:szCs w:val="28"/>
        </w:rPr>
        <w:t>29.</w:t>
      </w:r>
      <w:r w:rsidRPr="00133D02">
        <w:rPr>
          <w:sz w:val="28"/>
          <w:szCs w:val="28"/>
        </w:rPr>
        <w:t xml:space="preserve"> </w:t>
      </w:r>
      <w:r>
        <w:rPr>
          <w:rFonts w:ascii="Times-Roman" w:hAnsi="Times-Roman" w:cs="Times-Roman"/>
          <w:sz w:val="28"/>
          <w:szCs w:val="28"/>
          <w:lang w:val="en-US" w:eastAsia="en-US"/>
        </w:rPr>
        <w:t>http</w:t>
      </w:r>
      <w:r w:rsidRPr="00133D02">
        <w:rPr>
          <w:rFonts w:ascii="Times-Roman" w:hAnsi="Times-Roman" w:cs="Times-Roman"/>
          <w:sz w:val="28"/>
          <w:szCs w:val="28"/>
          <w:lang w:eastAsia="en-US"/>
        </w:rPr>
        <w:t>://</w:t>
      </w:r>
      <w:r>
        <w:rPr>
          <w:rFonts w:ascii="Times-Roman" w:hAnsi="Times-Roman" w:cs="Times-Roman"/>
          <w:sz w:val="28"/>
          <w:szCs w:val="28"/>
          <w:lang w:val="en-US" w:eastAsia="en-US"/>
        </w:rPr>
        <w:t>www</w:t>
      </w:r>
      <w:r w:rsidRPr="00133D02">
        <w:rPr>
          <w:rFonts w:ascii="Times-Roman" w:hAnsi="Times-Roman" w:cs="Times-Roman"/>
          <w:sz w:val="28"/>
          <w:szCs w:val="28"/>
          <w:lang w:eastAsia="en-US"/>
        </w:rPr>
        <w:t>.</w:t>
      </w:r>
      <w:r>
        <w:rPr>
          <w:rFonts w:ascii="Times-Roman" w:hAnsi="Times-Roman" w:cs="Times-Roman"/>
          <w:sz w:val="28"/>
          <w:szCs w:val="28"/>
          <w:lang w:val="en-US" w:eastAsia="en-US"/>
        </w:rPr>
        <w:t>xage</w:t>
      </w:r>
      <w:r w:rsidRPr="006731E5">
        <w:rPr>
          <w:rFonts w:ascii="Times-Roman" w:hAnsi="Times-Roman" w:cs="Times-Roman"/>
          <w:sz w:val="28"/>
          <w:szCs w:val="28"/>
          <w:lang w:eastAsia="en-US"/>
        </w:rPr>
        <w:t>.</w:t>
      </w:r>
      <w:r>
        <w:rPr>
          <w:rFonts w:ascii="Times-Roman" w:hAnsi="Times-Roman" w:cs="Times-Roman"/>
          <w:sz w:val="28"/>
          <w:szCs w:val="28"/>
          <w:lang w:val="en-US" w:eastAsia="en-US"/>
        </w:rPr>
        <w:t>ru</w:t>
      </w:r>
    </w:p>
    <w:p w:rsidR="0004669D" w:rsidRPr="006731E5" w:rsidRDefault="0004669D" w:rsidP="005140A2">
      <w:pPr>
        <w:spacing w:before="30" w:after="30" w:line="360" w:lineRule="auto"/>
        <w:jc w:val="both"/>
        <w:rPr>
          <w:sz w:val="28"/>
          <w:szCs w:val="28"/>
        </w:rPr>
      </w:pPr>
      <w:r>
        <w:rPr>
          <w:sz w:val="28"/>
          <w:szCs w:val="28"/>
        </w:rPr>
        <w:t>30.</w:t>
      </w:r>
      <w:r w:rsidRPr="00133D02">
        <w:rPr>
          <w:sz w:val="28"/>
          <w:szCs w:val="28"/>
        </w:rPr>
        <w:t xml:space="preserve"> </w:t>
      </w:r>
      <w:r>
        <w:rPr>
          <w:rFonts w:ascii="Times-Roman" w:hAnsi="Times-Roman" w:cs="Times-Roman"/>
          <w:sz w:val="28"/>
          <w:szCs w:val="28"/>
          <w:lang w:val="en-US" w:eastAsia="en-US"/>
        </w:rPr>
        <w:t>http</w:t>
      </w:r>
      <w:r w:rsidRPr="00133D02">
        <w:rPr>
          <w:rFonts w:ascii="Times-Roman" w:hAnsi="Times-Roman" w:cs="Times-Roman"/>
          <w:sz w:val="28"/>
          <w:szCs w:val="28"/>
          <w:lang w:eastAsia="en-US"/>
        </w:rPr>
        <w:t>://</w:t>
      </w:r>
      <w:r>
        <w:rPr>
          <w:rFonts w:ascii="Times-Roman" w:hAnsi="Times-Roman" w:cs="Times-Roman"/>
          <w:sz w:val="28"/>
          <w:szCs w:val="28"/>
          <w:lang w:val="en-US" w:eastAsia="en-US"/>
        </w:rPr>
        <w:t>www</w:t>
      </w:r>
      <w:r w:rsidRPr="00133D02">
        <w:rPr>
          <w:rFonts w:ascii="Times-Roman" w:hAnsi="Times-Roman" w:cs="Times-Roman"/>
          <w:sz w:val="28"/>
          <w:szCs w:val="28"/>
          <w:lang w:eastAsia="en-US"/>
        </w:rPr>
        <w:t>.</w:t>
      </w:r>
      <w:r>
        <w:rPr>
          <w:rFonts w:ascii="Times-Roman" w:hAnsi="Times-Roman" w:cs="Times-Roman"/>
          <w:sz w:val="28"/>
          <w:szCs w:val="28"/>
          <w:lang w:val="en-US" w:eastAsia="en-US"/>
        </w:rPr>
        <w:t>marketermeherrem</w:t>
      </w:r>
      <w:r w:rsidRPr="006731E5">
        <w:rPr>
          <w:rFonts w:ascii="Times-Roman" w:hAnsi="Times-Roman" w:cs="Times-Roman"/>
          <w:sz w:val="28"/>
          <w:szCs w:val="28"/>
          <w:lang w:eastAsia="en-US"/>
        </w:rPr>
        <w:t>.</w:t>
      </w:r>
      <w:r>
        <w:rPr>
          <w:rFonts w:ascii="Times-Roman" w:hAnsi="Times-Roman" w:cs="Times-Roman"/>
          <w:sz w:val="28"/>
          <w:szCs w:val="28"/>
          <w:lang w:val="en-US" w:eastAsia="en-US"/>
        </w:rPr>
        <w:t>com</w:t>
      </w:r>
    </w:p>
    <w:p w:rsidR="0004669D" w:rsidRPr="006731E5" w:rsidRDefault="0004669D" w:rsidP="005140A2">
      <w:pPr>
        <w:spacing w:before="30" w:after="30" w:line="360" w:lineRule="auto"/>
        <w:jc w:val="both"/>
        <w:rPr>
          <w:rFonts w:ascii="Times-Roman" w:hAnsi="Times-Roman" w:cs="Times-Roman"/>
          <w:sz w:val="28"/>
          <w:szCs w:val="28"/>
          <w:lang w:eastAsia="en-US"/>
        </w:rPr>
      </w:pPr>
      <w:r>
        <w:rPr>
          <w:sz w:val="28"/>
          <w:szCs w:val="28"/>
        </w:rPr>
        <w:t>31.</w:t>
      </w:r>
      <w:r w:rsidRPr="00133D02">
        <w:rPr>
          <w:sz w:val="28"/>
          <w:szCs w:val="28"/>
        </w:rPr>
        <w:t xml:space="preserve"> </w:t>
      </w:r>
      <w:r>
        <w:rPr>
          <w:rFonts w:ascii="Times-Roman" w:hAnsi="Times-Roman" w:cs="Times-Roman"/>
          <w:sz w:val="28"/>
          <w:szCs w:val="28"/>
          <w:lang w:val="en-US" w:eastAsia="en-US"/>
        </w:rPr>
        <w:t>http</w:t>
      </w:r>
      <w:r w:rsidRPr="00133D02">
        <w:rPr>
          <w:rFonts w:ascii="Times-Roman" w:hAnsi="Times-Roman" w:cs="Times-Roman"/>
          <w:sz w:val="28"/>
          <w:szCs w:val="28"/>
          <w:lang w:eastAsia="en-US"/>
        </w:rPr>
        <w:t>://</w:t>
      </w:r>
      <w:r>
        <w:rPr>
          <w:rFonts w:ascii="Times-Roman" w:hAnsi="Times-Roman" w:cs="Times-Roman"/>
          <w:sz w:val="28"/>
          <w:szCs w:val="28"/>
          <w:lang w:val="en-US" w:eastAsia="en-US"/>
        </w:rPr>
        <w:t>www</w:t>
      </w:r>
      <w:r w:rsidRPr="00133D02">
        <w:rPr>
          <w:rFonts w:ascii="Times-Roman" w:hAnsi="Times-Roman" w:cs="Times-Roman"/>
          <w:sz w:val="28"/>
          <w:szCs w:val="28"/>
          <w:lang w:eastAsia="en-US"/>
        </w:rPr>
        <w:t>.</w:t>
      </w:r>
      <w:r>
        <w:rPr>
          <w:rFonts w:ascii="Times-Roman" w:hAnsi="Times-Roman" w:cs="Times-Roman"/>
          <w:sz w:val="28"/>
          <w:szCs w:val="28"/>
          <w:lang w:val="en-US" w:eastAsia="en-US"/>
        </w:rPr>
        <w:t>samirkarimov</w:t>
      </w:r>
      <w:r w:rsidRPr="006731E5">
        <w:rPr>
          <w:rFonts w:ascii="Times-Roman" w:hAnsi="Times-Roman" w:cs="Times-Roman"/>
          <w:sz w:val="28"/>
          <w:szCs w:val="28"/>
          <w:lang w:eastAsia="en-US"/>
        </w:rPr>
        <w:t>.</w:t>
      </w:r>
      <w:r>
        <w:rPr>
          <w:rFonts w:ascii="Times-Roman" w:hAnsi="Times-Roman" w:cs="Times-Roman"/>
          <w:sz w:val="28"/>
          <w:szCs w:val="28"/>
          <w:lang w:val="en-US" w:eastAsia="en-US"/>
        </w:rPr>
        <w:t>com</w:t>
      </w:r>
    </w:p>
    <w:p w:rsidR="0004669D" w:rsidRPr="00FF4D64" w:rsidRDefault="0004669D" w:rsidP="005140A2">
      <w:pPr>
        <w:spacing w:before="30" w:after="30" w:line="360" w:lineRule="auto"/>
        <w:jc w:val="both"/>
        <w:rPr>
          <w:rFonts w:ascii="Times-Roman" w:hAnsi="Times-Roman" w:cs="Times-Roman"/>
          <w:sz w:val="28"/>
          <w:szCs w:val="28"/>
          <w:lang w:eastAsia="en-US"/>
        </w:rPr>
      </w:pPr>
      <w:r w:rsidRPr="006731E5">
        <w:rPr>
          <w:rFonts w:ascii="Times-Roman" w:hAnsi="Times-Roman" w:cs="Times-Roman"/>
          <w:sz w:val="28"/>
          <w:szCs w:val="28"/>
          <w:lang w:eastAsia="en-US"/>
        </w:rPr>
        <w:t xml:space="preserve">32. </w:t>
      </w:r>
      <w:r>
        <w:rPr>
          <w:rFonts w:ascii="Times-Roman" w:hAnsi="Times-Roman" w:cs="Times-Roman"/>
          <w:sz w:val="28"/>
          <w:szCs w:val="28"/>
          <w:lang w:val="en-US" w:eastAsia="en-US"/>
        </w:rPr>
        <w:t>http</w:t>
      </w:r>
      <w:r w:rsidRPr="00133D02">
        <w:rPr>
          <w:rFonts w:ascii="Times-Roman" w:hAnsi="Times-Roman" w:cs="Times-Roman"/>
          <w:sz w:val="28"/>
          <w:szCs w:val="28"/>
          <w:lang w:eastAsia="en-US"/>
        </w:rPr>
        <w:t>://</w:t>
      </w:r>
      <w:r>
        <w:rPr>
          <w:rFonts w:ascii="Times-Roman" w:hAnsi="Times-Roman" w:cs="Times-Roman"/>
          <w:sz w:val="28"/>
          <w:szCs w:val="28"/>
          <w:lang w:val="en-US" w:eastAsia="en-US"/>
        </w:rPr>
        <w:t>www</w:t>
      </w:r>
      <w:r w:rsidRPr="00133D02">
        <w:rPr>
          <w:rFonts w:ascii="Times-Roman" w:hAnsi="Times-Roman" w:cs="Times-Roman"/>
          <w:sz w:val="28"/>
          <w:szCs w:val="28"/>
          <w:lang w:eastAsia="en-US"/>
        </w:rPr>
        <w:t>.</w:t>
      </w:r>
      <w:r>
        <w:rPr>
          <w:rFonts w:ascii="Times-Roman" w:hAnsi="Times-Roman" w:cs="Times-Roman"/>
          <w:sz w:val="28"/>
          <w:szCs w:val="28"/>
          <w:lang w:val="en-US" w:eastAsia="en-US"/>
        </w:rPr>
        <w:t>ilkinmanafov</w:t>
      </w:r>
      <w:r w:rsidRPr="00DF1D7F">
        <w:rPr>
          <w:rFonts w:ascii="Times-Roman" w:hAnsi="Times-Roman" w:cs="Times-Roman"/>
          <w:sz w:val="28"/>
          <w:szCs w:val="28"/>
          <w:lang w:eastAsia="en-US"/>
        </w:rPr>
        <w:t>.</w:t>
      </w:r>
      <w:r>
        <w:rPr>
          <w:rFonts w:ascii="Times-Roman" w:hAnsi="Times-Roman" w:cs="Times-Roman"/>
          <w:sz w:val="28"/>
          <w:szCs w:val="28"/>
          <w:lang w:val="en-US" w:eastAsia="en-US"/>
        </w:rPr>
        <w:t>com</w:t>
      </w:r>
    </w:p>
    <w:p w:rsidR="0004669D" w:rsidRPr="001A530A" w:rsidRDefault="0004669D" w:rsidP="005140A2">
      <w:pPr>
        <w:spacing w:before="30" w:after="30" w:line="360" w:lineRule="auto"/>
        <w:jc w:val="both"/>
        <w:rPr>
          <w:rFonts w:ascii="Calibri" w:hAnsi="Calibri" w:cs="Times-Roman"/>
          <w:sz w:val="28"/>
          <w:szCs w:val="28"/>
          <w:lang w:eastAsia="en-US"/>
        </w:rPr>
      </w:pPr>
      <w:r w:rsidRPr="00FF4D64">
        <w:rPr>
          <w:rFonts w:ascii="Times-Roman" w:hAnsi="Times-Roman" w:cs="Times-Roman"/>
          <w:sz w:val="28"/>
          <w:szCs w:val="28"/>
          <w:lang w:eastAsia="en-US"/>
        </w:rPr>
        <w:t xml:space="preserve">33. </w:t>
      </w:r>
      <w:hyperlink r:id="rId24" w:history="1">
        <w:r w:rsidRPr="00604DE2">
          <w:rPr>
            <w:rStyle w:val="Hyperlink"/>
            <w:rFonts w:ascii="Times-Roman" w:hAnsi="Times-Roman" w:cs="Times-Roman"/>
            <w:color w:val="auto"/>
            <w:sz w:val="28"/>
            <w:szCs w:val="28"/>
            <w:u w:val="none"/>
            <w:lang w:val="en-US" w:eastAsia="en-US"/>
          </w:rPr>
          <w:t>http</w:t>
        </w:r>
        <w:r w:rsidRPr="001A530A">
          <w:rPr>
            <w:rStyle w:val="Hyperlink"/>
            <w:rFonts w:ascii="Times-Roman" w:hAnsi="Times-Roman" w:cs="Times-Roman"/>
            <w:color w:val="auto"/>
            <w:sz w:val="28"/>
            <w:szCs w:val="28"/>
            <w:u w:val="none"/>
            <w:lang w:eastAsia="en-US"/>
          </w:rPr>
          <w:t>://</w:t>
        </w:r>
        <w:r w:rsidRPr="00604DE2">
          <w:rPr>
            <w:rStyle w:val="Hyperlink"/>
            <w:rFonts w:ascii="Times-Roman" w:hAnsi="Times-Roman" w:cs="Times-Roman"/>
            <w:color w:val="auto"/>
            <w:sz w:val="28"/>
            <w:szCs w:val="28"/>
            <w:u w:val="none"/>
            <w:lang w:val="en-US" w:eastAsia="en-US"/>
          </w:rPr>
          <w:t>www</w:t>
        </w:r>
        <w:r w:rsidRPr="001A530A">
          <w:rPr>
            <w:rStyle w:val="Hyperlink"/>
            <w:rFonts w:ascii="Times-Roman" w:hAnsi="Times-Roman" w:cs="Times-Roman"/>
            <w:color w:val="auto"/>
            <w:sz w:val="28"/>
            <w:szCs w:val="28"/>
            <w:u w:val="none"/>
            <w:lang w:eastAsia="en-US"/>
          </w:rPr>
          <w:t>.</w:t>
        </w:r>
        <w:r w:rsidRPr="00604DE2">
          <w:rPr>
            <w:rStyle w:val="Hyperlink"/>
            <w:rFonts w:ascii="Times-Roman" w:hAnsi="Times-Roman" w:cs="Times-Roman"/>
            <w:color w:val="auto"/>
            <w:sz w:val="28"/>
            <w:szCs w:val="28"/>
            <w:u w:val="none"/>
            <w:lang w:val="en-US" w:eastAsia="en-US"/>
          </w:rPr>
          <w:t>agbnielsen</w:t>
        </w:r>
        <w:r w:rsidRPr="001A530A">
          <w:rPr>
            <w:rStyle w:val="Hyperlink"/>
            <w:rFonts w:ascii="Times-Roman" w:hAnsi="Times-Roman" w:cs="Times-Roman"/>
            <w:color w:val="auto"/>
            <w:sz w:val="28"/>
            <w:szCs w:val="28"/>
            <w:u w:val="none"/>
            <w:lang w:eastAsia="en-US"/>
          </w:rPr>
          <w:t>.</w:t>
        </w:r>
        <w:r w:rsidRPr="00604DE2">
          <w:rPr>
            <w:rStyle w:val="Hyperlink"/>
            <w:rFonts w:ascii="Times-Roman" w:hAnsi="Times-Roman" w:cs="Times-Roman"/>
            <w:color w:val="auto"/>
            <w:sz w:val="28"/>
            <w:szCs w:val="28"/>
            <w:u w:val="none"/>
            <w:lang w:val="en-US" w:eastAsia="en-US"/>
          </w:rPr>
          <w:t>com</w:t>
        </w:r>
      </w:hyperlink>
    </w:p>
    <w:p w:rsidR="0004669D" w:rsidRPr="001A530A" w:rsidRDefault="0004669D" w:rsidP="005140A2">
      <w:pPr>
        <w:spacing w:before="30" w:after="30" w:line="360" w:lineRule="auto"/>
        <w:jc w:val="both"/>
        <w:rPr>
          <w:rFonts w:ascii="Calibri" w:hAnsi="Calibri"/>
          <w:sz w:val="28"/>
          <w:szCs w:val="28"/>
        </w:rPr>
      </w:pPr>
      <w:r w:rsidRPr="001A530A">
        <w:rPr>
          <w:rFonts w:ascii="Calibri" w:hAnsi="Calibri" w:cs="Times-Roman"/>
          <w:sz w:val="28"/>
          <w:szCs w:val="28"/>
          <w:lang w:eastAsia="en-US"/>
        </w:rPr>
        <w:t xml:space="preserve">34. </w:t>
      </w:r>
      <w:r w:rsidRPr="00604DE2">
        <w:rPr>
          <w:sz w:val="28"/>
          <w:szCs w:val="28"/>
          <w:lang w:val="en-US" w:eastAsia="en-US"/>
        </w:rPr>
        <w:t>http</w:t>
      </w:r>
      <w:r w:rsidRPr="001A530A">
        <w:rPr>
          <w:sz w:val="28"/>
          <w:szCs w:val="28"/>
          <w:lang w:eastAsia="en-US"/>
        </w:rPr>
        <w:t>://</w:t>
      </w:r>
      <w:r w:rsidRPr="00604DE2">
        <w:rPr>
          <w:sz w:val="28"/>
          <w:szCs w:val="28"/>
          <w:lang w:val="en-US" w:eastAsia="en-US"/>
        </w:rPr>
        <w:t>eclib</w:t>
      </w:r>
      <w:r w:rsidRPr="001A530A">
        <w:rPr>
          <w:sz w:val="28"/>
          <w:szCs w:val="28"/>
          <w:lang w:eastAsia="en-US"/>
        </w:rPr>
        <w:t>.</w:t>
      </w:r>
      <w:r w:rsidRPr="00604DE2">
        <w:rPr>
          <w:sz w:val="28"/>
          <w:szCs w:val="28"/>
          <w:lang w:val="en-US" w:eastAsia="en-US"/>
        </w:rPr>
        <w:t>net</w:t>
      </w:r>
      <w:r w:rsidRPr="001A530A">
        <w:rPr>
          <w:sz w:val="28"/>
          <w:szCs w:val="28"/>
          <w:lang w:eastAsia="en-US"/>
        </w:rPr>
        <w:t>/18/8.</w:t>
      </w:r>
      <w:r w:rsidRPr="00604DE2">
        <w:rPr>
          <w:sz w:val="28"/>
          <w:szCs w:val="28"/>
          <w:lang w:val="en-US" w:eastAsia="en-US"/>
        </w:rPr>
        <w:t>html</w:t>
      </w:r>
    </w:p>
    <w:p w:rsidR="0004669D" w:rsidRPr="001A530A" w:rsidRDefault="0004669D" w:rsidP="005140A2">
      <w:pPr>
        <w:widowControl/>
        <w:autoSpaceDE/>
        <w:autoSpaceDN/>
        <w:adjustRightInd/>
        <w:spacing w:before="30" w:after="30" w:line="360" w:lineRule="auto"/>
        <w:jc w:val="both"/>
        <w:rPr>
          <w:sz w:val="28"/>
        </w:rPr>
      </w:pPr>
      <w:r>
        <w:rPr>
          <w:sz w:val="28"/>
        </w:rPr>
        <w:t>35.</w:t>
      </w:r>
      <w:r w:rsidRPr="00604DE2">
        <w:rPr>
          <w:sz w:val="28"/>
          <w:lang w:val="en-US"/>
        </w:rPr>
        <w:t>http</w:t>
      </w:r>
      <w:r w:rsidRPr="001A530A">
        <w:rPr>
          <w:sz w:val="28"/>
        </w:rPr>
        <w:t>://</w:t>
      </w:r>
      <w:r w:rsidRPr="00604DE2">
        <w:rPr>
          <w:sz w:val="28"/>
          <w:lang w:val="en-US"/>
        </w:rPr>
        <w:t>www</w:t>
      </w:r>
      <w:r w:rsidRPr="001A530A">
        <w:rPr>
          <w:sz w:val="28"/>
        </w:rPr>
        <w:t>.</w:t>
      </w:r>
      <w:r w:rsidRPr="00604DE2">
        <w:rPr>
          <w:sz w:val="28"/>
          <w:lang w:val="en-US"/>
        </w:rPr>
        <w:t>aup</w:t>
      </w:r>
      <w:r w:rsidRPr="001A530A">
        <w:rPr>
          <w:sz w:val="28"/>
        </w:rPr>
        <w:t>.</w:t>
      </w:r>
      <w:r w:rsidRPr="00604DE2">
        <w:rPr>
          <w:sz w:val="28"/>
          <w:lang w:val="en-US"/>
        </w:rPr>
        <w:t>ru</w:t>
      </w:r>
      <w:r w:rsidRPr="001A530A">
        <w:rPr>
          <w:sz w:val="28"/>
        </w:rPr>
        <w:t>/</w:t>
      </w:r>
      <w:r w:rsidRPr="00604DE2">
        <w:rPr>
          <w:sz w:val="28"/>
          <w:lang w:val="en-US"/>
        </w:rPr>
        <w:t>books</w:t>
      </w:r>
      <w:r w:rsidRPr="001A530A">
        <w:rPr>
          <w:sz w:val="28"/>
        </w:rPr>
        <w:t>/</w:t>
      </w:r>
      <w:r w:rsidRPr="00604DE2">
        <w:rPr>
          <w:sz w:val="28"/>
          <w:lang w:val="en-US"/>
        </w:rPr>
        <w:t>m</w:t>
      </w:r>
      <w:r w:rsidRPr="001A530A">
        <w:rPr>
          <w:sz w:val="28"/>
        </w:rPr>
        <w:t>99/7_3.</w:t>
      </w:r>
      <w:r w:rsidRPr="00604DE2">
        <w:rPr>
          <w:sz w:val="28"/>
          <w:lang w:val="en-US"/>
        </w:rPr>
        <w:t>htm</w:t>
      </w:r>
      <w:r w:rsidRPr="001A530A">
        <w:rPr>
          <w:sz w:val="28"/>
        </w:rPr>
        <w:t xml:space="preserve"> </w:t>
      </w:r>
      <w:r w:rsidRPr="001A530A">
        <w:rPr>
          <w:sz w:val="28"/>
        </w:rPr>
        <w:br w:type="page"/>
      </w:r>
    </w:p>
    <w:p w:rsidR="0004669D" w:rsidRPr="0042389F" w:rsidRDefault="0004669D" w:rsidP="00DC37C1">
      <w:pPr>
        <w:spacing w:before="30" w:after="30" w:line="360" w:lineRule="auto"/>
        <w:jc w:val="center"/>
        <w:rPr>
          <w:b/>
          <w:sz w:val="28"/>
        </w:rPr>
      </w:pPr>
      <w:r w:rsidRPr="00604DE2">
        <w:rPr>
          <w:b/>
          <w:sz w:val="28"/>
          <w:lang w:val="en-US"/>
        </w:rPr>
        <w:t>X</w:t>
      </w:r>
      <w:r w:rsidRPr="0042389F">
        <w:rPr>
          <w:b/>
          <w:sz w:val="28"/>
        </w:rPr>
        <w:t>Ü</w:t>
      </w:r>
      <w:r w:rsidRPr="00604DE2">
        <w:rPr>
          <w:b/>
          <w:sz w:val="28"/>
          <w:lang w:val="en-US"/>
        </w:rPr>
        <w:t>LAS</w:t>
      </w:r>
      <w:r w:rsidRPr="0042389F">
        <w:rPr>
          <w:b/>
          <w:sz w:val="28"/>
        </w:rPr>
        <w:t>Ə</w:t>
      </w:r>
    </w:p>
    <w:p w:rsidR="0004669D" w:rsidRPr="0042389F" w:rsidRDefault="0004669D" w:rsidP="00DC37C1">
      <w:pPr>
        <w:spacing w:before="30" w:after="30" w:line="360" w:lineRule="auto"/>
        <w:jc w:val="center"/>
        <w:rPr>
          <w:b/>
          <w:sz w:val="28"/>
        </w:rPr>
      </w:pPr>
    </w:p>
    <w:p w:rsidR="0004669D" w:rsidRPr="0042389F" w:rsidRDefault="0004669D" w:rsidP="005140A2">
      <w:pPr>
        <w:spacing w:before="30" w:after="30" w:line="360" w:lineRule="auto"/>
        <w:jc w:val="both"/>
        <w:rPr>
          <w:sz w:val="28"/>
        </w:rPr>
      </w:pPr>
      <w:r w:rsidRPr="0042389F">
        <w:rPr>
          <w:sz w:val="28"/>
        </w:rPr>
        <w:tab/>
      </w:r>
      <w:r w:rsidRPr="001F15EA">
        <w:rPr>
          <w:sz w:val="28"/>
          <w:lang w:val="en-US"/>
        </w:rPr>
        <w:t>Magistr</w:t>
      </w:r>
      <w:r w:rsidRPr="0042389F">
        <w:rPr>
          <w:sz w:val="28"/>
        </w:rPr>
        <w:t xml:space="preserve"> </w:t>
      </w:r>
      <w:r w:rsidRPr="001F15EA">
        <w:rPr>
          <w:sz w:val="28"/>
          <w:lang w:val="en-US"/>
        </w:rPr>
        <w:t>dissertasiyas</w:t>
      </w:r>
      <w:r w:rsidRPr="0042389F">
        <w:rPr>
          <w:sz w:val="28"/>
        </w:rPr>
        <w:t xml:space="preserve">ı </w:t>
      </w:r>
      <w:r w:rsidRPr="001F15EA">
        <w:rPr>
          <w:sz w:val="28"/>
          <w:lang w:val="en-US"/>
        </w:rPr>
        <w:t>giri</w:t>
      </w:r>
      <w:r w:rsidRPr="0042389F">
        <w:rPr>
          <w:sz w:val="28"/>
        </w:rPr>
        <w:t xml:space="preserve">ş </w:t>
      </w:r>
      <w:r w:rsidRPr="001F15EA">
        <w:rPr>
          <w:sz w:val="28"/>
          <w:lang w:val="en-US"/>
        </w:rPr>
        <w:t>hiss</w:t>
      </w:r>
      <w:r w:rsidRPr="0042389F">
        <w:rPr>
          <w:sz w:val="28"/>
        </w:rPr>
        <w:t xml:space="preserve">ə, üç </w:t>
      </w:r>
      <w:r w:rsidRPr="001F15EA">
        <w:rPr>
          <w:sz w:val="28"/>
          <w:lang w:val="en-US"/>
        </w:rPr>
        <w:t>f</w:t>
      </w:r>
      <w:r w:rsidRPr="0042389F">
        <w:rPr>
          <w:sz w:val="28"/>
        </w:rPr>
        <w:t>ə</w:t>
      </w:r>
      <w:r w:rsidRPr="001F15EA">
        <w:rPr>
          <w:sz w:val="28"/>
          <w:lang w:val="en-US"/>
        </w:rPr>
        <w:t>sil</w:t>
      </w:r>
      <w:r w:rsidRPr="0042389F">
        <w:rPr>
          <w:sz w:val="28"/>
        </w:rPr>
        <w:t xml:space="preserve">, </w:t>
      </w:r>
      <w:r w:rsidRPr="001F15EA">
        <w:rPr>
          <w:sz w:val="28"/>
          <w:lang w:val="en-US"/>
        </w:rPr>
        <w:t>n</w:t>
      </w:r>
      <w:r w:rsidRPr="0042389F">
        <w:rPr>
          <w:sz w:val="28"/>
        </w:rPr>
        <w:t>ə</w:t>
      </w:r>
      <w:r w:rsidRPr="001F15EA">
        <w:rPr>
          <w:sz w:val="28"/>
          <w:lang w:val="en-US"/>
        </w:rPr>
        <w:t>tic</w:t>
      </w:r>
      <w:r w:rsidRPr="0042389F">
        <w:rPr>
          <w:sz w:val="28"/>
        </w:rPr>
        <w:t>ə</w:t>
      </w:r>
      <w:r w:rsidRPr="001F15EA">
        <w:rPr>
          <w:sz w:val="28"/>
          <w:lang w:val="en-US"/>
        </w:rPr>
        <w:t>l</w:t>
      </w:r>
      <w:r w:rsidRPr="0042389F">
        <w:rPr>
          <w:sz w:val="28"/>
        </w:rPr>
        <w:t>ə</w:t>
      </w:r>
      <w:r w:rsidRPr="001F15EA">
        <w:rPr>
          <w:sz w:val="28"/>
          <w:lang w:val="en-US"/>
        </w:rPr>
        <w:t>r</w:t>
      </w:r>
      <w:r w:rsidRPr="0042389F">
        <w:rPr>
          <w:sz w:val="28"/>
        </w:rPr>
        <w:t xml:space="preserve"> </w:t>
      </w:r>
      <w:r w:rsidRPr="001F15EA">
        <w:rPr>
          <w:sz w:val="28"/>
          <w:lang w:val="en-US"/>
        </w:rPr>
        <w:t>v</w:t>
      </w:r>
      <w:r w:rsidRPr="0042389F">
        <w:rPr>
          <w:sz w:val="28"/>
        </w:rPr>
        <w:t xml:space="preserve">ə </w:t>
      </w:r>
      <w:r w:rsidRPr="001F15EA">
        <w:rPr>
          <w:sz w:val="28"/>
          <w:lang w:val="en-US"/>
        </w:rPr>
        <w:t>t</w:t>
      </w:r>
      <w:r w:rsidRPr="0042389F">
        <w:rPr>
          <w:sz w:val="28"/>
        </w:rPr>
        <w:t>ə</w:t>
      </w:r>
      <w:r w:rsidRPr="001F15EA">
        <w:rPr>
          <w:sz w:val="28"/>
          <w:lang w:val="en-US"/>
        </w:rPr>
        <w:t>klifl</w:t>
      </w:r>
      <w:r w:rsidRPr="0042389F">
        <w:rPr>
          <w:sz w:val="28"/>
        </w:rPr>
        <w:t>ə</w:t>
      </w:r>
      <w:r w:rsidRPr="001F15EA">
        <w:rPr>
          <w:sz w:val="28"/>
          <w:lang w:val="en-US"/>
        </w:rPr>
        <w:t>r</w:t>
      </w:r>
      <w:r w:rsidRPr="0042389F">
        <w:rPr>
          <w:sz w:val="28"/>
        </w:rPr>
        <w:t xml:space="preserve"> </w:t>
      </w:r>
      <w:r w:rsidRPr="001F15EA">
        <w:rPr>
          <w:sz w:val="28"/>
          <w:lang w:val="en-US"/>
        </w:rPr>
        <w:t>v</w:t>
      </w:r>
      <w:r w:rsidRPr="0042389F">
        <w:rPr>
          <w:sz w:val="28"/>
        </w:rPr>
        <w:t xml:space="preserve">ə </w:t>
      </w:r>
      <w:r w:rsidRPr="001F15EA">
        <w:rPr>
          <w:sz w:val="28"/>
          <w:lang w:val="en-US"/>
        </w:rPr>
        <w:t>istifad</w:t>
      </w:r>
      <w:r w:rsidRPr="0042389F">
        <w:rPr>
          <w:sz w:val="28"/>
        </w:rPr>
        <w:t xml:space="preserve">ə </w:t>
      </w:r>
      <w:r w:rsidRPr="001F15EA">
        <w:rPr>
          <w:sz w:val="28"/>
          <w:lang w:val="en-US"/>
        </w:rPr>
        <w:t>olunmu</w:t>
      </w:r>
      <w:r w:rsidRPr="0042389F">
        <w:rPr>
          <w:sz w:val="28"/>
        </w:rPr>
        <w:t>ş ə</w:t>
      </w:r>
      <w:r w:rsidRPr="001F15EA">
        <w:rPr>
          <w:sz w:val="28"/>
          <w:lang w:val="en-US"/>
        </w:rPr>
        <w:t>d</w:t>
      </w:r>
      <w:r w:rsidRPr="0042389F">
        <w:rPr>
          <w:sz w:val="28"/>
        </w:rPr>
        <w:t>ə</w:t>
      </w:r>
      <w:r w:rsidRPr="001F15EA">
        <w:rPr>
          <w:sz w:val="28"/>
          <w:lang w:val="en-US"/>
        </w:rPr>
        <w:t>biyyat</w:t>
      </w:r>
      <w:r w:rsidRPr="0042389F">
        <w:rPr>
          <w:sz w:val="28"/>
        </w:rPr>
        <w:t>ı</w:t>
      </w:r>
      <w:r w:rsidRPr="001F15EA">
        <w:rPr>
          <w:sz w:val="28"/>
          <w:lang w:val="en-US"/>
        </w:rPr>
        <w:t>n</w:t>
      </w:r>
      <w:r w:rsidRPr="0042389F">
        <w:rPr>
          <w:sz w:val="28"/>
        </w:rPr>
        <w:t xml:space="preserve"> </w:t>
      </w:r>
      <w:r w:rsidRPr="001F15EA">
        <w:rPr>
          <w:sz w:val="28"/>
          <w:lang w:val="en-US"/>
        </w:rPr>
        <w:t>siyah</w:t>
      </w:r>
      <w:r w:rsidRPr="0042389F">
        <w:rPr>
          <w:sz w:val="28"/>
        </w:rPr>
        <w:t>ı</w:t>
      </w:r>
      <w:r w:rsidRPr="001F15EA">
        <w:rPr>
          <w:sz w:val="28"/>
          <w:lang w:val="en-US"/>
        </w:rPr>
        <w:t>s</w:t>
      </w:r>
      <w:r w:rsidRPr="0042389F">
        <w:rPr>
          <w:sz w:val="28"/>
        </w:rPr>
        <w:t>ı</w:t>
      </w:r>
      <w:r w:rsidRPr="001F15EA">
        <w:rPr>
          <w:sz w:val="28"/>
          <w:lang w:val="en-US"/>
        </w:rPr>
        <w:t>ndan</w:t>
      </w:r>
      <w:r w:rsidRPr="0042389F">
        <w:rPr>
          <w:sz w:val="28"/>
        </w:rPr>
        <w:t xml:space="preserve"> </w:t>
      </w:r>
      <w:r w:rsidRPr="001F15EA">
        <w:rPr>
          <w:sz w:val="28"/>
          <w:lang w:val="en-US"/>
        </w:rPr>
        <w:t>ibar</w:t>
      </w:r>
      <w:r w:rsidRPr="0042389F">
        <w:rPr>
          <w:sz w:val="28"/>
        </w:rPr>
        <w:t>ə</w:t>
      </w:r>
      <w:r w:rsidRPr="001F15EA">
        <w:rPr>
          <w:sz w:val="28"/>
          <w:lang w:val="en-US"/>
        </w:rPr>
        <w:t>tdir</w:t>
      </w:r>
      <w:r w:rsidRPr="0042389F">
        <w:rPr>
          <w:sz w:val="28"/>
        </w:rPr>
        <w:t xml:space="preserve">. </w:t>
      </w:r>
    </w:p>
    <w:p w:rsidR="0004669D" w:rsidRPr="0042389F" w:rsidRDefault="0004669D" w:rsidP="005140A2">
      <w:pPr>
        <w:spacing w:before="30" w:after="30" w:line="360" w:lineRule="auto"/>
        <w:jc w:val="both"/>
        <w:rPr>
          <w:sz w:val="28"/>
        </w:rPr>
      </w:pPr>
      <w:r w:rsidRPr="0042389F">
        <w:rPr>
          <w:sz w:val="28"/>
        </w:rPr>
        <w:tab/>
      </w:r>
      <w:r w:rsidRPr="001F15EA">
        <w:rPr>
          <w:sz w:val="28"/>
          <w:lang w:val="en-US"/>
        </w:rPr>
        <w:t>Birinci</w:t>
      </w:r>
      <w:r w:rsidRPr="0042389F">
        <w:rPr>
          <w:sz w:val="28"/>
        </w:rPr>
        <w:t xml:space="preserve"> </w:t>
      </w:r>
      <w:r w:rsidRPr="001F15EA">
        <w:rPr>
          <w:sz w:val="28"/>
          <w:lang w:val="en-US"/>
        </w:rPr>
        <w:t>f</w:t>
      </w:r>
      <w:r w:rsidRPr="0042389F">
        <w:rPr>
          <w:sz w:val="28"/>
        </w:rPr>
        <w:t>ə</w:t>
      </w:r>
      <w:r w:rsidRPr="001F15EA">
        <w:rPr>
          <w:sz w:val="28"/>
          <w:lang w:val="en-US"/>
        </w:rPr>
        <w:t>sild</w:t>
      </w:r>
      <w:r w:rsidRPr="0042389F">
        <w:rPr>
          <w:sz w:val="28"/>
        </w:rPr>
        <w:t xml:space="preserve">ə </w:t>
      </w:r>
      <w:r w:rsidRPr="001F15EA">
        <w:rPr>
          <w:sz w:val="28"/>
          <w:lang w:val="en-US"/>
        </w:rPr>
        <w:t>biz</w:t>
      </w:r>
      <w:r w:rsidRPr="0042389F">
        <w:rPr>
          <w:sz w:val="28"/>
        </w:rPr>
        <w:t xml:space="preserve"> </w:t>
      </w:r>
      <w:r>
        <w:rPr>
          <w:sz w:val="28"/>
          <w:lang w:val="en-US"/>
        </w:rPr>
        <w:t>Reklam</w:t>
      </w:r>
      <w:r>
        <w:rPr>
          <w:sz w:val="28"/>
          <w:lang w:val="az-Latn-AZ"/>
        </w:rPr>
        <w:t>ın marketinq kommunikasiyalarının vacib aləti kimi hansı rola malik olduğunu və nə dərəcədə vacib olduğunu öyrənirik</w:t>
      </w:r>
      <w:r w:rsidRPr="0042389F">
        <w:rPr>
          <w:sz w:val="28"/>
        </w:rPr>
        <w:t xml:space="preserve">. </w:t>
      </w:r>
      <w:r>
        <w:rPr>
          <w:sz w:val="28"/>
          <w:lang w:val="en-US"/>
        </w:rPr>
        <w:t>Reklam</w:t>
      </w:r>
      <w:r w:rsidRPr="0042389F">
        <w:rPr>
          <w:sz w:val="28"/>
        </w:rPr>
        <w:t>ı</w:t>
      </w:r>
      <w:r>
        <w:rPr>
          <w:sz w:val="28"/>
          <w:lang w:val="en-US"/>
        </w:rPr>
        <w:t>n</w:t>
      </w:r>
      <w:r w:rsidRPr="0042389F">
        <w:rPr>
          <w:sz w:val="28"/>
        </w:rPr>
        <w:t xml:space="preserve"> </w:t>
      </w:r>
      <w:r>
        <w:rPr>
          <w:sz w:val="28"/>
          <w:lang w:val="en-US"/>
        </w:rPr>
        <w:t>n</w:t>
      </w:r>
      <w:r w:rsidRPr="0042389F">
        <w:rPr>
          <w:sz w:val="28"/>
        </w:rPr>
        <w:t>ə</w:t>
      </w:r>
      <w:r>
        <w:rPr>
          <w:sz w:val="28"/>
          <w:lang w:val="en-US"/>
        </w:rPr>
        <w:t>z</w:t>
      </w:r>
      <w:r w:rsidRPr="0042389F">
        <w:rPr>
          <w:sz w:val="28"/>
        </w:rPr>
        <w:t>ə</w:t>
      </w:r>
      <w:r>
        <w:rPr>
          <w:sz w:val="28"/>
          <w:lang w:val="en-US"/>
        </w:rPr>
        <w:t>ri</w:t>
      </w:r>
      <w:r w:rsidRPr="0042389F">
        <w:rPr>
          <w:sz w:val="28"/>
        </w:rPr>
        <w:t xml:space="preserve"> ə</w:t>
      </w:r>
      <w:r>
        <w:rPr>
          <w:sz w:val="28"/>
          <w:lang w:val="en-US"/>
        </w:rPr>
        <w:t>saslar</w:t>
      </w:r>
      <w:r w:rsidRPr="0042389F">
        <w:rPr>
          <w:sz w:val="28"/>
        </w:rPr>
        <w:t>ı</w:t>
      </w:r>
      <w:r>
        <w:rPr>
          <w:sz w:val="28"/>
          <w:lang w:val="en-US"/>
        </w:rPr>
        <w:t>n</w:t>
      </w:r>
      <w:r w:rsidRPr="0042389F">
        <w:rPr>
          <w:sz w:val="28"/>
        </w:rPr>
        <w:t xml:space="preserve">ı </w:t>
      </w:r>
      <w:r>
        <w:rPr>
          <w:sz w:val="28"/>
          <w:lang w:val="en-US"/>
        </w:rPr>
        <w:t>n</w:t>
      </w:r>
      <w:r w:rsidRPr="0042389F">
        <w:rPr>
          <w:sz w:val="28"/>
        </w:rPr>
        <w:t>ə</w:t>
      </w:r>
      <w:r>
        <w:rPr>
          <w:sz w:val="28"/>
          <w:lang w:val="en-US"/>
        </w:rPr>
        <w:t>z</w:t>
      </w:r>
      <w:r w:rsidRPr="0042389F">
        <w:rPr>
          <w:sz w:val="28"/>
        </w:rPr>
        <w:t>ə</w:t>
      </w:r>
      <w:r>
        <w:rPr>
          <w:sz w:val="28"/>
          <w:lang w:val="en-US"/>
        </w:rPr>
        <w:t>rd</w:t>
      </w:r>
      <w:r w:rsidRPr="0042389F">
        <w:rPr>
          <w:sz w:val="28"/>
        </w:rPr>
        <w:t>ə</w:t>
      </w:r>
      <w:r>
        <w:rPr>
          <w:sz w:val="28"/>
          <w:lang w:val="en-US"/>
        </w:rPr>
        <w:t>n</w:t>
      </w:r>
      <w:r w:rsidRPr="0042389F">
        <w:rPr>
          <w:sz w:val="28"/>
        </w:rPr>
        <w:t xml:space="preserve"> </w:t>
      </w:r>
      <w:r>
        <w:rPr>
          <w:sz w:val="28"/>
          <w:lang w:val="en-US"/>
        </w:rPr>
        <w:t>ke</w:t>
      </w:r>
      <w:r w:rsidRPr="0042389F">
        <w:rPr>
          <w:sz w:val="28"/>
        </w:rPr>
        <w:t>ç</w:t>
      </w:r>
      <w:r>
        <w:rPr>
          <w:sz w:val="28"/>
          <w:lang w:val="en-US"/>
        </w:rPr>
        <w:t>iririk</w:t>
      </w:r>
      <w:r w:rsidRPr="0042389F">
        <w:rPr>
          <w:sz w:val="28"/>
        </w:rPr>
        <w:t xml:space="preserve"> </w:t>
      </w:r>
      <w:r>
        <w:rPr>
          <w:sz w:val="28"/>
          <w:lang w:val="en-US"/>
        </w:rPr>
        <w:t>v</w:t>
      </w:r>
      <w:r w:rsidRPr="0042389F">
        <w:rPr>
          <w:sz w:val="28"/>
        </w:rPr>
        <w:t xml:space="preserve">ə </w:t>
      </w:r>
      <w:r>
        <w:rPr>
          <w:sz w:val="28"/>
          <w:lang w:val="en-US"/>
        </w:rPr>
        <w:t>marketinq</w:t>
      </w:r>
      <w:r w:rsidRPr="0042389F">
        <w:rPr>
          <w:sz w:val="28"/>
        </w:rPr>
        <w:t xml:space="preserve"> </w:t>
      </w:r>
      <w:r>
        <w:rPr>
          <w:sz w:val="28"/>
          <w:lang w:val="en-US"/>
        </w:rPr>
        <w:t>ara</w:t>
      </w:r>
      <w:r w:rsidRPr="0042389F">
        <w:rPr>
          <w:sz w:val="28"/>
        </w:rPr>
        <w:t>ş</w:t>
      </w:r>
      <w:r>
        <w:rPr>
          <w:sz w:val="28"/>
          <w:lang w:val="en-US"/>
        </w:rPr>
        <w:t>d</w:t>
      </w:r>
      <w:r w:rsidRPr="0042389F">
        <w:rPr>
          <w:sz w:val="28"/>
        </w:rPr>
        <w:t>ı</w:t>
      </w:r>
      <w:r>
        <w:rPr>
          <w:sz w:val="28"/>
          <w:lang w:val="en-US"/>
        </w:rPr>
        <w:t>rmalar</w:t>
      </w:r>
      <w:r w:rsidRPr="0042389F">
        <w:rPr>
          <w:sz w:val="28"/>
        </w:rPr>
        <w:t xml:space="preserve">ı </w:t>
      </w:r>
      <w:r>
        <w:rPr>
          <w:sz w:val="28"/>
          <w:lang w:val="en-US"/>
        </w:rPr>
        <w:t>haqq</w:t>
      </w:r>
      <w:r w:rsidRPr="0042389F">
        <w:rPr>
          <w:sz w:val="28"/>
        </w:rPr>
        <w:t>ı</w:t>
      </w:r>
      <w:r>
        <w:rPr>
          <w:sz w:val="28"/>
          <w:lang w:val="en-US"/>
        </w:rPr>
        <w:t>nda</w:t>
      </w:r>
      <w:r w:rsidRPr="0042389F">
        <w:rPr>
          <w:sz w:val="28"/>
        </w:rPr>
        <w:t xml:space="preserve"> </w:t>
      </w:r>
      <w:r>
        <w:rPr>
          <w:sz w:val="28"/>
          <w:lang w:val="en-US"/>
        </w:rPr>
        <w:t>dan</w:t>
      </w:r>
      <w:r w:rsidRPr="0042389F">
        <w:rPr>
          <w:sz w:val="28"/>
        </w:rPr>
        <w:t>ışı</w:t>
      </w:r>
      <w:r>
        <w:rPr>
          <w:sz w:val="28"/>
          <w:lang w:val="en-US"/>
        </w:rPr>
        <w:t>r</w:t>
      </w:r>
      <w:r w:rsidRPr="0042389F">
        <w:rPr>
          <w:sz w:val="28"/>
        </w:rPr>
        <w:t>ı</w:t>
      </w:r>
      <w:r>
        <w:rPr>
          <w:sz w:val="28"/>
          <w:lang w:val="en-US"/>
        </w:rPr>
        <w:t>q</w:t>
      </w:r>
      <w:r w:rsidRPr="0042389F">
        <w:rPr>
          <w:sz w:val="28"/>
        </w:rPr>
        <w:t xml:space="preserve">. </w:t>
      </w:r>
    </w:p>
    <w:p w:rsidR="0004669D" w:rsidRPr="0042389F" w:rsidRDefault="0004669D" w:rsidP="005140A2">
      <w:pPr>
        <w:spacing w:before="30" w:after="30" w:line="360" w:lineRule="auto"/>
        <w:jc w:val="both"/>
        <w:rPr>
          <w:sz w:val="28"/>
        </w:rPr>
      </w:pPr>
      <w:r w:rsidRPr="0042389F">
        <w:rPr>
          <w:sz w:val="28"/>
        </w:rPr>
        <w:tab/>
        <w:t>İ</w:t>
      </w:r>
      <w:r w:rsidRPr="001F15EA">
        <w:rPr>
          <w:sz w:val="28"/>
          <w:lang w:val="en-US"/>
        </w:rPr>
        <w:t>kinci</w:t>
      </w:r>
      <w:r w:rsidRPr="0042389F">
        <w:rPr>
          <w:sz w:val="28"/>
        </w:rPr>
        <w:t xml:space="preserve"> </w:t>
      </w:r>
      <w:r w:rsidRPr="001F15EA">
        <w:rPr>
          <w:sz w:val="28"/>
          <w:lang w:val="en-US"/>
        </w:rPr>
        <w:t>f</w:t>
      </w:r>
      <w:r w:rsidRPr="0042389F">
        <w:rPr>
          <w:sz w:val="28"/>
        </w:rPr>
        <w:t>ə</w:t>
      </w:r>
      <w:r w:rsidRPr="001F15EA">
        <w:rPr>
          <w:sz w:val="28"/>
          <w:lang w:val="en-US"/>
        </w:rPr>
        <w:t>sil</w:t>
      </w:r>
      <w:r w:rsidRPr="0042389F">
        <w:rPr>
          <w:sz w:val="28"/>
        </w:rPr>
        <w:t xml:space="preserve">ə </w:t>
      </w:r>
      <w:r w:rsidRPr="001F15EA">
        <w:rPr>
          <w:sz w:val="28"/>
          <w:lang w:val="en-US"/>
        </w:rPr>
        <w:t>Az</w:t>
      </w:r>
      <w:r w:rsidRPr="0042389F">
        <w:rPr>
          <w:sz w:val="28"/>
        </w:rPr>
        <w:t>ə</w:t>
      </w:r>
      <w:r w:rsidRPr="001F15EA">
        <w:rPr>
          <w:sz w:val="28"/>
          <w:lang w:val="en-US"/>
        </w:rPr>
        <w:t>rbaycanda</w:t>
      </w:r>
      <w:r w:rsidRPr="0042389F">
        <w:rPr>
          <w:sz w:val="28"/>
        </w:rPr>
        <w:t xml:space="preserve"> </w:t>
      </w:r>
      <w:r w:rsidRPr="001F15EA">
        <w:rPr>
          <w:sz w:val="28"/>
          <w:lang w:val="en-US"/>
        </w:rPr>
        <w:t>reklam</w:t>
      </w:r>
      <w:r w:rsidRPr="0042389F">
        <w:rPr>
          <w:sz w:val="28"/>
        </w:rPr>
        <w:t xml:space="preserve"> </w:t>
      </w:r>
      <w:r w:rsidRPr="001F15EA">
        <w:rPr>
          <w:sz w:val="28"/>
          <w:lang w:val="en-US"/>
        </w:rPr>
        <w:t>f</w:t>
      </w:r>
      <w:r w:rsidRPr="0042389F">
        <w:rPr>
          <w:sz w:val="28"/>
        </w:rPr>
        <w:t>ə</w:t>
      </w:r>
      <w:r w:rsidRPr="001F15EA">
        <w:rPr>
          <w:sz w:val="28"/>
          <w:lang w:val="en-US"/>
        </w:rPr>
        <w:t>aliyy</w:t>
      </w:r>
      <w:r w:rsidRPr="0042389F">
        <w:rPr>
          <w:sz w:val="28"/>
        </w:rPr>
        <w:t>ə</w:t>
      </w:r>
      <w:r w:rsidRPr="001F15EA">
        <w:rPr>
          <w:sz w:val="28"/>
          <w:lang w:val="en-US"/>
        </w:rPr>
        <w:t>tinin</w:t>
      </w:r>
      <w:r w:rsidRPr="0042389F">
        <w:rPr>
          <w:sz w:val="28"/>
        </w:rPr>
        <w:t xml:space="preserve"> </w:t>
      </w:r>
      <w:r>
        <w:rPr>
          <w:sz w:val="28"/>
          <w:lang w:val="en-US"/>
        </w:rPr>
        <w:t>v</w:t>
      </w:r>
      <w:r w:rsidRPr="0042389F">
        <w:rPr>
          <w:sz w:val="28"/>
        </w:rPr>
        <w:t>ə</w:t>
      </w:r>
      <w:r>
        <w:rPr>
          <w:sz w:val="28"/>
          <w:lang w:val="en-US"/>
        </w:rPr>
        <w:t>ziyy</w:t>
      </w:r>
      <w:r w:rsidRPr="0042389F">
        <w:rPr>
          <w:sz w:val="28"/>
        </w:rPr>
        <w:t>ə</w:t>
      </w:r>
      <w:r>
        <w:rPr>
          <w:sz w:val="28"/>
          <w:lang w:val="en-US"/>
        </w:rPr>
        <w:t>ri</w:t>
      </w:r>
      <w:r w:rsidRPr="0042389F">
        <w:rPr>
          <w:sz w:val="28"/>
        </w:rPr>
        <w:t xml:space="preserve">, </w:t>
      </w:r>
      <w:r>
        <w:rPr>
          <w:sz w:val="28"/>
          <w:lang w:val="en-US"/>
        </w:rPr>
        <w:t>reklam</w:t>
      </w:r>
      <w:r w:rsidRPr="0042389F">
        <w:rPr>
          <w:sz w:val="28"/>
        </w:rPr>
        <w:t xml:space="preserve"> </w:t>
      </w:r>
      <w:r>
        <w:rPr>
          <w:sz w:val="28"/>
          <w:lang w:val="en-US"/>
        </w:rPr>
        <w:t>f</w:t>
      </w:r>
      <w:r w:rsidRPr="0042389F">
        <w:rPr>
          <w:sz w:val="28"/>
        </w:rPr>
        <w:t>ə</w:t>
      </w:r>
      <w:r>
        <w:rPr>
          <w:sz w:val="28"/>
          <w:lang w:val="en-US"/>
        </w:rPr>
        <w:t>aliyy</w:t>
      </w:r>
      <w:r w:rsidRPr="0042389F">
        <w:rPr>
          <w:sz w:val="28"/>
        </w:rPr>
        <w:t>ə</w:t>
      </w:r>
      <w:r>
        <w:rPr>
          <w:sz w:val="28"/>
          <w:lang w:val="en-US"/>
        </w:rPr>
        <w:t>tini</w:t>
      </w:r>
      <w:r w:rsidRPr="0042389F">
        <w:rPr>
          <w:sz w:val="28"/>
        </w:rPr>
        <w:t xml:space="preserve"> </w:t>
      </w:r>
      <w:r>
        <w:rPr>
          <w:sz w:val="28"/>
          <w:lang w:val="en-US"/>
        </w:rPr>
        <w:t>t</w:t>
      </w:r>
      <w:r w:rsidRPr="0042389F">
        <w:rPr>
          <w:sz w:val="28"/>
        </w:rPr>
        <w:t>ə</w:t>
      </w:r>
      <w:r>
        <w:rPr>
          <w:sz w:val="28"/>
          <w:lang w:val="en-US"/>
        </w:rPr>
        <w:t>nziml</w:t>
      </w:r>
      <w:r w:rsidRPr="0042389F">
        <w:rPr>
          <w:sz w:val="28"/>
        </w:rPr>
        <w:t>ə</w:t>
      </w:r>
      <w:r>
        <w:rPr>
          <w:sz w:val="28"/>
          <w:lang w:val="en-US"/>
        </w:rPr>
        <w:t>y</w:t>
      </w:r>
      <w:r w:rsidRPr="0042389F">
        <w:rPr>
          <w:sz w:val="28"/>
        </w:rPr>
        <w:t>ə</w:t>
      </w:r>
      <w:r>
        <w:rPr>
          <w:sz w:val="28"/>
          <w:lang w:val="en-US"/>
        </w:rPr>
        <w:t>n</w:t>
      </w:r>
      <w:r w:rsidRPr="0042389F">
        <w:rPr>
          <w:sz w:val="28"/>
        </w:rPr>
        <w:t xml:space="preserve"> </w:t>
      </w:r>
      <w:r>
        <w:rPr>
          <w:sz w:val="28"/>
          <w:lang w:val="en-US"/>
        </w:rPr>
        <w:t>normativ</w:t>
      </w:r>
      <w:r w:rsidRPr="0042389F">
        <w:rPr>
          <w:sz w:val="28"/>
        </w:rPr>
        <w:t>-</w:t>
      </w:r>
      <w:r>
        <w:rPr>
          <w:sz w:val="28"/>
          <w:lang w:val="en-US"/>
        </w:rPr>
        <w:t>h</w:t>
      </w:r>
      <w:r w:rsidRPr="0042389F">
        <w:rPr>
          <w:sz w:val="28"/>
        </w:rPr>
        <w:t>ü</w:t>
      </w:r>
      <w:r>
        <w:rPr>
          <w:sz w:val="28"/>
          <w:lang w:val="en-US"/>
        </w:rPr>
        <w:t>quqi</w:t>
      </w:r>
      <w:r w:rsidRPr="0042389F">
        <w:rPr>
          <w:sz w:val="28"/>
        </w:rPr>
        <w:t xml:space="preserve"> </w:t>
      </w:r>
      <w:r>
        <w:rPr>
          <w:sz w:val="28"/>
          <w:lang w:val="en-US"/>
        </w:rPr>
        <w:t>baza</w:t>
      </w:r>
      <w:r w:rsidRPr="0042389F">
        <w:rPr>
          <w:sz w:val="28"/>
        </w:rPr>
        <w:t xml:space="preserve"> </w:t>
      </w:r>
      <w:r w:rsidRPr="001F15EA">
        <w:rPr>
          <w:sz w:val="28"/>
          <w:lang w:val="en-US"/>
        </w:rPr>
        <w:t>v</w:t>
      </w:r>
      <w:r w:rsidRPr="0042389F">
        <w:rPr>
          <w:sz w:val="28"/>
        </w:rPr>
        <w:t xml:space="preserve">ə </w:t>
      </w:r>
      <w:r w:rsidRPr="001F15EA">
        <w:rPr>
          <w:sz w:val="28"/>
          <w:lang w:val="en-US"/>
        </w:rPr>
        <w:t>Az</w:t>
      </w:r>
      <w:r w:rsidRPr="0042389F">
        <w:rPr>
          <w:sz w:val="28"/>
        </w:rPr>
        <w:t>ə</w:t>
      </w:r>
      <w:r w:rsidRPr="001F15EA">
        <w:rPr>
          <w:sz w:val="28"/>
          <w:lang w:val="en-US"/>
        </w:rPr>
        <w:t>rbaycan</w:t>
      </w:r>
      <w:r w:rsidRPr="0042389F">
        <w:rPr>
          <w:sz w:val="28"/>
        </w:rPr>
        <w:t xml:space="preserve"> </w:t>
      </w:r>
      <w:r w:rsidRPr="001F15EA">
        <w:rPr>
          <w:sz w:val="28"/>
          <w:lang w:val="en-US"/>
        </w:rPr>
        <w:t>reklam</w:t>
      </w:r>
      <w:r w:rsidRPr="0042389F">
        <w:rPr>
          <w:sz w:val="28"/>
        </w:rPr>
        <w:t xml:space="preserve"> </w:t>
      </w:r>
      <w:r w:rsidRPr="001F15EA">
        <w:rPr>
          <w:sz w:val="28"/>
          <w:lang w:val="en-US"/>
        </w:rPr>
        <w:t>bazar</w:t>
      </w:r>
      <w:r w:rsidRPr="0042389F">
        <w:rPr>
          <w:sz w:val="28"/>
        </w:rPr>
        <w:t>ı</w:t>
      </w:r>
      <w:r w:rsidRPr="001F15EA">
        <w:rPr>
          <w:sz w:val="28"/>
          <w:lang w:val="en-US"/>
        </w:rPr>
        <w:t>n</w:t>
      </w:r>
      <w:r w:rsidRPr="0042389F">
        <w:rPr>
          <w:sz w:val="28"/>
        </w:rPr>
        <w:t>ı</w:t>
      </w:r>
      <w:r w:rsidRPr="001F15EA">
        <w:rPr>
          <w:sz w:val="28"/>
          <w:lang w:val="en-US"/>
        </w:rPr>
        <w:t>n</w:t>
      </w:r>
      <w:r w:rsidRPr="0042389F">
        <w:rPr>
          <w:sz w:val="28"/>
        </w:rPr>
        <w:t xml:space="preserve"> </w:t>
      </w:r>
      <w:r w:rsidRPr="001F15EA">
        <w:rPr>
          <w:sz w:val="28"/>
          <w:lang w:val="en-US"/>
        </w:rPr>
        <w:t>d</w:t>
      </w:r>
      <w:r w:rsidRPr="0042389F">
        <w:rPr>
          <w:sz w:val="28"/>
        </w:rPr>
        <w:t>ü</w:t>
      </w:r>
      <w:r w:rsidRPr="001F15EA">
        <w:rPr>
          <w:sz w:val="28"/>
          <w:lang w:val="en-US"/>
        </w:rPr>
        <w:t>nya</w:t>
      </w:r>
      <w:r w:rsidRPr="0042389F">
        <w:rPr>
          <w:sz w:val="28"/>
        </w:rPr>
        <w:t xml:space="preserve"> </w:t>
      </w:r>
      <w:r w:rsidRPr="001F15EA">
        <w:rPr>
          <w:sz w:val="28"/>
          <w:lang w:val="en-US"/>
        </w:rPr>
        <w:t>bazar</w:t>
      </w:r>
      <w:r w:rsidRPr="0042389F">
        <w:rPr>
          <w:sz w:val="28"/>
        </w:rPr>
        <w:t>ı</w:t>
      </w:r>
      <w:r w:rsidRPr="001F15EA">
        <w:rPr>
          <w:sz w:val="28"/>
          <w:lang w:val="en-US"/>
        </w:rPr>
        <w:t>na</w:t>
      </w:r>
      <w:r w:rsidRPr="0042389F">
        <w:rPr>
          <w:sz w:val="28"/>
        </w:rPr>
        <w:t xml:space="preserve"> </w:t>
      </w:r>
      <w:r>
        <w:rPr>
          <w:sz w:val="28"/>
          <w:lang w:val="en-US"/>
        </w:rPr>
        <w:t>inteqrasiyas</w:t>
      </w:r>
      <w:r w:rsidRPr="0042389F">
        <w:rPr>
          <w:sz w:val="28"/>
        </w:rPr>
        <w:t xml:space="preserve">ı </w:t>
      </w:r>
      <w:r>
        <w:rPr>
          <w:sz w:val="28"/>
          <w:lang w:val="en-US"/>
        </w:rPr>
        <w:t>yollar</w:t>
      </w:r>
      <w:r w:rsidRPr="0042389F">
        <w:rPr>
          <w:sz w:val="28"/>
        </w:rPr>
        <w:t xml:space="preserve">ı </w:t>
      </w:r>
      <w:r>
        <w:rPr>
          <w:sz w:val="28"/>
          <w:lang w:val="en-US"/>
        </w:rPr>
        <w:t>daxildir</w:t>
      </w:r>
      <w:r w:rsidRPr="0042389F">
        <w:rPr>
          <w:sz w:val="28"/>
        </w:rPr>
        <w:t>.</w:t>
      </w:r>
    </w:p>
    <w:p w:rsidR="0004669D" w:rsidRPr="0042389F" w:rsidRDefault="0004669D" w:rsidP="005140A2">
      <w:pPr>
        <w:spacing w:before="30" w:after="30" w:line="360" w:lineRule="auto"/>
        <w:jc w:val="both"/>
        <w:rPr>
          <w:sz w:val="28"/>
        </w:rPr>
      </w:pPr>
      <w:r w:rsidRPr="0042389F">
        <w:rPr>
          <w:sz w:val="28"/>
        </w:rPr>
        <w:tab/>
        <w:t>Üçü</w:t>
      </w:r>
      <w:r w:rsidRPr="001F15EA">
        <w:rPr>
          <w:sz w:val="28"/>
          <w:lang w:val="en-US"/>
        </w:rPr>
        <w:t>nc</w:t>
      </w:r>
      <w:r w:rsidRPr="0042389F">
        <w:rPr>
          <w:sz w:val="28"/>
        </w:rPr>
        <w:t xml:space="preserve">ü </w:t>
      </w:r>
      <w:r w:rsidRPr="001F15EA">
        <w:rPr>
          <w:sz w:val="28"/>
          <w:lang w:val="en-US"/>
        </w:rPr>
        <w:t>f</w:t>
      </w:r>
      <w:r w:rsidRPr="0042389F">
        <w:rPr>
          <w:sz w:val="28"/>
        </w:rPr>
        <w:t>ə</w:t>
      </w:r>
      <w:r w:rsidRPr="001F15EA">
        <w:rPr>
          <w:sz w:val="28"/>
          <w:lang w:val="en-US"/>
        </w:rPr>
        <w:t>sild</w:t>
      </w:r>
      <w:r w:rsidRPr="0042389F">
        <w:rPr>
          <w:sz w:val="28"/>
        </w:rPr>
        <w:t xml:space="preserve">ə </w:t>
      </w:r>
      <w:r w:rsidRPr="001F15EA">
        <w:rPr>
          <w:sz w:val="28"/>
          <w:lang w:val="en-US"/>
        </w:rPr>
        <w:t>biz</w:t>
      </w:r>
      <w:r w:rsidRPr="0042389F">
        <w:rPr>
          <w:sz w:val="28"/>
        </w:rPr>
        <w:t xml:space="preserve"> </w:t>
      </w:r>
      <w:r w:rsidRPr="001F15EA">
        <w:rPr>
          <w:sz w:val="28"/>
          <w:lang w:val="en-US"/>
        </w:rPr>
        <w:t>Az</w:t>
      </w:r>
      <w:r w:rsidRPr="0042389F">
        <w:rPr>
          <w:sz w:val="28"/>
        </w:rPr>
        <w:t>ə</w:t>
      </w:r>
      <w:r w:rsidRPr="001F15EA">
        <w:rPr>
          <w:sz w:val="28"/>
          <w:lang w:val="en-US"/>
        </w:rPr>
        <w:t>rbaycan</w:t>
      </w:r>
      <w:r w:rsidRPr="0042389F">
        <w:rPr>
          <w:sz w:val="28"/>
        </w:rPr>
        <w:t xml:space="preserve"> </w:t>
      </w:r>
      <w:r w:rsidRPr="001F15EA">
        <w:rPr>
          <w:sz w:val="28"/>
          <w:lang w:val="en-US"/>
        </w:rPr>
        <w:t>reklam</w:t>
      </w:r>
      <w:r w:rsidRPr="0042389F">
        <w:rPr>
          <w:sz w:val="28"/>
        </w:rPr>
        <w:t xml:space="preserve"> </w:t>
      </w:r>
      <w:r w:rsidRPr="001F15EA">
        <w:rPr>
          <w:sz w:val="28"/>
          <w:lang w:val="en-US"/>
        </w:rPr>
        <w:t>bazar</w:t>
      </w:r>
      <w:r w:rsidRPr="0042389F">
        <w:rPr>
          <w:sz w:val="28"/>
        </w:rPr>
        <w:t>ı</w:t>
      </w:r>
      <w:r w:rsidRPr="001F15EA">
        <w:rPr>
          <w:sz w:val="28"/>
          <w:lang w:val="en-US"/>
        </w:rPr>
        <w:t>n</w:t>
      </w:r>
      <w:r w:rsidRPr="0042389F">
        <w:rPr>
          <w:sz w:val="28"/>
        </w:rPr>
        <w:t>ı</w:t>
      </w:r>
      <w:r w:rsidRPr="001F15EA">
        <w:rPr>
          <w:sz w:val="28"/>
          <w:lang w:val="en-US"/>
        </w:rPr>
        <w:t>n</w:t>
      </w:r>
      <w:r w:rsidRPr="0042389F">
        <w:rPr>
          <w:sz w:val="28"/>
        </w:rPr>
        <w:t xml:space="preserve"> </w:t>
      </w:r>
      <w:r w:rsidRPr="001F15EA">
        <w:rPr>
          <w:sz w:val="28"/>
          <w:lang w:val="en-US"/>
        </w:rPr>
        <w:t>inki</w:t>
      </w:r>
      <w:r w:rsidRPr="0042389F">
        <w:rPr>
          <w:sz w:val="28"/>
        </w:rPr>
        <w:t>ş</w:t>
      </w:r>
      <w:r w:rsidRPr="001F15EA">
        <w:rPr>
          <w:sz w:val="28"/>
          <w:lang w:val="en-US"/>
        </w:rPr>
        <w:t>af</w:t>
      </w:r>
      <w:r w:rsidRPr="0042389F">
        <w:rPr>
          <w:sz w:val="28"/>
        </w:rPr>
        <w:t>ı</w:t>
      </w:r>
      <w:r w:rsidRPr="001F15EA">
        <w:rPr>
          <w:sz w:val="28"/>
          <w:lang w:val="en-US"/>
        </w:rPr>
        <w:t>n</w:t>
      </w:r>
      <w:r w:rsidRPr="0042389F">
        <w:rPr>
          <w:sz w:val="28"/>
        </w:rPr>
        <w:t>ı</w:t>
      </w:r>
      <w:r w:rsidRPr="001F15EA">
        <w:rPr>
          <w:sz w:val="28"/>
          <w:lang w:val="en-US"/>
        </w:rPr>
        <w:t>n</w:t>
      </w:r>
      <w:r w:rsidRPr="0042389F">
        <w:rPr>
          <w:sz w:val="28"/>
        </w:rPr>
        <w:t xml:space="preserve"> ə</w:t>
      </w:r>
      <w:r w:rsidRPr="001F15EA">
        <w:rPr>
          <w:sz w:val="28"/>
          <w:lang w:val="en-US"/>
        </w:rPr>
        <w:t>sas</w:t>
      </w:r>
      <w:r w:rsidRPr="0042389F">
        <w:rPr>
          <w:sz w:val="28"/>
        </w:rPr>
        <w:t xml:space="preserve"> </w:t>
      </w:r>
      <w:r w:rsidRPr="001F15EA">
        <w:rPr>
          <w:sz w:val="28"/>
          <w:lang w:val="en-US"/>
        </w:rPr>
        <w:t>istiqam</w:t>
      </w:r>
      <w:r w:rsidRPr="0042389F">
        <w:rPr>
          <w:sz w:val="28"/>
        </w:rPr>
        <w:t>ə</w:t>
      </w:r>
      <w:r w:rsidRPr="001F15EA">
        <w:rPr>
          <w:sz w:val="28"/>
          <w:lang w:val="en-US"/>
        </w:rPr>
        <w:t>tl</w:t>
      </w:r>
      <w:r w:rsidRPr="0042389F">
        <w:rPr>
          <w:sz w:val="28"/>
        </w:rPr>
        <w:t>ə</w:t>
      </w:r>
      <w:r w:rsidRPr="001F15EA">
        <w:rPr>
          <w:sz w:val="28"/>
          <w:lang w:val="en-US"/>
        </w:rPr>
        <w:t>rini</w:t>
      </w:r>
      <w:r w:rsidRPr="0042389F">
        <w:rPr>
          <w:sz w:val="28"/>
        </w:rPr>
        <w:t xml:space="preserve">, </w:t>
      </w:r>
      <w:r w:rsidRPr="001F15EA">
        <w:rPr>
          <w:sz w:val="28"/>
          <w:lang w:val="en-US"/>
        </w:rPr>
        <w:t>reklam</w:t>
      </w:r>
      <w:r w:rsidRPr="0042389F">
        <w:rPr>
          <w:sz w:val="28"/>
        </w:rPr>
        <w:t xml:space="preserve"> </w:t>
      </w:r>
      <w:r w:rsidRPr="001F15EA">
        <w:rPr>
          <w:sz w:val="28"/>
          <w:lang w:val="en-US"/>
        </w:rPr>
        <w:t>f</w:t>
      </w:r>
      <w:r w:rsidRPr="0042389F">
        <w:rPr>
          <w:sz w:val="28"/>
        </w:rPr>
        <w:t>ə</w:t>
      </w:r>
      <w:r w:rsidRPr="001F15EA">
        <w:rPr>
          <w:sz w:val="28"/>
          <w:lang w:val="en-US"/>
        </w:rPr>
        <w:t>aliyy</w:t>
      </w:r>
      <w:r w:rsidRPr="0042389F">
        <w:rPr>
          <w:sz w:val="28"/>
        </w:rPr>
        <w:t>ə</w:t>
      </w:r>
      <w:r w:rsidRPr="001F15EA">
        <w:rPr>
          <w:sz w:val="28"/>
          <w:lang w:val="en-US"/>
        </w:rPr>
        <w:t>tind</w:t>
      </w:r>
      <w:r w:rsidRPr="0042389F">
        <w:rPr>
          <w:sz w:val="28"/>
        </w:rPr>
        <w:t xml:space="preserve">ə </w:t>
      </w:r>
      <w:r w:rsidRPr="001F15EA">
        <w:rPr>
          <w:sz w:val="28"/>
          <w:lang w:val="en-US"/>
        </w:rPr>
        <w:t>innovasiyalar</w:t>
      </w:r>
      <w:r w:rsidRPr="0042389F">
        <w:rPr>
          <w:sz w:val="28"/>
        </w:rPr>
        <w:t>ı</w:t>
      </w:r>
      <w:r w:rsidRPr="001F15EA">
        <w:rPr>
          <w:sz w:val="28"/>
          <w:lang w:val="en-US"/>
        </w:rPr>
        <w:t>n</w:t>
      </w:r>
      <w:r w:rsidRPr="0042389F">
        <w:rPr>
          <w:sz w:val="28"/>
        </w:rPr>
        <w:t xml:space="preserve"> </w:t>
      </w:r>
      <w:r w:rsidRPr="001F15EA">
        <w:rPr>
          <w:sz w:val="28"/>
          <w:lang w:val="en-US"/>
        </w:rPr>
        <w:t>istifad</w:t>
      </w:r>
      <w:r w:rsidRPr="0042389F">
        <w:rPr>
          <w:sz w:val="28"/>
        </w:rPr>
        <w:t>ə</w:t>
      </w:r>
      <w:r w:rsidRPr="001F15EA">
        <w:rPr>
          <w:sz w:val="28"/>
          <w:lang w:val="en-US"/>
        </w:rPr>
        <w:t>sini</w:t>
      </w:r>
      <w:r w:rsidRPr="0042389F">
        <w:rPr>
          <w:sz w:val="28"/>
        </w:rPr>
        <w:t xml:space="preserve"> </w:t>
      </w:r>
      <w:r w:rsidRPr="001F15EA">
        <w:rPr>
          <w:sz w:val="28"/>
          <w:lang w:val="en-US"/>
        </w:rPr>
        <w:t>v</w:t>
      </w:r>
      <w:r w:rsidRPr="0042389F">
        <w:rPr>
          <w:sz w:val="28"/>
        </w:rPr>
        <w:t xml:space="preserve">ə </w:t>
      </w:r>
      <w:r w:rsidRPr="001F15EA">
        <w:rPr>
          <w:sz w:val="28"/>
          <w:lang w:val="en-US"/>
        </w:rPr>
        <w:t>Az</w:t>
      </w:r>
      <w:r w:rsidRPr="0042389F">
        <w:rPr>
          <w:sz w:val="28"/>
        </w:rPr>
        <w:t>ə</w:t>
      </w:r>
      <w:r w:rsidRPr="001F15EA">
        <w:rPr>
          <w:sz w:val="28"/>
          <w:lang w:val="en-US"/>
        </w:rPr>
        <w:t>rbaycanda</w:t>
      </w:r>
      <w:r w:rsidRPr="0042389F">
        <w:rPr>
          <w:sz w:val="28"/>
        </w:rPr>
        <w:t xml:space="preserve"> </w:t>
      </w:r>
      <w:r w:rsidRPr="001F15EA">
        <w:rPr>
          <w:sz w:val="28"/>
          <w:lang w:val="en-US"/>
        </w:rPr>
        <w:t>reklam</w:t>
      </w:r>
      <w:r w:rsidRPr="0042389F">
        <w:rPr>
          <w:sz w:val="28"/>
        </w:rPr>
        <w:t xml:space="preserve"> </w:t>
      </w:r>
      <w:r w:rsidRPr="001F15EA">
        <w:rPr>
          <w:sz w:val="28"/>
          <w:lang w:val="en-US"/>
        </w:rPr>
        <w:t>biznesinin</w:t>
      </w:r>
      <w:r w:rsidRPr="0042389F">
        <w:rPr>
          <w:sz w:val="28"/>
        </w:rPr>
        <w:t xml:space="preserve"> </w:t>
      </w:r>
      <w:r w:rsidRPr="001F15EA">
        <w:rPr>
          <w:sz w:val="28"/>
          <w:lang w:val="en-US"/>
        </w:rPr>
        <w:t>g</w:t>
      </w:r>
      <w:r w:rsidRPr="0042389F">
        <w:rPr>
          <w:sz w:val="28"/>
        </w:rPr>
        <w:t>ə</w:t>
      </w:r>
      <w:r w:rsidRPr="001F15EA">
        <w:rPr>
          <w:sz w:val="28"/>
          <w:lang w:val="en-US"/>
        </w:rPr>
        <w:t>l</w:t>
      </w:r>
      <w:r w:rsidRPr="0042389F">
        <w:rPr>
          <w:sz w:val="28"/>
        </w:rPr>
        <w:t>ə</w:t>
      </w:r>
      <w:r w:rsidRPr="001F15EA">
        <w:rPr>
          <w:sz w:val="28"/>
          <w:lang w:val="en-US"/>
        </w:rPr>
        <w:t>c</w:t>
      </w:r>
      <w:r w:rsidRPr="0042389F">
        <w:rPr>
          <w:sz w:val="28"/>
        </w:rPr>
        <w:t>ə</w:t>
      </w:r>
      <w:r w:rsidRPr="001F15EA">
        <w:rPr>
          <w:sz w:val="28"/>
          <w:lang w:val="en-US"/>
        </w:rPr>
        <w:t>k</w:t>
      </w:r>
      <w:r w:rsidRPr="0042389F">
        <w:rPr>
          <w:sz w:val="28"/>
        </w:rPr>
        <w:t xml:space="preserve"> </w:t>
      </w:r>
      <w:r w:rsidRPr="001F15EA">
        <w:rPr>
          <w:sz w:val="28"/>
          <w:lang w:val="en-US"/>
        </w:rPr>
        <w:t>inki</w:t>
      </w:r>
      <w:r w:rsidRPr="0042389F">
        <w:rPr>
          <w:sz w:val="28"/>
        </w:rPr>
        <w:t>ş</w:t>
      </w:r>
      <w:r w:rsidRPr="001F15EA">
        <w:rPr>
          <w:sz w:val="28"/>
          <w:lang w:val="en-US"/>
        </w:rPr>
        <w:t>af</w:t>
      </w:r>
      <w:r w:rsidRPr="0042389F">
        <w:rPr>
          <w:sz w:val="28"/>
        </w:rPr>
        <w:t>ı</w:t>
      </w:r>
      <w:r w:rsidRPr="001F15EA">
        <w:rPr>
          <w:sz w:val="28"/>
          <w:lang w:val="en-US"/>
        </w:rPr>
        <w:t>n</w:t>
      </w:r>
      <w:r w:rsidRPr="0042389F">
        <w:rPr>
          <w:sz w:val="28"/>
        </w:rPr>
        <w:t>ı</w:t>
      </w:r>
      <w:r w:rsidRPr="001F15EA">
        <w:rPr>
          <w:sz w:val="28"/>
          <w:lang w:val="en-US"/>
        </w:rPr>
        <w:t>n</w:t>
      </w:r>
      <w:r w:rsidRPr="0042389F">
        <w:rPr>
          <w:sz w:val="28"/>
        </w:rPr>
        <w:t xml:space="preserve"> </w:t>
      </w:r>
      <w:r w:rsidRPr="001F15EA">
        <w:rPr>
          <w:sz w:val="28"/>
          <w:lang w:val="en-US"/>
        </w:rPr>
        <w:t>perspektivl</w:t>
      </w:r>
      <w:r w:rsidRPr="0042389F">
        <w:rPr>
          <w:sz w:val="28"/>
        </w:rPr>
        <w:t>ə</w:t>
      </w:r>
      <w:r w:rsidRPr="001F15EA">
        <w:rPr>
          <w:sz w:val="28"/>
          <w:lang w:val="en-US"/>
        </w:rPr>
        <w:t>rini</w:t>
      </w:r>
      <w:r w:rsidRPr="0042389F">
        <w:rPr>
          <w:sz w:val="28"/>
        </w:rPr>
        <w:t xml:space="preserve"> </w:t>
      </w:r>
      <w:r w:rsidRPr="001F15EA">
        <w:rPr>
          <w:sz w:val="28"/>
          <w:lang w:val="en-US"/>
        </w:rPr>
        <w:t>n</w:t>
      </w:r>
      <w:r w:rsidRPr="0042389F">
        <w:rPr>
          <w:sz w:val="28"/>
        </w:rPr>
        <w:t>ə</w:t>
      </w:r>
      <w:r w:rsidRPr="001F15EA">
        <w:rPr>
          <w:sz w:val="28"/>
          <w:lang w:val="en-US"/>
        </w:rPr>
        <w:t>z</w:t>
      </w:r>
      <w:r w:rsidRPr="0042389F">
        <w:rPr>
          <w:sz w:val="28"/>
        </w:rPr>
        <w:t>ə</w:t>
      </w:r>
      <w:r w:rsidRPr="001F15EA">
        <w:rPr>
          <w:sz w:val="28"/>
          <w:lang w:val="en-US"/>
        </w:rPr>
        <w:t>rd</w:t>
      </w:r>
      <w:r w:rsidRPr="0042389F">
        <w:rPr>
          <w:sz w:val="28"/>
        </w:rPr>
        <w:t>ə</w:t>
      </w:r>
      <w:r w:rsidRPr="001F15EA">
        <w:rPr>
          <w:sz w:val="28"/>
          <w:lang w:val="en-US"/>
        </w:rPr>
        <w:t>n</w:t>
      </w:r>
      <w:r w:rsidRPr="0042389F">
        <w:rPr>
          <w:sz w:val="28"/>
        </w:rPr>
        <w:t xml:space="preserve"> </w:t>
      </w:r>
      <w:r w:rsidRPr="001F15EA">
        <w:rPr>
          <w:sz w:val="28"/>
          <w:lang w:val="en-US"/>
        </w:rPr>
        <w:t>ke</w:t>
      </w:r>
      <w:r w:rsidRPr="0042389F">
        <w:rPr>
          <w:sz w:val="28"/>
        </w:rPr>
        <w:t>ç</w:t>
      </w:r>
      <w:r w:rsidRPr="001F15EA">
        <w:rPr>
          <w:sz w:val="28"/>
          <w:lang w:val="en-US"/>
        </w:rPr>
        <w:t>iririk</w:t>
      </w:r>
      <w:r w:rsidRPr="0042389F">
        <w:rPr>
          <w:sz w:val="28"/>
        </w:rPr>
        <w:t xml:space="preserve">. </w:t>
      </w:r>
    </w:p>
    <w:p w:rsidR="0004669D" w:rsidRPr="00190B2E" w:rsidRDefault="0004669D" w:rsidP="005140A2">
      <w:pPr>
        <w:widowControl/>
        <w:autoSpaceDE/>
        <w:autoSpaceDN/>
        <w:adjustRightInd/>
        <w:spacing w:before="30" w:after="30" w:line="360" w:lineRule="auto"/>
        <w:jc w:val="both"/>
        <w:rPr>
          <w:sz w:val="28"/>
        </w:rPr>
      </w:pPr>
      <w:r w:rsidRPr="0042389F">
        <w:rPr>
          <w:sz w:val="28"/>
        </w:rPr>
        <w:tab/>
      </w:r>
      <w:r w:rsidRPr="001F15EA">
        <w:rPr>
          <w:sz w:val="28"/>
          <w:lang w:val="en-US"/>
        </w:rPr>
        <w:t>Ke</w:t>
      </w:r>
      <w:r w:rsidRPr="00190B2E">
        <w:rPr>
          <w:sz w:val="28"/>
        </w:rPr>
        <w:t>ç</w:t>
      </w:r>
      <w:r w:rsidRPr="001F15EA">
        <w:rPr>
          <w:sz w:val="28"/>
          <w:lang w:val="en-US"/>
        </w:rPr>
        <w:t>irilmi</w:t>
      </w:r>
      <w:r w:rsidRPr="00190B2E">
        <w:rPr>
          <w:sz w:val="28"/>
        </w:rPr>
        <w:t xml:space="preserve">ş </w:t>
      </w:r>
      <w:r w:rsidRPr="001F15EA">
        <w:rPr>
          <w:sz w:val="28"/>
          <w:lang w:val="en-US"/>
        </w:rPr>
        <w:t>t</w:t>
      </w:r>
      <w:r w:rsidRPr="00190B2E">
        <w:rPr>
          <w:sz w:val="28"/>
        </w:rPr>
        <w:t>ə</w:t>
      </w:r>
      <w:r w:rsidRPr="001F15EA">
        <w:rPr>
          <w:sz w:val="28"/>
          <w:lang w:val="en-US"/>
        </w:rPr>
        <w:t>hlilin</w:t>
      </w:r>
      <w:r w:rsidRPr="00190B2E">
        <w:rPr>
          <w:sz w:val="28"/>
        </w:rPr>
        <w:t xml:space="preserve"> </w:t>
      </w:r>
      <w:r w:rsidRPr="001F15EA">
        <w:rPr>
          <w:sz w:val="28"/>
          <w:lang w:val="en-US"/>
        </w:rPr>
        <w:t>n</w:t>
      </w:r>
      <w:r w:rsidRPr="00190B2E">
        <w:rPr>
          <w:sz w:val="28"/>
        </w:rPr>
        <w:t>ə</w:t>
      </w:r>
      <w:r w:rsidRPr="001F15EA">
        <w:rPr>
          <w:sz w:val="28"/>
          <w:lang w:val="en-US"/>
        </w:rPr>
        <w:t>tic</w:t>
      </w:r>
      <w:r w:rsidRPr="00190B2E">
        <w:rPr>
          <w:sz w:val="28"/>
        </w:rPr>
        <w:t>ə</w:t>
      </w:r>
      <w:r w:rsidRPr="001F15EA">
        <w:rPr>
          <w:sz w:val="28"/>
          <w:lang w:val="en-US"/>
        </w:rPr>
        <w:t>l</w:t>
      </w:r>
      <w:r w:rsidRPr="00190B2E">
        <w:rPr>
          <w:sz w:val="28"/>
        </w:rPr>
        <w:t>ə</w:t>
      </w:r>
      <w:r w:rsidRPr="001F15EA">
        <w:rPr>
          <w:sz w:val="28"/>
          <w:lang w:val="en-US"/>
        </w:rPr>
        <w:t>ri</w:t>
      </w:r>
      <w:r w:rsidRPr="00190B2E">
        <w:rPr>
          <w:sz w:val="28"/>
        </w:rPr>
        <w:t xml:space="preserve"> </w:t>
      </w:r>
      <w:r w:rsidRPr="001F15EA">
        <w:rPr>
          <w:sz w:val="28"/>
          <w:lang w:val="en-US"/>
        </w:rPr>
        <w:t>magisrt</w:t>
      </w:r>
      <w:r w:rsidRPr="00190B2E">
        <w:rPr>
          <w:sz w:val="28"/>
        </w:rPr>
        <w:t xml:space="preserve"> </w:t>
      </w:r>
      <w:r w:rsidRPr="001F15EA">
        <w:rPr>
          <w:sz w:val="28"/>
          <w:lang w:val="en-US"/>
        </w:rPr>
        <w:t>dissertasiyas</w:t>
      </w:r>
      <w:r w:rsidRPr="00190B2E">
        <w:rPr>
          <w:sz w:val="28"/>
        </w:rPr>
        <w:t>ı</w:t>
      </w:r>
      <w:r w:rsidRPr="001F15EA">
        <w:rPr>
          <w:sz w:val="28"/>
          <w:lang w:val="en-US"/>
        </w:rPr>
        <w:t>n</w:t>
      </w:r>
      <w:r w:rsidRPr="00190B2E">
        <w:rPr>
          <w:sz w:val="28"/>
        </w:rPr>
        <w:t>ı</w:t>
      </w:r>
      <w:r w:rsidRPr="001F15EA">
        <w:rPr>
          <w:sz w:val="28"/>
          <w:lang w:val="en-US"/>
        </w:rPr>
        <w:t>n</w:t>
      </w:r>
      <w:r w:rsidRPr="00190B2E">
        <w:rPr>
          <w:sz w:val="28"/>
        </w:rPr>
        <w:t xml:space="preserve"> </w:t>
      </w:r>
      <w:r w:rsidRPr="001F15EA">
        <w:rPr>
          <w:sz w:val="28"/>
          <w:lang w:val="en-US"/>
        </w:rPr>
        <w:t>n</w:t>
      </w:r>
      <w:r w:rsidRPr="00190B2E">
        <w:rPr>
          <w:sz w:val="28"/>
        </w:rPr>
        <w:t>ə</w:t>
      </w:r>
      <w:r w:rsidRPr="001F15EA">
        <w:rPr>
          <w:sz w:val="28"/>
          <w:lang w:val="en-US"/>
        </w:rPr>
        <w:t>tic</w:t>
      </w:r>
      <w:r w:rsidRPr="00190B2E">
        <w:rPr>
          <w:sz w:val="28"/>
        </w:rPr>
        <w:t>ə</w:t>
      </w:r>
      <w:r w:rsidRPr="001F15EA">
        <w:rPr>
          <w:sz w:val="28"/>
          <w:lang w:val="en-US"/>
        </w:rPr>
        <w:t>l</w:t>
      </w:r>
      <w:r w:rsidRPr="00190B2E">
        <w:rPr>
          <w:sz w:val="28"/>
        </w:rPr>
        <w:t>ə</w:t>
      </w:r>
      <w:r w:rsidRPr="001F15EA">
        <w:rPr>
          <w:sz w:val="28"/>
          <w:lang w:val="en-US"/>
        </w:rPr>
        <w:t>r</w:t>
      </w:r>
      <w:r w:rsidRPr="00190B2E">
        <w:rPr>
          <w:sz w:val="28"/>
        </w:rPr>
        <w:t xml:space="preserve"> </w:t>
      </w:r>
      <w:r w:rsidRPr="001F15EA">
        <w:rPr>
          <w:sz w:val="28"/>
          <w:lang w:val="en-US"/>
        </w:rPr>
        <w:t>v</w:t>
      </w:r>
      <w:r w:rsidRPr="00190B2E">
        <w:rPr>
          <w:sz w:val="28"/>
        </w:rPr>
        <w:t xml:space="preserve">ə </w:t>
      </w:r>
      <w:r w:rsidRPr="001F15EA">
        <w:rPr>
          <w:sz w:val="28"/>
          <w:lang w:val="en-US"/>
        </w:rPr>
        <w:t>t</w:t>
      </w:r>
      <w:r w:rsidRPr="00190B2E">
        <w:rPr>
          <w:sz w:val="28"/>
        </w:rPr>
        <w:t>ə</w:t>
      </w:r>
      <w:r w:rsidRPr="001F15EA">
        <w:rPr>
          <w:sz w:val="28"/>
          <w:lang w:val="en-US"/>
        </w:rPr>
        <w:t>klif</w:t>
      </w:r>
      <w:r>
        <w:rPr>
          <w:sz w:val="28"/>
          <w:lang w:val="en-US"/>
        </w:rPr>
        <w:t>l</w:t>
      </w:r>
      <w:r w:rsidRPr="00190B2E">
        <w:rPr>
          <w:sz w:val="28"/>
        </w:rPr>
        <w:t>ə</w:t>
      </w:r>
      <w:r>
        <w:rPr>
          <w:sz w:val="28"/>
          <w:lang w:val="en-US"/>
        </w:rPr>
        <w:t>r</w:t>
      </w:r>
      <w:r w:rsidRPr="00190B2E">
        <w:rPr>
          <w:sz w:val="28"/>
        </w:rPr>
        <w:t xml:space="preserve"> </w:t>
      </w:r>
      <w:r>
        <w:rPr>
          <w:sz w:val="28"/>
          <w:lang w:val="en-US"/>
        </w:rPr>
        <w:t>hiss</w:t>
      </w:r>
      <w:r w:rsidRPr="00190B2E">
        <w:rPr>
          <w:sz w:val="28"/>
        </w:rPr>
        <w:t>ə</w:t>
      </w:r>
      <w:r>
        <w:rPr>
          <w:sz w:val="28"/>
          <w:lang w:val="en-US"/>
        </w:rPr>
        <w:t>sind</w:t>
      </w:r>
      <w:r w:rsidRPr="00190B2E">
        <w:rPr>
          <w:sz w:val="28"/>
        </w:rPr>
        <w:t>ə ö</w:t>
      </w:r>
      <w:r>
        <w:rPr>
          <w:sz w:val="28"/>
          <w:lang w:val="en-US"/>
        </w:rPr>
        <w:t>z</w:t>
      </w:r>
      <w:r w:rsidRPr="00190B2E">
        <w:rPr>
          <w:sz w:val="28"/>
        </w:rPr>
        <w:t xml:space="preserve"> ə</w:t>
      </w:r>
      <w:r>
        <w:rPr>
          <w:sz w:val="28"/>
          <w:lang w:val="en-US"/>
        </w:rPr>
        <w:t>ksini</w:t>
      </w:r>
      <w:r w:rsidRPr="00190B2E">
        <w:rPr>
          <w:sz w:val="28"/>
        </w:rPr>
        <w:t xml:space="preserve"> </w:t>
      </w:r>
      <w:r>
        <w:rPr>
          <w:sz w:val="28"/>
          <w:lang w:val="en-US"/>
        </w:rPr>
        <w:t>tap</w:t>
      </w:r>
      <w:r w:rsidRPr="00190B2E">
        <w:rPr>
          <w:sz w:val="28"/>
        </w:rPr>
        <w:t>ı</w:t>
      </w:r>
      <w:r>
        <w:rPr>
          <w:sz w:val="28"/>
          <w:lang w:val="en-US"/>
        </w:rPr>
        <w:t>r</w:t>
      </w:r>
      <w:r w:rsidRPr="00190B2E">
        <w:rPr>
          <w:sz w:val="28"/>
        </w:rPr>
        <w:t>.</w:t>
      </w:r>
      <w:r w:rsidRPr="00190B2E">
        <w:rPr>
          <w:sz w:val="28"/>
        </w:rPr>
        <w:br w:type="page"/>
      </w:r>
    </w:p>
    <w:p w:rsidR="0004669D" w:rsidRPr="005D4D99" w:rsidRDefault="0004669D" w:rsidP="00DC37C1">
      <w:pPr>
        <w:spacing w:before="30" w:after="30" w:line="360" w:lineRule="auto"/>
        <w:jc w:val="center"/>
        <w:rPr>
          <w:b/>
          <w:sz w:val="28"/>
          <w:lang w:val="en-US"/>
        </w:rPr>
      </w:pPr>
      <w:r w:rsidRPr="001F15EA">
        <w:rPr>
          <w:b/>
          <w:sz w:val="28"/>
          <w:lang w:val="en-US"/>
        </w:rPr>
        <w:t>SUMMARY</w:t>
      </w:r>
    </w:p>
    <w:p w:rsidR="0004669D" w:rsidRPr="005D4D99" w:rsidRDefault="0004669D" w:rsidP="00DC37C1">
      <w:pPr>
        <w:spacing w:before="30" w:after="30" w:line="360" w:lineRule="auto"/>
        <w:jc w:val="center"/>
        <w:rPr>
          <w:b/>
          <w:sz w:val="28"/>
          <w:lang w:val="en-US"/>
        </w:rPr>
      </w:pPr>
    </w:p>
    <w:p w:rsidR="0004669D" w:rsidRDefault="0004669D" w:rsidP="005140A2">
      <w:pPr>
        <w:spacing w:before="30" w:after="30" w:line="360" w:lineRule="auto"/>
        <w:jc w:val="both"/>
        <w:rPr>
          <w:sz w:val="28"/>
          <w:lang w:val="en-US"/>
        </w:rPr>
      </w:pPr>
      <w:r>
        <w:rPr>
          <w:sz w:val="28"/>
          <w:lang w:val="en-US"/>
        </w:rPr>
        <w:tab/>
      </w:r>
      <w:r w:rsidRPr="001F15EA">
        <w:rPr>
          <w:sz w:val="28"/>
          <w:lang w:val="en-US"/>
        </w:rPr>
        <w:t xml:space="preserve">The master thesis consists of introduction part, three chapters, conclusions and offers and the list of references. In the first chapter we study </w:t>
      </w:r>
      <w:r>
        <w:rPr>
          <w:sz w:val="28"/>
          <w:lang w:val="en-US"/>
        </w:rPr>
        <w:t>advertising as a tool of  marketing communications</w:t>
      </w:r>
      <w:r w:rsidRPr="001F15EA">
        <w:rPr>
          <w:sz w:val="28"/>
          <w:lang w:val="en-US"/>
        </w:rPr>
        <w:t xml:space="preserve">. We can </w:t>
      </w:r>
      <w:r>
        <w:rPr>
          <w:sz w:val="28"/>
          <w:lang w:val="en-US"/>
        </w:rPr>
        <w:t xml:space="preserve">also </w:t>
      </w:r>
      <w:r w:rsidRPr="001F15EA">
        <w:rPr>
          <w:sz w:val="28"/>
          <w:lang w:val="en-US"/>
        </w:rPr>
        <w:t>see the</w:t>
      </w:r>
      <w:r>
        <w:rPr>
          <w:sz w:val="28"/>
          <w:lang w:val="en-US"/>
        </w:rPr>
        <w:t xml:space="preserve"> theoretical base of advertising science and learn marketing analysis </w:t>
      </w:r>
      <w:r w:rsidRPr="001F15EA">
        <w:rPr>
          <w:sz w:val="28"/>
          <w:lang w:val="en-US"/>
        </w:rPr>
        <w:t xml:space="preserve">. </w:t>
      </w:r>
    </w:p>
    <w:p w:rsidR="0004669D" w:rsidRDefault="0004669D" w:rsidP="005140A2">
      <w:pPr>
        <w:spacing w:before="30" w:after="30" w:line="360" w:lineRule="auto"/>
        <w:jc w:val="both"/>
        <w:rPr>
          <w:sz w:val="28"/>
          <w:lang w:val="en-US"/>
        </w:rPr>
      </w:pPr>
      <w:r>
        <w:rPr>
          <w:sz w:val="28"/>
          <w:lang w:val="en-US"/>
        </w:rPr>
        <w:tab/>
      </w:r>
      <w:r w:rsidRPr="001F15EA">
        <w:rPr>
          <w:sz w:val="28"/>
          <w:lang w:val="en-US"/>
        </w:rPr>
        <w:t xml:space="preserve">Second chapter includes study of Azerbaijan advertising activity, </w:t>
      </w:r>
      <w:r w:rsidRPr="00280FE0">
        <w:rPr>
          <w:sz w:val="28"/>
          <w:lang w:val="en-US"/>
        </w:rPr>
        <w:t xml:space="preserve">regulatory framework </w:t>
      </w:r>
      <w:r w:rsidRPr="001F15EA">
        <w:rPr>
          <w:sz w:val="28"/>
          <w:lang w:val="en-US"/>
        </w:rPr>
        <w:t xml:space="preserve"> </w:t>
      </w:r>
      <w:r>
        <w:rPr>
          <w:sz w:val="28"/>
          <w:lang w:val="en-US"/>
        </w:rPr>
        <w:t xml:space="preserve">of advertising activity </w:t>
      </w:r>
      <w:r w:rsidRPr="001F15EA">
        <w:rPr>
          <w:sz w:val="28"/>
          <w:lang w:val="en-US"/>
        </w:rPr>
        <w:t xml:space="preserve">and the ways of integration of Azerbaijan advertising market into worldwide market. </w:t>
      </w:r>
    </w:p>
    <w:p w:rsidR="0004669D" w:rsidRDefault="0004669D" w:rsidP="005140A2">
      <w:pPr>
        <w:spacing w:before="30" w:after="30" w:line="360" w:lineRule="auto"/>
        <w:jc w:val="both"/>
        <w:rPr>
          <w:sz w:val="28"/>
          <w:lang w:val="en-US"/>
        </w:rPr>
      </w:pPr>
      <w:r>
        <w:rPr>
          <w:sz w:val="28"/>
          <w:lang w:val="en-US"/>
        </w:rPr>
        <w:tab/>
      </w:r>
      <w:r w:rsidRPr="001F15EA">
        <w:rPr>
          <w:sz w:val="28"/>
          <w:lang w:val="en-US"/>
        </w:rPr>
        <w:t xml:space="preserve">In the third chapter we consider the main directions of Azerbaijan advertising market development, the usage of innovations in advertising activity and prospects of further advertising business development in Azerbaijan. </w:t>
      </w:r>
    </w:p>
    <w:p w:rsidR="0004669D" w:rsidRDefault="0004669D">
      <w:pPr>
        <w:widowControl/>
        <w:autoSpaceDE/>
        <w:autoSpaceDN/>
        <w:adjustRightInd/>
        <w:spacing w:after="200" w:line="276" w:lineRule="auto"/>
        <w:rPr>
          <w:sz w:val="28"/>
          <w:lang w:val="en-US"/>
        </w:rPr>
      </w:pPr>
      <w:r>
        <w:rPr>
          <w:sz w:val="28"/>
          <w:lang w:val="en-US"/>
        </w:rPr>
        <w:tab/>
      </w:r>
      <w:r w:rsidRPr="001F15EA">
        <w:rPr>
          <w:sz w:val="28"/>
          <w:lang w:val="en-US"/>
        </w:rPr>
        <w:t>Results of the carried-out analysis of the master thesis are stated at the end of the work in conclusions and offers part.</w:t>
      </w:r>
      <w:r>
        <w:rPr>
          <w:sz w:val="28"/>
          <w:lang w:val="en-US"/>
        </w:rPr>
        <w:br w:type="page"/>
      </w:r>
    </w:p>
    <w:p w:rsidR="0004669D" w:rsidRDefault="0004669D" w:rsidP="00570C8A">
      <w:pPr>
        <w:spacing w:line="480" w:lineRule="auto"/>
        <w:jc w:val="center"/>
        <w:rPr>
          <w:b/>
          <w:sz w:val="28"/>
          <w:szCs w:val="28"/>
        </w:rPr>
      </w:pPr>
      <w:r>
        <w:rPr>
          <w:b/>
          <w:sz w:val="28"/>
          <w:szCs w:val="28"/>
        </w:rPr>
        <w:t>РЕФЕРАТ МАГИСТЕРСКОЙ ДИССЕРТАЦИИ</w:t>
      </w:r>
    </w:p>
    <w:p w:rsidR="0004669D" w:rsidRDefault="0004669D" w:rsidP="00570C8A">
      <w:pPr>
        <w:spacing w:line="480" w:lineRule="auto"/>
        <w:jc w:val="center"/>
        <w:rPr>
          <w:b/>
          <w:sz w:val="28"/>
          <w:szCs w:val="28"/>
        </w:rPr>
      </w:pPr>
      <w:r>
        <w:rPr>
          <w:b/>
          <w:sz w:val="28"/>
          <w:szCs w:val="28"/>
        </w:rPr>
        <w:t>Мешадизаде С.В. тему: «Основные направления развития и совершенствования рекламы в коммерческих фирмах»</w:t>
      </w:r>
    </w:p>
    <w:p w:rsidR="0004669D" w:rsidRDefault="0004669D" w:rsidP="00570C8A">
      <w:pPr>
        <w:spacing w:before="30" w:after="30" w:line="360" w:lineRule="auto"/>
        <w:jc w:val="both"/>
        <w:rPr>
          <w:sz w:val="28"/>
          <w:szCs w:val="28"/>
        </w:rPr>
      </w:pPr>
      <w:r>
        <w:rPr>
          <w:sz w:val="28"/>
          <w:szCs w:val="28"/>
        </w:rPr>
        <w:tab/>
      </w:r>
      <w:r>
        <w:rPr>
          <w:b/>
          <w:sz w:val="28"/>
          <w:szCs w:val="28"/>
        </w:rPr>
        <w:t>Актуальность темы.</w:t>
      </w:r>
      <w:r>
        <w:rPr>
          <w:sz w:val="28"/>
          <w:szCs w:val="28"/>
        </w:rPr>
        <w:t xml:space="preserve"> В Азербайджане реклама развивающийся сектор экономики. При современных условиях социально-экономического развития нашей страны, реклама как элемент системы маркетинговых коммуникаций играет очень важную роль практически охватывая все </w:t>
      </w:r>
      <w:r>
        <w:rPr>
          <w:spacing w:val="30"/>
          <w:sz w:val="28"/>
          <w:szCs w:val="28"/>
        </w:rPr>
        <w:t>сферы</w:t>
      </w:r>
      <w:r>
        <w:rPr>
          <w:sz w:val="28"/>
          <w:szCs w:val="28"/>
        </w:rPr>
        <w:t xml:space="preserve"> жизнедеятельности.</w:t>
      </w:r>
      <w:r>
        <w:rPr>
          <w:sz w:val="28"/>
          <w:szCs w:val="28"/>
        </w:rPr>
        <w:tab/>
      </w:r>
    </w:p>
    <w:p w:rsidR="0004669D" w:rsidRDefault="0004669D" w:rsidP="00570C8A">
      <w:pPr>
        <w:spacing w:before="30" w:after="30" w:line="360" w:lineRule="auto"/>
        <w:jc w:val="both"/>
        <w:rPr>
          <w:sz w:val="28"/>
          <w:szCs w:val="28"/>
        </w:rPr>
      </w:pPr>
      <w:r>
        <w:rPr>
          <w:sz w:val="28"/>
          <w:szCs w:val="28"/>
        </w:rPr>
        <w:tab/>
        <w:t>Актуальность исследования рекламной индустрии Азербайджана связана с несколькими аспектами. Если в момент своего становления реклама рассматривалась как чисто экономический инструмент увеличения продаж, то сейчас стоит ее рассматривать также как способ информации, влияния на массу, а также произведения искусства. Порой, если реклама нравится по вкусу, она входит в народный стереотип, фольклор, т.е. реклама не только заставляет реципиента тратить деньги и время, но и начинает «вести» людей по жизни, давая им определенные социальные ценности и нормы.</w:t>
      </w:r>
      <w:r>
        <w:rPr>
          <w:sz w:val="28"/>
          <w:szCs w:val="28"/>
          <w:lang w:val="az-Latn-AZ"/>
        </w:rPr>
        <w:t xml:space="preserve"> </w:t>
      </w:r>
      <w:r>
        <w:rPr>
          <w:sz w:val="28"/>
          <w:szCs w:val="28"/>
        </w:rPr>
        <w:t>Значительную роль при этом играет анализ восприятия рекламы широкими слоями населения трансформирующейся в Азербайджане, их готовность (или не готовность) доверять ей как коммуникационному каналу.</w:t>
      </w:r>
    </w:p>
    <w:p w:rsidR="0004669D" w:rsidRDefault="0004669D" w:rsidP="00570C8A">
      <w:pPr>
        <w:spacing w:before="30" w:after="30" w:line="360" w:lineRule="auto"/>
        <w:jc w:val="both"/>
        <w:rPr>
          <w:sz w:val="28"/>
          <w:szCs w:val="28"/>
        </w:rPr>
      </w:pPr>
      <w:r>
        <w:rPr>
          <w:sz w:val="28"/>
          <w:szCs w:val="28"/>
        </w:rPr>
        <w:tab/>
      </w:r>
      <w:r>
        <w:rPr>
          <w:b/>
          <w:sz w:val="28"/>
          <w:szCs w:val="28"/>
        </w:rPr>
        <w:t>Предмет и объект исследования.</w:t>
      </w:r>
      <w:r>
        <w:rPr>
          <w:sz w:val="28"/>
          <w:szCs w:val="28"/>
        </w:rPr>
        <w:t xml:space="preserve"> Предметом исследования избраны особенности функционирования рекламы в современном Азербайджане, а также ее перспективы. Объектом исследования выступает реклама как социальный институт современного общества.</w:t>
      </w:r>
    </w:p>
    <w:p w:rsidR="0004669D" w:rsidRDefault="0004669D" w:rsidP="00570C8A">
      <w:pPr>
        <w:pStyle w:val="NormalWeb"/>
        <w:spacing w:before="30" w:beforeAutospacing="0" w:after="30" w:afterAutospacing="0" w:line="360" w:lineRule="auto"/>
        <w:jc w:val="both"/>
        <w:rPr>
          <w:color w:val="000000"/>
          <w:sz w:val="28"/>
          <w:szCs w:val="28"/>
          <w:lang w:val="ru-RU"/>
        </w:rPr>
      </w:pPr>
      <w:r>
        <w:rPr>
          <w:sz w:val="28"/>
          <w:szCs w:val="28"/>
          <w:lang w:val="ru-RU"/>
        </w:rPr>
        <w:tab/>
      </w:r>
      <w:r>
        <w:rPr>
          <w:b/>
          <w:sz w:val="28"/>
          <w:szCs w:val="28"/>
          <w:lang w:val="ru-RU"/>
        </w:rPr>
        <w:t>Цель и задачи исследования.</w:t>
      </w:r>
      <w:r>
        <w:rPr>
          <w:sz w:val="28"/>
          <w:szCs w:val="28"/>
          <w:lang w:val="ru-RU"/>
        </w:rPr>
        <w:t xml:space="preserve"> </w:t>
      </w:r>
      <w:r>
        <w:rPr>
          <w:color w:val="000000"/>
          <w:sz w:val="28"/>
          <w:szCs w:val="28"/>
          <w:lang w:val="ru-RU"/>
        </w:rPr>
        <w:t>Цель данной работы заключается в изучении современных тенденций азербайджанской рекламы. При этом ставятся следующие задачи:</w:t>
      </w:r>
    </w:p>
    <w:p w:rsidR="0004669D" w:rsidRDefault="0004669D" w:rsidP="00570C8A">
      <w:pPr>
        <w:pStyle w:val="NormalWeb"/>
        <w:spacing w:before="30" w:beforeAutospacing="0" w:after="30" w:afterAutospacing="0" w:line="360" w:lineRule="auto"/>
        <w:jc w:val="both"/>
        <w:rPr>
          <w:color w:val="000000"/>
          <w:sz w:val="28"/>
          <w:szCs w:val="28"/>
          <w:lang w:val="ru-RU"/>
        </w:rPr>
      </w:pPr>
      <w:r>
        <w:rPr>
          <w:color w:val="000000"/>
          <w:sz w:val="28"/>
          <w:szCs w:val="28"/>
          <w:lang w:val="ru-RU"/>
        </w:rPr>
        <w:t>– рассмотреть особенности рекламы в Азербайджане;</w:t>
      </w:r>
    </w:p>
    <w:p w:rsidR="0004669D" w:rsidRDefault="0004669D" w:rsidP="00570C8A">
      <w:pPr>
        <w:pStyle w:val="NormalWeb"/>
        <w:spacing w:before="30" w:beforeAutospacing="0" w:after="30" w:afterAutospacing="0" w:line="360" w:lineRule="auto"/>
        <w:jc w:val="both"/>
        <w:rPr>
          <w:sz w:val="28"/>
          <w:szCs w:val="28"/>
          <w:lang w:val="ru-RU"/>
        </w:rPr>
      </w:pPr>
      <w:r>
        <w:rPr>
          <w:color w:val="000000"/>
          <w:sz w:val="28"/>
          <w:szCs w:val="28"/>
          <w:lang w:val="ru-RU"/>
        </w:rPr>
        <w:t>– рассмотреть основные тенденции и направления развития отечественного рекламного бизнеса.</w:t>
      </w:r>
    </w:p>
    <w:p w:rsidR="0004669D" w:rsidRDefault="0004669D" w:rsidP="00570C8A">
      <w:pPr>
        <w:spacing w:before="30" w:after="30" w:line="360" w:lineRule="auto"/>
        <w:jc w:val="both"/>
        <w:rPr>
          <w:b/>
          <w:sz w:val="28"/>
          <w:szCs w:val="28"/>
        </w:rPr>
      </w:pPr>
      <w:r>
        <w:rPr>
          <w:b/>
          <w:sz w:val="28"/>
          <w:szCs w:val="28"/>
        </w:rPr>
        <w:tab/>
      </w:r>
    </w:p>
    <w:p w:rsidR="0004669D" w:rsidRDefault="0004669D" w:rsidP="00570C8A">
      <w:pPr>
        <w:spacing w:before="30" w:after="30" w:line="360" w:lineRule="auto"/>
        <w:ind w:firstLine="567"/>
        <w:jc w:val="both"/>
        <w:rPr>
          <w:sz w:val="28"/>
          <w:szCs w:val="28"/>
        </w:rPr>
      </w:pPr>
      <w:r>
        <w:rPr>
          <w:b/>
          <w:sz w:val="28"/>
          <w:szCs w:val="28"/>
        </w:rPr>
        <w:t>Научная новизна исследования.</w:t>
      </w:r>
      <w:r>
        <w:rPr>
          <w:sz w:val="28"/>
          <w:szCs w:val="28"/>
        </w:rPr>
        <w:t xml:space="preserve"> Научная новизна моей работы состоит в том, что в диссертации комплексно изучена рекламная деятельность коммерческих предприятий в Азербайджане, которые определяют погоду в рекламном рынке страны. Рассмотрены образцы удачной практики зарубежных компаний.</w:t>
      </w:r>
    </w:p>
    <w:p w:rsidR="0004669D" w:rsidRDefault="0004669D" w:rsidP="00570C8A">
      <w:pPr>
        <w:spacing w:before="30" w:after="30" w:line="360" w:lineRule="auto"/>
        <w:jc w:val="both"/>
        <w:rPr>
          <w:sz w:val="28"/>
          <w:szCs w:val="28"/>
        </w:rPr>
      </w:pPr>
      <w:r>
        <w:rPr>
          <w:b/>
          <w:sz w:val="28"/>
          <w:szCs w:val="28"/>
        </w:rPr>
        <w:tab/>
        <w:t>Информационная база исследования.</w:t>
      </w:r>
      <w:r>
        <w:rPr>
          <w:sz w:val="28"/>
          <w:szCs w:val="28"/>
        </w:rPr>
        <w:t xml:space="preserve"> Литература, освещающая состояние современной азербайджанской рекламы и ее проблемы, представлена в сети интернет, в блогах различных специалистов отечественной рекламы и маркетинга. В частности стоит отметить блог Илькина Манафова, Рафига Велиева, Намига Байрамова, Самира Керимова и т.д. Недостаточно разобраны темы в печатных материалах различных авторов, которые носят в большей степени теоретический характер. Среди них наиболее информативным является работы Гаджиами Атакишиева. Однако следует отметить что в последние годы намечается рост числа печатных материалов о маркетинге в целом на азербайджанском языке. Так при работе над моей диссертацией стали очень полезными книга 360 Градус Брендинг и Книга Маркетинг сегодня 2015. В последней книги собраны 130 практических статей 33 местных маркетинг специалистов, одним из которых являюсь я сам. Кроме того, в этой работе я привожу статические данные из различных международных исследовательских агентств, в частности </w:t>
      </w:r>
      <w:r>
        <w:rPr>
          <w:sz w:val="28"/>
          <w:szCs w:val="28"/>
          <w:lang w:val="en-US"/>
        </w:rPr>
        <w:t>Zenith</w:t>
      </w:r>
      <w:r>
        <w:rPr>
          <w:sz w:val="28"/>
          <w:szCs w:val="28"/>
        </w:rPr>
        <w:t xml:space="preserve"> </w:t>
      </w:r>
      <w:r>
        <w:rPr>
          <w:sz w:val="28"/>
          <w:szCs w:val="28"/>
          <w:lang w:val="en-US"/>
        </w:rPr>
        <w:t>Optimedia</w:t>
      </w:r>
      <w:r>
        <w:rPr>
          <w:sz w:val="28"/>
          <w:szCs w:val="28"/>
        </w:rPr>
        <w:t>.</w:t>
      </w:r>
      <w:r>
        <w:rPr>
          <w:sz w:val="28"/>
          <w:szCs w:val="28"/>
        </w:rPr>
        <w:tab/>
      </w:r>
    </w:p>
    <w:p w:rsidR="0004669D" w:rsidRDefault="0004669D" w:rsidP="00570C8A">
      <w:pPr>
        <w:spacing w:before="30" w:after="30" w:line="360" w:lineRule="auto"/>
        <w:ind w:firstLine="567"/>
        <w:jc w:val="both"/>
        <w:rPr>
          <w:sz w:val="28"/>
          <w:szCs w:val="28"/>
        </w:rPr>
      </w:pPr>
      <w:r>
        <w:rPr>
          <w:b/>
          <w:sz w:val="28"/>
          <w:szCs w:val="28"/>
        </w:rPr>
        <w:t>Практическая значимость исследования.</w:t>
      </w:r>
      <w:r>
        <w:rPr>
          <w:sz w:val="28"/>
          <w:szCs w:val="28"/>
        </w:rPr>
        <w:t xml:space="preserve"> Практическая ценность моей диссертации заключается в том что, в данной работе начерчены основные пути становления, усовершенствования и развития рекламной деятельности в Азербайджане. Предложены практические и инновационные методы рекламных коммуникаций. в том числе методы анализа их эффективности.</w:t>
      </w:r>
    </w:p>
    <w:p w:rsidR="0004669D" w:rsidRDefault="0004669D" w:rsidP="00570C8A">
      <w:pPr>
        <w:pStyle w:val="NormalWeb"/>
        <w:spacing w:before="30" w:beforeAutospacing="0" w:after="30" w:afterAutospacing="0" w:line="360" w:lineRule="auto"/>
        <w:jc w:val="both"/>
        <w:rPr>
          <w:color w:val="000000"/>
          <w:sz w:val="28"/>
          <w:szCs w:val="28"/>
          <w:lang w:val="ru-RU"/>
        </w:rPr>
      </w:pPr>
      <w:r>
        <w:rPr>
          <w:color w:val="000000"/>
          <w:sz w:val="28"/>
          <w:szCs w:val="28"/>
          <w:lang w:val="ru-RU"/>
        </w:rPr>
        <w:tab/>
      </w:r>
      <w:r>
        <w:rPr>
          <w:b/>
          <w:color w:val="000000"/>
          <w:sz w:val="28"/>
          <w:szCs w:val="28"/>
          <w:lang w:val="ru-RU"/>
        </w:rPr>
        <w:t>Структура работы.</w:t>
      </w:r>
      <w:r>
        <w:rPr>
          <w:color w:val="000000"/>
          <w:sz w:val="28"/>
          <w:szCs w:val="28"/>
          <w:lang w:val="ru-RU"/>
        </w:rPr>
        <w:t xml:space="preserve"> Совокупность цели и поставленных задач обусловили структуру исследования, которая состоит из введения, трёх глав, выводов, предложений и списка использованной литературы.</w:t>
      </w:r>
    </w:p>
    <w:p w:rsidR="0004669D" w:rsidRDefault="0004669D" w:rsidP="00570C8A">
      <w:pPr>
        <w:spacing w:before="30" w:after="30" w:line="360" w:lineRule="auto"/>
        <w:ind w:firstLine="708"/>
        <w:jc w:val="both"/>
        <w:rPr>
          <w:sz w:val="28"/>
        </w:rPr>
      </w:pPr>
      <w:r>
        <w:rPr>
          <w:b/>
          <w:sz w:val="28"/>
        </w:rPr>
        <w:t>В первой главе</w:t>
      </w:r>
      <w:r>
        <w:rPr>
          <w:sz w:val="28"/>
        </w:rPr>
        <w:t xml:space="preserve"> магистерской диссертации рассмотрены теоретические вопросы рекламы как комплекса маркетинговых коммуникаций. Изучаем какую роль играет рекламе в комплексе маркетинговых коммуникаций.</w:t>
      </w:r>
    </w:p>
    <w:p w:rsidR="0004669D" w:rsidRDefault="0004669D" w:rsidP="00570C8A">
      <w:pPr>
        <w:spacing w:before="30" w:after="30" w:line="360" w:lineRule="auto"/>
        <w:ind w:firstLine="708"/>
        <w:jc w:val="both"/>
        <w:rPr>
          <w:sz w:val="28"/>
        </w:rPr>
      </w:pPr>
      <w:r>
        <w:rPr>
          <w:b/>
          <w:sz w:val="28"/>
        </w:rPr>
        <w:t>Во второй главе</w:t>
      </w:r>
      <w:r>
        <w:rPr>
          <w:sz w:val="28"/>
        </w:rPr>
        <w:t xml:space="preserve"> повествуется о состоянии рекламной деятельности в Азербайджане. В том числе рассматривается нормативно-правовая база, регулирующая процессы, связанные с рекламой в Азербайджане. Рассматриваются пути интеграции местного рекламного рынка с зарубежными рынками.</w:t>
      </w:r>
    </w:p>
    <w:p w:rsidR="0004669D" w:rsidRPr="00FF4D64" w:rsidRDefault="0004669D" w:rsidP="00570C8A">
      <w:pPr>
        <w:spacing w:before="30" w:after="30" w:line="360" w:lineRule="auto"/>
        <w:rPr>
          <w:sz w:val="28"/>
        </w:rPr>
      </w:pPr>
      <w:r>
        <w:rPr>
          <w:sz w:val="28"/>
        </w:rPr>
        <w:tab/>
      </w:r>
      <w:r>
        <w:rPr>
          <w:b/>
          <w:sz w:val="28"/>
        </w:rPr>
        <w:t>В третьей главе</w:t>
      </w:r>
      <w:r>
        <w:rPr>
          <w:sz w:val="28"/>
        </w:rPr>
        <w:t xml:space="preserve"> рассматриваются основные направления развития рекламного рынка в Азербайджане. Предлагаются применения ряда инноваций в процесс рекламных коммуникаций. Изложены возможные перспективы развития рекламного рынка в стране.</w:t>
      </w:r>
    </w:p>
    <w:sectPr w:rsidR="0004669D" w:rsidRPr="00FF4D64" w:rsidSect="005F01E2">
      <w:footnotePr>
        <w:numFmt w:val="upperRoman"/>
        <w:numRestart w:val="eachPage"/>
      </w:footnotePr>
      <w:pgSz w:w="11906" w:h="16838"/>
      <w:pgMar w:top="1134" w:right="850" w:bottom="1134"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669D" w:rsidRDefault="0004669D" w:rsidP="00026645">
      <w:r>
        <w:separator/>
      </w:r>
    </w:p>
  </w:endnote>
  <w:endnote w:type="continuationSeparator" w:id="0">
    <w:p w:rsidR="0004669D" w:rsidRDefault="0004669D" w:rsidP="000266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69D" w:rsidRDefault="0004669D">
    <w:pPr>
      <w:pStyle w:val="Footer"/>
      <w:jc w:val="right"/>
    </w:pPr>
    <w:fldSimple w:instr="PAGE   \* MERGEFORMAT">
      <w:r>
        <w:rPr>
          <w:noProof/>
        </w:rPr>
        <w:t>13</w:t>
      </w:r>
    </w:fldSimple>
  </w:p>
  <w:p w:rsidR="0004669D" w:rsidRDefault="000466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669D" w:rsidRDefault="0004669D" w:rsidP="00026645">
      <w:r>
        <w:separator/>
      </w:r>
    </w:p>
  </w:footnote>
  <w:footnote w:type="continuationSeparator" w:id="0">
    <w:p w:rsidR="0004669D" w:rsidRDefault="0004669D" w:rsidP="00026645">
      <w:r>
        <w:continuationSeparator/>
      </w:r>
    </w:p>
  </w:footnote>
  <w:footnote w:id="1">
    <w:p w:rsidR="0004669D" w:rsidRDefault="0004669D">
      <w:pPr>
        <w:pStyle w:val="FootnoteText"/>
      </w:pPr>
      <w:r>
        <w:rPr>
          <w:rStyle w:val="FootnoteReference"/>
        </w:rPr>
        <w:footnoteRef/>
      </w:r>
      <w:r>
        <w:t xml:space="preserve"> </w:t>
      </w:r>
      <w:r w:rsidRPr="00B633BD">
        <w:rPr>
          <w:sz w:val="24"/>
          <w:szCs w:val="28"/>
        </w:rPr>
        <w:t>Котлер Ф. Основы Маркетинга. 5-е европейское издание. И.Д. Вильямс, 2015. Стр.: 131</w:t>
      </w:r>
    </w:p>
  </w:footnote>
  <w:footnote w:id="2">
    <w:p w:rsidR="0004669D" w:rsidRDefault="0004669D">
      <w:pPr>
        <w:pStyle w:val="FootnoteText"/>
      </w:pPr>
      <w:r>
        <w:rPr>
          <w:rStyle w:val="FootnoteReference"/>
        </w:rPr>
        <w:footnoteRef/>
      </w:r>
      <w:r w:rsidRPr="0042389F">
        <w:t xml:space="preserve"> </w:t>
      </w:r>
      <w:r w:rsidRPr="00163EF6">
        <w:rPr>
          <w:sz w:val="24"/>
          <w:szCs w:val="28"/>
          <w:lang w:val="az-Latn-AZ"/>
        </w:rPr>
        <w:t>Aysəba Əlizadə - Reklam və kommunikasiya sistemi</w:t>
      </w:r>
      <w:r w:rsidRPr="0042389F">
        <w:rPr>
          <w:sz w:val="24"/>
          <w:szCs w:val="28"/>
        </w:rPr>
        <w:t xml:space="preserve">. </w:t>
      </w:r>
      <w:r w:rsidRPr="00163EF6">
        <w:rPr>
          <w:sz w:val="24"/>
          <w:szCs w:val="28"/>
          <w:lang w:val="en-US"/>
        </w:rPr>
        <w:t>Ali</w:t>
      </w:r>
      <w:r w:rsidRPr="0042389F">
        <w:rPr>
          <w:sz w:val="24"/>
          <w:szCs w:val="28"/>
        </w:rPr>
        <w:t xml:space="preserve"> </w:t>
      </w:r>
      <w:r w:rsidRPr="00163EF6">
        <w:rPr>
          <w:sz w:val="24"/>
          <w:szCs w:val="28"/>
          <w:lang w:val="en-US"/>
        </w:rPr>
        <w:t>m</w:t>
      </w:r>
      <w:r w:rsidRPr="0042389F">
        <w:rPr>
          <w:sz w:val="24"/>
          <w:szCs w:val="28"/>
        </w:rPr>
        <w:t>ə</w:t>
      </w:r>
      <w:r w:rsidRPr="00163EF6">
        <w:rPr>
          <w:sz w:val="24"/>
          <w:szCs w:val="28"/>
          <w:lang w:val="en-US"/>
        </w:rPr>
        <w:t>kt</w:t>
      </w:r>
      <w:r w:rsidRPr="0042389F">
        <w:rPr>
          <w:sz w:val="24"/>
          <w:szCs w:val="28"/>
        </w:rPr>
        <w:t>ə</w:t>
      </w:r>
      <w:r w:rsidRPr="00163EF6">
        <w:rPr>
          <w:sz w:val="24"/>
          <w:szCs w:val="28"/>
          <w:lang w:val="en-US"/>
        </w:rPr>
        <w:t>b</w:t>
      </w:r>
      <w:r w:rsidRPr="0042389F">
        <w:rPr>
          <w:sz w:val="24"/>
          <w:szCs w:val="28"/>
        </w:rPr>
        <w:t xml:space="preserve"> </w:t>
      </w:r>
      <w:r w:rsidRPr="00163EF6">
        <w:rPr>
          <w:sz w:val="24"/>
          <w:szCs w:val="28"/>
          <w:lang w:val="en-US"/>
        </w:rPr>
        <w:t>t</w:t>
      </w:r>
      <w:r w:rsidRPr="0042389F">
        <w:rPr>
          <w:sz w:val="24"/>
          <w:szCs w:val="28"/>
        </w:rPr>
        <w:t>ə</w:t>
      </w:r>
      <w:r w:rsidRPr="00163EF6">
        <w:rPr>
          <w:sz w:val="24"/>
          <w:szCs w:val="28"/>
          <w:lang w:val="en-US"/>
        </w:rPr>
        <w:t>l</w:t>
      </w:r>
      <w:r w:rsidRPr="0042389F">
        <w:rPr>
          <w:sz w:val="24"/>
          <w:szCs w:val="28"/>
        </w:rPr>
        <w:t>ə</w:t>
      </w:r>
      <w:r w:rsidRPr="00163EF6">
        <w:rPr>
          <w:sz w:val="24"/>
          <w:szCs w:val="28"/>
          <w:lang w:val="en-US"/>
        </w:rPr>
        <w:t>b</w:t>
      </w:r>
      <w:r w:rsidRPr="0042389F">
        <w:rPr>
          <w:sz w:val="24"/>
          <w:szCs w:val="28"/>
        </w:rPr>
        <w:t>ə</w:t>
      </w:r>
      <w:r w:rsidRPr="00163EF6">
        <w:rPr>
          <w:sz w:val="24"/>
          <w:szCs w:val="28"/>
          <w:lang w:val="en-US"/>
        </w:rPr>
        <w:t>l</w:t>
      </w:r>
      <w:r w:rsidRPr="0042389F">
        <w:rPr>
          <w:sz w:val="24"/>
          <w:szCs w:val="28"/>
        </w:rPr>
        <w:t>ə</w:t>
      </w:r>
      <w:r w:rsidRPr="00163EF6">
        <w:rPr>
          <w:sz w:val="24"/>
          <w:szCs w:val="28"/>
          <w:lang w:val="en-US"/>
        </w:rPr>
        <w:t>ri</w:t>
      </w:r>
      <w:r w:rsidRPr="0042389F">
        <w:rPr>
          <w:sz w:val="24"/>
          <w:szCs w:val="28"/>
        </w:rPr>
        <w:t xml:space="preserve"> üçü</w:t>
      </w:r>
      <w:r w:rsidRPr="00163EF6">
        <w:rPr>
          <w:sz w:val="24"/>
          <w:szCs w:val="28"/>
          <w:lang w:val="en-US"/>
        </w:rPr>
        <w:t>n</w:t>
      </w:r>
      <w:r w:rsidRPr="0042389F">
        <w:rPr>
          <w:sz w:val="24"/>
          <w:szCs w:val="28"/>
        </w:rPr>
        <w:t xml:space="preserve"> </w:t>
      </w:r>
      <w:r w:rsidRPr="00163EF6">
        <w:rPr>
          <w:sz w:val="24"/>
          <w:szCs w:val="28"/>
          <w:lang w:val="en-US"/>
        </w:rPr>
        <w:t>d</w:t>
      </w:r>
      <w:r w:rsidRPr="0042389F">
        <w:rPr>
          <w:sz w:val="24"/>
          <w:szCs w:val="28"/>
        </w:rPr>
        <w:t>ə</w:t>
      </w:r>
      <w:r w:rsidRPr="00163EF6">
        <w:rPr>
          <w:sz w:val="24"/>
          <w:szCs w:val="28"/>
          <w:lang w:val="en-US"/>
        </w:rPr>
        <w:t>rs</w:t>
      </w:r>
      <w:r w:rsidRPr="0042389F">
        <w:rPr>
          <w:sz w:val="24"/>
          <w:szCs w:val="28"/>
        </w:rPr>
        <w:t xml:space="preserve"> </w:t>
      </w:r>
      <w:r w:rsidRPr="00163EF6">
        <w:rPr>
          <w:sz w:val="24"/>
          <w:szCs w:val="28"/>
          <w:lang w:val="en-US"/>
        </w:rPr>
        <w:t>v</w:t>
      </w:r>
      <w:r w:rsidRPr="0042389F">
        <w:rPr>
          <w:sz w:val="24"/>
          <w:szCs w:val="28"/>
        </w:rPr>
        <w:t>ə</w:t>
      </w:r>
      <w:r w:rsidRPr="00163EF6">
        <w:rPr>
          <w:sz w:val="24"/>
          <w:szCs w:val="28"/>
          <w:lang w:val="en-US"/>
        </w:rPr>
        <w:t>saiti</w:t>
      </w:r>
      <w:r w:rsidRPr="0042389F">
        <w:rPr>
          <w:sz w:val="24"/>
          <w:szCs w:val="28"/>
        </w:rPr>
        <w:t xml:space="preserve">. </w:t>
      </w:r>
      <w:r w:rsidRPr="00163EF6">
        <w:rPr>
          <w:sz w:val="24"/>
          <w:szCs w:val="28"/>
          <w:lang w:val="en-US"/>
        </w:rPr>
        <w:t>Bak</w:t>
      </w:r>
      <w:r w:rsidRPr="00CE3E83">
        <w:rPr>
          <w:sz w:val="24"/>
          <w:szCs w:val="28"/>
          <w:lang w:val="en-US"/>
        </w:rPr>
        <w:t>ı; İ</w:t>
      </w:r>
      <w:r w:rsidRPr="00163EF6">
        <w:rPr>
          <w:sz w:val="24"/>
          <w:szCs w:val="28"/>
          <w:lang w:val="en-US"/>
        </w:rPr>
        <w:t>qtisad</w:t>
      </w:r>
      <w:r w:rsidRPr="00CE3E83">
        <w:rPr>
          <w:sz w:val="24"/>
          <w:szCs w:val="28"/>
          <w:lang w:val="en-US"/>
        </w:rPr>
        <w:t xml:space="preserve"> </w:t>
      </w:r>
      <w:r w:rsidRPr="00163EF6">
        <w:rPr>
          <w:sz w:val="24"/>
          <w:szCs w:val="28"/>
          <w:lang w:val="en-US"/>
        </w:rPr>
        <w:t>Universtiteti</w:t>
      </w:r>
      <w:r w:rsidRPr="00CE3E83">
        <w:rPr>
          <w:sz w:val="24"/>
          <w:szCs w:val="28"/>
          <w:lang w:val="en-US"/>
        </w:rPr>
        <w:t xml:space="preserve">" </w:t>
      </w:r>
      <w:r w:rsidRPr="00163EF6">
        <w:rPr>
          <w:sz w:val="24"/>
          <w:szCs w:val="28"/>
          <w:lang w:val="en-US"/>
        </w:rPr>
        <w:t>n</w:t>
      </w:r>
      <w:r w:rsidRPr="00CE3E83">
        <w:rPr>
          <w:sz w:val="24"/>
          <w:szCs w:val="28"/>
          <w:lang w:val="en-US"/>
        </w:rPr>
        <w:t>əş</w:t>
      </w:r>
      <w:r w:rsidRPr="00163EF6">
        <w:rPr>
          <w:sz w:val="24"/>
          <w:szCs w:val="28"/>
          <w:lang w:val="en-US"/>
        </w:rPr>
        <w:t>riyyat</w:t>
      </w:r>
      <w:r w:rsidRPr="00CE3E83">
        <w:rPr>
          <w:sz w:val="24"/>
          <w:szCs w:val="28"/>
          <w:lang w:val="en-US"/>
        </w:rPr>
        <w:t>ı, 2010</w:t>
      </w:r>
    </w:p>
  </w:footnote>
  <w:footnote w:id="3">
    <w:p w:rsidR="0004669D" w:rsidRDefault="0004669D">
      <w:pPr>
        <w:pStyle w:val="FootnoteText"/>
      </w:pPr>
      <w:r>
        <w:rPr>
          <w:rStyle w:val="FootnoteReference"/>
        </w:rPr>
        <w:footnoteRef/>
      </w:r>
      <w:r w:rsidRPr="00CE3E83">
        <w:rPr>
          <w:lang w:val="en-US"/>
        </w:rPr>
        <w:t xml:space="preserve"> http://www.aup.ru/books/m99/7_3.htm</w:t>
      </w:r>
    </w:p>
  </w:footnote>
  <w:footnote w:id="4">
    <w:p w:rsidR="0004669D" w:rsidRDefault="0004669D">
      <w:pPr>
        <w:pStyle w:val="FootnoteText"/>
      </w:pPr>
      <w:r>
        <w:rPr>
          <w:rStyle w:val="FootnoteReference"/>
        </w:rPr>
        <w:footnoteRef/>
      </w:r>
      <w:r>
        <w:t xml:space="preserve"> </w:t>
      </w:r>
      <w:r w:rsidRPr="00D91FF4">
        <w:rPr>
          <w:sz w:val="24"/>
          <w:szCs w:val="28"/>
        </w:rPr>
        <w:t xml:space="preserve">Закон Азербайджанской Республики </w:t>
      </w:r>
      <w:r>
        <w:rPr>
          <w:sz w:val="24"/>
          <w:szCs w:val="28"/>
        </w:rPr>
        <w:t>«</w:t>
      </w:r>
      <w:r w:rsidRPr="00D91FF4">
        <w:rPr>
          <w:sz w:val="24"/>
          <w:szCs w:val="28"/>
        </w:rPr>
        <w:t>О рекламе</w:t>
      </w:r>
      <w:r>
        <w:rPr>
          <w:sz w:val="24"/>
          <w:szCs w:val="28"/>
        </w:rPr>
        <w:t>»</w:t>
      </w:r>
      <w:r w:rsidRPr="00D91FF4">
        <w:rPr>
          <w:sz w:val="24"/>
          <w:szCs w:val="28"/>
        </w:rPr>
        <w:t xml:space="preserve"> 2015</w:t>
      </w:r>
    </w:p>
  </w:footnote>
  <w:footnote w:id="5">
    <w:p w:rsidR="0004669D" w:rsidRDefault="0004669D">
      <w:pPr>
        <w:pStyle w:val="FootnoteText"/>
      </w:pPr>
      <w:r>
        <w:rPr>
          <w:rStyle w:val="FootnoteReference"/>
        </w:rPr>
        <w:footnoteRef/>
      </w:r>
      <w:r w:rsidRPr="00890F50">
        <w:t xml:space="preserve"> </w:t>
      </w:r>
      <w:r w:rsidRPr="00890F50">
        <w:rPr>
          <w:lang w:val="en-US"/>
        </w:rPr>
        <w:t>http</w:t>
      </w:r>
      <w:r w:rsidRPr="00890F50">
        <w:t>://</w:t>
      </w:r>
      <w:r w:rsidRPr="00890F50">
        <w:rPr>
          <w:lang w:val="en-US"/>
        </w:rPr>
        <w:t>xreferat</w:t>
      </w:r>
      <w:r w:rsidRPr="00890F50">
        <w:t>.</w:t>
      </w:r>
      <w:r w:rsidRPr="00890F50">
        <w:rPr>
          <w:lang w:val="en-US"/>
        </w:rPr>
        <w:t>com</w:t>
      </w:r>
      <w:r w:rsidRPr="00890F50">
        <w:t>/60/6767-1-</w:t>
      </w:r>
      <w:r w:rsidRPr="00890F50">
        <w:rPr>
          <w:lang w:val="en-US"/>
        </w:rPr>
        <w:t>marketingovye</w:t>
      </w:r>
      <w:r w:rsidRPr="00890F50">
        <w:t>-</w:t>
      </w:r>
      <w:r w:rsidRPr="00890F50">
        <w:rPr>
          <w:lang w:val="en-US"/>
        </w:rPr>
        <w:t>issledovaniya</w:t>
      </w:r>
      <w:r w:rsidRPr="00890F50">
        <w:t>-</w:t>
      </w:r>
      <w:r w:rsidRPr="00890F50">
        <w:rPr>
          <w:lang w:val="en-US"/>
        </w:rPr>
        <w:t>reklamnoiy</w:t>
      </w:r>
      <w:r w:rsidRPr="00890F50">
        <w:t>-</w:t>
      </w:r>
      <w:r w:rsidRPr="00890F50">
        <w:rPr>
          <w:lang w:val="en-US"/>
        </w:rPr>
        <w:t>deyatel</w:t>
      </w:r>
      <w:r w:rsidRPr="00890F50">
        <w:t>-</w:t>
      </w:r>
      <w:r w:rsidRPr="00890F50">
        <w:rPr>
          <w:lang w:val="en-US"/>
        </w:rPr>
        <w:t>nosti</w:t>
      </w:r>
      <w:r w:rsidRPr="00890F50">
        <w:t>.</w:t>
      </w:r>
      <w:r w:rsidRPr="00890F50">
        <w:rPr>
          <w:lang w:val="en-US"/>
        </w:rPr>
        <w:t>html</w:t>
      </w:r>
    </w:p>
  </w:footnote>
  <w:footnote w:id="6">
    <w:p w:rsidR="0004669D" w:rsidRDefault="0004669D">
      <w:pPr>
        <w:pStyle w:val="FootnoteText"/>
      </w:pPr>
      <w:r>
        <w:rPr>
          <w:rStyle w:val="FootnoteReference"/>
        </w:rPr>
        <w:footnoteRef/>
      </w:r>
      <w:r w:rsidRPr="00D77FD5">
        <w:rPr>
          <w:lang w:val="en-US"/>
        </w:rPr>
        <w:t xml:space="preserve"> http://lektsii.org/2-85669.html</w:t>
      </w:r>
    </w:p>
  </w:footnote>
  <w:footnote w:id="7">
    <w:p w:rsidR="0004669D" w:rsidRDefault="0004669D">
      <w:pPr>
        <w:pStyle w:val="FootnoteText"/>
      </w:pPr>
      <w:r>
        <w:rPr>
          <w:rStyle w:val="FootnoteReference"/>
        </w:rPr>
        <w:footnoteRef/>
      </w:r>
      <w:r w:rsidRPr="006608CA">
        <w:rPr>
          <w:lang w:val="en-US"/>
        </w:rPr>
        <w:t xml:space="preserve"> </w:t>
      </w:r>
      <w:r w:rsidRPr="006608CA">
        <w:rPr>
          <w:sz w:val="24"/>
          <w:szCs w:val="28"/>
          <w:lang w:val="az-Latn-AZ"/>
        </w:rPr>
        <w:t>Aysəba Əlizadə - Reklam və kommunikasiya sistemi</w:t>
      </w:r>
      <w:r w:rsidRPr="006608CA">
        <w:rPr>
          <w:sz w:val="24"/>
          <w:szCs w:val="28"/>
          <w:lang w:val="en-US"/>
        </w:rPr>
        <w:t>. Ali məktəb tələbələri üçün dərs vəsaiti. Bakı; İqtisad Universtiteti" nəşriyyatı, 2010</w:t>
      </w:r>
    </w:p>
  </w:footnote>
  <w:footnote w:id="8">
    <w:p w:rsidR="0004669D" w:rsidRDefault="0004669D">
      <w:pPr>
        <w:pStyle w:val="FootnoteText"/>
      </w:pPr>
      <w:r>
        <w:rPr>
          <w:rStyle w:val="FootnoteReference"/>
        </w:rPr>
        <w:footnoteRef/>
      </w:r>
      <w:r w:rsidRPr="002B7158">
        <w:rPr>
          <w:lang w:val="en-US"/>
        </w:rPr>
        <w:t xml:space="preserve"> </w:t>
      </w:r>
      <w:r w:rsidRPr="002B7158">
        <w:rPr>
          <w:sz w:val="24"/>
          <w:lang w:val="en-US"/>
        </w:rPr>
        <w:t>Azerbaijan - AGB Nielsen</w:t>
      </w:r>
      <w:r>
        <w:rPr>
          <w:sz w:val="24"/>
          <w:lang w:val="en-US"/>
        </w:rPr>
        <w:t xml:space="preserve">: </w:t>
      </w:r>
      <w:r w:rsidRPr="002B7158">
        <w:rPr>
          <w:sz w:val="24"/>
          <w:lang w:val="en-US"/>
        </w:rPr>
        <w:t>http://www.agbnielsen.net/whereweare/azerbaijan.asp</w:t>
      </w:r>
    </w:p>
  </w:footnote>
  <w:footnote w:id="9">
    <w:p w:rsidR="0004669D" w:rsidRDefault="0004669D">
      <w:pPr>
        <w:pStyle w:val="FootnoteText"/>
      </w:pPr>
      <w:r>
        <w:rPr>
          <w:rStyle w:val="FootnoteReference"/>
        </w:rPr>
        <w:footnoteRef/>
      </w:r>
      <w:r w:rsidRPr="002B7158">
        <w:rPr>
          <w:lang w:val="en-US"/>
        </w:rPr>
        <w:t xml:space="preserve"> </w:t>
      </w:r>
      <w:r w:rsidRPr="002B7158">
        <w:rPr>
          <w:sz w:val="24"/>
          <w:lang w:val="en-US"/>
        </w:rPr>
        <w:t>Azerbaijan - AGB Nielsen</w:t>
      </w:r>
      <w:r>
        <w:rPr>
          <w:sz w:val="24"/>
          <w:lang w:val="en-US"/>
        </w:rPr>
        <w:t xml:space="preserve">: </w:t>
      </w:r>
      <w:r w:rsidRPr="002B7158">
        <w:rPr>
          <w:sz w:val="24"/>
          <w:lang w:val="en-US"/>
        </w:rPr>
        <w:t>http://www.agbnielsen.net/whereweare/azerbaijan.asp</w:t>
      </w:r>
    </w:p>
  </w:footnote>
  <w:footnote w:id="10">
    <w:p w:rsidR="0004669D" w:rsidRDefault="0004669D">
      <w:pPr>
        <w:pStyle w:val="FootnoteText"/>
      </w:pPr>
      <w:r>
        <w:rPr>
          <w:rStyle w:val="FootnoteReference"/>
        </w:rPr>
        <w:footnoteRef/>
      </w:r>
      <w:r>
        <w:t xml:space="preserve"> </w:t>
      </w:r>
      <w:r w:rsidRPr="00AF3302">
        <w:rPr>
          <w:sz w:val="22"/>
          <w:szCs w:val="28"/>
        </w:rPr>
        <w:t>Закон</w:t>
      </w:r>
      <w:r w:rsidRPr="00AF3302">
        <w:rPr>
          <w:sz w:val="24"/>
          <w:szCs w:val="28"/>
        </w:rPr>
        <w:t xml:space="preserve"> Азербайджанской Республики "О рекламе" 2015</w:t>
      </w:r>
    </w:p>
  </w:footnote>
  <w:footnote w:id="11">
    <w:p w:rsidR="0004669D" w:rsidRDefault="0004669D">
      <w:pPr>
        <w:pStyle w:val="FootnoteText"/>
      </w:pPr>
      <w:r>
        <w:rPr>
          <w:rStyle w:val="FootnoteReference"/>
        </w:rPr>
        <w:footnoteRef/>
      </w:r>
      <w:r>
        <w:t xml:space="preserve"> </w:t>
      </w:r>
      <w:r w:rsidRPr="00BA7E11">
        <w:t>http://1news.az/authors/editorial/20150304011220753.html</w:t>
      </w:r>
    </w:p>
  </w:footnote>
  <w:footnote w:id="12">
    <w:p w:rsidR="0004669D" w:rsidRDefault="0004669D">
      <w:pPr>
        <w:pStyle w:val="FootnoteText"/>
      </w:pPr>
      <w:r>
        <w:rPr>
          <w:rStyle w:val="FootnoteReference"/>
        </w:rPr>
        <w:footnoteRef/>
      </w:r>
      <w:r>
        <w:t xml:space="preserve"> </w:t>
      </w:r>
      <w:r w:rsidRPr="007747B1">
        <w:t>http://1news.az/authors/editorial/20150304011220753.html</w:t>
      </w:r>
    </w:p>
  </w:footnote>
  <w:footnote w:id="13">
    <w:p w:rsidR="0004669D" w:rsidRDefault="0004669D" w:rsidP="002C4282">
      <w:pPr>
        <w:pStyle w:val="FootnoteText"/>
      </w:pPr>
      <w:r>
        <w:rPr>
          <w:rStyle w:val="FootnoteReference"/>
        </w:rPr>
        <w:footnoteRef/>
      </w:r>
      <w:r>
        <w:t xml:space="preserve"> </w:t>
      </w:r>
      <w:r w:rsidRPr="00AF3302">
        <w:rPr>
          <w:sz w:val="22"/>
          <w:szCs w:val="28"/>
        </w:rPr>
        <w:t>Закон</w:t>
      </w:r>
      <w:r w:rsidRPr="00AF3302">
        <w:rPr>
          <w:sz w:val="24"/>
          <w:szCs w:val="28"/>
        </w:rPr>
        <w:t xml:space="preserve"> Азербайджанской Республики "О рекламе" 2015</w:t>
      </w:r>
    </w:p>
  </w:footnote>
  <w:footnote w:id="14">
    <w:p w:rsidR="0004669D" w:rsidRDefault="0004669D">
      <w:pPr>
        <w:pStyle w:val="FootnoteText"/>
      </w:pPr>
      <w:r>
        <w:rPr>
          <w:rStyle w:val="FootnoteReference"/>
        </w:rPr>
        <w:footnoteRef/>
      </w:r>
      <w:r>
        <w:t xml:space="preserve"> </w:t>
      </w:r>
      <w:r w:rsidRPr="001E038C">
        <w:rPr>
          <w:sz w:val="24"/>
        </w:rPr>
        <w:t>http://www.zenithoptimedia.com/location/zenithoptimedia-azerbaijan</w:t>
      </w:r>
    </w:p>
  </w:footnote>
  <w:footnote w:id="15">
    <w:p w:rsidR="0004669D" w:rsidRDefault="0004669D">
      <w:pPr>
        <w:pStyle w:val="FootnoteText"/>
      </w:pPr>
      <w:r>
        <w:rPr>
          <w:rStyle w:val="FootnoteReference"/>
        </w:rPr>
        <w:footnoteRef/>
      </w:r>
      <w:r>
        <w:t xml:space="preserve"> </w:t>
      </w:r>
      <w:r w:rsidRPr="001E038C">
        <w:rPr>
          <w:sz w:val="24"/>
        </w:rPr>
        <w:t>http://www.zenithoptimedia.com/location/zenithoptimedia-azerbaijan</w:t>
      </w:r>
    </w:p>
  </w:footnote>
  <w:footnote w:id="16">
    <w:p w:rsidR="0004669D" w:rsidRDefault="0004669D" w:rsidP="001E038C">
      <w:pPr>
        <w:spacing w:before="30" w:after="30" w:line="360" w:lineRule="auto"/>
        <w:jc w:val="both"/>
      </w:pPr>
      <w:r>
        <w:rPr>
          <w:rStyle w:val="FootnoteReference"/>
        </w:rPr>
        <w:footnoteRef/>
      </w:r>
      <w:r>
        <w:t xml:space="preserve"> </w:t>
      </w:r>
      <w:r w:rsidRPr="001E038C">
        <w:rPr>
          <w:sz w:val="24"/>
          <w:szCs w:val="28"/>
          <w:lang w:val="az-Latn-AZ"/>
        </w:rPr>
        <w:t>Marketing bu gün; Müəlliflər qrupunun rəhbəri: Rafiq Vəliyev; Bakı, 2015</w:t>
      </w:r>
    </w:p>
  </w:footnote>
  <w:footnote w:id="17">
    <w:p w:rsidR="0004669D" w:rsidRDefault="0004669D">
      <w:pPr>
        <w:pStyle w:val="FootnoteText"/>
      </w:pPr>
      <w:r>
        <w:rPr>
          <w:rStyle w:val="FootnoteReference"/>
        </w:rPr>
        <w:footnoteRef/>
      </w:r>
      <w:r>
        <w:t xml:space="preserve"> </w:t>
      </w:r>
      <w:r w:rsidRPr="008D48F5">
        <w:t>http://knowledge.allbest.ru/marketing/2c0a65635a2ac78a4c53a89521206c37_0.html</w:t>
      </w:r>
    </w:p>
  </w:footnote>
  <w:footnote w:id="18">
    <w:p w:rsidR="0004669D" w:rsidRDefault="0004669D">
      <w:pPr>
        <w:pStyle w:val="FootnoteText"/>
      </w:pPr>
      <w:r>
        <w:rPr>
          <w:rStyle w:val="FootnoteReference"/>
        </w:rPr>
        <w:footnoteRef/>
      </w:r>
      <w:r>
        <w:t xml:space="preserve"> </w:t>
      </w:r>
      <w:r w:rsidRPr="00333320">
        <w:t>http://rtb-media.ru/wiki-ad-server/</w:t>
      </w:r>
    </w:p>
  </w:footnote>
  <w:footnote w:id="19">
    <w:p w:rsidR="0004669D" w:rsidRDefault="0004669D">
      <w:pPr>
        <w:pStyle w:val="FootnoteText"/>
      </w:pPr>
      <w:r>
        <w:rPr>
          <w:rStyle w:val="FootnoteReference"/>
        </w:rPr>
        <w:footnoteRef/>
      </w:r>
      <w:r>
        <w:t xml:space="preserve"> </w:t>
      </w:r>
      <w:r w:rsidRPr="00FA7C4A">
        <w:t>http://moluch.ru/archive/106/25353/</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045698"/>
    <w:multiLevelType w:val="multilevel"/>
    <w:tmpl w:val="6E341CF0"/>
    <w:lvl w:ilvl="0">
      <w:start w:val="1"/>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58A"/>
    <w:rsid w:val="00002F9F"/>
    <w:rsid w:val="000048D6"/>
    <w:rsid w:val="00005086"/>
    <w:rsid w:val="000107AC"/>
    <w:rsid w:val="00015D95"/>
    <w:rsid w:val="00015FB2"/>
    <w:rsid w:val="00016312"/>
    <w:rsid w:val="00023497"/>
    <w:rsid w:val="0002466C"/>
    <w:rsid w:val="00026645"/>
    <w:rsid w:val="0004015E"/>
    <w:rsid w:val="00045F22"/>
    <w:rsid w:val="0004669D"/>
    <w:rsid w:val="00047B86"/>
    <w:rsid w:val="0005118C"/>
    <w:rsid w:val="00053E15"/>
    <w:rsid w:val="000610DD"/>
    <w:rsid w:val="00063096"/>
    <w:rsid w:val="00065C56"/>
    <w:rsid w:val="0007051D"/>
    <w:rsid w:val="00074967"/>
    <w:rsid w:val="00075C4D"/>
    <w:rsid w:val="00077861"/>
    <w:rsid w:val="0008296A"/>
    <w:rsid w:val="00082C63"/>
    <w:rsid w:val="000855E0"/>
    <w:rsid w:val="000A1405"/>
    <w:rsid w:val="000A3EE4"/>
    <w:rsid w:val="000A3F05"/>
    <w:rsid w:val="000B1D23"/>
    <w:rsid w:val="000B5B7B"/>
    <w:rsid w:val="000B728F"/>
    <w:rsid w:val="000C5C84"/>
    <w:rsid w:val="000C7A97"/>
    <w:rsid w:val="000C7AC3"/>
    <w:rsid w:val="000D0023"/>
    <w:rsid w:val="000D38E2"/>
    <w:rsid w:val="000D4940"/>
    <w:rsid w:val="000E0DD5"/>
    <w:rsid w:val="000E1E3C"/>
    <w:rsid w:val="000F1145"/>
    <w:rsid w:val="000F12EA"/>
    <w:rsid w:val="000F1787"/>
    <w:rsid w:val="000F24B2"/>
    <w:rsid w:val="000F559C"/>
    <w:rsid w:val="000F7934"/>
    <w:rsid w:val="001015AC"/>
    <w:rsid w:val="00103ACC"/>
    <w:rsid w:val="00112F6A"/>
    <w:rsid w:val="0011785A"/>
    <w:rsid w:val="00126743"/>
    <w:rsid w:val="00127452"/>
    <w:rsid w:val="00131A2C"/>
    <w:rsid w:val="00133D02"/>
    <w:rsid w:val="001361C6"/>
    <w:rsid w:val="0013730A"/>
    <w:rsid w:val="00141BF9"/>
    <w:rsid w:val="0014451C"/>
    <w:rsid w:val="001539F1"/>
    <w:rsid w:val="001550E7"/>
    <w:rsid w:val="00155958"/>
    <w:rsid w:val="00156C14"/>
    <w:rsid w:val="001608CF"/>
    <w:rsid w:val="00161C5F"/>
    <w:rsid w:val="00163EF6"/>
    <w:rsid w:val="00164543"/>
    <w:rsid w:val="00167BB4"/>
    <w:rsid w:val="00174D0B"/>
    <w:rsid w:val="00180868"/>
    <w:rsid w:val="00180C5E"/>
    <w:rsid w:val="00181A3B"/>
    <w:rsid w:val="00190B2E"/>
    <w:rsid w:val="001930AB"/>
    <w:rsid w:val="00196870"/>
    <w:rsid w:val="001A095B"/>
    <w:rsid w:val="001A530A"/>
    <w:rsid w:val="001A5BEA"/>
    <w:rsid w:val="001A6AD2"/>
    <w:rsid w:val="001A7225"/>
    <w:rsid w:val="001B6CF5"/>
    <w:rsid w:val="001C0F0D"/>
    <w:rsid w:val="001C164A"/>
    <w:rsid w:val="001C18A7"/>
    <w:rsid w:val="001C5FDA"/>
    <w:rsid w:val="001D687E"/>
    <w:rsid w:val="001E021B"/>
    <w:rsid w:val="001E038C"/>
    <w:rsid w:val="001E75C1"/>
    <w:rsid w:val="001F15EA"/>
    <w:rsid w:val="001F1C2E"/>
    <w:rsid w:val="001F2491"/>
    <w:rsid w:val="001F3045"/>
    <w:rsid w:val="001F4339"/>
    <w:rsid w:val="001F482A"/>
    <w:rsid w:val="00202092"/>
    <w:rsid w:val="002053A5"/>
    <w:rsid w:val="00207DEB"/>
    <w:rsid w:val="0021116B"/>
    <w:rsid w:val="00212578"/>
    <w:rsid w:val="00215B7F"/>
    <w:rsid w:val="00215C6D"/>
    <w:rsid w:val="00223511"/>
    <w:rsid w:val="002302B7"/>
    <w:rsid w:val="00231212"/>
    <w:rsid w:val="00231C60"/>
    <w:rsid w:val="00232117"/>
    <w:rsid w:val="00235BD5"/>
    <w:rsid w:val="002409F8"/>
    <w:rsid w:val="00242642"/>
    <w:rsid w:val="00247C1A"/>
    <w:rsid w:val="00252AB4"/>
    <w:rsid w:val="002572C1"/>
    <w:rsid w:val="00262B25"/>
    <w:rsid w:val="002634BB"/>
    <w:rsid w:val="00266692"/>
    <w:rsid w:val="00280FE0"/>
    <w:rsid w:val="00282D3D"/>
    <w:rsid w:val="00285AD1"/>
    <w:rsid w:val="0029047F"/>
    <w:rsid w:val="002931CC"/>
    <w:rsid w:val="002B0478"/>
    <w:rsid w:val="002B2BA2"/>
    <w:rsid w:val="002B4DB8"/>
    <w:rsid w:val="002B5552"/>
    <w:rsid w:val="002B7158"/>
    <w:rsid w:val="002C4282"/>
    <w:rsid w:val="002D1AFA"/>
    <w:rsid w:val="002D30DB"/>
    <w:rsid w:val="002D4ABA"/>
    <w:rsid w:val="002D5A1B"/>
    <w:rsid w:val="002D7073"/>
    <w:rsid w:val="002D7564"/>
    <w:rsid w:val="002D7D2E"/>
    <w:rsid w:val="002E7205"/>
    <w:rsid w:val="002F0486"/>
    <w:rsid w:val="00303A8D"/>
    <w:rsid w:val="0030732E"/>
    <w:rsid w:val="003114A3"/>
    <w:rsid w:val="003150F9"/>
    <w:rsid w:val="00320BB1"/>
    <w:rsid w:val="003225F8"/>
    <w:rsid w:val="00323670"/>
    <w:rsid w:val="00323926"/>
    <w:rsid w:val="00325134"/>
    <w:rsid w:val="00327390"/>
    <w:rsid w:val="00331667"/>
    <w:rsid w:val="00331C8F"/>
    <w:rsid w:val="00333320"/>
    <w:rsid w:val="003406F8"/>
    <w:rsid w:val="00341D1A"/>
    <w:rsid w:val="00346932"/>
    <w:rsid w:val="00352678"/>
    <w:rsid w:val="00352E46"/>
    <w:rsid w:val="00355375"/>
    <w:rsid w:val="00362CC2"/>
    <w:rsid w:val="00364BAE"/>
    <w:rsid w:val="00364C3F"/>
    <w:rsid w:val="00372537"/>
    <w:rsid w:val="00374554"/>
    <w:rsid w:val="00376B1A"/>
    <w:rsid w:val="00380900"/>
    <w:rsid w:val="00383BFE"/>
    <w:rsid w:val="00387F87"/>
    <w:rsid w:val="00391631"/>
    <w:rsid w:val="00392769"/>
    <w:rsid w:val="003939E8"/>
    <w:rsid w:val="0039742A"/>
    <w:rsid w:val="003A6B99"/>
    <w:rsid w:val="003B331B"/>
    <w:rsid w:val="003B3AEC"/>
    <w:rsid w:val="003B51B2"/>
    <w:rsid w:val="003C081C"/>
    <w:rsid w:val="003C3010"/>
    <w:rsid w:val="003C704D"/>
    <w:rsid w:val="003E02BE"/>
    <w:rsid w:val="003E22D4"/>
    <w:rsid w:val="003E304C"/>
    <w:rsid w:val="003E4A82"/>
    <w:rsid w:val="003F1EEE"/>
    <w:rsid w:val="003F646D"/>
    <w:rsid w:val="003F67BB"/>
    <w:rsid w:val="0040230F"/>
    <w:rsid w:val="0041288D"/>
    <w:rsid w:val="0041570B"/>
    <w:rsid w:val="00416AA9"/>
    <w:rsid w:val="004203A6"/>
    <w:rsid w:val="0042389F"/>
    <w:rsid w:val="00424227"/>
    <w:rsid w:val="00424C36"/>
    <w:rsid w:val="00426CEE"/>
    <w:rsid w:val="00435D90"/>
    <w:rsid w:val="00440F95"/>
    <w:rsid w:val="00442945"/>
    <w:rsid w:val="00443AD5"/>
    <w:rsid w:val="00444D73"/>
    <w:rsid w:val="00445FE0"/>
    <w:rsid w:val="00454E4C"/>
    <w:rsid w:val="0045527C"/>
    <w:rsid w:val="004553B8"/>
    <w:rsid w:val="004614DF"/>
    <w:rsid w:val="0046453E"/>
    <w:rsid w:val="0046648D"/>
    <w:rsid w:val="00474EC2"/>
    <w:rsid w:val="00477280"/>
    <w:rsid w:val="00480218"/>
    <w:rsid w:val="004849D7"/>
    <w:rsid w:val="00486A33"/>
    <w:rsid w:val="004A302A"/>
    <w:rsid w:val="004A7FDC"/>
    <w:rsid w:val="004B1AA2"/>
    <w:rsid w:val="004B3B28"/>
    <w:rsid w:val="004B5A83"/>
    <w:rsid w:val="004B7E6E"/>
    <w:rsid w:val="004C19B8"/>
    <w:rsid w:val="004C1FC0"/>
    <w:rsid w:val="004C3C5A"/>
    <w:rsid w:val="004C78CF"/>
    <w:rsid w:val="004D0E90"/>
    <w:rsid w:val="004D11AC"/>
    <w:rsid w:val="004E2FEE"/>
    <w:rsid w:val="004E5866"/>
    <w:rsid w:val="004F7AE5"/>
    <w:rsid w:val="00504CB5"/>
    <w:rsid w:val="00505043"/>
    <w:rsid w:val="00511254"/>
    <w:rsid w:val="005140A2"/>
    <w:rsid w:val="00515DE2"/>
    <w:rsid w:val="00516553"/>
    <w:rsid w:val="0051661A"/>
    <w:rsid w:val="00516ECD"/>
    <w:rsid w:val="00523628"/>
    <w:rsid w:val="00530C4B"/>
    <w:rsid w:val="00536A9B"/>
    <w:rsid w:val="00542505"/>
    <w:rsid w:val="00543898"/>
    <w:rsid w:val="00555242"/>
    <w:rsid w:val="00561A4B"/>
    <w:rsid w:val="005669C1"/>
    <w:rsid w:val="00567D81"/>
    <w:rsid w:val="00570C8A"/>
    <w:rsid w:val="00570F00"/>
    <w:rsid w:val="00575DCB"/>
    <w:rsid w:val="005762B8"/>
    <w:rsid w:val="00591599"/>
    <w:rsid w:val="005915CA"/>
    <w:rsid w:val="00593710"/>
    <w:rsid w:val="005942DD"/>
    <w:rsid w:val="0059606F"/>
    <w:rsid w:val="005975FF"/>
    <w:rsid w:val="005A04F5"/>
    <w:rsid w:val="005A3B90"/>
    <w:rsid w:val="005B3A67"/>
    <w:rsid w:val="005B58E6"/>
    <w:rsid w:val="005C09E0"/>
    <w:rsid w:val="005C48E9"/>
    <w:rsid w:val="005D1A1B"/>
    <w:rsid w:val="005D2A82"/>
    <w:rsid w:val="005D2D5B"/>
    <w:rsid w:val="005D4D99"/>
    <w:rsid w:val="005D4DDD"/>
    <w:rsid w:val="005D5245"/>
    <w:rsid w:val="005E2739"/>
    <w:rsid w:val="005E3293"/>
    <w:rsid w:val="005F01E2"/>
    <w:rsid w:val="005F2F88"/>
    <w:rsid w:val="006038E2"/>
    <w:rsid w:val="00604DE2"/>
    <w:rsid w:val="0060516E"/>
    <w:rsid w:val="00610424"/>
    <w:rsid w:val="00615E8C"/>
    <w:rsid w:val="00623BAF"/>
    <w:rsid w:val="0062410C"/>
    <w:rsid w:val="00627B5D"/>
    <w:rsid w:val="00632788"/>
    <w:rsid w:val="0063447A"/>
    <w:rsid w:val="00634749"/>
    <w:rsid w:val="0063743A"/>
    <w:rsid w:val="00637D6D"/>
    <w:rsid w:val="00637FCA"/>
    <w:rsid w:val="0064045F"/>
    <w:rsid w:val="0064089A"/>
    <w:rsid w:val="00641A0E"/>
    <w:rsid w:val="00651638"/>
    <w:rsid w:val="00656799"/>
    <w:rsid w:val="006574AC"/>
    <w:rsid w:val="006608CA"/>
    <w:rsid w:val="006610AE"/>
    <w:rsid w:val="00662E84"/>
    <w:rsid w:val="00666E39"/>
    <w:rsid w:val="00670EA3"/>
    <w:rsid w:val="006731E5"/>
    <w:rsid w:val="00676D3D"/>
    <w:rsid w:val="00687B53"/>
    <w:rsid w:val="00696037"/>
    <w:rsid w:val="006A00BB"/>
    <w:rsid w:val="006A08E0"/>
    <w:rsid w:val="006A1B95"/>
    <w:rsid w:val="006A33D8"/>
    <w:rsid w:val="006A42A9"/>
    <w:rsid w:val="006A4BD3"/>
    <w:rsid w:val="006B276F"/>
    <w:rsid w:val="006B2E13"/>
    <w:rsid w:val="006B3514"/>
    <w:rsid w:val="006C29A4"/>
    <w:rsid w:val="006D0460"/>
    <w:rsid w:val="006D48B2"/>
    <w:rsid w:val="006D7AA8"/>
    <w:rsid w:val="006D7B21"/>
    <w:rsid w:val="006E207E"/>
    <w:rsid w:val="006E6E08"/>
    <w:rsid w:val="006F35FD"/>
    <w:rsid w:val="007044A3"/>
    <w:rsid w:val="007123A4"/>
    <w:rsid w:val="0073178B"/>
    <w:rsid w:val="0074281C"/>
    <w:rsid w:val="00750C9D"/>
    <w:rsid w:val="00751B9F"/>
    <w:rsid w:val="00757E30"/>
    <w:rsid w:val="00760190"/>
    <w:rsid w:val="0076579D"/>
    <w:rsid w:val="00766BB2"/>
    <w:rsid w:val="007747B1"/>
    <w:rsid w:val="007752E6"/>
    <w:rsid w:val="007900F9"/>
    <w:rsid w:val="00791828"/>
    <w:rsid w:val="007A0284"/>
    <w:rsid w:val="007A3E40"/>
    <w:rsid w:val="007A4603"/>
    <w:rsid w:val="007B0139"/>
    <w:rsid w:val="007B3004"/>
    <w:rsid w:val="007B6ACC"/>
    <w:rsid w:val="007B75C2"/>
    <w:rsid w:val="007C23F7"/>
    <w:rsid w:val="007C382A"/>
    <w:rsid w:val="007C5DAE"/>
    <w:rsid w:val="007D3962"/>
    <w:rsid w:val="007D49B9"/>
    <w:rsid w:val="007E19E2"/>
    <w:rsid w:val="007F20A1"/>
    <w:rsid w:val="007F465D"/>
    <w:rsid w:val="007F5552"/>
    <w:rsid w:val="00802FEA"/>
    <w:rsid w:val="008104F3"/>
    <w:rsid w:val="00814C7A"/>
    <w:rsid w:val="008173B5"/>
    <w:rsid w:val="008178D6"/>
    <w:rsid w:val="008179AE"/>
    <w:rsid w:val="00817BDA"/>
    <w:rsid w:val="00824042"/>
    <w:rsid w:val="00835602"/>
    <w:rsid w:val="008452EE"/>
    <w:rsid w:val="008479B4"/>
    <w:rsid w:val="00850034"/>
    <w:rsid w:val="00864A53"/>
    <w:rsid w:val="00865EDA"/>
    <w:rsid w:val="0086663B"/>
    <w:rsid w:val="00866C5D"/>
    <w:rsid w:val="00870C5C"/>
    <w:rsid w:val="00871258"/>
    <w:rsid w:val="00874A81"/>
    <w:rsid w:val="00876495"/>
    <w:rsid w:val="008846D4"/>
    <w:rsid w:val="00886E72"/>
    <w:rsid w:val="00890F50"/>
    <w:rsid w:val="008A22BE"/>
    <w:rsid w:val="008A4EA9"/>
    <w:rsid w:val="008B7AFE"/>
    <w:rsid w:val="008C1135"/>
    <w:rsid w:val="008C3D4E"/>
    <w:rsid w:val="008C5424"/>
    <w:rsid w:val="008D09BE"/>
    <w:rsid w:val="008D2601"/>
    <w:rsid w:val="008D48F5"/>
    <w:rsid w:val="008D6124"/>
    <w:rsid w:val="008D74E7"/>
    <w:rsid w:val="008E2CED"/>
    <w:rsid w:val="008E4AAF"/>
    <w:rsid w:val="008F14F3"/>
    <w:rsid w:val="008F1783"/>
    <w:rsid w:val="008F5F42"/>
    <w:rsid w:val="00900920"/>
    <w:rsid w:val="0090507A"/>
    <w:rsid w:val="00905990"/>
    <w:rsid w:val="00910C10"/>
    <w:rsid w:val="009153C4"/>
    <w:rsid w:val="009175AC"/>
    <w:rsid w:val="00931516"/>
    <w:rsid w:val="00933FBB"/>
    <w:rsid w:val="00935BF8"/>
    <w:rsid w:val="0094033A"/>
    <w:rsid w:val="009423F4"/>
    <w:rsid w:val="00943D88"/>
    <w:rsid w:val="00944E46"/>
    <w:rsid w:val="00950072"/>
    <w:rsid w:val="00954CA8"/>
    <w:rsid w:val="00962AE5"/>
    <w:rsid w:val="00963D4C"/>
    <w:rsid w:val="009847CB"/>
    <w:rsid w:val="00987B97"/>
    <w:rsid w:val="00987EBA"/>
    <w:rsid w:val="0099250C"/>
    <w:rsid w:val="009928BD"/>
    <w:rsid w:val="0099595D"/>
    <w:rsid w:val="009A02F6"/>
    <w:rsid w:val="009A088D"/>
    <w:rsid w:val="009A5A53"/>
    <w:rsid w:val="009A60C3"/>
    <w:rsid w:val="009A613A"/>
    <w:rsid w:val="009A69CA"/>
    <w:rsid w:val="009A7387"/>
    <w:rsid w:val="009B031B"/>
    <w:rsid w:val="009B1050"/>
    <w:rsid w:val="009B7BBA"/>
    <w:rsid w:val="009C1260"/>
    <w:rsid w:val="009C1E82"/>
    <w:rsid w:val="009C6989"/>
    <w:rsid w:val="009D02C7"/>
    <w:rsid w:val="009E083B"/>
    <w:rsid w:val="009E1F08"/>
    <w:rsid w:val="009E2D7E"/>
    <w:rsid w:val="009E333B"/>
    <w:rsid w:val="009E48E8"/>
    <w:rsid w:val="009E7CB9"/>
    <w:rsid w:val="009F1AAA"/>
    <w:rsid w:val="009F2667"/>
    <w:rsid w:val="009F7DC9"/>
    <w:rsid w:val="00A0099F"/>
    <w:rsid w:val="00A01DF7"/>
    <w:rsid w:val="00A275C6"/>
    <w:rsid w:val="00A365BB"/>
    <w:rsid w:val="00A36D95"/>
    <w:rsid w:val="00A41886"/>
    <w:rsid w:val="00A4244F"/>
    <w:rsid w:val="00A43E26"/>
    <w:rsid w:val="00A45063"/>
    <w:rsid w:val="00A45A82"/>
    <w:rsid w:val="00A5123B"/>
    <w:rsid w:val="00A52228"/>
    <w:rsid w:val="00A54BC5"/>
    <w:rsid w:val="00A608B4"/>
    <w:rsid w:val="00A62533"/>
    <w:rsid w:val="00A630FC"/>
    <w:rsid w:val="00A67AEF"/>
    <w:rsid w:val="00A755F1"/>
    <w:rsid w:val="00A757C8"/>
    <w:rsid w:val="00A769E6"/>
    <w:rsid w:val="00A77AAF"/>
    <w:rsid w:val="00A814D7"/>
    <w:rsid w:val="00A863BE"/>
    <w:rsid w:val="00A92FDA"/>
    <w:rsid w:val="00AB1805"/>
    <w:rsid w:val="00AB2833"/>
    <w:rsid w:val="00AC1C4B"/>
    <w:rsid w:val="00AC3408"/>
    <w:rsid w:val="00AC390D"/>
    <w:rsid w:val="00AC5456"/>
    <w:rsid w:val="00AD6EFB"/>
    <w:rsid w:val="00AE776E"/>
    <w:rsid w:val="00AF1825"/>
    <w:rsid w:val="00AF3156"/>
    <w:rsid w:val="00AF3302"/>
    <w:rsid w:val="00B10113"/>
    <w:rsid w:val="00B111B1"/>
    <w:rsid w:val="00B14AD2"/>
    <w:rsid w:val="00B14BDE"/>
    <w:rsid w:val="00B20FFC"/>
    <w:rsid w:val="00B2232E"/>
    <w:rsid w:val="00B25B2C"/>
    <w:rsid w:val="00B32836"/>
    <w:rsid w:val="00B331AA"/>
    <w:rsid w:val="00B3514E"/>
    <w:rsid w:val="00B35824"/>
    <w:rsid w:val="00B436F6"/>
    <w:rsid w:val="00B4426F"/>
    <w:rsid w:val="00B511BA"/>
    <w:rsid w:val="00B52E64"/>
    <w:rsid w:val="00B61DE1"/>
    <w:rsid w:val="00B633BD"/>
    <w:rsid w:val="00B65EDE"/>
    <w:rsid w:val="00B67E9E"/>
    <w:rsid w:val="00B74DA5"/>
    <w:rsid w:val="00B80564"/>
    <w:rsid w:val="00B80BBD"/>
    <w:rsid w:val="00B82E7C"/>
    <w:rsid w:val="00B838D6"/>
    <w:rsid w:val="00B91785"/>
    <w:rsid w:val="00B92610"/>
    <w:rsid w:val="00B9405D"/>
    <w:rsid w:val="00BA6C52"/>
    <w:rsid w:val="00BA7609"/>
    <w:rsid w:val="00BA7E11"/>
    <w:rsid w:val="00BB5FF9"/>
    <w:rsid w:val="00BB7061"/>
    <w:rsid w:val="00BB7F28"/>
    <w:rsid w:val="00BC0C63"/>
    <w:rsid w:val="00BC0D84"/>
    <w:rsid w:val="00BC4E7C"/>
    <w:rsid w:val="00BC68DA"/>
    <w:rsid w:val="00BD0D21"/>
    <w:rsid w:val="00BD792E"/>
    <w:rsid w:val="00BE111F"/>
    <w:rsid w:val="00BE3002"/>
    <w:rsid w:val="00BE3572"/>
    <w:rsid w:val="00BE3A2A"/>
    <w:rsid w:val="00BE74C5"/>
    <w:rsid w:val="00BF4DFB"/>
    <w:rsid w:val="00BF51DE"/>
    <w:rsid w:val="00BF5E13"/>
    <w:rsid w:val="00C00650"/>
    <w:rsid w:val="00C030E7"/>
    <w:rsid w:val="00C071BD"/>
    <w:rsid w:val="00C12CB3"/>
    <w:rsid w:val="00C1448A"/>
    <w:rsid w:val="00C15C1C"/>
    <w:rsid w:val="00C20914"/>
    <w:rsid w:val="00C20A96"/>
    <w:rsid w:val="00C2420B"/>
    <w:rsid w:val="00C41A1D"/>
    <w:rsid w:val="00C4668D"/>
    <w:rsid w:val="00C52FE6"/>
    <w:rsid w:val="00C55E4A"/>
    <w:rsid w:val="00C65737"/>
    <w:rsid w:val="00C66ED3"/>
    <w:rsid w:val="00C84B12"/>
    <w:rsid w:val="00C84F41"/>
    <w:rsid w:val="00C85A2B"/>
    <w:rsid w:val="00C92D89"/>
    <w:rsid w:val="00C93A2E"/>
    <w:rsid w:val="00C9538E"/>
    <w:rsid w:val="00CA600D"/>
    <w:rsid w:val="00CA6BD5"/>
    <w:rsid w:val="00CA7513"/>
    <w:rsid w:val="00CA7739"/>
    <w:rsid w:val="00CB08D1"/>
    <w:rsid w:val="00CB1AB5"/>
    <w:rsid w:val="00CB389F"/>
    <w:rsid w:val="00CC07D3"/>
    <w:rsid w:val="00CC126C"/>
    <w:rsid w:val="00CC7B9D"/>
    <w:rsid w:val="00CD0546"/>
    <w:rsid w:val="00CD78B0"/>
    <w:rsid w:val="00CE3E83"/>
    <w:rsid w:val="00CE4F30"/>
    <w:rsid w:val="00CF2EF1"/>
    <w:rsid w:val="00CF3C75"/>
    <w:rsid w:val="00CF3D53"/>
    <w:rsid w:val="00D05307"/>
    <w:rsid w:val="00D06902"/>
    <w:rsid w:val="00D1146A"/>
    <w:rsid w:val="00D223A7"/>
    <w:rsid w:val="00D22886"/>
    <w:rsid w:val="00D24E78"/>
    <w:rsid w:val="00D26819"/>
    <w:rsid w:val="00D3058E"/>
    <w:rsid w:val="00D34061"/>
    <w:rsid w:val="00D34FE6"/>
    <w:rsid w:val="00D356C0"/>
    <w:rsid w:val="00D40C2B"/>
    <w:rsid w:val="00D46069"/>
    <w:rsid w:val="00D468F0"/>
    <w:rsid w:val="00D50B6B"/>
    <w:rsid w:val="00D54DBA"/>
    <w:rsid w:val="00D65255"/>
    <w:rsid w:val="00D723DE"/>
    <w:rsid w:val="00D73D16"/>
    <w:rsid w:val="00D771F3"/>
    <w:rsid w:val="00D77FD5"/>
    <w:rsid w:val="00D83E54"/>
    <w:rsid w:val="00D85576"/>
    <w:rsid w:val="00D856DA"/>
    <w:rsid w:val="00D87240"/>
    <w:rsid w:val="00D91FF4"/>
    <w:rsid w:val="00DA5893"/>
    <w:rsid w:val="00DB798B"/>
    <w:rsid w:val="00DC094A"/>
    <w:rsid w:val="00DC1478"/>
    <w:rsid w:val="00DC1815"/>
    <w:rsid w:val="00DC358A"/>
    <w:rsid w:val="00DC37C1"/>
    <w:rsid w:val="00DD52DD"/>
    <w:rsid w:val="00DD6A06"/>
    <w:rsid w:val="00DD74D2"/>
    <w:rsid w:val="00DD77AB"/>
    <w:rsid w:val="00DE68E4"/>
    <w:rsid w:val="00DF025C"/>
    <w:rsid w:val="00DF1D7F"/>
    <w:rsid w:val="00DF3850"/>
    <w:rsid w:val="00E033DB"/>
    <w:rsid w:val="00E1163C"/>
    <w:rsid w:val="00E11B62"/>
    <w:rsid w:val="00E15792"/>
    <w:rsid w:val="00E239C7"/>
    <w:rsid w:val="00E253C0"/>
    <w:rsid w:val="00E25E17"/>
    <w:rsid w:val="00E30166"/>
    <w:rsid w:val="00E420DF"/>
    <w:rsid w:val="00E47BF6"/>
    <w:rsid w:val="00E52232"/>
    <w:rsid w:val="00E53B1D"/>
    <w:rsid w:val="00E546F2"/>
    <w:rsid w:val="00E54EE4"/>
    <w:rsid w:val="00E60A25"/>
    <w:rsid w:val="00E60D1A"/>
    <w:rsid w:val="00E62EF6"/>
    <w:rsid w:val="00E65F02"/>
    <w:rsid w:val="00E702AE"/>
    <w:rsid w:val="00E83A38"/>
    <w:rsid w:val="00E844D2"/>
    <w:rsid w:val="00E8747F"/>
    <w:rsid w:val="00E921D8"/>
    <w:rsid w:val="00E93BED"/>
    <w:rsid w:val="00EA1827"/>
    <w:rsid w:val="00EA3836"/>
    <w:rsid w:val="00EA59A0"/>
    <w:rsid w:val="00EA7643"/>
    <w:rsid w:val="00EB0FC8"/>
    <w:rsid w:val="00EB171D"/>
    <w:rsid w:val="00EB1DF3"/>
    <w:rsid w:val="00EB4B3B"/>
    <w:rsid w:val="00EB4EDB"/>
    <w:rsid w:val="00EB5517"/>
    <w:rsid w:val="00EB614A"/>
    <w:rsid w:val="00EB6C18"/>
    <w:rsid w:val="00EC14E5"/>
    <w:rsid w:val="00EC2465"/>
    <w:rsid w:val="00EC6E8F"/>
    <w:rsid w:val="00EC73E5"/>
    <w:rsid w:val="00ED3FC1"/>
    <w:rsid w:val="00ED4611"/>
    <w:rsid w:val="00ED47E1"/>
    <w:rsid w:val="00EE004E"/>
    <w:rsid w:val="00EE670D"/>
    <w:rsid w:val="00EF2B5E"/>
    <w:rsid w:val="00EF4C5B"/>
    <w:rsid w:val="00EF714B"/>
    <w:rsid w:val="00F03652"/>
    <w:rsid w:val="00F05380"/>
    <w:rsid w:val="00F05476"/>
    <w:rsid w:val="00F104F9"/>
    <w:rsid w:val="00F13DDE"/>
    <w:rsid w:val="00F15426"/>
    <w:rsid w:val="00F208AA"/>
    <w:rsid w:val="00F243A2"/>
    <w:rsid w:val="00F34F5A"/>
    <w:rsid w:val="00F34F72"/>
    <w:rsid w:val="00F361AC"/>
    <w:rsid w:val="00F36413"/>
    <w:rsid w:val="00F42D43"/>
    <w:rsid w:val="00F454B2"/>
    <w:rsid w:val="00F50F67"/>
    <w:rsid w:val="00F512FD"/>
    <w:rsid w:val="00F57A0F"/>
    <w:rsid w:val="00F63C86"/>
    <w:rsid w:val="00F668DD"/>
    <w:rsid w:val="00F719D6"/>
    <w:rsid w:val="00F760E7"/>
    <w:rsid w:val="00F767A7"/>
    <w:rsid w:val="00F8086D"/>
    <w:rsid w:val="00F83AA5"/>
    <w:rsid w:val="00F8432C"/>
    <w:rsid w:val="00F87BFA"/>
    <w:rsid w:val="00F92756"/>
    <w:rsid w:val="00F94690"/>
    <w:rsid w:val="00F947F2"/>
    <w:rsid w:val="00FA070B"/>
    <w:rsid w:val="00FA418C"/>
    <w:rsid w:val="00FA6F96"/>
    <w:rsid w:val="00FA7C4A"/>
    <w:rsid w:val="00FA7ED2"/>
    <w:rsid w:val="00FB6CC5"/>
    <w:rsid w:val="00FB7B6F"/>
    <w:rsid w:val="00FD6A36"/>
    <w:rsid w:val="00FE6B52"/>
    <w:rsid w:val="00FF4052"/>
    <w:rsid w:val="00FF4D64"/>
    <w:rsid w:val="00FF70E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827"/>
    <w:pPr>
      <w:widowControl w:val="0"/>
      <w:autoSpaceDE w:val="0"/>
      <w:autoSpaceDN w:val="0"/>
      <w:adjustRightInd w:val="0"/>
    </w:pPr>
    <w:rPr>
      <w:rFonts w:ascii="Times New Roman" w:eastAsia="Times New Roman" w:hAnsi="Times New Roman"/>
      <w:sz w:val="20"/>
      <w:szCs w:val="20"/>
    </w:rPr>
  </w:style>
  <w:style w:type="paragraph" w:styleId="Heading1">
    <w:name w:val="heading 1"/>
    <w:basedOn w:val="Normal"/>
    <w:next w:val="Normal"/>
    <w:link w:val="Heading1Char"/>
    <w:uiPriority w:val="99"/>
    <w:qFormat/>
    <w:rsid w:val="00641A0E"/>
    <w:pPr>
      <w:keepNext/>
      <w:keepLines/>
      <w:spacing w:before="480"/>
      <w:outlineLvl w:val="0"/>
    </w:pPr>
    <w:rPr>
      <w:rFonts w:ascii="Cambria" w:hAnsi="Cambria"/>
      <w:b/>
      <w:bCs/>
      <w:color w:val="365F91"/>
      <w:sz w:val="28"/>
      <w:szCs w:val="28"/>
    </w:rPr>
  </w:style>
  <w:style w:type="paragraph" w:styleId="Heading3">
    <w:name w:val="heading 3"/>
    <w:basedOn w:val="Normal"/>
    <w:next w:val="Normal"/>
    <w:link w:val="Heading3Char"/>
    <w:uiPriority w:val="99"/>
    <w:qFormat/>
    <w:rsid w:val="00511254"/>
    <w:pPr>
      <w:keepNext/>
      <w:widowControl/>
      <w:autoSpaceDE/>
      <w:autoSpaceDN/>
      <w:adjustRightInd/>
      <w:ind w:left="5400"/>
      <w:jc w:val="both"/>
      <w:outlineLvl w:val="2"/>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41A0E"/>
    <w:rPr>
      <w:rFonts w:ascii="Cambria" w:hAnsi="Cambria" w:cs="Times New Roman"/>
      <w:b/>
      <w:bCs/>
      <w:color w:val="365F91"/>
      <w:sz w:val="28"/>
      <w:szCs w:val="28"/>
      <w:lang w:eastAsia="ru-RU"/>
    </w:rPr>
  </w:style>
  <w:style w:type="character" w:customStyle="1" w:styleId="Heading3Char">
    <w:name w:val="Heading 3 Char"/>
    <w:basedOn w:val="DefaultParagraphFont"/>
    <w:link w:val="Heading3"/>
    <w:uiPriority w:val="99"/>
    <w:locked/>
    <w:rsid w:val="00511254"/>
    <w:rPr>
      <w:rFonts w:ascii="Times New Roman" w:hAnsi="Times New Roman" w:cs="Times New Roman"/>
      <w:sz w:val="20"/>
      <w:szCs w:val="20"/>
      <w:lang w:eastAsia="ru-RU"/>
    </w:rPr>
  </w:style>
  <w:style w:type="character" w:styleId="Hyperlink">
    <w:name w:val="Hyperlink"/>
    <w:basedOn w:val="DefaultParagraphFont"/>
    <w:uiPriority w:val="99"/>
    <w:rsid w:val="00511254"/>
    <w:rPr>
      <w:rFonts w:cs="Times New Roman"/>
      <w:color w:val="0000FF"/>
      <w:u w:val="single"/>
    </w:rPr>
  </w:style>
  <w:style w:type="paragraph" w:styleId="TOC2">
    <w:name w:val="toc 2"/>
    <w:basedOn w:val="Normal"/>
    <w:next w:val="Normal"/>
    <w:autoRedefine/>
    <w:uiPriority w:val="99"/>
    <w:semiHidden/>
    <w:rsid w:val="00511254"/>
    <w:pPr>
      <w:widowControl/>
      <w:tabs>
        <w:tab w:val="right" w:leader="dot" w:pos="9345"/>
      </w:tabs>
      <w:autoSpaceDE/>
      <w:autoSpaceDN/>
      <w:adjustRightInd/>
      <w:spacing w:line="360" w:lineRule="auto"/>
      <w:jc w:val="both"/>
    </w:pPr>
    <w:rPr>
      <w:sz w:val="24"/>
      <w:szCs w:val="24"/>
    </w:rPr>
  </w:style>
  <w:style w:type="paragraph" w:styleId="TOC3">
    <w:name w:val="toc 3"/>
    <w:basedOn w:val="Normal"/>
    <w:next w:val="Normal"/>
    <w:autoRedefine/>
    <w:uiPriority w:val="99"/>
    <w:semiHidden/>
    <w:rsid w:val="00511254"/>
    <w:pPr>
      <w:widowControl/>
      <w:tabs>
        <w:tab w:val="right" w:leader="dot" w:pos="9345"/>
      </w:tabs>
      <w:autoSpaceDE/>
      <w:autoSpaceDN/>
      <w:adjustRightInd/>
      <w:spacing w:line="360" w:lineRule="auto"/>
      <w:jc w:val="both"/>
    </w:pPr>
    <w:rPr>
      <w:caps/>
      <w:noProof/>
      <w:sz w:val="24"/>
      <w:szCs w:val="24"/>
    </w:rPr>
  </w:style>
  <w:style w:type="paragraph" w:styleId="NormalWeb">
    <w:name w:val="Normal (Web)"/>
    <w:basedOn w:val="Normal"/>
    <w:uiPriority w:val="99"/>
    <w:rsid w:val="002D5A1B"/>
    <w:pPr>
      <w:widowControl/>
      <w:autoSpaceDE/>
      <w:autoSpaceDN/>
      <w:adjustRightInd/>
      <w:spacing w:before="100" w:beforeAutospacing="1" w:after="100" w:afterAutospacing="1"/>
    </w:pPr>
    <w:rPr>
      <w:sz w:val="24"/>
      <w:szCs w:val="24"/>
      <w:lang w:val="en-US" w:eastAsia="en-US"/>
    </w:rPr>
  </w:style>
  <w:style w:type="character" w:customStyle="1" w:styleId="apple-converted-space">
    <w:name w:val="apple-converted-space"/>
    <w:basedOn w:val="DefaultParagraphFont"/>
    <w:uiPriority w:val="99"/>
    <w:rsid w:val="0046648D"/>
    <w:rPr>
      <w:rFonts w:cs="Times New Roman"/>
    </w:rPr>
  </w:style>
  <w:style w:type="character" w:styleId="Strong">
    <w:name w:val="Strong"/>
    <w:basedOn w:val="DefaultParagraphFont"/>
    <w:uiPriority w:val="99"/>
    <w:qFormat/>
    <w:rsid w:val="00B92610"/>
    <w:rPr>
      <w:rFonts w:cs="Times New Roman"/>
      <w:b/>
      <w:bCs/>
    </w:rPr>
  </w:style>
  <w:style w:type="table" w:styleId="TableGrid">
    <w:name w:val="Table Grid"/>
    <w:basedOn w:val="TableNormal"/>
    <w:uiPriority w:val="99"/>
    <w:rsid w:val="00F1542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7496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4967"/>
    <w:rPr>
      <w:rFonts w:ascii="Tahoma" w:hAnsi="Tahoma" w:cs="Tahoma"/>
      <w:sz w:val="16"/>
      <w:szCs w:val="16"/>
      <w:lang w:eastAsia="ru-RU"/>
    </w:rPr>
  </w:style>
  <w:style w:type="paragraph" w:styleId="DocumentMap">
    <w:name w:val="Document Map"/>
    <w:basedOn w:val="Normal"/>
    <w:link w:val="DocumentMapChar"/>
    <w:uiPriority w:val="99"/>
    <w:semiHidden/>
    <w:rsid w:val="00B25B2C"/>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B25B2C"/>
    <w:rPr>
      <w:rFonts w:ascii="Tahoma" w:hAnsi="Tahoma" w:cs="Tahoma"/>
      <w:sz w:val="16"/>
      <w:szCs w:val="16"/>
      <w:lang w:eastAsia="ru-RU"/>
    </w:rPr>
  </w:style>
  <w:style w:type="paragraph" w:customStyle="1" w:styleId="Default">
    <w:name w:val="Default"/>
    <w:uiPriority w:val="99"/>
    <w:rsid w:val="006B3514"/>
    <w:pPr>
      <w:autoSpaceDE w:val="0"/>
      <w:autoSpaceDN w:val="0"/>
      <w:adjustRightInd w:val="0"/>
    </w:pPr>
    <w:rPr>
      <w:rFonts w:ascii="Times New Roman" w:hAnsi="Times New Roman"/>
      <w:color w:val="000000"/>
      <w:sz w:val="24"/>
      <w:szCs w:val="24"/>
      <w:lang w:val="en-US" w:eastAsia="en-US"/>
    </w:rPr>
  </w:style>
  <w:style w:type="paragraph" w:styleId="NoSpacing">
    <w:name w:val="No Spacing"/>
    <w:uiPriority w:val="99"/>
    <w:qFormat/>
    <w:rsid w:val="006F35FD"/>
    <w:pPr>
      <w:widowControl w:val="0"/>
      <w:autoSpaceDE w:val="0"/>
      <w:autoSpaceDN w:val="0"/>
      <w:adjustRightInd w:val="0"/>
    </w:pPr>
    <w:rPr>
      <w:rFonts w:ascii="Times New Roman" w:eastAsia="Times New Roman" w:hAnsi="Times New Roman"/>
      <w:sz w:val="20"/>
      <w:szCs w:val="20"/>
    </w:rPr>
  </w:style>
  <w:style w:type="paragraph" w:styleId="Header">
    <w:name w:val="header"/>
    <w:basedOn w:val="Normal"/>
    <w:link w:val="HeaderChar"/>
    <w:uiPriority w:val="99"/>
    <w:rsid w:val="00026645"/>
    <w:pPr>
      <w:tabs>
        <w:tab w:val="center" w:pos="4677"/>
        <w:tab w:val="right" w:pos="9355"/>
      </w:tabs>
    </w:pPr>
  </w:style>
  <w:style w:type="character" w:customStyle="1" w:styleId="HeaderChar">
    <w:name w:val="Header Char"/>
    <w:basedOn w:val="DefaultParagraphFont"/>
    <w:link w:val="Header"/>
    <w:uiPriority w:val="99"/>
    <w:locked/>
    <w:rsid w:val="00026645"/>
    <w:rPr>
      <w:rFonts w:ascii="Times New Roman" w:hAnsi="Times New Roman" w:cs="Times New Roman"/>
      <w:sz w:val="20"/>
      <w:szCs w:val="20"/>
      <w:lang w:eastAsia="ru-RU"/>
    </w:rPr>
  </w:style>
  <w:style w:type="paragraph" w:styleId="Footer">
    <w:name w:val="footer"/>
    <w:basedOn w:val="Normal"/>
    <w:link w:val="FooterChar"/>
    <w:uiPriority w:val="99"/>
    <w:rsid w:val="00026645"/>
    <w:pPr>
      <w:tabs>
        <w:tab w:val="center" w:pos="4677"/>
        <w:tab w:val="right" w:pos="9355"/>
      </w:tabs>
    </w:pPr>
  </w:style>
  <w:style w:type="character" w:customStyle="1" w:styleId="FooterChar">
    <w:name w:val="Footer Char"/>
    <w:basedOn w:val="DefaultParagraphFont"/>
    <w:link w:val="Footer"/>
    <w:uiPriority w:val="99"/>
    <w:locked/>
    <w:rsid w:val="00026645"/>
    <w:rPr>
      <w:rFonts w:ascii="Times New Roman" w:hAnsi="Times New Roman" w:cs="Times New Roman"/>
      <w:sz w:val="20"/>
      <w:szCs w:val="20"/>
      <w:lang w:eastAsia="ru-RU"/>
    </w:rPr>
  </w:style>
  <w:style w:type="paragraph" w:styleId="ListParagraph">
    <w:name w:val="List Paragraph"/>
    <w:basedOn w:val="Normal"/>
    <w:uiPriority w:val="99"/>
    <w:qFormat/>
    <w:rsid w:val="00F83AA5"/>
    <w:pPr>
      <w:ind w:left="720"/>
      <w:contextualSpacing/>
    </w:pPr>
  </w:style>
  <w:style w:type="character" w:styleId="LineNumber">
    <w:name w:val="line number"/>
    <w:basedOn w:val="DefaultParagraphFont"/>
    <w:uiPriority w:val="99"/>
    <w:semiHidden/>
    <w:rsid w:val="005F01E2"/>
    <w:rPr>
      <w:rFonts w:cs="Times New Roman"/>
    </w:rPr>
  </w:style>
  <w:style w:type="paragraph" w:styleId="FootnoteText">
    <w:name w:val="footnote text"/>
    <w:basedOn w:val="Normal"/>
    <w:link w:val="FootnoteTextChar"/>
    <w:uiPriority w:val="99"/>
    <w:semiHidden/>
    <w:rsid w:val="0013730A"/>
  </w:style>
  <w:style w:type="character" w:customStyle="1" w:styleId="FootnoteTextChar">
    <w:name w:val="Footnote Text Char"/>
    <w:basedOn w:val="DefaultParagraphFont"/>
    <w:link w:val="FootnoteText"/>
    <w:uiPriority w:val="99"/>
    <w:semiHidden/>
    <w:locked/>
    <w:rsid w:val="0013730A"/>
    <w:rPr>
      <w:rFonts w:ascii="Times New Roman" w:hAnsi="Times New Roman" w:cs="Times New Roman"/>
      <w:sz w:val="20"/>
      <w:szCs w:val="20"/>
      <w:lang w:eastAsia="ru-RU"/>
    </w:rPr>
  </w:style>
  <w:style w:type="character" w:styleId="FootnoteReference">
    <w:name w:val="footnote reference"/>
    <w:basedOn w:val="DefaultParagraphFont"/>
    <w:uiPriority w:val="99"/>
    <w:semiHidden/>
    <w:rsid w:val="0013730A"/>
    <w:rPr>
      <w:rFonts w:cs="Times New Roman"/>
      <w:vertAlign w:val="superscript"/>
    </w:rPr>
  </w:style>
  <w:style w:type="paragraph" w:styleId="EndnoteText">
    <w:name w:val="endnote text"/>
    <w:basedOn w:val="Normal"/>
    <w:link w:val="EndnoteTextChar"/>
    <w:uiPriority w:val="99"/>
    <w:semiHidden/>
    <w:rsid w:val="008D74E7"/>
  </w:style>
  <w:style w:type="character" w:customStyle="1" w:styleId="EndnoteTextChar">
    <w:name w:val="Endnote Text Char"/>
    <w:basedOn w:val="DefaultParagraphFont"/>
    <w:link w:val="EndnoteText"/>
    <w:uiPriority w:val="99"/>
    <w:semiHidden/>
    <w:locked/>
    <w:rsid w:val="008D74E7"/>
    <w:rPr>
      <w:rFonts w:ascii="Times New Roman" w:hAnsi="Times New Roman" w:cs="Times New Roman"/>
      <w:sz w:val="20"/>
      <w:szCs w:val="20"/>
      <w:lang w:eastAsia="ru-RU"/>
    </w:rPr>
  </w:style>
  <w:style w:type="character" w:styleId="EndnoteReference">
    <w:name w:val="endnote reference"/>
    <w:basedOn w:val="DefaultParagraphFont"/>
    <w:uiPriority w:val="99"/>
    <w:semiHidden/>
    <w:rsid w:val="008D74E7"/>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1781026065">
      <w:marLeft w:val="0"/>
      <w:marRight w:val="0"/>
      <w:marTop w:val="0"/>
      <w:marBottom w:val="0"/>
      <w:divBdr>
        <w:top w:val="none" w:sz="0" w:space="0" w:color="auto"/>
        <w:left w:val="none" w:sz="0" w:space="0" w:color="auto"/>
        <w:bottom w:val="none" w:sz="0" w:space="0" w:color="auto"/>
        <w:right w:val="none" w:sz="0" w:space="0" w:color="auto"/>
      </w:divBdr>
    </w:div>
    <w:div w:id="1781026066">
      <w:marLeft w:val="0"/>
      <w:marRight w:val="0"/>
      <w:marTop w:val="0"/>
      <w:marBottom w:val="0"/>
      <w:divBdr>
        <w:top w:val="none" w:sz="0" w:space="0" w:color="auto"/>
        <w:left w:val="none" w:sz="0" w:space="0" w:color="auto"/>
        <w:bottom w:val="none" w:sz="0" w:space="0" w:color="auto"/>
        <w:right w:val="none" w:sz="0" w:space="0" w:color="auto"/>
      </w:divBdr>
    </w:div>
    <w:div w:id="1781026067">
      <w:marLeft w:val="0"/>
      <w:marRight w:val="0"/>
      <w:marTop w:val="0"/>
      <w:marBottom w:val="0"/>
      <w:divBdr>
        <w:top w:val="none" w:sz="0" w:space="0" w:color="auto"/>
        <w:left w:val="none" w:sz="0" w:space="0" w:color="auto"/>
        <w:bottom w:val="none" w:sz="0" w:space="0" w:color="auto"/>
        <w:right w:val="none" w:sz="0" w:space="0" w:color="auto"/>
      </w:divBdr>
    </w:div>
    <w:div w:id="1781026068">
      <w:marLeft w:val="0"/>
      <w:marRight w:val="0"/>
      <w:marTop w:val="0"/>
      <w:marBottom w:val="0"/>
      <w:divBdr>
        <w:top w:val="none" w:sz="0" w:space="0" w:color="auto"/>
        <w:left w:val="none" w:sz="0" w:space="0" w:color="auto"/>
        <w:bottom w:val="none" w:sz="0" w:space="0" w:color="auto"/>
        <w:right w:val="none" w:sz="0" w:space="0" w:color="auto"/>
      </w:divBdr>
    </w:div>
    <w:div w:id="1781026069">
      <w:marLeft w:val="0"/>
      <w:marRight w:val="0"/>
      <w:marTop w:val="0"/>
      <w:marBottom w:val="0"/>
      <w:divBdr>
        <w:top w:val="none" w:sz="0" w:space="0" w:color="auto"/>
        <w:left w:val="none" w:sz="0" w:space="0" w:color="auto"/>
        <w:bottom w:val="none" w:sz="0" w:space="0" w:color="auto"/>
        <w:right w:val="none" w:sz="0" w:space="0" w:color="auto"/>
      </w:divBdr>
    </w:div>
    <w:div w:id="1781026070">
      <w:marLeft w:val="0"/>
      <w:marRight w:val="0"/>
      <w:marTop w:val="0"/>
      <w:marBottom w:val="0"/>
      <w:divBdr>
        <w:top w:val="none" w:sz="0" w:space="0" w:color="auto"/>
        <w:left w:val="none" w:sz="0" w:space="0" w:color="auto"/>
        <w:bottom w:val="none" w:sz="0" w:space="0" w:color="auto"/>
        <w:right w:val="none" w:sz="0" w:space="0" w:color="auto"/>
      </w:divBdr>
    </w:div>
    <w:div w:id="1781026071">
      <w:marLeft w:val="0"/>
      <w:marRight w:val="0"/>
      <w:marTop w:val="0"/>
      <w:marBottom w:val="0"/>
      <w:divBdr>
        <w:top w:val="none" w:sz="0" w:space="0" w:color="auto"/>
        <w:left w:val="none" w:sz="0" w:space="0" w:color="auto"/>
        <w:bottom w:val="none" w:sz="0" w:space="0" w:color="auto"/>
        <w:right w:val="none" w:sz="0" w:space="0" w:color="auto"/>
      </w:divBdr>
    </w:div>
    <w:div w:id="1781026072">
      <w:marLeft w:val="0"/>
      <w:marRight w:val="0"/>
      <w:marTop w:val="0"/>
      <w:marBottom w:val="0"/>
      <w:divBdr>
        <w:top w:val="none" w:sz="0" w:space="0" w:color="auto"/>
        <w:left w:val="none" w:sz="0" w:space="0" w:color="auto"/>
        <w:bottom w:val="none" w:sz="0" w:space="0" w:color="auto"/>
        <w:right w:val="none" w:sz="0" w:space="0" w:color="auto"/>
      </w:divBdr>
    </w:div>
    <w:div w:id="1781026073">
      <w:marLeft w:val="0"/>
      <w:marRight w:val="0"/>
      <w:marTop w:val="0"/>
      <w:marBottom w:val="0"/>
      <w:divBdr>
        <w:top w:val="none" w:sz="0" w:space="0" w:color="auto"/>
        <w:left w:val="none" w:sz="0" w:space="0" w:color="auto"/>
        <w:bottom w:val="none" w:sz="0" w:space="0" w:color="auto"/>
        <w:right w:val="none" w:sz="0" w:space="0" w:color="auto"/>
      </w:divBdr>
    </w:div>
    <w:div w:id="1781026074">
      <w:marLeft w:val="0"/>
      <w:marRight w:val="0"/>
      <w:marTop w:val="0"/>
      <w:marBottom w:val="0"/>
      <w:divBdr>
        <w:top w:val="none" w:sz="0" w:space="0" w:color="auto"/>
        <w:left w:val="none" w:sz="0" w:space="0" w:color="auto"/>
        <w:bottom w:val="none" w:sz="0" w:space="0" w:color="auto"/>
        <w:right w:val="none" w:sz="0" w:space="0" w:color="auto"/>
      </w:divBdr>
    </w:div>
    <w:div w:id="1781026076">
      <w:marLeft w:val="0"/>
      <w:marRight w:val="0"/>
      <w:marTop w:val="0"/>
      <w:marBottom w:val="0"/>
      <w:divBdr>
        <w:top w:val="none" w:sz="0" w:space="0" w:color="auto"/>
        <w:left w:val="none" w:sz="0" w:space="0" w:color="auto"/>
        <w:bottom w:val="none" w:sz="0" w:space="0" w:color="auto"/>
        <w:right w:val="none" w:sz="0" w:space="0" w:color="auto"/>
      </w:divBdr>
    </w:div>
    <w:div w:id="1781026077">
      <w:marLeft w:val="0"/>
      <w:marRight w:val="0"/>
      <w:marTop w:val="0"/>
      <w:marBottom w:val="0"/>
      <w:divBdr>
        <w:top w:val="none" w:sz="0" w:space="0" w:color="auto"/>
        <w:left w:val="none" w:sz="0" w:space="0" w:color="auto"/>
        <w:bottom w:val="none" w:sz="0" w:space="0" w:color="auto"/>
        <w:right w:val="none" w:sz="0" w:space="0" w:color="auto"/>
      </w:divBdr>
    </w:div>
    <w:div w:id="1781026078">
      <w:marLeft w:val="0"/>
      <w:marRight w:val="0"/>
      <w:marTop w:val="0"/>
      <w:marBottom w:val="0"/>
      <w:divBdr>
        <w:top w:val="none" w:sz="0" w:space="0" w:color="auto"/>
        <w:left w:val="none" w:sz="0" w:space="0" w:color="auto"/>
        <w:bottom w:val="none" w:sz="0" w:space="0" w:color="auto"/>
        <w:right w:val="none" w:sz="0" w:space="0" w:color="auto"/>
      </w:divBdr>
    </w:div>
    <w:div w:id="1781026079">
      <w:marLeft w:val="0"/>
      <w:marRight w:val="0"/>
      <w:marTop w:val="0"/>
      <w:marBottom w:val="0"/>
      <w:divBdr>
        <w:top w:val="none" w:sz="0" w:space="0" w:color="auto"/>
        <w:left w:val="none" w:sz="0" w:space="0" w:color="auto"/>
        <w:bottom w:val="none" w:sz="0" w:space="0" w:color="auto"/>
        <w:right w:val="none" w:sz="0" w:space="0" w:color="auto"/>
      </w:divBdr>
    </w:div>
    <w:div w:id="1781026080">
      <w:marLeft w:val="0"/>
      <w:marRight w:val="0"/>
      <w:marTop w:val="0"/>
      <w:marBottom w:val="0"/>
      <w:divBdr>
        <w:top w:val="none" w:sz="0" w:space="0" w:color="auto"/>
        <w:left w:val="none" w:sz="0" w:space="0" w:color="auto"/>
        <w:bottom w:val="none" w:sz="0" w:space="0" w:color="auto"/>
        <w:right w:val="none" w:sz="0" w:space="0" w:color="auto"/>
      </w:divBdr>
    </w:div>
    <w:div w:id="1781026081">
      <w:marLeft w:val="0"/>
      <w:marRight w:val="0"/>
      <w:marTop w:val="0"/>
      <w:marBottom w:val="0"/>
      <w:divBdr>
        <w:top w:val="none" w:sz="0" w:space="0" w:color="auto"/>
        <w:left w:val="none" w:sz="0" w:space="0" w:color="auto"/>
        <w:bottom w:val="none" w:sz="0" w:space="0" w:color="auto"/>
        <w:right w:val="none" w:sz="0" w:space="0" w:color="auto"/>
      </w:divBdr>
      <w:divsChild>
        <w:div w:id="1781026093">
          <w:marLeft w:val="0"/>
          <w:marRight w:val="0"/>
          <w:marTop w:val="0"/>
          <w:marBottom w:val="0"/>
          <w:divBdr>
            <w:top w:val="none" w:sz="0" w:space="0" w:color="auto"/>
            <w:left w:val="none" w:sz="0" w:space="0" w:color="auto"/>
            <w:bottom w:val="none" w:sz="0" w:space="0" w:color="auto"/>
            <w:right w:val="none" w:sz="0" w:space="0" w:color="auto"/>
          </w:divBdr>
        </w:div>
      </w:divsChild>
    </w:div>
    <w:div w:id="1781026082">
      <w:marLeft w:val="0"/>
      <w:marRight w:val="0"/>
      <w:marTop w:val="0"/>
      <w:marBottom w:val="0"/>
      <w:divBdr>
        <w:top w:val="none" w:sz="0" w:space="0" w:color="auto"/>
        <w:left w:val="none" w:sz="0" w:space="0" w:color="auto"/>
        <w:bottom w:val="none" w:sz="0" w:space="0" w:color="auto"/>
        <w:right w:val="none" w:sz="0" w:space="0" w:color="auto"/>
      </w:divBdr>
    </w:div>
    <w:div w:id="1781026083">
      <w:marLeft w:val="0"/>
      <w:marRight w:val="0"/>
      <w:marTop w:val="0"/>
      <w:marBottom w:val="0"/>
      <w:divBdr>
        <w:top w:val="none" w:sz="0" w:space="0" w:color="auto"/>
        <w:left w:val="none" w:sz="0" w:space="0" w:color="auto"/>
        <w:bottom w:val="none" w:sz="0" w:space="0" w:color="auto"/>
        <w:right w:val="none" w:sz="0" w:space="0" w:color="auto"/>
      </w:divBdr>
    </w:div>
    <w:div w:id="1781026084">
      <w:marLeft w:val="0"/>
      <w:marRight w:val="0"/>
      <w:marTop w:val="0"/>
      <w:marBottom w:val="0"/>
      <w:divBdr>
        <w:top w:val="none" w:sz="0" w:space="0" w:color="auto"/>
        <w:left w:val="none" w:sz="0" w:space="0" w:color="auto"/>
        <w:bottom w:val="none" w:sz="0" w:space="0" w:color="auto"/>
        <w:right w:val="none" w:sz="0" w:space="0" w:color="auto"/>
      </w:divBdr>
    </w:div>
    <w:div w:id="1781026085">
      <w:marLeft w:val="0"/>
      <w:marRight w:val="0"/>
      <w:marTop w:val="0"/>
      <w:marBottom w:val="0"/>
      <w:divBdr>
        <w:top w:val="none" w:sz="0" w:space="0" w:color="auto"/>
        <w:left w:val="none" w:sz="0" w:space="0" w:color="auto"/>
        <w:bottom w:val="none" w:sz="0" w:space="0" w:color="auto"/>
        <w:right w:val="none" w:sz="0" w:space="0" w:color="auto"/>
      </w:divBdr>
    </w:div>
    <w:div w:id="1781026086">
      <w:marLeft w:val="0"/>
      <w:marRight w:val="0"/>
      <w:marTop w:val="0"/>
      <w:marBottom w:val="0"/>
      <w:divBdr>
        <w:top w:val="none" w:sz="0" w:space="0" w:color="auto"/>
        <w:left w:val="none" w:sz="0" w:space="0" w:color="auto"/>
        <w:bottom w:val="none" w:sz="0" w:space="0" w:color="auto"/>
        <w:right w:val="none" w:sz="0" w:space="0" w:color="auto"/>
      </w:divBdr>
    </w:div>
    <w:div w:id="1781026087">
      <w:marLeft w:val="0"/>
      <w:marRight w:val="0"/>
      <w:marTop w:val="0"/>
      <w:marBottom w:val="0"/>
      <w:divBdr>
        <w:top w:val="none" w:sz="0" w:space="0" w:color="auto"/>
        <w:left w:val="none" w:sz="0" w:space="0" w:color="auto"/>
        <w:bottom w:val="none" w:sz="0" w:space="0" w:color="auto"/>
        <w:right w:val="none" w:sz="0" w:space="0" w:color="auto"/>
      </w:divBdr>
    </w:div>
    <w:div w:id="1781026088">
      <w:marLeft w:val="0"/>
      <w:marRight w:val="0"/>
      <w:marTop w:val="0"/>
      <w:marBottom w:val="0"/>
      <w:divBdr>
        <w:top w:val="none" w:sz="0" w:space="0" w:color="auto"/>
        <w:left w:val="none" w:sz="0" w:space="0" w:color="auto"/>
        <w:bottom w:val="none" w:sz="0" w:space="0" w:color="auto"/>
        <w:right w:val="none" w:sz="0" w:space="0" w:color="auto"/>
      </w:divBdr>
    </w:div>
    <w:div w:id="1781026089">
      <w:marLeft w:val="0"/>
      <w:marRight w:val="0"/>
      <w:marTop w:val="0"/>
      <w:marBottom w:val="0"/>
      <w:divBdr>
        <w:top w:val="none" w:sz="0" w:space="0" w:color="auto"/>
        <w:left w:val="none" w:sz="0" w:space="0" w:color="auto"/>
        <w:bottom w:val="none" w:sz="0" w:space="0" w:color="auto"/>
        <w:right w:val="none" w:sz="0" w:space="0" w:color="auto"/>
      </w:divBdr>
    </w:div>
    <w:div w:id="1781026090">
      <w:marLeft w:val="0"/>
      <w:marRight w:val="0"/>
      <w:marTop w:val="0"/>
      <w:marBottom w:val="0"/>
      <w:divBdr>
        <w:top w:val="none" w:sz="0" w:space="0" w:color="auto"/>
        <w:left w:val="none" w:sz="0" w:space="0" w:color="auto"/>
        <w:bottom w:val="none" w:sz="0" w:space="0" w:color="auto"/>
        <w:right w:val="none" w:sz="0" w:space="0" w:color="auto"/>
      </w:divBdr>
    </w:div>
    <w:div w:id="1781026091">
      <w:marLeft w:val="0"/>
      <w:marRight w:val="0"/>
      <w:marTop w:val="0"/>
      <w:marBottom w:val="0"/>
      <w:divBdr>
        <w:top w:val="none" w:sz="0" w:space="0" w:color="auto"/>
        <w:left w:val="none" w:sz="0" w:space="0" w:color="auto"/>
        <w:bottom w:val="none" w:sz="0" w:space="0" w:color="auto"/>
        <w:right w:val="none" w:sz="0" w:space="0" w:color="auto"/>
      </w:divBdr>
    </w:div>
    <w:div w:id="1781026092">
      <w:marLeft w:val="0"/>
      <w:marRight w:val="0"/>
      <w:marTop w:val="0"/>
      <w:marBottom w:val="0"/>
      <w:divBdr>
        <w:top w:val="none" w:sz="0" w:space="0" w:color="auto"/>
        <w:left w:val="none" w:sz="0" w:space="0" w:color="auto"/>
        <w:bottom w:val="none" w:sz="0" w:space="0" w:color="auto"/>
        <w:right w:val="none" w:sz="0" w:space="0" w:color="auto"/>
      </w:divBdr>
    </w:div>
    <w:div w:id="1781026094">
      <w:marLeft w:val="0"/>
      <w:marRight w:val="0"/>
      <w:marTop w:val="0"/>
      <w:marBottom w:val="0"/>
      <w:divBdr>
        <w:top w:val="none" w:sz="0" w:space="0" w:color="auto"/>
        <w:left w:val="none" w:sz="0" w:space="0" w:color="auto"/>
        <w:bottom w:val="none" w:sz="0" w:space="0" w:color="auto"/>
        <w:right w:val="none" w:sz="0" w:space="0" w:color="auto"/>
      </w:divBdr>
    </w:div>
    <w:div w:id="1781026095">
      <w:marLeft w:val="0"/>
      <w:marRight w:val="0"/>
      <w:marTop w:val="0"/>
      <w:marBottom w:val="0"/>
      <w:divBdr>
        <w:top w:val="none" w:sz="0" w:space="0" w:color="auto"/>
        <w:left w:val="none" w:sz="0" w:space="0" w:color="auto"/>
        <w:bottom w:val="none" w:sz="0" w:space="0" w:color="auto"/>
        <w:right w:val="none" w:sz="0" w:space="0" w:color="auto"/>
      </w:divBdr>
      <w:divsChild>
        <w:div w:id="1781026099">
          <w:marLeft w:val="0"/>
          <w:marRight w:val="0"/>
          <w:marTop w:val="0"/>
          <w:marBottom w:val="0"/>
          <w:divBdr>
            <w:top w:val="none" w:sz="0" w:space="0" w:color="auto"/>
            <w:left w:val="none" w:sz="0" w:space="0" w:color="auto"/>
            <w:bottom w:val="none" w:sz="0" w:space="0" w:color="auto"/>
            <w:right w:val="none" w:sz="0" w:space="0" w:color="auto"/>
          </w:divBdr>
          <w:divsChild>
            <w:div w:id="178102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026096">
      <w:marLeft w:val="0"/>
      <w:marRight w:val="0"/>
      <w:marTop w:val="0"/>
      <w:marBottom w:val="0"/>
      <w:divBdr>
        <w:top w:val="none" w:sz="0" w:space="0" w:color="auto"/>
        <w:left w:val="none" w:sz="0" w:space="0" w:color="auto"/>
        <w:bottom w:val="none" w:sz="0" w:space="0" w:color="auto"/>
        <w:right w:val="none" w:sz="0" w:space="0" w:color="auto"/>
      </w:divBdr>
    </w:div>
    <w:div w:id="1781026097">
      <w:marLeft w:val="0"/>
      <w:marRight w:val="0"/>
      <w:marTop w:val="0"/>
      <w:marBottom w:val="0"/>
      <w:divBdr>
        <w:top w:val="none" w:sz="0" w:space="0" w:color="auto"/>
        <w:left w:val="none" w:sz="0" w:space="0" w:color="auto"/>
        <w:bottom w:val="none" w:sz="0" w:space="0" w:color="auto"/>
        <w:right w:val="none" w:sz="0" w:space="0" w:color="auto"/>
      </w:divBdr>
    </w:div>
    <w:div w:id="1781026098">
      <w:marLeft w:val="0"/>
      <w:marRight w:val="0"/>
      <w:marTop w:val="0"/>
      <w:marBottom w:val="0"/>
      <w:divBdr>
        <w:top w:val="none" w:sz="0" w:space="0" w:color="auto"/>
        <w:left w:val="none" w:sz="0" w:space="0" w:color="auto"/>
        <w:bottom w:val="none" w:sz="0" w:space="0" w:color="auto"/>
        <w:right w:val="none" w:sz="0" w:space="0" w:color="auto"/>
      </w:divBdr>
    </w:div>
    <w:div w:id="1781026100">
      <w:marLeft w:val="0"/>
      <w:marRight w:val="0"/>
      <w:marTop w:val="0"/>
      <w:marBottom w:val="0"/>
      <w:divBdr>
        <w:top w:val="none" w:sz="0" w:space="0" w:color="auto"/>
        <w:left w:val="none" w:sz="0" w:space="0" w:color="auto"/>
        <w:bottom w:val="none" w:sz="0" w:space="0" w:color="auto"/>
        <w:right w:val="none" w:sz="0" w:space="0" w:color="auto"/>
      </w:divBdr>
    </w:div>
    <w:div w:id="17810261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bolkart.az/az/app/" TargetMode="External"/><Relationship Id="rId7" Type="http://schemas.openxmlformats.org/officeDocument/2006/relationships/footer" Target="footer1.xml"/><Relationship Id="rId12" Type="http://schemas.openxmlformats.org/officeDocument/2006/relationships/image" Target="media/image3.png"/><Relationship Id="rId17" Type="http://schemas.openxmlformats.org/officeDocument/2006/relationships/image" Target="media/image6.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hyperlink" Target="http://www.agbnielsen.com" TargetMode="Externa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image" Target="media/image10.png"/><Relationship Id="rId10" Type="http://schemas.openxmlformats.org/officeDocument/2006/relationships/image" Target="media/image2.png"/><Relationship Id="rId19" Type="http://schemas.openxmlformats.org/officeDocument/2006/relationships/hyperlink" Target="https://goo.gl/dlpWf5"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adindustry.ru/advertising-market" TargetMode="External"/><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6070</TotalTime>
  <Pages>61</Pages>
  <Words>13595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Sabir Meshadizade</dc:creator>
  <cp:keywords/>
  <dc:description/>
  <cp:lastModifiedBy>user</cp:lastModifiedBy>
  <cp:revision>392</cp:revision>
  <cp:lastPrinted>2016-04-29T10:00:00Z</cp:lastPrinted>
  <dcterms:created xsi:type="dcterms:W3CDTF">2014-07-02T11:28:00Z</dcterms:created>
  <dcterms:modified xsi:type="dcterms:W3CDTF">2016-06-29T10:41:00Z</dcterms:modified>
</cp:coreProperties>
</file>